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D797A9" w14:textId="43B1D079" w:rsidR="00B70247" w:rsidRPr="003A1B82" w:rsidRDefault="00460EC2" w:rsidP="00B70247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（宛先）富山市長</w:t>
      </w:r>
      <w:r w:rsidR="00B70247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</w:t>
      </w:r>
    </w:p>
    <w:p w14:paraId="47E223F5" w14:textId="64F957C2" w:rsidR="00B70247" w:rsidRPr="003A1B82" w:rsidRDefault="00460EC2" w:rsidP="00B7024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記入日　　</w:t>
      </w:r>
      <w:r w:rsidR="00B70247" w:rsidRPr="003A1B82">
        <w:rPr>
          <w:rFonts w:ascii="ＭＳ 明朝" w:eastAsia="ＭＳ 明朝" w:hAnsi="ＭＳ 明朝" w:hint="eastAsia"/>
        </w:rPr>
        <w:t>令和</w:t>
      </w:r>
      <w:r w:rsidR="00C16F73">
        <w:rPr>
          <w:rFonts w:ascii="ＭＳ 明朝" w:eastAsia="ＭＳ 明朝" w:hAnsi="ＭＳ 明朝" w:hint="eastAsia"/>
        </w:rPr>
        <w:t xml:space="preserve">　</w:t>
      </w:r>
      <w:r w:rsidR="00B70247" w:rsidRPr="003A1B82">
        <w:rPr>
          <w:rFonts w:ascii="ＭＳ 明朝" w:eastAsia="ＭＳ 明朝" w:hAnsi="ＭＳ 明朝" w:hint="eastAsia"/>
        </w:rPr>
        <w:t xml:space="preserve">　　年　</w:t>
      </w:r>
      <w:r w:rsidR="00C16F73">
        <w:rPr>
          <w:rFonts w:ascii="ＭＳ 明朝" w:eastAsia="ＭＳ 明朝" w:hAnsi="ＭＳ 明朝" w:hint="eastAsia"/>
        </w:rPr>
        <w:t xml:space="preserve">　</w:t>
      </w:r>
      <w:r w:rsidR="00B70247" w:rsidRPr="003A1B82">
        <w:rPr>
          <w:rFonts w:ascii="ＭＳ 明朝" w:eastAsia="ＭＳ 明朝" w:hAnsi="ＭＳ 明朝" w:hint="eastAsia"/>
        </w:rPr>
        <w:t xml:space="preserve">　月　　</w:t>
      </w:r>
      <w:r w:rsidR="00C16F73">
        <w:rPr>
          <w:rFonts w:ascii="ＭＳ 明朝" w:eastAsia="ＭＳ 明朝" w:hAnsi="ＭＳ 明朝" w:hint="eastAsia"/>
        </w:rPr>
        <w:t xml:space="preserve">　</w:t>
      </w:r>
      <w:r w:rsidR="00B70247" w:rsidRPr="003A1B82">
        <w:rPr>
          <w:rFonts w:ascii="ＭＳ 明朝" w:eastAsia="ＭＳ 明朝" w:hAnsi="ＭＳ 明朝" w:hint="eastAsia"/>
        </w:rPr>
        <w:t>日</w:t>
      </w:r>
    </w:p>
    <w:p w14:paraId="58ED3B66" w14:textId="37FC4547" w:rsidR="00B70247" w:rsidRPr="00060B1B" w:rsidRDefault="00460EC2" w:rsidP="00B70247">
      <w:pPr>
        <w:jc w:val="center"/>
        <w:rPr>
          <w:rFonts w:ascii="ＭＳ 明朝" w:eastAsia="ＭＳ 明朝" w:hAnsi="ＭＳ 明朝"/>
          <w:sz w:val="28"/>
          <w:szCs w:val="24"/>
        </w:rPr>
      </w:pPr>
      <w:r w:rsidRPr="00060B1B">
        <w:rPr>
          <w:rFonts w:ascii="ＭＳ 明朝" w:eastAsia="ＭＳ 明朝" w:hAnsi="ＭＳ 明朝" w:hint="eastAsia"/>
          <w:sz w:val="28"/>
          <w:szCs w:val="24"/>
        </w:rPr>
        <w:t>医療的ケア</w:t>
      </w:r>
      <w:r w:rsidR="00B70247" w:rsidRPr="00060B1B">
        <w:rPr>
          <w:rFonts w:ascii="ＭＳ 明朝" w:eastAsia="ＭＳ 明朝" w:hAnsi="ＭＳ 明朝" w:hint="eastAsia"/>
          <w:sz w:val="28"/>
          <w:szCs w:val="24"/>
        </w:rPr>
        <w:t>に</w:t>
      </w:r>
      <w:r w:rsidRPr="00060B1B">
        <w:rPr>
          <w:rFonts w:ascii="ＭＳ 明朝" w:eastAsia="ＭＳ 明朝" w:hAnsi="ＭＳ 明朝" w:hint="eastAsia"/>
          <w:sz w:val="28"/>
          <w:szCs w:val="24"/>
        </w:rPr>
        <w:t>係る</w:t>
      </w:r>
      <w:r w:rsidR="00B70247" w:rsidRPr="00060B1B">
        <w:rPr>
          <w:rFonts w:ascii="ＭＳ 明朝" w:eastAsia="ＭＳ 明朝" w:hAnsi="ＭＳ 明朝" w:hint="eastAsia"/>
          <w:sz w:val="28"/>
          <w:szCs w:val="24"/>
        </w:rPr>
        <w:t>主治医意見書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0"/>
        <w:gridCol w:w="7772"/>
      </w:tblGrid>
      <w:tr w:rsidR="00460EC2" w14:paraId="7C546046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1E70C26A" w14:textId="34FC0B85" w:rsidR="00460EC2" w:rsidRPr="00EA32C8" w:rsidRDefault="00460EC2" w:rsidP="008960F5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EA32C8">
              <w:rPr>
                <w:rFonts w:ascii="ＭＳ 明朝" w:eastAsia="ＭＳ 明朝" w:hAnsi="ＭＳ 明朝" w:hint="eastAsia"/>
                <w:kern w:val="0"/>
                <w:szCs w:val="21"/>
              </w:rPr>
              <w:t>医療機関名</w:t>
            </w:r>
          </w:p>
        </w:tc>
        <w:tc>
          <w:tcPr>
            <w:tcW w:w="7772" w:type="dxa"/>
            <w:vAlign w:val="center"/>
          </w:tcPr>
          <w:p w14:paraId="31C20C08" w14:textId="77777777" w:rsidR="00460EC2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460EC2" w14:paraId="02083669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B907A75" w14:textId="5BB36725" w:rsidR="00460EC2" w:rsidRPr="00EA32C8" w:rsidRDefault="00460EC2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2A2F43">
              <w:rPr>
                <w:rFonts w:ascii="ＭＳ 明朝" w:eastAsia="ＭＳ 明朝" w:hAnsi="ＭＳ 明朝" w:hint="eastAsia"/>
                <w:spacing w:val="96"/>
                <w:kern w:val="0"/>
                <w:szCs w:val="21"/>
                <w:fitText w:val="1050" w:id="-1481401856"/>
              </w:rPr>
              <w:t>所在</w:t>
            </w:r>
            <w:r w:rsidRPr="002A2F43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1050" w:id="-1481401856"/>
              </w:rPr>
              <w:t>地</w:t>
            </w:r>
          </w:p>
        </w:tc>
        <w:tc>
          <w:tcPr>
            <w:tcW w:w="7772" w:type="dxa"/>
            <w:vAlign w:val="center"/>
          </w:tcPr>
          <w:p w14:paraId="00CAE036" w14:textId="77777777" w:rsidR="00460EC2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460EC2" w14:paraId="3E3F5C11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03C9E66" w14:textId="1E447173" w:rsidR="00460EC2" w:rsidRPr="00EA32C8" w:rsidRDefault="00460EC2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2A2F43">
              <w:rPr>
                <w:rFonts w:ascii="ＭＳ 明朝" w:eastAsia="ＭＳ 明朝" w:hAnsi="ＭＳ 明朝" w:hint="eastAsia"/>
                <w:spacing w:val="12"/>
                <w:kern w:val="0"/>
                <w:szCs w:val="21"/>
                <w:fitText w:val="1050" w:id="-1481401855"/>
              </w:rPr>
              <w:t>電話番号</w:t>
            </w:r>
          </w:p>
        </w:tc>
        <w:tc>
          <w:tcPr>
            <w:tcW w:w="7772" w:type="dxa"/>
            <w:vAlign w:val="center"/>
          </w:tcPr>
          <w:p w14:paraId="1AD6D1E7" w14:textId="77777777" w:rsidR="00460EC2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  <w:u w:val="single"/>
              </w:rPr>
            </w:pPr>
          </w:p>
        </w:tc>
      </w:tr>
      <w:tr w:rsidR="00460EC2" w14:paraId="3367F99B" w14:textId="77777777" w:rsidTr="005E2A2B">
        <w:trPr>
          <w:trHeight w:val="680"/>
        </w:trPr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4BFE67AC" w14:textId="027C0B79" w:rsidR="00460EC2" w:rsidRPr="00EA32C8" w:rsidRDefault="00460EC2" w:rsidP="00B70247">
            <w:pPr>
              <w:spacing w:line="360" w:lineRule="auto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2A2F43">
              <w:rPr>
                <w:rFonts w:ascii="ＭＳ 明朝" w:eastAsia="ＭＳ 明朝" w:hAnsi="ＭＳ 明朝" w:hint="eastAsia"/>
                <w:spacing w:val="96"/>
                <w:kern w:val="0"/>
                <w:szCs w:val="21"/>
                <w:fitText w:val="1050" w:id="-1481401854"/>
              </w:rPr>
              <w:t>医師</w:t>
            </w:r>
            <w:r w:rsidRPr="002A2F43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1050" w:id="-1481401854"/>
              </w:rPr>
              <w:t>名</w:t>
            </w:r>
          </w:p>
        </w:tc>
        <w:tc>
          <w:tcPr>
            <w:tcW w:w="7772" w:type="dxa"/>
            <w:vAlign w:val="center"/>
          </w:tcPr>
          <w:p w14:paraId="780A04D3" w14:textId="32728E48" w:rsidR="00460EC2" w:rsidRPr="00EA32C8" w:rsidRDefault="00460EC2" w:rsidP="00460EC2">
            <w:pPr>
              <w:spacing w:line="360" w:lineRule="auto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14:paraId="36DF78F7" w14:textId="0FCED716" w:rsidR="00B70247" w:rsidRDefault="00305040" w:rsidP="00B70247">
      <w:pPr>
        <w:spacing w:line="0" w:lineRule="atLeast"/>
        <w:ind w:firstLineChars="1850" w:firstLine="3885"/>
        <w:jc w:val="left"/>
        <w:rPr>
          <w:rFonts w:ascii="ＭＳ 明朝" w:eastAsia="ＭＳ 明朝" w:hAnsi="ＭＳ 明朝"/>
          <w:kern w:val="0"/>
          <w:u w:val="single"/>
        </w:rPr>
      </w:pPr>
      <w:r>
        <w:rPr>
          <w:rFonts w:ascii="ＭＳ 明朝" w:eastAsia="ＭＳ 明朝" w:hAnsi="ＭＳ 明朝" w:hint="eastAsia"/>
          <w:noProof/>
          <w:spacing w:val="105"/>
          <w:kern w:val="0"/>
        </w:rPr>
        <mc:AlternateContent>
          <mc:Choice Requires="wps">
            <w:drawing>
              <wp:anchor distT="0" distB="0" distL="114300" distR="114300" simplePos="0" relativeHeight="252291072" behindDoc="0" locked="0" layoutInCell="1" allowOverlap="1" wp14:anchorId="07D9F134" wp14:editId="2A59B903">
                <wp:simplePos x="0" y="0"/>
                <wp:positionH relativeFrom="column">
                  <wp:posOffset>4922520</wp:posOffset>
                </wp:positionH>
                <wp:positionV relativeFrom="paragraph">
                  <wp:posOffset>6521450</wp:posOffset>
                </wp:positionV>
                <wp:extent cx="1219200" cy="31432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29F97B" w14:textId="77777777" w:rsidR="00A52CFC" w:rsidRPr="00F1383E" w:rsidRDefault="00A52CFC" w:rsidP="008B7BB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裏面</w:t>
                            </w:r>
                            <w:r w:rsidRPr="00F1383E">
                              <w:rPr>
                                <w:rFonts w:ascii="ＭＳ 明朝" w:eastAsia="ＭＳ 明朝" w:hAnsi="ＭＳ 明朝" w:hint="eastAsia"/>
                              </w:rPr>
                              <w:t>へ続く</w:t>
                            </w:r>
                            <w:r w:rsidRPr="00F1383E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9F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7.6pt;margin-top:513.5pt;width:96pt;height:24.75pt;z-index:2522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" fillcolor="window" stroked="f" strokeweight=".5pt">
                <v:textbox>
                  <w:txbxContent>
                    <w:p w14:paraId="7829F97B" w14:textId="77777777" w:rsidR="00A52CFC" w:rsidRPr="00F1383E" w:rsidRDefault="00A52CFC" w:rsidP="008B7BB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F1383E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F1383E">
                        <w:rPr>
                          <w:rFonts w:ascii="ＭＳ 明朝" w:eastAsia="ＭＳ 明朝" w:hAnsi="ＭＳ 明朝"/>
                        </w:rPr>
                        <w:t>裏面</w:t>
                      </w:r>
                      <w:r w:rsidRPr="00F1383E">
                        <w:rPr>
                          <w:rFonts w:ascii="ＭＳ 明朝" w:eastAsia="ＭＳ 明朝" w:hAnsi="ＭＳ 明朝" w:hint="eastAsia"/>
                        </w:rPr>
                        <w:t>へ続く</w:t>
                      </w:r>
                      <w:r w:rsidRPr="00F1383E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1304"/>
        <w:gridCol w:w="400"/>
        <w:gridCol w:w="594"/>
        <w:gridCol w:w="709"/>
        <w:gridCol w:w="2264"/>
        <w:gridCol w:w="680"/>
        <w:gridCol w:w="458"/>
        <w:gridCol w:w="567"/>
        <w:gridCol w:w="850"/>
      </w:tblGrid>
      <w:tr w:rsidR="00060B1B" w:rsidRPr="006B539E" w14:paraId="510C39DD" w14:textId="7B835128" w:rsidTr="00B86030">
        <w:trPr>
          <w:trHeight w:val="680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36306469" w14:textId="55CDAD8C" w:rsidR="00060B1B" w:rsidRPr="003A1B82" w:rsidRDefault="00E3782D" w:rsidP="00E3782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3782D" w:rsidRPr="00E3782D">
                    <w:rPr>
                      <w:rFonts w:ascii="ＭＳ 明朝" w:eastAsia="ＭＳ 明朝" w:hAnsi="ＭＳ 明朝"/>
                      <w:sz w:val="16"/>
                    </w:rPr>
                    <w:t>ふ</w:t>
                  </w:r>
                </w:rt>
                <w:rubyBase>
                  <w:r w:rsidR="00E3782D">
                    <w:rPr>
                      <w:rFonts w:ascii="ＭＳ 明朝" w:eastAsia="ＭＳ 明朝" w:hAnsi="ＭＳ 明朝"/>
                    </w:rPr>
                    <w:t>児</w:t>
                  </w:r>
                </w:rubyBase>
              </w:ruby>
            </w:r>
            <w:r w:rsidR="00060B1B" w:rsidRPr="003A1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3782D" w:rsidRPr="00E3782D">
                    <w:rPr>
                      <w:rFonts w:ascii="ＭＳ 明朝" w:eastAsia="ＭＳ 明朝" w:hAnsi="ＭＳ 明朝"/>
                      <w:sz w:val="16"/>
                    </w:rPr>
                    <w:t>り　が</w:t>
                  </w:r>
                </w:rt>
                <w:rubyBase>
                  <w:r w:rsidR="00E3782D">
                    <w:rPr>
                      <w:rFonts w:ascii="ＭＳ 明朝" w:eastAsia="ＭＳ 明朝" w:hAnsi="ＭＳ 明朝"/>
                    </w:rPr>
                    <w:t>童</w:t>
                  </w:r>
                </w:rubyBase>
              </w:ruby>
            </w:r>
            <w:r w:rsidR="00060B1B" w:rsidRPr="003A1B8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E3782D" w:rsidRPr="00E3782D">
                    <w:rPr>
                      <w:rFonts w:ascii="ＭＳ 明朝" w:eastAsia="ＭＳ 明朝" w:hAnsi="ＭＳ 明朝"/>
                      <w:sz w:val="16"/>
                    </w:rPr>
                    <w:t>な</w:t>
                  </w:r>
                </w:rt>
                <w:rubyBase>
                  <w:r w:rsidR="00E3782D">
                    <w:rPr>
                      <w:rFonts w:ascii="ＭＳ 明朝" w:eastAsia="ＭＳ 明朝" w:hAnsi="ＭＳ 明朝"/>
                    </w:rPr>
                    <w:t>名</w:t>
                  </w:r>
                </w:rubyBase>
              </w:ruby>
            </w:r>
          </w:p>
        </w:tc>
        <w:tc>
          <w:tcPr>
            <w:tcW w:w="2298" w:type="dxa"/>
            <w:gridSpan w:val="3"/>
            <w:vAlign w:val="center"/>
          </w:tcPr>
          <w:p w14:paraId="0D0BD906" w14:textId="07A841B9" w:rsidR="00060B1B" w:rsidRPr="003A1B82" w:rsidRDefault="00060B1B" w:rsidP="000B0DD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1929D398" w14:textId="77777777" w:rsidR="00060B1B" w:rsidRDefault="00060B1B" w:rsidP="000B0D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</w:t>
            </w:r>
          </w:p>
          <w:p w14:paraId="56522B98" w14:textId="796E57C3" w:rsidR="00060B1B" w:rsidRPr="003A1B82" w:rsidRDefault="00060B1B" w:rsidP="000B0DD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月日</w:t>
            </w:r>
          </w:p>
        </w:tc>
        <w:tc>
          <w:tcPr>
            <w:tcW w:w="3402" w:type="dxa"/>
            <w:gridSpan w:val="3"/>
            <w:vAlign w:val="center"/>
          </w:tcPr>
          <w:p w14:paraId="632961F1" w14:textId="239B9E3C" w:rsidR="00B86030" w:rsidRDefault="00B86030" w:rsidP="00912D6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平成・令和　　</w:t>
            </w:r>
            <w:r w:rsidR="00060B1B" w:rsidRPr="00B86030">
              <w:rPr>
                <w:rFonts w:ascii="ＭＳ 明朝" w:eastAsia="ＭＳ 明朝" w:hAnsi="ＭＳ 明朝" w:hint="eastAsia"/>
              </w:rPr>
              <w:t xml:space="preserve">年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060B1B" w:rsidRPr="00B86030">
              <w:rPr>
                <w:rFonts w:ascii="ＭＳ 明朝" w:eastAsia="ＭＳ 明朝" w:hAnsi="ＭＳ 明朝" w:hint="eastAsia"/>
              </w:rPr>
              <w:t>月　　日</w:t>
            </w:r>
          </w:p>
          <w:p w14:paraId="604C7850" w14:textId="65FC7FA0" w:rsidR="00B86030" w:rsidRPr="00B86030" w:rsidRDefault="00B86030" w:rsidP="00B8603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　　　歳</w:t>
            </w:r>
            <w:r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4F669576" w14:textId="682FF5FF" w:rsidR="00060B1B" w:rsidRPr="003A1B82" w:rsidRDefault="00B86030" w:rsidP="00B860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850" w:type="dxa"/>
            <w:vAlign w:val="center"/>
          </w:tcPr>
          <w:p w14:paraId="77CD5840" w14:textId="7F112FB0" w:rsidR="00060B1B" w:rsidRPr="003A1B82" w:rsidRDefault="00B86030" w:rsidP="00B8603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B70247" w:rsidRPr="003A1B82" w14:paraId="34F3FC40" w14:textId="77777777" w:rsidTr="00067809">
        <w:trPr>
          <w:trHeight w:val="680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5D14BC8F" w14:textId="77777777" w:rsidR="00B70247" w:rsidRPr="003A1B82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診　断　名</w:t>
            </w:r>
          </w:p>
        </w:tc>
        <w:tc>
          <w:tcPr>
            <w:tcW w:w="5271" w:type="dxa"/>
            <w:gridSpan w:val="5"/>
            <w:vAlign w:val="center"/>
          </w:tcPr>
          <w:p w14:paraId="7F929BA7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80" w:type="dxa"/>
            <w:shd w:val="clear" w:color="auto" w:fill="F2F2F2" w:themeFill="background1" w:themeFillShade="F2"/>
            <w:vAlign w:val="center"/>
          </w:tcPr>
          <w:p w14:paraId="366A507A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受診状況</w:t>
            </w:r>
          </w:p>
        </w:tc>
        <w:tc>
          <w:tcPr>
            <w:tcW w:w="1875" w:type="dxa"/>
            <w:gridSpan w:val="3"/>
            <w:vAlign w:val="center"/>
          </w:tcPr>
          <w:p w14:paraId="279E2712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定期</w:t>
            </w:r>
          </w:p>
          <w:p w14:paraId="794DB3B4" w14:textId="77777777" w:rsidR="00B70247" w:rsidRPr="003A1B82" w:rsidRDefault="00B70247" w:rsidP="00B70247">
            <w:pPr>
              <w:pStyle w:val="aa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不定期</w:t>
            </w:r>
          </w:p>
        </w:tc>
      </w:tr>
      <w:tr w:rsidR="00CD3BA5" w:rsidRPr="003A1B82" w14:paraId="7B1BB406" w14:textId="77777777" w:rsidTr="00067809">
        <w:trPr>
          <w:trHeight w:val="653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0F20E078" w14:textId="77777777" w:rsidR="00CD3BA5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</w:rPr>
              <w:t>等</w:t>
            </w:r>
          </w:p>
          <w:p w14:paraId="7B501E6D" w14:textId="77777777" w:rsidR="00CD3BA5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における</w:t>
            </w:r>
          </w:p>
          <w:p w14:paraId="4BAC3CB3" w14:textId="77777777" w:rsidR="00CD3BA5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集団生活の</w:t>
            </w:r>
          </w:p>
          <w:p w14:paraId="29A177AB" w14:textId="77777777" w:rsidR="00CD3BA5" w:rsidRPr="003A1B82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可否</w:t>
            </w:r>
          </w:p>
        </w:tc>
        <w:tc>
          <w:tcPr>
            <w:tcW w:w="7826" w:type="dxa"/>
            <w:gridSpan w:val="9"/>
            <w:shd w:val="clear" w:color="auto" w:fill="F2F2F2" w:themeFill="background1" w:themeFillShade="F2"/>
            <w:vAlign w:val="center"/>
          </w:tcPr>
          <w:p w14:paraId="61E54D06" w14:textId="423E3365" w:rsidR="00CD3BA5" w:rsidRDefault="00DE7BAC" w:rsidP="00DE7BAC">
            <w:pPr>
              <w:spacing w:line="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・保育施設は、乳幼児が長時間にわたり空間を共有し、集団で生活します。</w:t>
            </w:r>
          </w:p>
          <w:p w14:paraId="65BB8317" w14:textId="77777777" w:rsidR="00DE7BAC" w:rsidRDefault="00DE7BAC" w:rsidP="00866188">
            <w:pPr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・食事、午睡、遊びなどにより他の児童との接触の機会が多く、一般的に感染症を防ぐことは難しい環境にあります。</w:t>
            </w:r>
          </w:p>
          <w:p w14:paraId="057BD80A" w14:textId="0EF68621" w:rsidR="00DE7BAC" w:rsidRPr="00CD3BA5" w:rsidRDefault="00DE7BAC" w:rsidP="002A2F43">
            <w:pPr>
              <w:spacing w:line="0" w:lineRule="atLeast"/>
              <w:ind w:left="180" w:hangingChars="100" w:hanging="18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・集団保育の性質上、保育士</w:t>
            </w:r>
            <w:r w:rsidR="00867320">
              <w:rPr>
                <w:rFonts w:ascii="ＭＳ 明朝" w:eastAsia="ＭＳ 明朝" w:hAnsi="ＭＳ 明朝" w:hint="eastAsia"/>
                <w:sz w:val="18"/>
                <w:szCs w:val="18"/>
              </w:rPr>
              <w:t>は</w:t>
            </w:r>
            <w:r w:rsidR="00866188">
              <w:rPr>
                <w:rFonts w:ascii="ＭＳ 明朝" w:eastAsia="ＭＳ 明朝" w:hAnsi="ＭＳ 明朝" w:hint="eastAsia"/>
                <w:sz w:val="18"/>
                <w:szCs w:val="18"/>
              </w:rPr>
              <w:t>複数の児童</w:t>
            </w:r>
            <w:r w:rsidR="00867320">
              <w:rPr>
                <w:rFonts w:ascii="ＭＳ 明朝" w:eastAsia="ＭＳ 明朝" w:hAnsi="ＭＳ 明朝" w:hint="eastAsia"/>
                <w:sz w:val="18"/>
                <w:szCs w:val="18"/>
              </w:rPr>
              <w:t>に対し</w:t>
            </w:r>
            <w:bookmarkStart w:id="0" w:name="_GoBack"/>
            <w:bookmarkEnd w:id="0"/>
            <w:r w:rsidR="00866188">
              <w:rPr>
                <w:rFonts w:ascii="ＭＳ 明朝" w:eastAsia="ＭＳ 明朝" w:hAnsi="ＭＳ 明朝" w:hint="eastAsia"/>
                <w:sz w:val="18"/>
                <w:szCs w:val="18"/>
              </w:rPr>
              <w:t>保育</w:t>
            </w:r>
            <w:r w:rsidR="00867320">
              <w:rPr>
                <w:rFonts w:ascii="ＭＳ 明朝" w:eastAsia="ＭＳ 明朝" w:hAnsi="ＭＳ 明朝" w:hint="eastAsia"/>
                <w:sz w:val="18"/>
                <w:szCs w:val="18"/>
              </w:rPr>
              <w:t>を行います</w:t>
            </w:r>
            <w:r w:rsidR="00866188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</w:p>
        </w:tc>
      </w:tr>
      <w:tr w:rsidR="00CD3BA5" w:rsidRPr="003A1B82" w14:paraId="3C74CD04" w14:textId="77777777" w:rsidTr="00067809">
        <w:trPr>
          <w:trHeight w:val="1127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3115726E" w14:textId="77777777" w:rsidR="00CD3BA5" w:rsidRPr="003A1B82" w:rsidRDefault="00CD3BA5" w:rsidP="00551A0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826" w:type="dxa"/>
            <w:gridSpan w:val="9"/>
            <w:vAlign w:val="center"/>
          </w:tcPr>
          <w:p w14:paraId="6D7FBD3C" w14:textId="588BA3B3" w:rsidR="00CD3BA5" w:rsidRDefault="00CD3B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での集団生活は可能</w:t>
            </w:r>
          </w:p>
          <w:p w14:paraId="1477E5ED" w14:textId="728EDB4B" w:rsidR="00CD3BA5" w:rsidRPr="001D5EA5" w:rsidRDefault="00CD3B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での集団生活は不可</w:t>
            </w:r>
          </w:p>
          <w:p w14:paraId="1ED3BFE1" w14:textId="688887C8" w:rsidR="00CD3BA5" w:rsidRPr="003A1B82" w:rsidRDefault="00CD3B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その他（具体的</w:t>
            </w:r>
            <w:r w:rsidR="00D32C1B">
              <w:rPr>
                <w:rFonts w:ascii="ＭＳ 明朝" w:eastAsia="ＭＳ 明朝" w:hAnsi="ＭＳ 明朝" w:hint="eastAsia"/>
                <w:szCs w:val="21"/>
              </w:rPr>
              <w:t>に</w:t>
            </w:r>
            <w:r w:rsidRPr="001D5EA5">
              <w:rPr>
                <w:rFonts w:ascii="ＭＳ 明朝" w:eastAsia="ＭＳ 明朝" w:hAnsi="ＭＳ 明朝" w:hint="eastAsia"/>
                <w:szCs w:val="21"/>
              </w:rPr>
              <w:t>：　　　　　　　　　　　　　　　　　　　　　　　）</w:t>
            </w:r>
          </w:p>
        </w:tc>
      </w:tr>
      <w:tr w:rsidR="00B70247" w:rsidRPr="003A1B82" w14:paraId="2A36D60A" w14:textId="77777777" w:rsidTr="00305040">
        <w:trPr>
          <w:trHeight w:val="191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70D63374" w14:textId="77777777" w:rsidR="00B70247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必要な</w:t>
            </w:r>
          </w:p>
          <w:p w14:paraId="6480CAEC" w14:textId="77777777" w:rsidR="00B70247" w:rsidRPr="003A1B82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医療的ケア</w:t>
            </w:r>
          </w:p>
        </w:tc>
        <w:tc>
          <w:tcPr>
            <w:tcW w:w="7826" w:type="dxa"/>
            <w:gridSpan w:val="9"/>
            <w:vAlign w:val="center"/>
          </w:tcPr>
          <w:p w14:paraId="3BF59B39" w14:textId="52D8E7DC" w:rsidR="00B70247" w:rsidRPr="006D3A90" w:rsidRDefault="001D5EA5" w:rsidP="003B340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A52CFC">
              <w:rPr>
                <w:rFonts w:ascii="ＭＳ 明朝" w:eastAsia="ＭＳ 明朝" w:hAnsi="ＭＳ 明朝" w:hint="eastAsia"/>
              </w:rPr>
              <w:t xml:space="preserve">経管栄養（　経鼻　・　胃ろう　・　</w:t>
            </w:r>
            <w:r w:rsidR="00305040">
              <w:rPr>
                <w:rFonts w:ascii="ＭＳ 明朝" w:eastAsia="ＭＳ 明朝" w:hAnsi="ＭＳ 明朝" w:hint="eastAsia"/>
              </w:rPr>
              <w:t>腸ろう</w:t>
            </w:r>
            <w:r w:rsidR="00A52CFC">
              <w:rPr>
                <w:rFonts w:ascii="ＭＳ 明朝" w:eastAsia="ＭＳ 明朝" w:hAnsi="ＭＳ 明朝" w:hint="eastAsia"/>
              </w:rPr>
              <w:t xml:space="preserve">　</w:t>
            </w:r>
            <w:r w:rsidR="00305040">
              <w:rPr>
                <w:rFonts w:ascii="ＭＳ 明朝" w:eastAsia="ＭＳ 明朝" w:hAnsi="ＭＳ 明朝" w:hint="eastAsia"/>
              </w:rPr>
              <w:t>）</w:t>
            </w:r>
          </w:p>
          <w:p w14:paraId="5850AB3A" w14:textId="4D74A0EE" w:rsidR="00B70247" w:rsidRPr="00305040" w:rsidRDefault="001D5EA5" w:rsidP="00305040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6D3A90">
              <w:rPr>
                <w:rFonts w:ascii="ＭＳ 明朝" w:eastAsia="ＭＳ 明朝" w:hAnsi="ＭＳ 明朝" w:hint="eastAsia"/>
              </w:rPr>
              <w:t xml:space="preserve">□　</w:t>
            </w:r>
            <w:r w:rsidR="009824FD">
              <w:rPr>
                <w:rFonts w:ascii="ＭＳ 明朝" w:eastAsia="ＭＳ 明朝" w:hAnsi="ＭＳ 明朝" w:hint="eastAsia"/>
              </w:rPr>
              <w:t>喀痰</w:t>
            </w:r>
            <w:r w:rsidR="00A52CFC">
              <w:rPr>
                <w:rFonts w:ascii="ＭＳ 明朝" w:eastAsia="ＭＳ 明朝" w:hAnsi="ＭＳ 明朝" w:hint="eastAsia"/>
              </w:rPr>
              <w:t xml:space="preserve">吸引（　口腔　・　鼻腔　・　</w:t>
            </w:r>
            <w:r w:rsidR="00B70247" w:rsidRPr="006D3A90">
              <w:rPr>
                <w:rFonts w:ascii="ＭＳ 明朝" w:eastAsia="ＭＳ 明朝" w:hAnsi="ＭＳ 明朝" w:hint="eastAsia"/>
              </w:rPr>
              <w:t>気管カニューレ内</w:t>
            </w:r>
            <w:r w:rsidR="00A52CFC">
              <w:rPr>
                <w:rFonts w:ascii="ＭＳ 明朝" w:eastAsia="ＭＳ 明朝" w:hAnsi="ＭＳ 明朝" w:hint="eastAsia"/>
              </w:rPr>
              <w:t xml:space="preserve">　</w:t>
            </w:r>
            <w:r w:rsidR="00B70247" w:rsidRPr="006D3A90">
              <w:rPr>
                <w:rFonts w:ascii="ＭＳ 明朝" w:eastAsia="ＭＳ 明朝" w:hAnsi="ＭＳ 明朝" w:hint="eastAsia"/>
              </w:rPr>
              <w:t>）</w:t>
            </w:r>
          </w:p>
          <w:p w14:paraId="2C9AD68C" w14:textId="1019EA1C" w:rsidR="00A52CFC" w:rsidRDefault="00A52CFC" w:rsidP="003B340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導尿</w:t>
            </w:r>
            <w:r>
              <w:rPr>
                <w:rFonts w:ascii="ＭＳ 明朝" w:eastAsia="ＭＳ 明朝" w:hAnsi="ＭＳ 明朝" w:hint="eastAsia"/>
              </w:rPr>
              <w:t>・自己導尿（</w:t>
            </w:r>
            <w:r w:rsidR="004E79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一部要介助</w:t>
            </w:r>
            <w:r w:rsidR="004E79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4E79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全部要介助</w:t>
            </w:r>
            <w:r w:rsidR="004E795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29C5C1E3" w14:textId="4B25806A" w:rsidR="00B70247" w:rsidRDefault="001D5EA5" w:rsidP="003B340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酸素療法</w:t>
            </w:r>
          </w:p>
          <w:p w14:paraId="14347560" w14:textId="1BFE3DA2" w:rsidR="00A52CFC" w:rsidRPr="00A52CFC" w:rsidRDefault="00A52CFC" w:rsidP="003B340A">
            <w:pPr>
              <w:ind w:firstLineChars="100" w:firstLine="210"/>
              <w:jc w:val="left"/>
              <w:rPr>
                <w:rFonts w:ascii="ＭＳ 明朝" w:eastAsia="ＭＳ 明朝" w:hAnsi="ＭＳ 明朝"/>
                <w:b/>
              </w:rPr>
            </w:pPr>
            <w:r w:rsidRPr="006D3A90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ストーマ（</w:t>
            </w:r>
            <w:r w:rsidRPr="006D3A90">
              <w:rPr>
                <w:rFonts w:ascii="ＭＳ 明朝" w:eastAsia="ＭＳ 明朝" w:hAnsi="ＭＳ 明朝" w:hint="eastAsia"/>
              </w:rPr>
              <w:t>人工肛門</w:t>
            </w:r>
            <w:r>
              <w:rPr>
                <w:rFonts w:ascii="ＭＳ 明朝" w:eastAsia="ＭＳ 明朝" w:hAnsi="ＭＳ 明朝" w:hint="eastAsia"/>
              </w:rPr>
              <w:t>）の管理</w:t>
            </w:r>
          </w:p>
          <w:p w14:paraId="3A5356D4" w14:textId="2658BA93" w:rsidR="00B70247" w:rsidRPr="001D5EA5" w:rsidRDefault="001D5EA5" w:rsidP="003B340A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その他</w:t>
            </w:r>
            <w:r w:rsidR="00551A0A" w:rsidRPr="001D5EA5">
              <w:rPr>
                <w:rFonts w:ascii="ＭＳ 明朝" w:eastAsia="ＭＳ 明朝" w:hAnsi="ＭＳ 明朝" w:hint="eastAsia"/>
                <w:szCs w:val="21"/>
              </w:rPr>
              <w:t>（具体的</w:t>
            </w:r>
            <w:r w:rsidR="00551A0A">
              <w:rPr>
                <w:rFonts w:ascii="ＭＳ 明朝" w:eastAsia="ＭＳ 明朝" w:hAnsi="ＭＳ 明朝" w:hint="eastAsia"/>
                <w:szCs w:val="21"/>
              </w:rPr>
              <w:t>に</w:t>
            </w:r>
            <w:r w:rsidR="00551A0A" w:rsidRPr="001D5EA5">
              <w:rPr>
                <w:rFonts w:ascii="ＭＳ 明朝" w:eastAsia="ＭＳ 明朝" w:hAnsi="ＭＳ 明朝" w:hint="eastAsia"/>
                <w:szCs w:val="21"/>
              </w:rPr>
              <w:t>：　　　　　　　　　　　　　　　　　　　　　　　）</w:t>
            </w:r>
          </w:p>
        </w:tc>
      </w:tr>
      <w:tr w:rsidR="00B70247" w:rsidRPr="003A1B82" w14:paraId="37D77744" w14:textId="77777777" w:rsidTr="00067809">
        <w:trPr>
          <w:trHeight w:val="680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14BDFB01" w14:textId="77777777" w:rsidR="00B70247" w:rsidRPr="003A1B82" w:rsidRDefault="00B70247" w:rsidP="00551A0A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服薬状況</w:t>
            </w:r>
          </w:p>
          <w:p w14:paraId="5752FFC6" w14:textId="77777777" w:rsidR="00B70247" w:rsidRPr="002F725D" w:rsidRDefault="00B70247" w:rsidP="00551A0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F725D">
              <w:rPr>
                <w:rFonts w:ascii="ＭＳ 明朝" w:eastAsia="ＭＳ 明朝" w:hAnsi="ＭＳ 明朝" w:hint="eastAsia"/>
                <w:sz w:val="18"/>
                <w:szCs w:val="18"/>
              </w:rPr>
              <w:t>（処方箋添付可）</w:t>
            </w:r>
          </w:p>
        </w:tc>
        <w:tc>
          <w:tcPr>
            <w:tcW w:w="7826" w:type="dxa"/>
            <w:gridSpan w:val="9"/>
            <w:vAlign w:val="center"/>
          </w:tcPr>
          <w:p w14:paraId="262B216D" w14:textId="1DC941D8" w:rsidR="00B70247" w:rsidRPr="003A1B82" w:rsidRDefault="00411708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有　（内容</w:t>
            </w:r>
            <w:r w:rsidR="001527B1">
              <w:rPr>
                <w:rFonts w:ascii="ＭＳ 明朝" w:eastAsia="ＭＳ 明朝" w:hAnsi="ＭＳ 明朝" w:hint="eastAsia"/>
              </w:rPr>
              <w:t>：</w:t>
            </w:r>
            <w:r w:rsidR="00B70247" w:rsidRPr="003A1B82">
              <w:rPr>
                <w:rFonts w:ascii="ＭＳ 明朝" w:eastAsia="ＭＳ 明朝" w:hAnsi="ＭＳ 明朝" w:hint="eastAsia"/>
              </w:rPr>
              <w:t xml:space="preserve">　　　　　　　　　　　　　　　　　　　　　　　</w:t>
            </w:r>
            <w:r w:rsidR="001527B1">
              <w:rPr>
                <w:rFonts w:ascii="ＭＳ 明朝" w:eastAsia="ＭＳ 明朝" w:hAnsi="ＭＳ 明朝" w:hint="eastAsia"/>
              </w:rPr>
              <w:t xml:space="preserve">　</w:t>
            </w:r>
            <w:r w:rsidR="00B70247" w:rsidRPr="003A1B82">
              <w:rPr>
                <w:rFonts w:ascii="ＭＳ 明朝" w:eastAsia="ＭＳ 明朝" w:hAnsi="ＭＳ 明朝" w:hint="eastAsia"/>
              </w:rPr>
              <w:t xml:space="preserve">　　）</w:t>
            </w:r>
          </w:p>
          <w:p w14:paraId="5FAE2BE9" w14:textId="77777777" w:rsidR="00B70247" w:rsidRPr="003A1B82" w:rsidRDefault="00B70247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□　無</w:t>
            </w:r>
          </w:p>
        </w:tc>
      </w:tr>
      <w:tr w:rsidR="00B70247" w:rsidRPr="003A1B82" w14:paraId="008F1E1B" w14:textId="77777777" w:rsidTr="00067809">
        <w:trPr>
          <w:trHeight w:val="680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60073B93" w14:textId="5379B66E" w:rsidR="00B70247" w:rsidRPr="003A1B82" w:rsidRDefault="00DC6364" w:rsidP="00551A0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呼吸障害</w:t>
            </w:r>
          </w:p>
        </w:tc>
        <w:tc>
          <w:tcPr>
            <w:tcW w:w="7826" w:type="dxa"/>
            <w:gridSpan w:val="9"/>
            <w:vAlign w:val="center"/>
          </w:tcPr>
          <w:p w14:paraId="07047CB7" w14:textId="4CEFCB58" w:rsidR="00DC6364" w:rsidRDefault="001D5E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2636FE">
              <w:rPr>
                <w:rFonts w:ascii="ＭＳ 明朝" w:eastAsia="ＭＳ 明朝" w:hAnsi="ＭＳ 明朝" w:hint="eastAsia"/>
              </w:rPr>
              <w:t>有　（内</w:t>
            </w:r>
            <w:r w:rsidR="00411708" w:rsidRPr="001D5EA5">
              <w:rPr>
                <w:rFonts w:ascii="ＭＳ 明朝" w:eastAsia="ＭＳ 明朝" w:hAnsi="ＭＳ 明朝" w:hint="eastAsia"/>
              </w:rPr>
              <w:t>容</w:t>
            </w:r>
            <w:r w:rsidR="001527B1">
              <w:rPr>
                <w:rFonts w:ascii="ＭＳ 明朝" w:eastAsia="ＭＳ 明朝" w:hAnsi="ＭＳ 明朝" w:hint="eastAsia"/>
              </w:rPr>
              <w:t>：</w:t>
            </w:r>
            <w:r w:rsidR="002636FE">
              <w:rPr>
                <w:rFonts w:ascii="ＭＳ 明朝" w:eastAsia="ＭＳ 明朝" w:hAnsi="ＭＳ 明朝" w:hint="eastAsia"/>
              </w:rPr>
              <w:t xml:space="preserve">　　　</w:t>
            </w:r>
            <w:r w:rsidR="00DC6364">
              <w:rPr>
                <w:rFonts w:ascii="ＭＳ 明朝" w:eastAsia="ＭＳ 明朝" w:hAnsi="ＭＳ 明朝" w:hint="eastAsia"/>
              </w:rPr>
              <w:t xml:space="preserve">　　　　</w:t>
            </w:r>
            <w:r w:rsidR="002636FE">
              <w:rPr>
                <w:rFonts w:ascii="ＭＳ 明朝" w:eastAsia="ＭＳ 明朝" w:hAnsi="ＭＳ 明朝" w:hint="eastAsia"/>
              </w:rPr>
              <w:t xml:space="preserve">　　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="001527B1">
              <w:rPr>
                <w:rFonts w:ascii="ＭＳ 明朝" w:eastAsia="ＭＳ 明朝" w:hAnsi="ＭＳ 明朝" w:hint="eastAsia"/>
              </w:rPr>
              <w:t xml:space="preserve">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　　）</w:t>
            </w:r>
          </w:p>
          <w:p w14:paraId="0391845A" w14:textId="62D7AC93" w:rsidR="00B70247" w:rsidRPr="001D5EA5" w:rsidRDefault="001D5EA5" w:rsidP="00A52CFC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777C72" w:rsidRPr="003A1B82" w14:paraId="326BC5DC" w14:textId="3041DBE0" w:rsidTr="00067809">
        <w:trPr>
          <w:trHeight w:val="510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0D82A823" w14:textId="77777777" w:rsidR="00777C7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摂食・嚥下の</w:t>
            </w:r>
          </w:p>
          <w:p w14:paraId="6878EE47" w14:textId="77777777" w:rsidR="00777C72" w:rsidRPr="003A1B8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状況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1E1E71A" w14:textId="5A07DAF1" w:rsidR="00777C72" w:rsidRPr="00F1383E" w:rsidRDefault="00777C72" w:rsidP="008B7BB6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</w:rPr>
            </w:pPr>
            <w:r w:rsidRPr="002A2F43">
              <w:rPr>
                <w:rFonts w:ascii="ＭＳ 明朝" w:eastAsia="ＭＳ 明朝" w:hAnsi="ＭＳ 明朝" w:hint="eastAsia"/>
                <w:spacing w:val="12"/>
                <w:kern w:val="0"/>
                <w:fitText w:val="1050" w:id="-1991990016"/>
              </w:rPr>
              <w:t>経口摂取</w:t>
            </w:r>
          </w:p>
        </w:tc>
        <w:tc>
          <w:tcPr>
            <w:tcW w:w="6522" w:type="dxa"/>
            <w:gridSpan w:val="8"/>
            <w:vAlign w:val="center"/>
          </w:tcPr>
          <w:p w14:paraId="699CF724" w14:textId="23B4615C" w:rsidR="00777C72" w:rsidRPr="00F1383E" w:rsidRDefault="00777C72" w:rsidP="00D32C1B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 w:rsidRPr="003A1B82">
              <w:rPr>
                <w:rFonts w:ascii="ＭＳ 明朝" w:eastAsia="ＭＳ 明朝" w:hAnsi="ＭＳ 明朝" w:hint="eastAsia"/>
              </w:rPr>
              <w:t>□可　　　　□一部可　　　　□不可</w:t>
            </w:r>
          </w:p>
        </w:tc>
      </w:tr>
      <w:tr w:rsidR="00777C72" w:rsidRPr="003A1B82" w14:paraId="4E7165EE" w14:textId="2774B43B" w:rsidTr="00067809">
        <w:trPr>
          <w:trHeight w:val="510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64A6E910" w14:textId="77777777" w:rsidR="00777C72" w:rsidRPr="003A1B8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47FAE7" w14:textId="2A1B841B" w:rsidR="00777C72" w:rsidRPr="008B7BB6" w:rsidRDefault="00777C72" w:rsidP="008B7BB6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誤嚥の有無</w:t>
            </w:r>
          </w:p>
        </w:tc>
        <w:tc>
          <w:tcPr>
            <w:tcW w:w="6522" w:type="dxa"/>
            <w:gridSpan w:val="8"/>
            <w:tcBorders>
              <w:bottom w:val="single" w:sz="4" w:space="0" w:color="auto"/>
            </w:tcBorders>
            <w:vAlign w:val="center"/>
          </w:tcPr>
          <w:p w14:paraId="4332F91A" w14:textId="076789BB" w:rsidR="00777C72" w:rsidRPr="008B7BB6" w:rsidRDefault="00777C72" w:rsidP="00D32C1B">
            <w:pPr>
              <w:spacing w:line="360" w:lineRule="auto"/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</w:rPr>
              <w:t>□有</w:t>
            </w:r>
            <w:r w:rsidRPr="003A1B82">
              <w:rPr>
                <w:rFonts w:ascii="ＭＳ 明朝" w:eastAsia="ＭＳ 明朝" w:hAnsi="ＭＳ 明朝" w:hint="eastAsia"/>
              </w:rPr>
              <w:t xml:space="preserve">　　　　□無</w:t>
            </w:r>
          </w:p>
        </w:tc>
      </w:tr>
      <w:tr w:rsidR="00777C72" w:rsidRPr="003A1B82" w14:paraId="46C1B2DF" w14:textId="053A0C72" w:rsidTr="00067809">
        <w:trPr>
          <w:trHeight w:val="510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6AA000E2" w14:textId="77777777" w:rsidR="00777C72" w:rsidRPr="003A1B82" w:rsidRDefault="00777C72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4ED803" w14:textId="5E96E83F" w:rsidR="00777C72" w:rsidRPr="008B7BB6" w:rsidRDefault="00A95161" w:rsidP="008B7BB6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2A2F43">
              <w:rPr>
                <w:rFonts w:ascii="ＭＳ 明朝" w:eastAsia="ＭＳ 明朝" w:hAnsi="ＭＳ 明朝" w:hint="eastAsia"/>
                <w:spacing w:val="96"/>
                <w:kern w:val="0"/>
                <w:fitText w:val="1050" w:id="-1481396224"/>
              </w:rPr>
              <w:t>食形</w:t>
            </w:r>
            <w:r w:rsidRPr="002A2F43">
              <w:rPr>
                <w:rFonts w:ascii="ＭＳ 明朝" w:eastAsia="ＭＳ 明朝" w:hAnsi="ＭＳ 明朝" w:hint="eastAsia"/>
                <w:spacing w:val="6"/>
                <w:kern w:val="0"/>
                <w:fitText w:val="1050" w:id="-1481396224"/>
              </w:rPr>
              <w:t>態</w:t>
            </w:r>
          </w:p>
        </w:tc>
        <w:tc>
          <w:tcPr>
            <w:tcW w:w="6522" w:type="dxa"/>
            <w:gridSpan w:val="8"/>
            <w:tcBorders>
              <w:bottom w:val="single" w:sz="4" w:space="0" w:color="auto"/>
            </w:tcBorders>
            <w:vAlign w:val="center"/>
          </w:tcPr>
          <w:p w14:paraId="1EFC208C" w14:textId="468DE84B" w:rsidR="00777C72" w:rsidRPr="008B7BB6" w:rsidRDefault="00777C72" w:rsidP="00D32C1B">
            <w:pPr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 w:rsidRPr="003A1B82">
              <w:rPr>
                <w:rFonts w:ascii="ＭＳ 明朝" w:eastAsia="ＭＳ 明朝" w:hAnsi="ＭＳ 明朝" w:hint="eastAsia"/>
                <w:kern w:val="0"/>
              </w:rPr>
              <w:t>□普通食　　□きざみ食　　　□ペースト状</w:t>
            </w:r>
          </w:p>
        </w:tc>
      </w:tr>
      <w:tr w:rsidR="00A95161" w:rsidRPr="003A1B82" w14:paraId="745A9055" w14:textId="093DCDF8" w:rsidTr="00067809">
        <w:trPr>
          <w:trHeight w:val="510"/>
        </w:trPr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4AD3C7" w14:textId="77777777" w:rsidR="00A95161" w:rsidRPr="003A1B82" w:rsidRDefault="00A95161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AFE7E7" w14:textId="1AFBF2FA" w:rsidR="00A95161" w:rsidRPr="00B70247" w:rsidRDefault="00A95161" w:rsidP="00A95161">
            <w:pPr>
              <w:jc w:val="left"/>
              <w:rPr>
                <w:rFonts w:ascii="ＭＳ 明朝" w:eastAsia="ＭＳ 明朝" w:hAnsi="ＭＳ 明朝"/>
                <w:kern w:val="0"/>
              </w:rPr>
            </w:pPr>
            <w:r w:rsidRPr="002A2F43">
              <w:rPr>
                <w:rFonts w:ascii="ＭＳ 明朝" w:eastAsia="ＭＳ 明朝" w:hAnsi="ＭＳ 明朝" w:hint="eastAsia"/>
                <w:spacing w:val="96"/>
                <w:kern w:val="0"/>
                <w:fitText w:val="1050" w:id="-1991990014"/>
              </w:rPr>
              <w:t>その</w:t>
            </w:r>
            <w:r w:rsidRPr="002A2F43">
              <w:rPr>
                <w:rFonts w:ascii="ＭＳ 明朝" w:eastAsia="ＭＳ 明朝" w:hAnsi="ＭＳ 明朝" w:hint="eastAsia"/>
                <w:spacing w:val="6"/>
                <w:kern w:val="0"/>
                <w:fitText w:val="1050" w:id="-1991990014"/>
              </w:rPr>
              <w:t>他</w:t>
            </w:r>
          </w:p>
        </w:tc>
        <w:tc>
          <w:tcPr>
            <w:tcW w:w="6522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135A3E" w14:textId="6EB1BD16" w:rsidR="00A95161" w:rsidRPr="00B70247" w:rsidRDefault="00A95161" w:rsidP="00D32C1B">
            <w:pPr>
              <w:ind w:firstLineChars="100" w:firstLine="210"/>
              <w:jc w:val="left"/>
              <w:rPr>
                <w:rFonts w:ascii="ＭＳ 明朝" w:eastAsia="ＭＳ 明朝" w:hAnsi="ＭＳ 明朝"/>
                <w:kern w:val="0"/>
              </w:rPr>
            </w:pPr>
            <w:r w:rsidRPr="003A1B82">
              <w:rPr>
                <w:rFonts w:ascii="ＭＳ 明朝" w:eastAsia="ＭＳ 明朝" w:hAnsi="ＭＳ 明朝" w:hint="eastAsia"/>
                <w:kern w:val="0"/>
              </w:rPr>
              <w:t>□（内容</w:t>
            </w:r>
            <w:r>
              <w:rPr>
                <w:rFonts w:ascii="ＭＳ 明朝" w:eastAsia="ＭＳ 明朝" w:hAnsi="ＭＳ 明朝" w:hint="eastAsia"/>
                <w:kern w:val="0"/>
              </w:rPr>
              <w:t xml:space="preserve">：　</w:t>
            </w:r>
            <w:r w:rsidRPr="003A1B82"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　　　　　　　）</w:t>
            </w:r>
          </w:p>
        </w:tc>
      </w:tr>
      <w:tr w:rsidR="00B70247" w:rsidRPr="003A1B82" w14:paraId="63FACE0C" w14:textId="77777777" w:rsidTr="00F27A75">
        <w:trPr>
          <w:trHeight w:val="695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25499" w14:textId="78EDAE95" w:rsidR="00B70247" w:rsidRPr="003A1B82" w:rsidRDefault="0038684F" w:rsidP="00B702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排尿障害</w:t>
            </w:r>
          </w:p>
        </w:tc>
        <w:tc>
          <w:tcPr>
            <w:tcW w:w="7826" w:type="dxa"/>
            <w:gridSpan w:val="9"/>
            <w:tcBorders>
              <w:bottom w:val="single" w:sz="4" w:space="0" w:color="auto"/>
            </w:tcBorders>
            <w:vAlign w:val="center"/>
          </w:tcPr>
          <w:p w14:paraId="732EE1B7" w14:textId="2022674A" w:rsidR="00B70247" w:rsidRPr="001D5EA5" w:rsidRDefault="001D5EA5" w:rsidP="0038684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>有　（内容</w:t>
            </w:r>
            <w:r w:rsidR="0038684F">
              <w:rPr>
                <w:rFonts w:ascii="ＭＳ 明朝" w:eastAsia="ＭＳ 明朝" w:hAnsi="ＭＳ 明朝" w:hint="eastAsia"/>
              </w:rPr>
              <w:t>：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）</w:t>
            </w:r>
          </w:p>
          <w:p w14:paraId="68962AF4" w14:textId="578E7943" w:rsidR="00B70247" w:rsidRPr="001D5EA5" w:rsidRDefault="001D5EA5" w:rsidP="0038684F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="00B70247" w:rsidRPr="001D5EA5">
              <w:rPr>
                <w:rFonts w:ascii="ＭＳ 明朝" w:eastAsia="ＭＳ 明朝" w:hAnsi="ＭＳ 明朝" w:hint="eastAsia"/>
              </w:rPr>
              <w:t xml:space="preserve">無　</w:t>
            </w:r>
          </w:p>
        </w:tc>
      </w:tr>
      <w:tr w:rsidR="00F27A75" w:rsidRPr="003A1B82" w14:paraId="12229D13" w14:textId="77777777" w:rsidTr="00F27A75">
        <w:trPr>
          <w:trHeight w:val="696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7135B" w14:textId="09ED16D5" w:rsidR="00F27A75" w:rsidRPr="003A1B82" w:rsidRDefault="00F27A75" w:rsidP="00F27A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排便障害</w:t>
            </w:r>
          </w:p>
        </w:tc>
        <w:tc>
          <w:tcPr>
            <w:tcW w:w="7826" w:type="dxa"/>
            <w:gridSpan w:val="9"/>
            <w:shd w:val="clear" w:color="auto" w:fill="auto"/>
            <w:vAlign w:val="center"/>
          </w:tcPr>
          <w:p w14:paraId="684C10AA" w14:textId="77777777" w:rsidR="00F27A75" w:rsidRPr="001D5EA5" w:rsidRDefault="00F27A75" w:rsidP="00F27A7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有　（内容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1D5EA5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）</w:t>
            </w:r>
          </w:p>
          <w:p w14:paraId="72145C37" w14:textId="49282745" w:rsidR="00F27A75" w:rsidRDefault="00F27A75" w:rsidP="00F27A7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 xml:space="preserve">無　</w:t>
            </w:r>
          </w:p>
        </w:tc>
      </w:tr>
      <w:tr w:rsidR="000C29A7" w:rsidRPr="003A1B82" w14:paraId="45E87D0E" w14:textId="144754A9" w:rsidTr="00067809">
        <w:trPr>
          <w:trHeight w:val="696"/>
        </w:trPr>
        <w:tc>
          <w:tcPr>
            <w:tcW w:w="1700" w:type="dxa"/>
            <w:vMerge w:val="restar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F826B" w14:textId="77777777" w:rsidR="000C29A7" w:rsidRPr="003A1B82" w:rsidRDefault="000C29A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発作の状況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55FF8043" w14:textId="66377DC8" w:rsidR="000C29A7" w:rsidRPr="003A1B82" w:rsidRDefault="000C29A7" w:rsidP="003C2805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けいれん発作</w:t>
            </w:r>
          </w:p>
        </w:tc>
        <w:tc>
          <w:tcPr>
            <w:tcW w:w="6122" w:type="dxa"/>
            <w:gridSpan w:val="7"/>
            <w:vAlign w:val="center"/>
          </w:tcPr>
          <w:p w14:paraId="46424E3F" w14:textId="0FB078C6" w:rsidR="000C29A7" w:rsidRDefault="000C29A7" w:rsidP="000C29A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有　（内</w:t>
            </w:r>
            <w:r w:rsidRPr="001D5EA5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>：</w:t>
            </w:r>
            <w:r w:rsidRPr="001D5EA5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D5EA5">
              <w:rPr>
                <w:rFonts w:ascii="ＭＳ 明朝" w:eastAsia="ＭＳ 明朝" w:hAnsi="ＭＳ 明朝" w:hint="eastAsia"/>
              </w:rPr>
              <w:t xml:space="preserve">　　）</w:t>
            </w:r>
          </w:p>
          <w:p w14:paraId="0F878421" w14:textId="78C0AFEF" w:rsidR="000C29A7" w:rsidRPr="003A1B82" w:rsidRDefault="000C29A7" w:rsidP="000C29A7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無</w:t>
            </w:r>
          </w:p>
        </w:tc>
      </w:tr>
      <w:tr w:rsidR="000C29A7" w:rsidRPr="003A1B82" w14:paraId="73065ABB" w14:textId="77777777" w:rsidTr="003C2805">
        <w:trPr>
          <w:trHeight w:val="1938"/>
        </w:trPr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5211BB" w14:textId="77777777" w:rsidR="000C29A7" w:rsidRPr="003A1B82" w:rsidRDefault="000C29A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457F18D6" w14:textId="2C69D678" w:rsidR="000C29A7" w:rsidRPr="003A1B82" w:rsidRDefault="000C29A7" w:rsidP="003C2805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発作時の対応</w:t>
            </w:r>
          </w:p>
        </w:tc>
        <w:tc>
          <w:tcPr>
            <w:tcW w:w="6122" w:type="dxa"/>
            <w:gridSpan w:val="7"/>
            <w:vAlign w:val="center"/>
          </w:tcPr>
          <w:p w14:paraId="7966857A" w14:textId="4FDB9B0D" w:rsidR="00A43270" w:rsidRPr="001D5EA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その場で様子を見る</w:t>
            </w:r>
          </w:p>
          <w:p w14:paraId="6D1B873D" w14:textId="6A60BF7C" w:rsidR="00A43270" w:rsidRPr="001D5EA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その場で座薬を挿入する</w:t>
            </w:r>
          </w:p>
          <w:p w14:paraId="54201AFB" w14:textId="7BB97F21" w:rsidR="00A43270" w:rsidRPr="001D5EA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救急搬送する</w:t>
            </w:r>
          </w:p>
          <w:p w14:paraId="2C5D50F7" w14:textId="5B80EDE8" w:rsidR="003C2805" w:rsidRDefault="00A43270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その他</w:t>
            </w:r>
          </w:p>
          <w:p w14:paraId="37E8A4C8" w14:textId="378C50BA" w:rsidR="000C29A7" w:rsidRPr="003C2805" w:rsidRDefault="003C2805" w:rsidP="003C2805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（具体的に：　　　　</w:t>
            </w:r>
            <w:r w:rsidRPr="001D5EA5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1D5EA5">
              <w:rPr>
                <w:rFonts w:ascii="ＭＳ 明朝" w:eastAsia="ＭＳ 明朝" w:hAnsi="ＭＳ 明朝" w:hint="eastAsia"/>
              </w:rPr>
              <w:t xml:space="preserve">　　）</w:t>
            </w:r>
          </w:p>
        </w:tc>
      </w:tr>
      <w:tr w:rsidR="00B70247" w:rsidRPr="003A1B82" w14:paraId="38B3FFD6" w14:textId="77777777" w:rsidTr="00546235">
        <w:trPr>
          <w:trHeight w:val="851"/>
        </w:trPr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4EEB19" w14:textId="77777777" w:rsidR="00546235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予想される</w:t>
            </w:r>
          </w:p>
          <w:p w14:paraId="585D0B83" w14:textId="77777777" w:rsidR="00546235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緊急時の状況</w:t>
            </w:r>
          </w:p>
          <w:p w14:paraId="03125F73" w14:textId="249DE4BE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及び対応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72E47EB0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067809">
              <w:rPr>
                <w:rFonts w:ascii="ＭＳ 明朝" w:eastAsia="ＭＳ 明朝" w:hAnsi="ＭＳ 明朝" w:hint="eastAsia"/>
                <w:spacing w:val="52"/>
                <w:kern w:val="0"/>
                <w:fitText w:val="1470" w:id="-1481393408"/>
              </w:rPr>
              <w:t>状況・頻</w:t>
            </w:r>
            <w:r w:rsidRPr="00067809">
              <w:rPr>
                <w:rFonts w:ascii="ＭＳ 明朝" w:eastAsia="ＭＳ 明朝" w:hAnsi="ＭＳ 明朝" w:hint="eastAsia"/>
                <w:spacing w:val="2"/>
                <w:kern w:val="0"/>
                <w:fitText w:val="1470" w:id="-1481393408"/>
              </w:rPr>
              <w:t>度</w:t>
            </w:r>
          </w:p>
        </w:tc>
        <w:tc>
          <w:tcPr>
            <w:tcW w:w="6122" w:type="dxa"/>
            <w:gridSpan w:val="7"/>
          </w:tcPr>
          <w:p w14:paraId="42DD23D2" w14:textId="7777777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71B697C0" w14:textId="77777777" w:rsidTr="00546235">
        <w:trPr>
          <w:trHeight w:val="851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6C6A98B2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5070CA57" w14:textId="0827D77E" w:rsidR="00B70247" w:rsidRPr="003A1B82" w:rsidRDefault="00B70247" w:rsidP="00546235">
            <w:pPr>
              <w:jc w:val="center"/>
              <w:rPr>
                <w:rFonts w:ascii="ＭＳ 明朝" w:eastAsia="ＭＳ 明朝" w:hAnsi="ＭＳ 明朝"/>
              </w:rPr>
            </w:pPr>
            <w:r w:rsidRPr="002A2F43">
              <w:rPr>
                <w:rFonts w:ascii="ＭＳ 明朝" w:eastAsia="ＭＳ 明朝" w:hAnsi="ＭＳ 明朝" w:hint="eastAsia"/>
                <w:spacing w:val="516"/>
                <w:kern w:val="0"/>
                <w:fitText w:val="1470" w:id="-1481393660"/>
              </w:rPr>
              <w:t>対</w:t>
            </w:r>
            <w:r w:rsidRPr="002A2F43">
              <w:rPr>
                <w:rFonts w:ascii="ＭＳ 明朝" w:eastAsia="ＭＳ 明朝" w:hAnsi="ＭＳ 明朝" w:hint="eastAsia"/>
                <w:kern w:val="0"/>
                <w:fitText w:val="1470" w:id="-1481393660"/>
              </w:rPr>
              <w:t>応</w:t>
            </w:r>
          </w:p>
        </w:tc>
        <w:tc>
          <w:tcPr>
            <w:tcW w:w="6122" w:type="dxa"/>
            <w:gridSpan w:val="7"/>
          </w:tcPr>
          <w:p w14:paraId="120F582E" w14:textId="5B2B2257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70247" w:rsidRPr="003A1B82" w14:paraId="141EB833" w14:textId="77777777" w:rsidTr="00546235">
        <w:trPr>
          <w:trHeight w:val="851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04E8A60D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6C36F997" w14:textId="77777777" w:rsidR="00B70247" w:rsidRPr="003A1B82" w:rsidRDefault="00B70247" w:rsidP="00B70247">
            <w:pPr>
              <w:jc w:val="center"/>
              <w:rPr>
                <w:rFonts w:ascii="ＭＳ 明朝" w:eastAsia="ＭＳ 明朝" w:hAnsi="ＭＳ 明朝"/>
              </w:rPr>
            </w:pPr>
            <w:r w:rsidRPr="002A2F43">
              <w:rPr>
                <w:rFonts w:ascii="ＭＳ 明朝" w:eastAsia="ＭＳ 明朝" w:hAnsi="ＭＳ 明朝" w:hint="eastAsia"/>
                <w:w w:val="96"/>
                <w:kern w:val="0"/>
                <w:fitText w:val="1470" w:id="-1481393661"/>
              </w:rPr>
              <w:t>緊急搬送の目</w:t>
            </w:r>
            <w:r w:rsidRPr="002A2F43">
              <w:rPr>
                <w:rFonts w:ascii="ＭＳ 明朝" w:eastAsia="ＭＳ 明朝" w:hAnsi="ＭＳ 明朝" w:hint="eastAsia"/>
                <w:spacing w:val="60"/>
                <w:w w:val="96"/>
                <w:kern w:val="0"/>
                <w:fitText w:val="1470" w:id="-1481393661"/>
              </w:rPr>
              <w:t>安</w:t>
            </w:r>
          </w:p>
        </w:tc>
        <w:tc>
          <w:tcPr>
            <w:tcW w:w="6122" w:type="dxa"/>
            <w:gridSpan w:val="7"/>
          </w:tcPr>
          <w:p w14:paraId="141210E4" w14:textId="028D5F19" w:rsidR="00B70247" w:rsidRPr="003A1B82" w:rsidRDefault="00B70247" w:rsidP="00B70247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B1754" w:rsidRPr="003A1B82" w14:paraId="7E8A807A" w14:textId="608B009D" w:rsidTr="00067809">
        <w:trPr>
          <w:trHeight w:val="2652"/>
        </w:trPr>
        <w:tc>
          <w:tcPr>
            <w:tcW w:w="1700" w:type="dxa"/>
            <w:vMerge w:val="restart"/>
            <w:shd w:val="clear" w:color="auto" w:fill="F2F2F2" w:themeFill="background1" w:themeFillShade="F2"/>
            <w:vAlign w:val="center"/>
          </w:tcPr>
          <w:p w14:paraId="798D26EF" w14:textId="77777777" w:rsidR="006B1754" w:rsidRPr="003A1B82" w:rsidRDefault="006B1754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保育施設</w:t>
            </w:r>
            <w:r w:rsidRPr="006D3A90">
              <w:rPr>
                <w:rFonts w:ascii="ＭＳ 明朝" w:eastAsia="ＭＳ 明朝" w:hAnsi="ＭＳ 明朝" w:hint="eastAsia"/>
              </w:rPr>
              <w:t>等</w:t>
            </w:r>
            <w:r w:rsidRPr="003A1B82">
              <w:rPr>
                <w:rFonts w:ascii="ＭＳ 明朝" w:eastAsia="ＭＳ 明朝" w:hAnsi="ＭＳ 明朝" w:hint="eastAsia"/>
              </w:rPr>
              <w:t>での生活上の配慮及び活動の制限</w:t>
            </w: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06874865" w14:textId="77777777" w:rsidR="00067809" w:rsidRDefault="006B1754" w:rsidP="000678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保育中の</w:t>
            </w:r>
          </w:p>
          <w:p w14:paraId="34DF88A9" w14:textId="713E8528" w:rsidR="006B1754" w:rsidRPr="001D5EA5" w:rsidRDefault="006B1754" w:rsidP="000678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特別な配慮</w:t>
            </w:r>
          </w:p>
        </w:tc>
        <w:tc>
          <w:tcPr>
            <w:tcW w:w="6122" w:type="dxa"/>
            <w:gridSpan w:val="7"/>
          </w:tcPr>
          <w:p w14:paraId="6872B596" w14:textId="3F62226C" w:rsidR="006B1754" w:rsidRPr="001D5EA5" w:rsidRDefault="006B1754" w:rsidP="006B17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必要としない</w:t>
            </w:r>
          </w:p>
          <w:p w14:paraId="13AD1EA0" w14:textId="754A03B4" w:rsidR="006B1754" w:rsidRPr="001D5EA5" w:rsidRDefault="006B1754" w:rsidP="006B175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部分的に必要とする</w:t>
            </w:r>
          </w:p>
          <w:p w14:paraId="737C9F83" w14:textId="1D4161BF" w:rsidR="006B1754" w:rsidRPr="001D5EA5" w:rsidRDefault="006B1754" w:rsidP="001D5EA5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　</w:t>
            </w:r>
            <w:r w:rsidRPr="001D5EA5">
              <w:rPr>
                <w:rFonts w:ascii="ＭＳ 明朝" w:eastAsia="ＭＳ 明朝" w:hAnsi="ＭＳ 明朝" w:hint="eastAsia"/>
              </w:rPr>
              <w:t>常に必要とする</w:t>
            </w:r>
          </w:p>
          <w:p w14:paraId="4FA36D9D" w14:textId="25450ED6" w:rsidR="006B1754" w:rsidRPr="001D5EA5" w:rsidRDefault="00B56F46" w:rsidP="001D5EA5">
            <w:pPr>
              <w:jc w:val="left"/>
              <w:rPr>
                <w:rFonts w:ascii="ＭＳ 明朝" w:eastAsia="ＭＳ 明朝" w:hAnsi="ＭＳ 明朝"/>
              </w:rPr>
            </w:pPr>
            <w:r w:rsidRPr="00B56F46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299264" behindDoc="0" locked="0" layoutInCell="1" allowOverlap="1" wp14:anchorId="6556EB53" wp14:editId="49D63B8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2540</wp:posOffset>
                      </wp:positionV>
                      <wp:extent cx="3710940" cy="883920"/>
                      <wp:effectExtent l="0" t="0" r="22860" b="114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940" cy="8839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BDCEB8B" w14:textId="77777777" w:rsidR="00A52CFC" w:rsidRPr="006B1754" w:rsidRDefault="00A52CFC" w:rsidP="00B56F46">
                                  <w:pPr>
                                    <w:spacing w:line="0" w:lineRule="atLeast"/>
                                    <w:ind w:firstLineChars="50" w:firstLine="105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内容：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56EB5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7" type="#_x0000_t185" style="position:absolute;margin-left:-.3pt;margin-top:.2pt;width:292.2pt;height:69.6pt;z-index:25229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" strokecolor="windowText" strokeweight=".5pt">
                      <v:stroke joinstyle="miter"/>
                      <v:textbox inset="0,0,0,0">
                        <w:txbxContent>
                          <w:p w14:paraId="3BDCEB8B" w14:textId="77777777" w:rsidR="00A52CFC" w:rsidRPr="006B1754" w:rsidRDefault="00A52CFC" w:rsidP="00B56F46">
                            <w:pPr>
                              <w:spacing w:line="0" w:lineRule="atLeast"/>
                              <w:ind w:firstLineChars="50" w:firstLine="105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内容：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B1754" w:rsidRPr="003A1B82" w14:paraId="0A0E822E" w14:textId="77777777" w:rsidTr="00F01663">
        <w:trPr>
          <w:trHeight w:val="1541"/>
        </w:trPr>
        <w:tc>
          <w:tcPr>
            <w:tcW w:w="1700" w:type="dxa"/>
            <w:vMerge/>
            <w:shd w:val="clear" w:color="auto" w:fill="F2F2F2" w:themeFill="background1" w:themeFillShade="F2"/>
            <w:vAlign w:val="center"/>
          </w:tcPr>
          <w:p w14:paraId="21AAE6DB" w14:textId="77777777" w:rsidR="006B1754" w:rsidRPr="003A1B82" w:rsidRDefault="006B1754" w:rsidP="00B70247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4" w:type="dxa"/>
            <w:gridSpan w:val="2"/>
            <w:shd w:val="clear" w:color="auto" w:fill="F2F2F2" w:themeFill="background1" w:themeFillShade="F2"/>
            <w:vAlign w:val="center"/>
          </w:tcPr>
          <w:p w14:paraId="3467185B" w14:textId="073C041A" w:rsidR="006B1754" w:rsidRDefault="002C4AEC" w:rsidP="00067809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活動の制限</w:t>
            </w:r>
          </w:p>
        </w:tc>
        <w:tc>
          <w:tcPr>
            <w:tcW w:w="6122" w:type="dxa"/>
            <w:gridSpan w:val="7"/>
            <w:vAlign w:val="center"/>
          </w:tcPr>
          <w:p w14:paraId="2BBD3924" w14:textId="09CBA47A" w:rsidR="002C4AEC" w:rsidRPr="00F27A75" w:rsidRDefault="00B56F46" w:rsidP="002C4AEC">
            <w:pPr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301312" behindDoc="0" locked="0" layoutInCell="1" allowOverlap="1" wp14:anchorId="6C0153C9" wp14:editId="2512668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226060</wp:posOffset>
                      </wp:positionV>
                      <wp:extent cx="3710940" cy="464820"/>
                      <wp:effectExtent l="0" t="0" r="22860" b="114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0940" cy="46482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DE3FB7" w14:textId="13CA948B" w:rsidR="00A52CFC" w:rsidRPr="006B1754" w:rsidRDefault="00A52CFC" w:rsidP="00B56F46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153C9" id="大かっこ 3" o:spid="_x0000_s1028" type="#_x0000_t185" style="position:absolute;margin-left:4pt;margin-top:17.8pt;width:292.2pt;height:36.6pt;z-index:2523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" strokecolor="windowText" strokeweight=".5pt">
                      <v:stroke joinstyle="miter"/>
                      <v:textbox inset="0,0,0,0">
                        <w:txbxContent>
                          <w:p w14:paraId="5DDE3FB7" w14:textId="13CA948B" w:rsidR="00A52CFC" w:rsidRPr="006B1754" w:rsidRDefault="00A52CFC" w:rsidP="00B56F46">
                            <w:pPr>
                              <w:spacing w:line="0" w:lineRule="atLeast"/>
                              <w:jc w:val="left"/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A75">
              <w:rPr>
                <w:rFonts w:ascii="ＭＳ 明朝" w:eastAsia="ＭＳ 明朝" w:hAnsi="ＭＳ 明朝" w:hint="eastAsia"/>
              </w:rPr>
              <w:t>□　制限なし</w:t>
            </w:r>
          </w:p>
          <w:p w14:paraId="1545EB27" w14:textId="36522E6C" w:rsidR="002C4AEC" w:rsidRPr="00F27A75" w:rsidRDefault="002C4AEC" w:rsidP="00B56F4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</w:rPr>
              <w:t xml:space="preserve">□　</w:t>
            </w:r>
            <w:r w:rsidR="00B56F46" w:rsidRPr="00F27A75">
              <w:rPr>
                <w:rFonts w:ascii="ＭＳ 明朝" w:eastAsia="ＭＳ 明朝" w:hAnsi="ＭＳ 明朝" w:hint="eastAsia"/>
              </w:rPr>
              <w:t>同年齢児童と同じ強度・速度の生活及び運動が可能</w:t>
            </w:r>
          </w:p>
          <w:p w14:paraId="365AFF2D" w14:textId="613FC82A" w:rsidR="002C4AEC" w:rsidRPr="00F27A75" w:rsidRDefault="00B56F46" w:rsidP="00B56F4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</w:rPr>
              <w:t>□　本児童のペースで、発達に応じた生活及び運動が可能</w:t>
            </w:r>
          </w:p>
          <w:p w14:paraId="721E28C2" w14:textId="6DE740B8" w:rsidR="00B56F46" w:rsidRPr="00F27A75" w:rsidRDefault="002C4AEC" w:rsidP="002C4AEC">
            <w:pPr>
              <w:jc w:val="left"/>
              <w:rPr>
                <w:rFonts w:ascii="ＭＳ 明朝" w:eastAsia="ＭＳ 明朝" w:hAnsi="ＭＳ 明朝"/>
              </w:rPr>
            </w:pPr>
            <w:r w:rsidRPr="00F27A75">
              <w:rPr>
                <w:rFonts w:ascii="ＭＳ 明朝" w:eastAsia="ＭＳ 明朝" w:hAnsi="ＭＳ 明朝" w:hint="eastAsia"/>
              </w:rPr>
              <w:t xml:space="preserve">□　</w:t>
            </w:r>
            <w:r w:rsidR="003116E7" w:rsidRPr="00F27A75">
              <w:rPr>
                <w:rFonts w:ascii="ＭＳ 明朝" w:eastAsia="ＭＳ 明朝" w:hAnsi="ＭＳ 明朝" w:hint="eastAsia"/>
              </w:rPr>
              <w:t>制限あり（</w:t>
            </w:r>
            <w:r w:rsidR="00B56F46" w:rsidRPr="00F27A75">
              <w:rPr>
                <w:rFonts w:ascii="ＭＳ 明朝" w:eastAsia="ＭＳ 明朝" w:hAnsi="ＭＳ 明朝" w:hint="eastAsia"/>
              </w:rPr>
              <w:t xml:space="preserve">　　　　　　　　　　　　　　　　　　　</w:t>
            </w:r>
            <w:r w:rsidR="00B56F46" w:rsidRPr="00F27A75">
              <w:rPr>
                <w:rFonts w:ascii="ＭＳ 明朝" w:eastAsia="ＭＳ 明朝" w:hAnsi="ＭＳ 明朝"/>
              </w:rPr>
              <w:t>）</w:t>
            </w:r>
          </w:p>
        </w:tc>
      </w:tr>
      <w:tr w:rsidR="00067809" w:rsidRPr="003A1B82" w14:paraId="09873BFC" w14:textId="77777777" w:rsidTr="00F27A75">
        <w:trPr>
          <w:trHeight w:val="3090"/>
        </w:trPr>
        <w:tc>
          <w:tcPr>
            <w:tcW w:w="1700" w:type="dxa"/>
            <w:shd w:val="clear" w:color="auto" w:fill="F2F2F2" w:themeFill="background1" w:themeFillShade="F2"/>
            <w:vAlign w:val="center"/>
          </w:tcPr>
          <w:p w14:paraId="6A1E7413" w14:textId="4505BD33" w:rsidR="00067809" w:rsidRPr="003A1B82" w:rsidRDefault="00067809" w:rsidP="00B70247">
            <w:pPr>
              <w:jc w:val="center"/>
              <w:rPr>
                <w:rFonts w:ascii="ＭＳ 明朝" w:eastAsia="ＭＳ 明朝" w:hAnsi="ＭＳ 明朝"/>
              </w:rPr>
            </w:pPr>
            <w:r w:rsidRPr="003A1B82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7826" w:type="dxa"/>
            <w:gridSpan w:val="9"/>
          </w:tcPr>
          <w:p w14:paraId="1F7C95B0" w14:textId="270FB8F9" w:rsidR="00067809" w:rsidRDefault="00067809" w:rsidP="002C4AEC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061EE7B2" w14:textId="60B61050" w:rsidR="002A1BA6" w:rsidRDefault="002A1BA6" w:rsidP="00587F87">
      <w:pPr>
        <w:rPr>
          <w:rFonts w:ascii="ＭＳ ゴシック" w:eastAsia="ＭＳ ゴシック" w:hAnsi="ＭＳ ゴシック"/>
          <w:sz w:val="18"/>
          <w:szCs w:val="18"/>
        </w:rPr>
      </w:pPr>
    </w:p>
    <w:sectPr w:rsidR="002A1BA6" w:rsidSect="00883CA6">
      <w:headerReference w:type="default" r:id="rId8"/>
      <w:pgSz w:w="11906" w:h="16838"/>
      <w:pgMar w:top="1304" w:right="1077" w:bottom="1134" w:left="1077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E4B1D" w14:textId="77777777" w:rsidR="00A52CFC" w:rsidRDefault="00A52CFC" w:rsidP="00B2775F">
      <w:r>
        <w:separator/>
      </w:r>
    </w:p>
  </w:endnote>
  <w:endnote w:type="continuationSeparator" w:id="0">
    <w:p w14:paraId="56D064B9" w14:textId="77777777" w:rsidR="00A52CFC" w:rsidRDefault="00A52CFC" w:rsidP="00B2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A5F42" w14:textId="77777777" w:rsidR="00A52CFC" w:rsidRDefault="00A52CFC" w:rsidP="00B2775F">
      <w:r>
        <w:separator/>
      </w:r>
    </w:p>
  </w:footnote>
  <w:footnote w:type="continuationSeparator" w:id="0">
    <w:p w14:paraId="6C1511A3" w14:textId="77777777" w:rsidR="00A52CFC" w:rsidRDefault="00A52CFC" w:rsidP="00B2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8F1C6" w14:textId="7F44212B" w:rsidR="00A52CFC" w:rsidRPr="00400487" w:rsidRDefault="00A52CFC" w:rsidP="001C0912">
    <w:pPr>
      <w:pStyle w:val="a4"/>
      <w:jc w:val="right"/>
      <w:rPr>
        <w:sz w:val="18"/>
      </w:rPr>
    </w:pPr>
    <w:r w:rsidRPr="00400487">
      <w:rPr>
        <w:rFonts w:hint="eastAsia"/>
        <w:sz w:val="18"/>
      </w:rPr>
      <w:t>【様式３】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A6555"/>
    <w:multiLevelType w:val="hybridMultilevel"/>
    <w:tmpl w:val="3940AFC4"/>
    <w:lvl w:ilvl="0" w:tplc="4BF8BF6C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2E25350"/>
    <w:multiLevelType w:val="hybridMultilevel"/>
    <w:tmpl w:val="1C86C94C"/>
    <w:lvl w:ilvl="0" w:tplc="6A00214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03674C"/>
    <w:multiLevelType w:val="hybridMultilevel"/>
    <w:tmpl w:val="00ECCF2C"/>
    <w:lvl w:ilvl="0" w:tplc="E61ECF44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E7872D2"/>
    <w:multiLevelType w:val="hybridMultilevel"/>
    <w:tmpl w:val="DDF20C42"/>
    <w:lvl w:ilvl="0" w:tplc="1B1C3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10"/>
    <w:rsid w:val="00023577"/>
    <w:rsid w:val="000409C4"/>
    <w:rsid w:val="00044B93"/>
    <w:rsid w:val="00060B1B"/>
    <w:rsid w:val="00067809"/>
    <w:rsid w:val="00072319"/>
    <w:rsid w:val="00077942"/>
    <w:rsid w:val="000801D4"/>
    <w:rsid w:val="000A2119"/>
    <w:rsid w:val="000B0DD1"/>
    <w:rsid w:val="000C0F2E"/>
    <w:rsid w:val="000C2601"/>
    <w:rsid w:val="000C29A7"/>
    <w:rsid w:val="000E0536"/>
    <w:rsid w:val="000F523E"/>
    <w:rsid w:val="001044E0"/>
    <w:rsid w:val="00134B89"/>
    <w:rsid w:val="00143F62"/>
    <w:rsid w:val="00144F6A"/>
    <w:rsid w:val="001527B1"/>
    <w:rsid w:val="00155C63"/>
    <w:rsid w:val="00176E6C"/>
    <w:rsid w:val="00187310"/>
    <w:rsid w:val="001B7F1E"/>
    <w:rsid w:val="001C0912"/>
    <w:rsid w:val="001D229B"/>
    <w:rsid w:val="001D5EA5"/>
    <w:rsid w:val="001F27B7"/>
    <w:rsid w:val="00202D51"/>
    <w:rsid w:val="00211893"/>
    <w:rsid w:val="002221C8"/>
    <w:rsid w:val="00247626"/>
    <w:rsid w:val="00261725"/>
    <w:rsid w:val="002636FE"/>
    <w:rsid w:val="002A1BA6"/>
    <w:rsid w:val="002A2F43"/>
    <w:rsid w:val="002C3361"/>
    <w:rsid w:val="002C4A7C"/>
    <w:rsid w:val="002C4AEC"/>
    <w:rsid w:val="002D5052"/>
    <w:rsid w:val="002F28CF"/>
    <w:rsid w:val="002F4D1B"/>
    <w:rsid w:val="00305040"/>
    <w:rsid w:val="0030561A"/>
    <w:rsid w:val="003116E7"/>
    <w:rsid w:val="00332746"/>
    <w:rsid w:val="00354386"/>
    <w:rsid w:val="00361DF9"/>
    <w:rsid w:val="00382187"/>
    <w:rsid w:val="00384AB1"/>
    <w:rsid w:val="0038684F"/>
    <w:rsid w:val="003977C8"/>
    <w:rsid w:val="003A559E"/>
    <w:rsid w:val="003A7866"/>
    <w:rsid w:val="003B340A"/>
    <w:rsid w:val="003C2805"/>
    <w:rsid w:val="003C635D"/>
    <w:rsid w:val="003D103F"/>
    <w:rsid w:val="003E08FD"/>
    <w:rsid w:val="003E432F"/>
    <w:rsid w:val="003E7B35"/>
    <w:rsid w:val="00400487"/>
    <w:rsid w:val="00411708"/>
    <w:rsid w:val="004128C9"/>
    <w:rsid w:val="00421707"/>
    <w:rsid w:val="00451B9C"/>
    <w:rsid w:val="00451F18"/>
    <w:rsid w:val="00460EC2"/>
    <w:rsid w:val="00460EE8"/>
    <w:rsid w:val="0049393C"/>
    <w:rsid w:val="004B61C0"/>
    <w:rsid w:val="004C0F15"/>
    <w:rsid w:val="004E10F3"/>
    <w:rsid w:val="004E1F1B"/>
    <w:rsid w:val="004E795D"/>
    <w:rsid w:val="00537290"/>
    <w:rsid w:val="00546235"/>
    <w:rsid w:val="00551A0A"/>
    <w:rsid w:val="00580D2B"/>
    <w:rsid w:val="00581F83"/>
    <w:rsid w:val="00582DB7"/>
    <w:rsid w:val="00587F87"/>
    <w:rsid w:val="005A1584"/>
    <w:rsid w:val="005A7361"/>
    <w:rsid w:val="005B43FB"/>
    <w:rsid w:val="005C4CDF"/>
    <w:rsid w:val="005D46E3"/>
    <w:rsid w:val="005E2A2B"/>
    <w:rsid w:val="00612921"/>
    <w:rsid w:val="006141E6"/>
    <w:rsid w:val="00621A5D"/>
    <w:rsid w:val="00637D4F"/>
    <w:rsid w:val="006458A4"/>
    <w:rsid w:val="006615E0"/>
    <w:rsid w:val="00667F66"/>
    <w:rsid w:val="006710BF"/>
    <w:rsid w:val="0068378F"/>
    <w:rsid w:val="006A1C40"/>
    <w:rsid w:val="006B171D"/>
    <w:rsid w:val="006B1754"/>
    <w:rsid w:val="006B539E"/>
    <w:rsid w:val="006C363B"/>
    <w:rsid w:val="006C3FDD"/>
    <w:rsid w:val="006D3A90"/>
    <w:rsid w:val="006D59E5"/>
    <w:rsid w:val="006D64E2"/>
    <w:rsid w:val="006E220D"/>
    <w:rsid w:val="006E3AD9"/>
    <w:rsid w:val="006F3D3B"/>
    <w:rsid w:val="00754435"/>
    <w:rsid w:val="0075466D"/>
    <w:rsid w:val="00764FBE"/>
    <w:rsid w:val="0077416B"/>
    <w:rsid w:val="00777C72"/>
    <w:rsid w:val="00782158"/>
    <w:rsid w:val="00797833"/>
    <w:rsid w:val="007C2571"/>
    <w:rsid w:val="007C6A30"/>
    <w:rsid w:val="007D5D70"/>
    <w:rsid w:val="007D6A25"/>
    <w:rsid w:val="007D77BD"/>
    <w:rsid w:val="00804DDA"/>
    <w:rsid w:val="0082175B"/>
    <w:rsid w:val="0082640F"/>
    <w:rsid w:val="008360DD"/>
    <w:rsid w:val="00842980"/>
    <w:rsid w:val="008519D2"/>
    <w:rsid w:val="00866188"/>
    <w:rsid w:val="00867320"/>
    <w:rsid w:val="008705DD"/>
    <w:rsid w:val="00876399"/>
    <w:rsid w:val="00883CA6"/>
    <w:rsid w:val="008960F5"/>
    <w:rsid w:val="00896BBB"/>
    <w:rsid w:val="008B1A6D"/>
    <w:rsid w:val="008B7BB6"/>
    <w:rsid w:val="008D0DEE"/>
    <w:rsid w:val="008E0E19"/>
    <w:rsid w:val="008F7897"/>
    <w:rsid w:val="00912D65"/>
    <w:rsid w:val="00915B89"/>
    <w:rsid w:val="009239D5"/>
    <w:rsid w:val="009469C2"/>
    <w:rsid w:val="00954A66"/>
    <w:rsid w:val="00962A5F"/>
    <w:rsid w:val="00971096"/>
    <w:rsid w:val="009739B7"/>
    <w:rsid w:val="009824FD"/>
    <w:rsid w:val="00994723"/>
    <w:rsid w:val="009B1CE8"/>
    <w:rsid w:val="009B3721"/>
    <w:rsid w:val="00A05BD1"/>
    <w:rsid w:val="00A43270"/>
    <w:rsid w:val="00A5053B"/>
    <w:rsid w:val="00A52CFC"/>
    <w:rsid w:val="00A53210"/>
    <w:rsid w:val="00A95161"/>
    <w:rsid w:val="00AA67CD"/>
    <w:rsid w:val="00AF1E25"/>
    <w:rsid w:val="00B06E76"/>
    <w:rsid w:val="00B23595"/>
    <w:rsid w:val="00B2775F"/>
    <w:rsid w:val="00B56F46"/>
    <w:rsid w:val="00B57833"/>
    <w:rsid w:val="00B6017A"/>
    <w:rsid w:val="00B65BE6"/>
    <w:rsid w:val="00B70247"/>
    <w:rsid w:val="00B7558E"/>
    <w:rsid w:val="00B86030"/>
    <w:rsid w:val="00BA0CFC"/>
    <w:rsid w:val="00BD71E3"/>
    <w:rsid w:val="00C16F73"/>
    <w:rsid w:val="00C32FE8"/>
    <w:rsid w:val="00C4105D"/>
    <w:rsid w:val="00C51141"/>
    <w:rsid w:val="00C84280"/>
    <w:rsid w:val="00CA48C4"/>
    <w:rsid w:val="00CD3BA5"/>
    <w:rsid w:val="00CF7DCB"/>
    <w:rsid w:val="00D0312A"/>
    <w:rsid w:val="00D32C1B"/>
    <w:rsid w:val="00DA7306"/>
    <w:rsid w:val="00DB78DC"/>
    <w:rsid w:val="00DC6364"/>
    <w:rsid w:val="00DE7BAC"/>
    <w:rsid w:val="00DF4512"/>
    <w:rsid w:val="00DF530F"/>
    <w:rsid w:val="00E0491C"/>
    <w:rsid w:val="00E122A3"/>
    <w:rsid w:val="00E3782D"/>
    <w:rsid w:val="00E50912"/>
    <w:rsid w:val="00E5479F"/>
    <w:rsid w:val="00EA3DFB"/>
    <w:rsid w:val="00EB58C7"/>
    <w:rsid w:val="00EC4C88"/>
    <w:rsid w:val="00ED3C1A"/>
    <w:rsid w:val="00EE43A5"/>
    <w:rsid w:val="00EF53BC"/>
    <w:rsid w:val="00F01663"/>
    <w:rsid w:val="00F27A28"/>
    <w:rsid w:val="00F27A75"/>
    <w:rsid w:val="00F4399E"/>
    <w:rsid w:val="00F47249"/>
    <w:rsid w:val="00F50296"/>
    <w:rsid w:val="00F81511"/>
    <w:rsid w:val="00F85DAF"/>
    <w:rsid w:val="00F875D2"/>
    <w:rsid w:val="00FA0F3C"/>
    <w:rsid w:val="00FD28D7"/>
    <w:rsid w:val="00FE2829"/>
    <w:rsid w:val="00FF07BE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D29CC8"/>
  <w15:chartTrackingRefBased/>
  <w15:docId w15:val="{3107DED9-1230-4E7E-8BA6-95CD4380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775F"/>
  </w:style>
  <w:style w:type="paragraph" w:styleId="a6">
    <w:name w:val="footer"/>
    <w:basedOn w:val="a"/>
    <w:link w:val="a7"/>
    <w:uiPriority w:val="99"/>
    <w:unhideWhenUsed/>
    <w:rsid w:val="00B277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775F"/>
  </w:style>
  <w:style w:type="paragraph" w:styleId="a8">
    <w:name w:val="Balloon Text"/>
    <w:basedOn w:val="a"/>
    <w:link w:val="a9"/>
    <w:uiPriority w:val="99"/>
    <w:semiHidden/>
    <w:unhideWhenUsed/>
    <w:rsid w:val="00804D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4DD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A1BA6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B70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D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FD28D7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FD28D7"/>
    <w:rPr>
      <w:rFonts w:ascii="ＭＳ 明朝" w:eastAsia="ＭＳ 明朝" w:hAnsi="ＭＳ 明朝"/>
      <w:sz w:val="22"/>
    </w:rPr>
  </w:style>
  <w:style w:type="paragraph" w:styleId="ad">
    <w:name w:val="Note Heading"/>
    <w:basedOn w:val="a"/>
    <w:next w:val="a"/>
    <w:link w:val="ae"/>
    <w:uiPriority w:val="99"/>
    <w:unhideWhenUsed/>
    <w:rsid w:val="00FD28D7"/>
    <w:pPr>
      <w:jc w:val="center"/>
    </w:pPr>
  </w:style>
  <w:style w:type="character" w:customStyle="1" w:styleId="ae">
    <w:name w:val="記 (文字)"/>
    <w:basedOn w:val="a0"/>
    <w:link w:val="ad"/>
    <w:uiPriority w:val="99"/>
    <w:rsid w:val="00FD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3790C-807C-4B80-A55C-305C96C45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BF5437E5.dotm</Template>
  <TotalTime>164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泉保 光邦</dc:creator>
  <cp:lastModifiedBy>日南田　司</cp:lastModifiedBy>
  <cp:revision>50</cp:revision>
  <cp:lastPrinted>2022-07-28T10:57:00Z</cp:lastPrinted>
  <dcterms:created xsi:type="dcterms:W3CDTF">2022-02-09T00:11:00Z</dcterms:created>
  <dcterms:modified xsi:type="dcterms:W3CDTF">2022-08-01T06:41:00Z</dcterms:modified>
</cp:coreProperties>
</file>