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62" w:rsidRDefault="00A13817" w:rsidP="00FE6C0B">
      <w:pPr>
        <w:ind w:left="210" w:hanging="210"/>
      </w:pPr>
      <w:bookmarkStart w:id="0" w:name="_GoBack"/>
      <w:bookmarkEnd w:id="0"/>
      <w:r>
        <w:rPr>
          <w:rFonts w:hint="eastAsia"/>
        </w:rPr>
        <w:t>様式第１２号</w:t>
      </w:r>
    </w:p>
    <w:p w:rsidR="00C05814" w:rsidRDefault="00C05814" w:rsidP="00FE6C0B">
      <w:pPr>
        <w:ind w:left="210" w:hanging="210"/>
      </w:pPr>
    </w:p>
    <w:p w:rsidR="00C05814" w:rsidRPr="00A13817" w:rsidRDefault="00C05814" w:rsidP="00FE6C0B">
      <w:pPr>
        <w:ind w:left="210" w:hanging="210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</w:rPr>
        <w:t xml:space="preserve">　　　　　　　　　</w:t>
      </w:r>
      <w:r w:rsidRPr="00C058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38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3817">
        <w:rPr>
          <w:rFonts w:ascii="ＭＳ ゴシック" w:eastAsia="ＭＳ ゴシック" w:hAnsi="ＭＳ ゴシック" w:hint="eastAsia"/>
          <w:sz w:val="26"/>
          <w:szCs w:val="26"/>
        </w:rPr>
        <w:t>事実婚関係に関する申立書</w:t>
      </w:r>
    </w:p>
    <w:p w:rsidR="00C05814" w:rsidRPr="00031C73" w:rsidRDefault="00C05814" w:rsidP="00FE6C0B">
      <w:pPr>
        <w:ind w:left="240" w:hanging="240"/>
        <w:rPr>
          <w:rFonts w:ascii="ＭＳ ゴシック" w:eastAsia="ＭＳ ゴシック" w:hAnsi="ＭＳ ゴシック"/>
          <w:sz w:val="24"/>
          <w:szCs w:val="24"/>
        </w:rPr>
      </w:pPr>
    </w:p>
    <w:p w:rsidR="00C05814" w:rsidRPr="00A13817" w:rsidRDefault="00C05814" w:rsidP="00A13817">
      <w:pPr>
        <w:spacing w:line="360" w:lineRule="auto"/>
        <w:ind w:left="240" w:hanging="240"/>
        <w:rPr>
          <w:rFonts w:asciiTheme="minorEastAsia" w:hAnsiTheme="minorEastAsia"/>
          <w:sz w:val="24"/>
          <w:szCs w:val="24"/>
        </w:rPr>
      </w:pPr>
      <w:r w:rsidRPr="00A13817">
        <w:rPr>
          <w:rFonts w:asciiTheme="minorEastAsia" w:hAnsiTheme="minorEastAsia" w:hint="eastAsia"/>
          <w:sz w:val="24"/>
          <w:szCs w:val="24"/>
        </w:rPr>
        <w:t>令和　年　月　日</w:t>
      </w:r>
    </w:p>
    <w:p w:rsidR="00C05814" w:rsidRPr="00A13817" w:rsidRDefault="00C05814" w:rsidP="00A13817">
      <w:pPr>
        <w:spacing w:line="360" w:lineRule="auto"/>
        <w:ind w:left="240" w:hanging="240"/>
        <w:rPr>
          <w:rFonts w:asciiTheme="minorEastAsia" w:hAnsiTheme="minorEastAsia"/>
          <w:sz w:val="24"/>
          <w:szCs w:val="24"/>
        </w:rPr>
      </w:pPr>
      <w:r w:rsidRPr="00A13817">
        <w:rPr>
          <w:rFonts w:asciiTheme="minorEastAsia" w:hAnsiTheme="minorEastAsia" w:hint="eastAsia"/>
          <w:sz w:val="24"/>
          <w:szCs w:val="24"/>
        </w:rPr>
        <w:t xml:space="preserve">　下記</w:t>
      </w:r>
      <w:r w:rsidR="00031C73" w:rsidRPr="00A13817">
        <w:rPr>
          <w:rFonts w:asciiTheme="minorEastAsia" w:hAnsiTheme="minorEastAsia" w:hint="eastAsia"/>
          <w:sz w:val="24"/>
          <w:szCs w:val="24"/>
        </w:rPr>
        <w:t>二</w:t>
      </w:r>
      <w:r w:rsidRPr="00A13817">
        <w:rPr>
          <w:rFonts w:asciiTheme="minorEastAsia" w:hAnsiTheme="minorEastAsia" w:hint="eastAsia"/>
          <w:sz w:val="24"/>
          <w:szCs w:val="24"/>
        </w:rPr>
        <w:t>名については、事実婚関係にあります。</w:t>
      </w:r>
    </w:p>
    <w:p w:rsidR="00C05814" w:rsidRPr="00A13817" w:rsidRDefault="00C05814" w:rsidP="00A13817">
      <w:pPr>
        <w:spacing w:line="360" w:lineRule="auto"/>
        <w:ind w:left="240" w:hanging="240"/>
        <w:rPr>
          <w:rFonts w:asciiTheme="minorEastAsia" w:hAnsiTheme="minorEastAsia"/>
          <w:sz w:val="24"/>
          <w:szCs w:val="24"/>
        </w:rPr>
      </w:pPr>
      <w:r w:rsidRPr="00A13817">
        <w:rPr>
          <w:rFonts w:asciiTheme="minorEastAsia" w:hAnsiTheme="minorEastAsia" w:hint="eastAsia"/>
          <w:sz w:val="24"/>
          <w:szCs w:val="24"/>
        </w:rPr>
        <w:t xml:space="preserve">　また、治療の結果、出生した子について、必ず認知を行います。</w:t>
      </w:r>
    </w:p>
    <w:p w:rsidR="00031C73" w:rsidRPr="00A13817" w:rsidRDefault="00031C73" w:rsidP="00A13817">
      <w:pPr>
        <w:spacing w:line="360" w:lineRule="auto"/>
        <w:ind w:left="240" w:hanging="240"/>
        <w:rPr>
          <w:rFonts w:asciiTheme="minorEastAsia" w:hAnsiTheme="minorEastAsia"/>
          <w:sz w:val="24"/>
          <w:szCs w:val="24"/>
        </w:rPr>
      </w:pPr>
    </w:p>
    <w:p w:rsidR="00C05814" w:rsidRDefault="00C05814" w:rsidP="00A13817">
      <w:pPr>
        <w:pStyle w:val="a3"/>
        <w:numPr>
          <w:ilvl w:val="0"/>
          <w:numId w:val="1"/>
        </w:numPr>
        <w:ind w:leftChars="0" w:firstLineChars="0"/>
        <w:rPr>
          <w:rFonts w:asciiTheme="minorEastAsia" w:hAnsiTheme="minorEastAsia"/>
          <w:sz w:val="24"/>
          <w:szCs w:val="24"/>
        </w:rPr>
      </w:pPr>
      <w:r w:rsidRPr="00A13817">
        <w:rPr>
          <w:rFonts w:asciiTheme="minorEastAsia" w:hAnsiTheme="minorEastAsia" w:hint="eastAsia"/>
          <w:sz w:val="24"/>
          <w:szCs w:val="24"/>
        </w:rPr>
        <w:t>不妊に悩む方への特定治療支援事業申請者の住所、氏名</w:t>
      </w:r>
    </w:p>
    <w:p w:rsidR="00A13817" w:rsidRPr="00A13817" w:rsidRDefault="00A13817" w:rsidP="00A13817">
      <w:pPr>
        <w:pStyle w:val="a3"/>
        <w:ind w:leftChars="0" w:left="360" w:firstLineChars="0" w:firstLine="0"/>
        <w:rPr>
          <w:rFonts w:asciiTheme="minorEastAsia" w:hAnsiTheme="minorEastAsia"/>
          <w:sz w:val="24"/>
          <w:szCs w:val="24"/>
        </w:rPr>
      </w:pPr>
    </w:p>
    <w:p w:rsidR="00C05814" w:rsidRPr="00A13817" w:rsidRDefault="00FC39FE" w:rsidP="00FC39FE">
      <w:pPr>
        <w:pStyle w:val="a3"/>
        <w:spacing w:line="360" w:lineRule="auto"/>
        <w:ind w:leftChars="0" w:left="357" w:firstLineChars="0" w:firstLine="0"/>
        <w:rPr>
          <w:rFonts w:asciiTheme="minorEastAsia" w:hAnsiTheme="minorEastAsia"/>
          <w:sz w:val="24"/>
          <w:szCs w:val="24"/>
          <w:u w:val="single"/>
        </w:rPr>
      </w:pPr>
      <w:r w:rsidRPr="00A13817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C05814"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05814"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5814" w:rsidRPr="00A13817" w:rsidRDefault="00FC39FE" w:rsidP="00FC39FE">
      <w:pPr>
        <w:pStyle w:val="a3"/>
        <w:spacing w:line="360" w:lineRule="auto"/>
        <w:ind w:leftChars="0" w:left="357" w:firstLineChars="0" w:firstLine="0"/>
        <w:rPr>
          <w:rFonts w:asciiTheme="minorEastAsia" w:hAnsiTheme="minorEastAsia"/>
          <w:sz w:val="24"/>
          <w:szCs w:val="24"/>
          <w:u w:val="single"/>
        </w:rPr>
      </w:pPr>
      <w:r w:rsidRPr="00A13817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C05814"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C39FE" w:rsidRPr="00A13817" w:rsidRDefault="00FC39FE" w:rsidP="00FC39FE">
      <w:pPr>
        <w:pStyle w:val="a3"/>
        <w:numPr>
          <w:ilvl w:val="0"/>
          <w:numId w:val="1"/>
        </w:numPr>
        <w:spacing w:line="480" w:lineRule="auto"/>
        <w:ind w:leftChars="0" w:firstLineChars="0"/>
        <w:rPr>
          <w:rFonts w:asciiTheme="minorEastAsia" w:hAnsiTheme="minorEastAsia"/>
          <w:sz w:val="24"/>
          <w:szCs w:val="24"/>
          <w:u w:val="single"/>
        </w:rPr>
      </w:pPr>
      <w:r w:rsidRPr="00A13817">
        <w:rPr>
          <w:rFonts w:asciiTheme="minorEastAsia" w:hAnsiTheme="minorEastAsia" w:hint="eastAsia"/>
          <w:sz w:val="24"/>
          <w:szCs w:val="24"/>
        </w:rPr>
        <w:t>不妊に悩む方への特定治療支援事業申請者の住所、</w:t>
      </w:r>
      <w:r w:rsidRPr="00A13817">
        <w:rPr>
          <w:rFonts w:asciiTheme="minorEastAsia" w:hAnsiTheme="minorEastAsia" w:hint="eastAsia"/>
          <w:sz w:val="24"/>
          <w:szCs w:val="24"/>
          <w:u w:val="single"/>
        </w:rPr>
        <w:t>氏名</w:t>
      </w:r>
    </w:p>
    <w:p w:rsidR="00FC39FE" w:rsidRPr="00A13817" w:rsidRDefault="00FC39FE" w:rsidP="00FC39FE">
      <w:pPr>
        <w:pStyle w:val="a3"/>
        <w:spacing w:line="360" w:lineRule="auto"/>
        <w:ind w:leftChars="0" w:left="357" w:firstLineChars="0" w:firstLine="0"/>
        <w:rPr>
          <w:rFonts w:asciiTheme="minorEastAsia" w:hAnsiTheme="minorEastAsia"/>
          <w:sz w:val="24"/>
          <w:szCs w:val="24"/>
          <w:u w:val="single"/>
        </w:rPr>
      </w:pPr>
      <w:r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:rsidR="00FC39FE" w:rsidRPr="00A13817" w:rsidRDefault="00FC39FE" w:rsidP="00FC39FE">
      <w:pPr>
        <w:pStyle w:val="a3"/>
        <w:spacing w:line="360" w:lineRule="auto"/>
        <w:ind w:leftChars="0" w:left="357" w:firstLineChars="0" w:firstLine="0"/>
        <w:rPr>
          <w:rFonts w:asciiTheme="minorEastAsia" w:hAnsiTheme="minorEastAsia"/>
          <w:sz w:val="24"/>
          <w:szCs w:val="24"/>
          <w:u w:val="single"/>
        </w:rPr>
      </w:pPr>
      <w:r w:rsidRPr="00A13817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　　　　　　　　　　　　　　　　　</w:t>
      </w:r>
    </w:p>
    <w:p w:rsidR="00FC39FE" w:rsidRPr="00A13817" w:rsidRDefault="00FC39FE" w:rsidP="00FC39FE">
      <w:pPr>
        <w:ind w:firstLineChars="0"/>
        <w:rPr>
          <w:rFonts w:asciiTheme="minorEastAsia" w:hAnsiTheme="minorEastAsia"/>
          <w:sz w:val="24"/>
          <w:szCs w:val="24"/>
        </w:rPr>
      </w:pPr>
    </w:p>
    <w:p w:rsidR="00FC39FE" w:rsidRPr="00031C73" w:rsidRDefault="00FC39FE" w:rsidP="00FC39FE">
      <w:pPr>
        <w:ind w:firstLineChars="0"/>
        <w:rPr>
          <w:rFonts w:ascii="ＭＳ ゴシック" w:eastAsia="ＭＳ ゴシック" w:hAnsi="ＭＳ ゴシック"/>
          <w:b/>
          <w:sz w:val="24"/>
          <w:szCs w:val="24"/>
        </w:rPr>
      </w:pPr>
      <w:r w:rsidRPr="00031C73">
        <w:rPr>
          <w:rFonts w:ascii="ＭＳ ゴシック" w:eastAsia="ＭＳ ゴシック" w:hAnsi="ＭＳ ゴシック" w:hint="eastAsia"/>
          <w:b/>
          <w:sz w:val="24"/>
          <w:szCs w:val="24"/>
        </w:rPr>
        <w:t>※別世帯</w:t>
      </w:r>
      <w:r w:rsidR="00031C73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031C73">
        <w:rPr>
          <w:rFonts w:ascii="ＭＳ ゴシック" w:eastAsia="ＭＳ ゴシック" w:hAnsi="ＭＳ ゴシック" w:hint="eastAsia"/>
          <w:b/>
          <w:sz w:val="24"/>
          <w:szCs w:val="24"/>
        </w:rPr>
        <w:t>なっている理由</w:t>
      </w:r>
    </w:p>
    <w:p w:rsidR="00FC39FE" w:rsidRPr="00A13817" w:rsidRDefault="00FC39FE" w:rsidP="00A13817">
      <w:pPr>
        <w:ind w:left="210" w:firstLineChars="0" w:hanging="210"/>
        <w:rPr>
          <w:rFonts w:asciiTheme="minorEastAsia" w:hAnsiTheme="minorEastAsia"/>
          <w:sz w:val="24"/>
          <w:szCs w:val="24"/>
        </w:rPr>
      </w:pPr>
      <w:r w:rsidRPr="00A13817">
        <w:rPr>
          <w:rFonts w:asciiTheme="minorEastAsia" w:hAnsiTheme="minorEastAsia" w:hint="eastAsia"/>
          <w:sz w:val="24"/>
          <w:szCs w:val="24"/>
        </w:rPr>
        <w:t>（</w:t>
      </w:r>
      <w:r w:rsidRPr="00A13817">
        <w:rPr>
          <w:rFonts w:asciiTheme="minorEastAsia" w:hAnsiTheme="minorEastAsia" w:hint="eastAsia"/>
          <w:sz w:val="24"/>
          <w:szCs w:val="24"/>
          <w:u w:val="single"/>
        </w:rPr>
        <w:t>①と②が別世帯となっている</w:t>
      </w:r>
      <w:r w:rsidRPr="00A13817">
        <w:rPr>
          <w:rFonts w:asciiTheme="minorEastAsia" w:hAnsiTheme="minorEastAsia" w:hint="eastAsia"/>
          <w:sz w:val="24"/>
          <w:szCs w:val="24"/>
        </w:rPr>
        <w:t>場合に記入）</w:t>
      </w:r>
    </w:p>
    <w:p w:rsidR="00FC39FE" w:rsidRPr="00031C73" w:rsidRDefault="00031C73" w:rsidP="00FC39FE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1C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C39FE" w:rsidRPr="00031C73" w:rsidRDefault="00031C73" w:rsidP="00FC39FE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1C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31C73" w:rsidRPr="00031C73" w:rsidRDefault="00031C73" w:rsidP="00031C73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1C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31C73" w:rsidRPr="00031C73" w:rsidRDefault="00031C73" w:rsidP="00031C73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1C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31C73" w:rsidRPr="00031C73" w:rsidRDefault="00031C73" w:rsidP="00031C73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1C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C39FE" w:rsidRPr="00FC39FE" w:rsidRDefault="00031C73" w:rsidP="00A13817">
      <w:pPr>
        <w:pStyle w:val="a3"/>
        <w:spacing w:line="360" w:lineRule="auto"/>
        <w:ind w:leftChars="0" w:left="357" w:firstLineChars="0" w:firstLine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031C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138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Pr="00031C73">
        <w:rPr>
          <w:rFonts w:ascii="ＭＳ ゴシック" w:eastAsia="ＭＳ ゴシック" w:hAnsi="ＭＳ ゴシック" w:hint="eastAsia"/>
          <w:sz w:val="28"/>
          <w:szCs w:val="28"/>
        </w:rPr>
        <w:t>富山市長　殿</w:t>
      </w:r>
    </w:p>
    <w:sectPr w:rsidR="00FC39FE" w:rsidRPr="00FC39FE" w:rsidSect="0026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63" w:rsidRDefault="00262D63" w:rsidP="00262D63">
      <w:pPr>
        <w:ind w:left="210" w:hanging="210"/>
      </w:pPr>
      <w:r>
        <w:separator/>
      </w:r>
    </w:p>
  </w:endnote>
  <w:endnote w:type="continuationSeparator" w:id="0">
    <w:p w:rsidR="00262D63" w:rsidRDefault="00262D63" w:rsidP="00262D6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8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8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8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63" w:rsidRDefault="00262D63" w:rsidP="00262D63">
      <w:pPr>
        <w:ind w:left="210" w:hanging="210"/>
      </w:pPr>
      <w:r>
        <w:separator/>
      </w:r>
    </w:p>
  </w:footnote>
  <w:footnote w:type="continuationSeparator" w:id="0">
    <w:p w:rsidR="00262D63" w:rsidRDefault="00262D63" w:rsidP="00262D6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6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6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a6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7BDD"/>
    <w:multiLevelType w:val="hybridMultilevel"/>
    <w:tmpl w:val="6A468176"/>
    <w:lvl w:ilvl="0" w:tplc="1220C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3"/>
    <w:rsid w:val="0000027A"/>
    <w:rsid w:val="00001829"/>
    <w:rsid w:val="00002C38"/>
    <w:rsid w:val="00002D84"/>
    <w:rsid w:val="0000365F"/>
    <w:rsid w:val="00003F57"/>
    <w:rsid w:val="00003FAA"/>
    <w:rsid w:val="00004018"/>
    <w:rsid w:val="00004517"/>
    <w:rsid w:val="00004BA8"/>
    <w:rsid w:val="00005113"/>
    <w:rsid w:val="000055AB"/>
    <w:rsid w:val="00005B3C"/>
    <w:rsid w:val="0000603E"/>
    <w:rsid w:val="000062DF"/>
    <w:rsid w:val="000067E8"/>
    <w:rsid w:val="00006958"/>
    <w:rsid w:val="00007060"/>
    <w:rsid w:val="0000708A"/>
    <w:rsid w:val="00007B44"/>
    <w:rsid w:val="00010013"/>
    <w:rsid w:val="00010052"/>
    <w:rsid w:val="000102BA"/>
    <w:rsid w:val="000103DF"/>
    <w:rsid w:val="00010D68"/>
    <w:rsid w:val="00010FC8"/>
    <w:rsid w:val="00010FE2"/>
    <w:rsid w:val="0001111A"/>
    <w:rsid w:val="000114D1"/>
    <w:rsid w:val="000114DC"/>
    <w:rsid w:val="00011B94"/>
    <w:rsid w:val="00011BDC"/>
    <w:rsid w:val="00011DB5"/>
    <w:rsid w:val="00011DCE"/>
    <w:rsid w:val="00011EFB"/>
    <w:rsid w:val="00012539"/>
    <w:rsid w:val="000126AA"/>
    <w:rsid w:val="00012D04"/>
    <w:rsid w:val="000132A0"/>
    <w:rsid w:val="0001334F"/>
    <w:rsid w:val="00013654"/>
    <w:rsid w:val="00013675"/>
    <w:rsid w:val="00013829"/>
    <w:rsid w:val="00013E6C"/>
    <w:rsid w:val="00013EB8"/>
    <w:rsid w:val="00014409"/>
    <w:rsid w:val="00014706"/>
    <w:rsid w:val="0001480E"/>
    <w:rsid w:val="0001499A"/>
    <w:rsid w:val="00014F31"/>
    <w:rsid w:val="00015019"/>
    <w:rsid w:val="0001552C"/>
    <w:rsid w:val="0001569B"/>
    <w:rsid w:val="00015759"/>
    <w:rsid w:val="00015E4D"/>
    <w:rsid w:val="00015ECA"/>
    <w:rsid w:val="000160BC"/>
    <w:rsid w:val="000161CC"/>
    <w:rsid w:val="0001659D"/>
    <w:rsid w:val="00016F0E"/>
    <w:rsid w:val="000173D9"/>
    <w:rsid w:val="00017F6E"/>
    <w:rsid w:val="00017F93"/>
    <w:rsid w:val="000202B3"/>
    <w:rsid w:val="000207C1"/>
    <w:rsid w:val="00020BD1"/>
    <w:rsid w:val="00020DE8"/>
    <w:rsid w:val="0002107E"/>
    <w:rsid w:val="00021172"/>
    <w:rsid w:val="0002171A"/>
    <w:rsid w:val="00021F75"/>
    <w:rsid w:val="0002260B"/>
    <w:rsid w:val="00022724"/>
    <w:rsid w:val="000227E8"/>
    <w:rsid w:val="000228A2"/>
    <w:rsid w:val="00022CCB"/>
    <w:rsid w:val="00022CFE"/>
    <w:rsid w:val="00022D14"/>
    <w:rsid w:val="00022EF7"/>
    <w:rsid w:val="00023990"/>
    <w:rsid w:val="00023FFF"/>
    <w:rsid w:val="00024553"/>
    <w:rsid w:val="00024650"/>
    <w:rsid w:val="000249D7"/>
    <w:rsid w:val="00024C73"/>
    <w:rsid w:val="00024F8B"/>
    <w:rsid w:val="0002519A"/>
    <w:rsid w:val="000255D2"/>
    <w:rsid w:val="00025944"/>
    <w:rsid w:val="000259FD"/>
    <w:rsid w:val="00025A6A"/>
    <w:rsid w:val="00025F20"/>
    <w:rsid w:val="00026463"/>
    <w:rsid w:val="00026835"/>
    <w:rsid w:val="00026A6C"/>
    <w:rsid w:val="00026BC4"/>
    <w:rsid w:val="00026C3F"/>
    <w:rsid w:val="00027029"/>
    <w:rsid w:val="00027078"/>
    <w:rsid w:val="000270D2"/>
    <w:rsid w:val="0002749B"/>
    <w:rsid w:val="00027B31"/>
    <w:rsid w:val="00027B46"/>
    <w:rsid w:val="00027D67"/>
    <w:rsid w:val="00030035"/>
    <w:rsid w:val="0003010D"/>
    <w:rsid w:val="0003023F"/>
    <w:rsid w:val="00030720"/>
    <w:rsid w:val="00031266"/>
    <w:rsid w:val="000317D7"/>
    <w:rsid w:val="00031C73"/>
    <w:rsid w:val="00031CBC"/>
    <w:rsid w:val="00032551"/>
    <w:rsid w:val="000325B4"/>
    <w:rsid w:val="00032C47"/>
    <w:rsid w:val="00032F46"/>
    <w:rsid w:val="0003365C"/>
    <w:rsid w:val="00033675"/>
    <w:rsid w:val="000339B8"/>
    <w:rsid w:val="00033C3A"/>
    <w:rsid w:val="00033F3C"/>
    <w:rsid w:val="00033F7D"/>
    <w:rsid w:val="00034435"/>
    <w:rsid w:val="0003445E"/>
    <w:rsid w:val="00034E86"/>
    <w:rsid w:val="0003523E"/>
    <w:rsid w:val="0003526D"/>
    <w:rsid w:val="0003598B"/>
    <w:rsid w:val="00035A0C"/>
    <w:rsid w:val="00035B7E"/>
    <w:rsid w:val="00035BAE"/>
    <w:rsid w:val="00035CC8"/>
    <w:rsid w:val="0003669A"/>
    <w:rsid w:val="0003674B"/>
    <w:rsid w:val="00036906"/>
    <w:rsid w:val="00036BB8"/>
    <w:rsid w:val="00036C13"/>
    <w:rsid w:val="00036C4D"/>
    <w:rsid w:val="00037393"/>
    <w:rsid w:val="0003743C"/>
    <w:rsid w:val="00037751"/>
    <w:rsid w:val="00037863"/>
    <w:rsid w:val="00037895"/>
    <w:rsid w:val="000400DD"/>
    <w:rsid w:val="000400F0"/>
    <w:rsid w:val="00040A0E"/>
    <w:rsid w:val="00040B8F"/>
    <w:rsid w:val="00040CB9"/>
    <w:rsid w:val="000412BE"/>
    <w:rsid w:val="000413B9"/>
    <w:rsid w:val="00041532"/>
    <w:rsid w:val="00041BDB"/>
    <w:rsid w:val="00041D0C"/>
    <w:rsid w:val="00041E3E"/>
    <w:rsid w:val="00041E60"/>
    <w:rsid w:val="00042199"/>
    <w:rsid w:val="00042201"/>
    <w:rsid w:val="00042534"/>
    <w:rsid w:val="0004305F"/>
    <w:rsid w:val="00043524"/>
    <w:rsid w:val="000438BF"/>
    <w:rsid w:val="00043C2A"/>
    <w:rsid w:val="00043C61"/>
    <w:rsid w:val="00044061"/>
    <w:rsid w:val="00044279"/>
    <w:rsid w:val="0004436C"/>
    <w:rsid w:val="000443A2"/>
    <w:rsid w:val="00044463"/>
    <w:rsid w:val="000444D5"/>
    <w:rsid w:val="0004483F"/>
    <w:rsid w:val="00044904"/>
    <w:rsid w:val="00045451"/>
    <w:rsid w:val="000455C6"/>
    <w:rsid w:val="000457F6"/>
    <w:rsid w:val="00045E17"/>
    <w:rsid w:val="0004606B"/>
    <w:rsid w:val="00046170"/>
    <w:rsid w:val="0004666F"/>
    <w:rsid w:val="0004675F"/>
    <w:rsid w:val="00046AB9"/>
    <w:rsid w:val="00046B9A"/>
    <w:rsid w:val="00046BAC"/>
    <w:rsid w:val="00046DAB"/>
    <w:rsid w:val="000475D6"/>
    <w:rsid w:val="00047900"/>
    <w:rsid w:val="000479A5"/>
    <w:rsid w:val="000479EE"/>
    <w:rsid w:val="00047EC6"/>
    <w:rsid w:val="0005070B"/>
    <w:rsid w:val="00050848"/>
    <w:rsid w:val="0005089D"/>
    <w:rsid w:val="00050931"/>
    <w:rsid w:val="00050A35"/>
    <w:rsid w:val="00050AB6"/>
    <w:rsid w:val="00050E82"/>
    <w:rsid w:val="0005116F"/>
    <w:rsid w:val="000511F4"/>
    <w:rsid w:val="000517F9"/>
    <w:rsid w:val="00051A19"/>
    <w:rsid w:val="00051DA8"/>
    <w:rsid w:val="00051E30"/>
    <w:rsid w:val="000521F1"/>
    <w:rsid w:val="0005231C"/>
    <w:rsid w:val="000523AB"/>
    <w:rsid w:val="0005241B"/>
    <w:rsid w:val="00052872"/>
    <w:rsid w:val="00052A66"/>
    <w:rsid w:val="000531F9"/>
    <w:rsid w:val="00053B20"/>
    <w:rsid w:val="00053BF6"/>
    <w:rsid w:val="0005444B"/>
    <w:rsid w:val="000547EF"/>
    <w:rsid w:val="00054AB4"/>
    <w:rsid w:val="00055240"/>
    <w:rsid w:val="00055262"/>
    <w:rsid w:val="0005567C"/>
    <w:rsid w:val="000563E1"/>
    <w:rsid w:val="000564E0"/>
    <w:rsid w:val="00056690"/>
    <w:rsid w:val="00056DF4"/>
    <w:rsid w:val="00056E8A"/>
    <w:rsid w:val="00057318"/>
    <w:rsid w:val="00057829"/>
    <w:rsid w:val="0005782C"/>
    <w:rsid w:val="00057A6D"/>
    <w:rsid w:val="00057D46"/>
    <w:rsid w:val="00057F73"/>
    <w:rsid w:val="00060618"/>
    <w:rsid w:val="00060EA7"/>
    <w:rsid w:val="000618E0"/>
    <w:rsid w:val="00061C1B"/>
    <w:rsid w:val="000623F6"/>
    <w:rsid w:val="00062561"/>
    <w:rsid w:val="0006261F"/>
    <w:rsid w:val="000626B5"/>
    <w:rsid w:val="000626FA"/>
    <w:rsid w:val="00062781"/>
    <w:rsid w:val="0006306B"/>
    <w:rsid w:val="000630F6"/>
    <w:rsid w:val="00063441"/>
    <w:rsid w:val="00063724"/>
    <w:rsid w:val="00063F03"/>
    <w:rsid w:val="000645CB"/>
    <w:rsid w:val="000649ED"/>
    <w:rsid w:val="00064C50"/>
    <w:rsid w:val="00064F11"/>
    <w:rsid w:val="00064FF4"/>
    <w:rsid w:val="000650B9"/>
    <w:rsid w:val="0006628B"/>
    <w:rsid w:val="00066495"/>
    <w:rsid w:val="00066832"/>
    <w:rsid w:val="00066BAD"/>
    <w:rsid w:val="00066C84"/>
    <w:rsid w:val="00067043"/>
    <w:rsid w:val="000676F2"/>
    <w:rsid w:val="00067BA3"/>
    <w:rsid w:val="00067E55"/>
    <w:rsid w:val="00067F9D"/>
    <w:rsid w:val="000704E2"/>
    <w:rsid w:val="00070582"/>
    <w:rsid w:val="000707C2"/>
    <w:rsid w:val="000708A2"/>
    <w:rsid w:val="0007091C"/>
    <w:rsid w:val="000709B8"/>
    <w:rsid w:val="000717B9"/>
    <w:rsid w:val="00071B48"/>
    <w:rsid w:val="00071C05"/>
    <w:rsid w:val="000721DB"/>
    <w:rsid w:val="00072408"/>
    <w:rsid w:val="00072FCF"/>
    <w:rsid w:val="0007352A"/>
    <w:rsid w:val="00073555"/>
    <w:rsid w:val="00073A2D"/>
    <w:rsid w:val="00073DE0"/>
    <w:rsid w:val="00074069"/>
    <w:rsid w:val="000747AB"/>
    <w:rsid w:val="00074D21"/>
    <w:rsid w:val="00074D72"/>
    <w:rsid w:val="00075099"/>
    <w:rsid w:val="000750D8"/>
    <w:rsid w:val="00075168"/>
    <w:rsid w:val="00075734"/>
    <w:rsid w:val="00075757"/>
    <w:rsid w:val="00075A1F"/>
    <w:rsid w:val="00075AAE"/>
    <w:rsid w:val="0007615B"/>
    <w:rsid w:val="0007618D"/>
    <w:rsid w:val="000763CE"/>
    <w:rsid w:val="00076A03"/>
    <w:rsid w:val="00076DB4"/>
    <w:rsid w:val="00076E93"/>
    <w:rsid w:val="000770AA"/>
    <w:rsid w:val="000774A7"/>
    <w:rsid w:val="000778D3"/>
    <w:rsid w:val="00077B50"/>
    <w:rsid w:val="00077D76"/>
    <w:rsid w:val="00077E7C"/>
    <w:rsid w:val="00077FB4"/>
    <w:rsid w:val="0008032C"/>
    <w:rsid w:val="0008052F"/>
    <w:rsid w:val="00080580"/>
    <w:rsid w:val="00080DCD"/>
    <w:rsid w:val="00080DDE"/>
    <w:rsid w:val="000811BE"/>
    <w:rsid w:val="000825E2"/>
    <w:rsid w:val="0008295B"/>
    <w:rsid w:val="00082E25"/>
    <w:rsid w:val="00082FB2"/>
    <w:rsid w:val="000831B3"/>
    <w:rsid w:val="000832E2"/>
    <w:rsid w:val="00083503"/>
    <w:rsid w:val="000837D9"/>
    <w:rsid w:val="00083C19"/>
    <w:rsid w:val="00084150"/>
    <w:rsid w:val="00084372"/>
    <w:rsid w:val="00084AE4"/>
    <w:rsid w:val="00084BC9"/>
    <w:rsid w:val="00084F3E"/>
    <w:rsid w:val="000850A9"/>
    <w:rsid w:val="00085123"/>
    <w:rsid w:val="000853F5"/>
    <w:rsid w:val="0008544F"/>
    <w:rsid w:val="00085675"/>
    <w:rsid w:val="000856F8"/>
    <w:rsid w:val="000858A9"/>
    <w:rsid w:val="00085B3B"/>
    <w:rsid w:val="00085B6C"/>
    <w:rsid w:val="00085D8B"/>
    <w:rsid w:val="00086329"/>
    <w:rsid w:val="00086834"/>
    <w:rsid w:val="000868B5"/>
    <w:rsid w:val="0008754D"/>
    <w:rsid w:val="0008754F"/>
    <w:rsid w:val="00087D18"/>
    <w:rsid w:val="00087D93"/>
    <w:rsid w:val="00090178"/>
    <w:rsid w:val="00090C93"/>
    <w:rsid w:val="00090EF2"/>
    <w:rsid w:val="000912E0"/>
    <w:rsid w:val="00091411"/>
    <w:rsid w:val="000914F1"/>
    <w:rsid w:val="000918BE"/>
    <w:rsid w:val="000923BB"/>
    <w:rsid w:val="000923CB"/>
    <w:rsid w:val="0009250D"/>
    <w:rsid w:val="00092A6B"/>
    <w:rsid w:val="00092FC8"/>
    <w:rsid w:val="000931A4"/>
    <w:rsid w:val="00093346"/>
    <w:rsid w:val="00093391"/>
    <w:rsid w:val="000935CC"/>
    <w:rsid w:val="000938B5"/>
    <w:rsid w:val="0009397B"/>
    <w:rsid w:val="000939BE"/>
    <w:rsid w:val="00093D94"/>
    <w:rsid w:val="00093F7F"/>
    <w:rsid w:val="000947B1"/>
    <w:rsid w:val="00094C02"/>
    <w:rsid w:val="00094CDE"/>
    <w:rsid w:val="000959FA"/>
    <w:rsid w:val="00095AC0"/>
    <w:rsid w:val="00095FFC"/>
    <w:rsid w:val="000960A5"/>
    <w:rsid w:val="000962A0"/>
    <w:rsid w:val="00096CBF"/>
    <w:rsid w:val="00096DCF"/>
    <w:rsid w:val="000974A2"/>
    <w:rsid w:val="000976A1"/>
    <w:rsid w:val="000978F2"/>
    <w:rsid w:val="000979B0"/>
    <w:rsid w:val="00097A3D"/>
    <w:rsid w:val="000A0803"/>
    <w:rsid w:val="000A0BC8"/>
    <w:rsid w:val="000A0D50"/>
    <w:rsid w:val="000A11AA"/>
    <w:rsid w:val="000A1294"/>
    <w:rsid w:val="000A131F"/>
    <w:rsid w:val="000A134F"/>
    <w:rsid w:val="000A1CFE"/>
    <w:rsid w:val="000A1DD0"/>
    <w:rsid w:val="000A1E2E"/>
    <w:rsid w:val="000A2448"/>
    <w:rsid w:val="000A252C"/>
    <w:rsid w:val="000A270F"/>
    <w:rsid w:val="000A299C"/>
    <w:rsid w:val="000A2F5E"/>
    <w:rsid w:val="000A368D"/>
    <w:rsid w:val="000A3695"/>
    <w:rsid w:val="000A3C4E"/>
    <w:rsid w:val="000A3C6B"/>
    <w:rsid w:val="000A42DE"/>
    <w:rsid w:val="000A431A"/>
    <w:rsid w:val="000A43B5"/>
    <w:rsid w:val="000A4546"/>
    <w:rsid w:val="000A4CB7"/>
    <w:rsid w:val="000A5063"/>
    <w:rsid w:val="000A5989"/>
    <w:rsid w:val="000A5AE9"/>
    <w:rsid w:val="000A5B67"/>
    <w:rsid w:val="000A5ECA"/>
    <w:rsid w:val="000A5F4E"/>
    <w:rsid w:val="000A67EB"/>
    <w:rsid w:val="000A6A18"/>
    <w:rsid w:val="000A72C9"/>
    <w:rsid w:val="000A73A0"/>
    <w:rsid w:val="000A7A48"/>
    <w:rsid w:val="000A7AFD"/>
    <w:rsid w:val="000A7BA6"/>
    <w:rsid w:val="000A7D91"/>
    <w:rsid w:val="000B00CC"/>
    <w:rsid w:val="000B0B71"/>
    <w:rsid w:val="000B0BBC"/>
    <w:rsid w:val="000B1645"/>
    <w:rsid w:val="000B165A"/>
    <w:rsid w:val="000B1CB3"/>
    <w:rsid w:val="000B20FB"/>
    <w:rsid w:val="000B23EA"/>
    <w:rsid w:val="000B2A1A"/>
    <w:rsid w:val="000B2B12"/>
    <w:rsid w:val="000B2B73"/>
    <w:rsid w:val="000B2E28"/>
    <w:rsid w:val="000B31CA"/>
    <w:rsid w:val="000B37AE"/>
    <w:rsid w:val="000B3CF1"/>
    <w:rsid w:val="000B3DB9"/>
    <w:rsid w:val="000B3E82"/>
    <w:rsid w:val="000B442F"/>
    <w:rsid w:val="000B4437"/>
    <w:rsid w:val="000B4938"/>
    <w:rsid w:val="000B4E27"/>
    <w:rsid w:val="000B4F86"/>
    <w:rsid w:val="000B517E"/>
    <w:rsid w:val="000B5497"/>
    <w:rsid w:val="000B54E3"/>
    <w:rsid w:val="000B5B0E"/>
    <w:rsid w:val="000B5B15"/>
    <w:rsid w:val="000B5B1B"/>
    <w:rsid w:val="000B5B81"/>
    <w:rsid w:val="000B5C02"/>
    <w:rsid w:val="000B5EBC"/>
    <w:rsid w:val="000B6AA6"/>
    <w:rsid w:val="000B6D93"/>
    <w:rsid w:val="000B6E01"/>
    <w:rsid w:val="000B703B"/>
    <w:rsid w:val="000B75B7"/>
    <w:rsid w:val="000B7F47"/>
    <w:rsid w:val="000C05DE"/>
    <w:rsid w:val="000C082C"/>
    <w:rsid w:val="000C0C2C"/>
    <w:rsid w:val="000C1156"/>
    <w:rsid w:val="000C1286"/>
    <w:rsid w:val="000C1BB7"/>
    <w:rsid w:val="000C20D6"/>
    <w:rsid w:val="000C20F5"/>
    <w:rsid w:val="000C213E"/>
    <w:rsid w:val="000C24C6"/>
    <w:rsid w:val="000C277C"/>
    <w:rsid w:val="000C2AE0"/>
    <w:rsid w:val="000C2B0B"/>
    <w:rsid w:val="000C2B5B"/>
    <w:rsid w:val="000C2EF2"/>
    <w:rsid w:val="000C3125"/>
    <w:rsid w:val="000C361E"/>
    <w:rsid w:val="000C37DA"/>
    <w:rsid w:val="000C384F"/>
    <w:rsid w:val="000C3A2F"/>
    <w:rsid w:val="000C45FD"/>
    <w:rsid w:val="000C46A3"/>
    <w:rsid w:val="000C4DA3"/>
    <w:rsid w:val="000C4FC4"/>
    <w:rsid w:val="000C532B"/>
    <w:rsid w:val="000C53C4"/>
    <w:rsid w:val="000C57FA"/>
    <w:rsid w:val="000C5911"/>
    <w:rsid w:val="000C5998"/>
    <w:rsid w:val="000C685E"/>
    <w:rsid w:val="000C6B46"/>
    <w:rsid w:val="000C6D45"/>
    <w:rsid w:val="000C7089"/>
    <w:rsid w:val="000C7161"/>
    <w:rsid w:val="000C7544"/>
    <w:rsid w:val="000C77F3"/>
    <w:rsid w:val="000C78F0"/>
    <w:rsid w:val="000C79D5"/>
    <w:rsid w:val="000D08D9"/>
    <w:rsid w:val="000D15B2"/>
    <w:rsid w:val="000D1755"/>
    <w:rsid w:val="000D1899"/>
    <w:rsid w:val="000D28AF"/>
    <w:rsid w:val="000D2CB6"/>
    <w:rsid w:val="000D2F1D"/>
    <w:rsid w:val="000D2FF8"/>
    <w:rsid w:val="000D3807"/>
    <w:rsid w:val="000D3868"/>
    <w:rsid w:val="000D3D10"/>
    <w:rsid w:val="000D40F5"/>
    <w:rsid w:val="000D4465"/>
    <w:rsid w:val="000D4A71"/>
    <w:rsid w:val="000D4BCF"/>
    <w:rsid w:val="000D4E48"/>
    <w:rsid w:val="000D561A"/>
    <w:rsid w:val="000D6BDB"/>
    <w:rsid w:val="000D6D77"/>
    <w:rsid w:val="000D74F3"/>
    <w:rsid w:val="000D7A03"/>
    <w:rsid w:val="000D7C71"/>
    <w:rsid w:val="000E000C"/>
    <w:rsid w:val="000E0099"/>
    <w:rsid w:val="000E0B0B"/>
    <w:rsid w:val="000E0BE1"/>
    <w:rsid w:val="000E11BB"/>
    <w:rsid w:val="000E1860"/>
    <w:rsid w:val="000E18A1"/>
    <w:rsid w:val="000E1B84"/>
    <w:rsid w:val="000E20C7"/>
    <w:rsid w:val="000E22A3"/>
    <w:rsid w:val="000E231A"/>
    <w:rsid w:val="000E24A5"/>
    <w:rsid w:val="000E2532"/>
    <w:rsid w:val="000E2A8D"/>
    <w:rsid w:val="000E2BD2"/>
    <w:rsid w:val="000E2C58"/>
    <w:rsid w:val="000E2F3D"/>
    <w:rsid w:val="000E3058"/>
    <w:rsid w:val="000E320A"/>
    <w:rsid w:val="000E361F"/>
    <w:rsid w:val="000E3636"/>
    <w:rsid w:val="000E3642"/>
    <w:rsid w:val="000E3676"/>
    <w:rsid w:val="000E370F"/>
    <w:rsid w:val="000E3C7F"/>
    <w:rsid w:val="000E4018"/>
    <w:rsid w:val="000E409B"/>
    <w:rsid w:val="000E4FAD"/>
    <w:rsid w:val="000E53AB"/>
    <w:rsid w:val="000E5457"/>
    <w:rsid w:val="000E54A4"/>
    <w:rsid w:val="000E5998"/>
    <w:rsid w:val="000E5B7D"/>
    <w:rsid w:val="000E5FA7"/>
    <w:rsid w:val="000E647C"/>
    <w:rsid w:val="000E651C"/>
    <w:rsid w:val="000E6584"/>
    <w:rsid w:val="000E662B"/>
    <w:rsid w:val="000E6B2B"/>
    <w:rsid w:val="000E6B69"/>
    <w:rsid w:val="000E6D44"/>
    <w:rsid w:val="000E710A"/>
    <w:rsid w:val="000E729B"/>
    <w:rsid w:val="000E75E6"/>
    <w:rsid w:val="000E77C6"/>
    <w:rsid w:val="000E7CB5"/>
    <w:rsid w:val="000E7EE8"/>
    <w:rsid w:val="000F00FF"/>
    <w:rsid w:val="000F01FA"/>
    <w:rsid w:val="000F030E"/>
    <w:rsid w:val="000F0657"/>
    <w:rsid w:val="000F0776"/>
    <w:rsid w:val="000F10D3"/>
    <w:rsid w:val="000F19AE"/>
    <w:rsid w:val="000F1C13"/>
    <w:rsid w:val="000F1D82"/>
    <w:rsid w:val="000F20F3"/>
    <w:rsid w:val="000F23D3"/>
    <w:rsid w:val="000F2400"/>
    <w:rsid w:val="000F25FC"/>
    <w:rsid w:val="000F266E"/>
    <w:rsid w:val="000F2671"/>
    <w:rsid w:val="000F2DDD"/>
    <w:rsid w:val="000F3529"/>
    <w:rsid w:val="000F3A26"/>
    <w:rsid w:val="000F3B29"/>
    <w:rsid w:val="000F41CA"/>
    <w:rsid w:val="000F4C6A"/>
    <w:rsid w:val="000F4CD8"/>
    <w:rsid w:val="000F4E3A"/>
    <w:rsid w:val="000F4F21"/>
    <w:rsid w:val="000F51EB"/>
    <w:rsid w:val="000F55D2"/>
    <w:rsid w:val="000F595D"/>
    <w:rsid w:val="000F59FB"/>
    <w:rsid w:val="000F5B85"/>
    <w:rsid w:val="000F619D"/>
    <w:rsid w:val="000F6300"/>
    <w:rsid w:val="000F636F"/>
    <w:rsid w:val="000F6B98"/>
    <w:rsid w:val="000F6E19"/>
    <w:rsid w:val="000F6F19"/>
    <w:rsid w:val="000F6F6C"/>
    <w:rsid w:val="000F70C8"/>
    <w:rsid w:val="000F7205"/>
    <w:rsid w:val="000F7B66"/>
    <w:rsid w:val="000F7F22"/>
    <w:rsid w:val="001003AD"/>
    <w:rsid w:val="001003C5"/>
    <w:rsid w:val="001004C7"/>
    <w:rsid w:val="001005E0"/>
    <w:rsid w:val="00100634"/>
    <w:rsid w:val="0010065F"/>
    <w:rsid w:val="0010073C"/>
    <w:rsid w:val="00100AA6"/>
    <w:rsid w:val="00100C6F"/>
    <w:rsid w:val="0010100E"/>
    <w:rsid w:val="00101903"/>
    <w:rsid w:val="00101D75"/>
    <w:rsid w:val="00101D7D"/>
    <w:rsid w:val="00101F8F"/>
    <w:rsid w:val="00101FBD"/>
    <w:rsid w:val="0010228D"/>
    <w:rsid w:val="001027A1"/>
    <w:rsid w:val="00102B26"/>
    <w:rsid w:val="00102E84"/>
    <w:rsid w:val="00102EF9"/>
    <w:rsid w:val="00102F26"/>
    <w:rsid w:val="00102FA5"/>
    <w:rsid w:val="0010355F"/>
    <w:rsid w:val="001036C5"/>
    <w:rsid w:val="001039CA"/>
    <w:rsid w:val="00103C5F"/>
    <w:rsid w:val="00103C82"/>
    <w:rsid w:val="00103F3F"/>
    <w:rsid w:val="001041B9"/>
    <w:rsid w:val="001041F0"/>
    <w:rsid w:val="00104424"/>
    <w:rsid w:val="0010448D"/>
    <w:rsid w:val="001048A7"/>
    <w:rsid w:val="001052C5"/>
    <w:rsid w:val="00105C13"/>
    <w:rsid w:val="00105E6E"/>
    <w:rsid w:val="001060AA"/>
    <w:rsid w:val="001065C8"/>
    <w:rsid w:val="001068FC"/>
    <w:rsid w:val="00106A62"/>
    <w:rsid w:val="00106ADB"/>
    <w:rsid w:val="00106DA3"/>
    <w:rsid w:val="00106E81"/>
    <w:rsid w:val="00106ECB"/>
    <w:rsid w:val="001070FA"/>
    <w:rsid w:val="001072C4"/>
    <w:rsid w:val="00107B80"/>
    <w:rsid w:val="00107EF6"/>
    <w:rsid w:val="00110693"/>
    <w:rsid w:val="001106BD"/>
    <w:rsid w:val="00110756"/>
    <w:rsid w:val="0011086B"/>
    <w:rsid w:val="00110AE8"/>
    <w:rsid w:val="00110C87"/>
    <w:rsid w:val="00110DA2"/>
    <w:rsid w:val="00110DCD"/>
    <w:rsid w:val="00110E02"/>
    <w:rsid w:val="00110F64"/>
    <w:rsid w:val="00111012"/>
    <w:rsid w:val="0011125B"/>
    <w:rsid w:val="001112D2"/>
    <w:rsid w:val="0011184E"/>
    <w:rsid w:val="00111BC8"/>
    <w:rsid w:val="00112360"/>
    <w:rsid w:val="00112682"/>
    <w:rsid w:val="001126B4"/>
    <w:rsid w:val="001129EF"/>
    <w:rsid w:val="00112ACB"/>
    <w:rsid w:val="0011327F"/>
    <w:rsid w:val="0011364B"/>
    <w:rsid w:val="001137D5"/>
    <w:rsid w:val="0011403F"/>
    <w:rsid w:val="00114799"/>
    <w:rsid w:val="00114806"/>
    <w:rsid w:val="00114B63"/>
    <w:rsid w:val="0011509E"/>
    <w:rsid w:val="00115F16"/>
    <w:rsid w:val="00115F33"/>
    <w:rsid w:val="00115F5F"/>
    <w:rsid w:val="0011643D"/>
    <w:rsid w:val="001169D0"/>
    <w:rsid w:val="001173AC"/>
    <w:rsid w:val="001175A4"/>
    <w:rsid w:val="00117669"/>
    <w:rsid w:val="00117907"/>
    <w:rsid w:val="001179AA"/>
    <w:rsid w:val="00117E69"/>
    <w:rsid w:val="001203AC"/>
    <w:rsid w:val="00120429"/>
    <w:rsid w:val="001205B8"/>
    <w:rsid w:val="00120802"/>
    <w:rsid w:val="00121376"/>
    <w:rsid w:val="0012148F"/>
    <w:rsid w:val="0012163D"/>
    <w:rsid w:val="0012167D"/>
    <w:rsid w:val="00121934"/>
    <w:rsid w:val="001219D8"/>
    <w:rsid w:val="00121BB7"/>
    <w:rsid w:val="00121D33"/>
    <w:rsid w:val="00121D72"/>
    <w:rsid w:val="0012216C"/>
    <w:rsid w:val="00122336"/>
    <w:rsid w:val="001229EA"/>
    <w:rsid w:val="00122FA1"/>
    <w:rsid w:val="00122FB9"/>
    <w:rsid w:val="001232A6"/>
    <w:rsid w:val="00124A38"/>
    <w:rsid w:val="00124A88"/>
    <w:rsid w:val="00124B2F"/>
    <w:rsid w:val="001253A0"/>
    <w:rsid w:val="001253AD"/>
    <w:rsid w:val="001253B7"/>
    <w:rsid w:val="00125CA3"/>
    <w:rsid w:val="00126128"/>
    <w:rsid w:val="001264F0"/>
    <w:rsid w:val="00126575"/>
    <w:rsid w:val="00126716"/>
    <w:rsid w:val="00126F2F"/>
    <w:rsid w:val="001272F3"/>
    <w:rsid w:val="00127A09"/>
    <w:rsid w:val="00127C36"/>
    <w:rsid w:val="00127C87"/>
    <w:rsid w:val="00130129"/>
    <w:rsid w:val="001304F1"/>
    <w:rsid w:val="00130BFB"/>
    <w:rsid w:val="0013101C"/>
    <w:rsid w:val="00131178"/>
    <w:rsid w:val="001316BB"/>
    <w:rsid w:val="00131930"/>
    <w:rsid w:val="00131A39"/>
    <w:rsid w:val="00131D91"/>
    <w:rsid w:val="00131FCC"/>
    <w:rsid w:val="001321C1"/>
    <w:rsid w:val="00132A51"/>
    <w:rsid w:val="00132A9F"/>
    <w:rsid w:val="001332F8"/>
    <w:rsid w:val="0013330D"/>
    <w:rsid w:val="00133315"/>
    <w:rsid w:val="0013360A"/>
    <w:rsid w:val="00133C63"/>
    <w:rsid w:val="00133D9A"/>
    <w:rsid w:val="00134318"/>
    <w:rsid w:val="001347EE"/>
    <w:rsid w:val="00134B46"/>
    <w:rsid w:val="001355DB"/>
    <w:rsid w:val="00135AD2"/>
    <w:rsid w:val="00135DD8"/>
    <w:rsid w:val="00135F8A"/>
    <w:rsid w:val="0013666F"/>
    <w:rsid w:val="001366B1"/>
    <w:rsid w:val="00136E16"/>
    <w:rsid w:val="00137783"/>
    <w:rsid w:val="001377CB"/>
    <w:rsid w:val="00137B2C"/>
    <w:rsid w:val="00137E1B"/>
    <w:rsid w:val="00140609"/>
    <w:rsid w:val="00140676"/>
    <w:rsid w:val="001406BC"/>
    <w:rsid w:val="001409A4"/>
    <w:rsid w:val="00140AC1"/>
    <w:rsid w:val="001410C6"/>
    <w:rsid w:val="001412E8"/>
    <w:rsid w:val="001414BF"/>
    <w:rsid w:val="001418DE"/>
    <w:rsid w:val="00142355"/>
    <w:rsid w:val="00142AEC"/>
    <w:rsid w:val="00143051"/>
    <w:rsid w:val="00143868"/>
    <w:rsid w:val="00143E17"/>
    <w:rsid w:val="00144927"/>
    <w:rsid w:val="00144A51"/>
    <w:rsid w:val="0014520A"/>
    <w:rsid w:val="001452AE"/>
    <w:rsid w:val="0014597C"/>
    <w:rsid w:val="00145AD1"/>
    <w:rsid w:val="00145DF7"/>
    <w:rsid w:val="001462F5"/>
    <w:rsid w:val="0014699D"/>
    <w:rsid w:val="00146EDA"/>
    <w:rsid w:val="001471C7"/>
    <w:rsid w:val="00147680"/>
    <w:rsid w:val="001476FD"/>
    <w:rsid w:val="00147B75"/>
    <w:rsid w:val="00147D2F"/>
    <w:rsid w:val="001506B3"/>
    <w:rsid w:val="0015117E"/>
    <w:rsid w:val="00151382"/>
    <w:rsid w:val="001514DD"/>
    <w:rsid w:val="001518D3"/>
    <w:rsid w:val="0015190D"/>
    <w:rsid w:val="00151EA1"/>
    <w:rsid w:val="0015278D"/>
    <w:rsid w:val="00152D82"/>
    <w:rsid w:val="00152D97"/>
    <w:rsid w:val="00153408"/>
    <w:rsid w:val="00153768"/>
    <w:rsid w:val="00153790"/>
    <w:rsid w:val="00154074"/>
    <w:rsid w:val="00154221"/>
    <w:rsid w:val="001548E3"/>
    <w:rsid w:val="00154936"/>
    <w:rsid w:val="00154982"/>
    <w:rsid w:val="00154D51"/>
    <w:rsid w:val="001550C3"/>
    <w:rsid w:val="00155407"/>
    <w:rsid w:val="0015557D"/>
    <w:rsid w:val="00155718"/>
    <w:rsid w:val="00155840"/>
    <w:rsid w:val="00155A66"/>
    <w:rsid w:val="00155E03"/>
    <w:rsid w:val="00155E98"/>
    <w:rsid w:val="00155F7E"/>
    <w:rsid w:val="00156385"/>
    <w:rsid w:val="00156670"/>
    <w:rsid w:val="0015670F"/>
    <w:rsid w:val="0015790A"/>
    <w:rsid w:val="00157EE9"/>
    <w:rsid w:val="00160305"/>
    <w:rsid w:val="00160716"/>
    <w:rsid w:val="00160815"/>
    <w:rsid w:val="00160E25"/>
    <w:rsid w:val="001611C7"/>
    <w:rsid w:val="00161377"/>
    <w:rsid w:val="00161481"/>
    <w:rsid w:val="001615D4"/>
    <w:rsid w:val="001616B6"/>
    <w:rsid w:val="001616D4"/>
    <w:rsid w:val="00161ABD"/>
    <w:rsid w:val="00161E08"/>
    <w:rsid w:val="00162060"/>
    <w:rsid w:val="0016222A"/>
    <w:rsid w:val="00162361"/>
    <w:rsid w:val="00162A63"/>
    <w:rsid w:val="00162DFC"/>
    <w:rsid w:val="00162F68"/>
    <w:rsid w:val="00163149"/>
    <w:rsid w:val="001636F9"/>
    <w:rsid w:val="001637FD"/>
    <w:rsid w:val="00163890"/>
    <w:rsid w:val="00163926"/>
    <w:rsid w:val="00163982"/>
    <w:rsid w:val="00163AF1"/>
    <w:rsid w:val="00163BBA"/>
    <w:rsid w:val="00163DBD"/>
    <w:rsid w:val="00163FDD"/>
    <w:rsid w:val="00164008"/>
    <w:rsid w:val="00164131"/>
    <w:rsid w:val="00164AD3"/>
    <w:rsid w:val="00164C3B"/>
    <w:rsid w:val="00165224"/>
    <w:rsid w:val="00165900"/>
    <w:rsid w:val="00165B26"/>
    <w:rsid w:val="00165FA5"/>
    <w:rsid w:val="001663C3"/>
    <w:rsid w:val="00166B28"/>
    <w:rsid w:val="00166B4B"/>
    <w:rsid w:val="00166C10"/>
    <w:rsid w:val="00166E9E"/>
    <w:rsid w:val="001676CB"/>
    <w:rsid w:val="0016772B"/>
    <w:rsid w:val="00167A10"/>
    <w:rsid w:val="00167A27"/>
    <w:rsid w:val="00167F06"/>
    <w:rsid w:val="00170041"/>
    <w:rsid w:val="001702D8"/>
    <w:rsid w:val="00170408"/>
    <w:rsid w:val="00170507"/>
    <w:rsid w:val="001705BD"/>
    <w:rsid w:val="00170754"/>
    <w:rsid w:val="00170A77"/>
    <w:rsid w:val="00170B08"/>
    <w:rsid w:val="00170B56"/>
    <w:rsid w:val="0017137A"/>
    <w:rsid w:val="00171524"/>
    <w:rsid w:val="001717C0"/>
    <w:rsid w:val="001718A9"/>
    <w:rsid w:val="00171AC6"/>
    <w:rsid w:val="00171C1B"/>
    <w:rsid w:val="00171D6A"/>
    <w:rsid w:val="00171F8E"/>
    <w:rsid w:val="001720F5"/>
    <w:rsid w:val="001721C1"/>
    <w:rsid w:val="00172403"/>
    <w:rsid w:val="00172576"/>
    <w:rsid w:val="0017278F"/>
    <w:rsid w:val="0017298E"/>
    <w:rsid w:val="00172C5C"/>
    <w:rsid w:val="00172E8A"/>
    <w:rsid w:val="00173006"/>
    <w:rsid w:val="0017306C"/>
    <w:rsid w:val="001731B7"/>
    <w:rsid w:val="001734E4"/>
    <w:rsid w:val="00173654"/>
    <w:rsid w:val="00173A16"/>
    <w:rsid w:val="001740F6"/>
    <w:rsid w:val="00174689"/>
    <w:rsid w:val="00174F71"/>
    <w:rsid w:val="00175494"/>
    <w:rsid w:val="001754D8"/>
    <w:rsid w:val="00175556"/>
    <w:rsid w:val="0017566E"/>
    <w:rsid w:val="001757E6"/>
    <w:rsid w:val="00175967"/>
    <w:rsid w:val="00175B8A"/>
    <w:rsid w:val="00176492"/>
    <w:rsid w:val="001764C9"/>
    <w:rsid w:val="001768D2"/>
    <w:rsid w:val="001769FB"/>
    <w:rsid w:val="00176CE4"/>
    <w:rsid w:val="00176CE6"/>
    <w:rsid w:val="0017727D"/>
    <w:rsid w:val="00177824"/>
    <w:rsid w:val="00177FA0"/>
    <w:rsid w:val="001804E6"/>
    <w:rsid w:val="00180964"/>
    <w:rsid w:val="0018110B"/>
    <w:rsid w:val="001818EE"/>
    <w:rsid w:val="00181B8A"/>
    <w:rsid w:val="0018209A"/>
    <w:rsid w:val="00182B37"/>
    <w:rsid w:val="00182CF4"/>
    <w:rsid w:val="00182DE7"/>
    <w:rsid w:val="001832C6"/>
    <w:rsid w:val="0018341B"/>
    <w:rsid w:val="00183BB2"/>
    <w:rsid w:val="00184642"/>
    <w:rsid w:val="00184D73"/>
    <w:rsid w:val="001852FA"/>
    <w:rsid w:val="00185526"/>
    <w:rsid w:val="001859D0"/>
    <w:rsid w:val="00185C8C"/>
    <w:rsid w:val="001861BF"/>
    <w:rsid w:val="00186F04"/>
    <w:rsid w:val="00187C97"/>
    <w:rsid w:val="00187FDB"/>
    <w:rsid w:val="00190522"/>
    <w:rsid w:val="001905C4"/>
    <w:rsid w:val="001917C8"/>
    <w:rsid w:val="00191CF4"/>
    <w:rsid w:val="00191E7A"/>
    <w:rsid w:val="00192708"/>
    <w:rsid w:val="00192F2A"/>
    <w:rsid w:val="00192F8C"/>
    <w:rsid w:val="00192F8E"/>
    <w:rsid w:val="001930C6"/>
    <w:rsid w:val="0019376A"/>
    <w:rsid w:val="001945D1"/>
    <w:rsid w:val="0019467A"/>
    <w:rsid w:val="001947A9"/>
    <w:rsid w:val="00195406"/>
    <w:rsid w:val="001955D4"/>
    <w:rsid w:val="00195748"/>
    <w:rsid w:val="001957AD"/>
    <w:rsid w:val="00195A97"/>
    <w:rsid w:val="00195BBE"/>
    <w:rsid w:val="0019698E"/>
    <w:rsid w:val="001970EE"/>
    <w:rsid w:val="001974C7"/>
    <w:rsid w:val="0019751F"/>
    <w:rsid w:val="001977DE"/>
    <w:rsid w:val="001978F3"/>
    <w:rsid w:val="001A03FF"/>
    <w:rsid w:val="001A0D93"/>
    <w:rsid w:val="001A0FD7"/>
    <w:rsid w:val="001A122F"/>
    <w:rsid w:val="001A1395"/>
    <w:rsid w:val="001A156A"/>
    <w:rsid w:val="001A1705"/>
    <w:rsid w:val="001A182A"/>
    <w:rsid w:val="001A1831"/>
    <w:rsid w:val="001A1E0D"/>
    <w:rsid w:val="001A26CB"/>
    <w:rsid w:val="001A2AEE"/>
    <w:rsid w:val="001A2E38"/>
    <w:rsid w:val="001A2E70"/>
    <w:rsid w:val="001A3060"/>
    <w:rsid w:val="001A3574"/>
    <w:rsid w:val="001A39AE"/>
    <w:rsid w:val="001A3B6E"/>
    <w:rsid w:val="001A403A"/>
    <w:rsid w:val="001A40BF"/>
    <w:rsid w:val="001A44AD"/>
    <w:rsid w:val="001A46EA"/>
    <w:rsid w:val="001A5057"/>
    <w:rsid w:val="001A5672"/>
    <w:rsid w:val="001A5F85"/>
    <w:rsid w:val="001A629E"/>
    <w:rsid w:val="001A62C1"/>
    <w:rsid w:val="001A67DF"/>
    <w:rsid w:val="001A6B04"/>
    <w:rsid w:val="001A6BBF"/>
    <w:rsid w:val="001A72A2"/>
    <w:rsid w:val="001A76BA"/>
    <w:rsid w:val="001A771C"/>
    <w:rsid w:val="001A7835"/>
    <w:rsid w:val="001A7BB1"/>
    <w:rsid w:val="001A7CFC"/>
    <w:rsid w:val="001A7F12"/>
    <w:rsid w:val="001A7F2D"/>
    <w:rsid w:val="001B0AC1"/>
    <w:rsid w:val="001B1455"/>
    <w:rsid w:val="001B1B05"/>
    <w:rsid w:val="001B1C3B"/>
    <w:rsid w:val="001B1FDA"/>
    <w:rsid w:val="001B2471"/>
    <w:rsid w:val="001B2633"/>
    <w:rsid w:val="001B28FC"/>
    <w:rsid w:val="001B2FAB"/>
    <w:rsid w:val="001B3056"/>
    <w:rsid w:val="001B326D"/>
    <w:rsid w:val="001B3500"/>
    <w:rsid w:val="001B3566"/>
    <w:rsid w:val="001B3916"/>
    <w:rsid w:val="001B40F5"/>
    <w:rsid w:val="001B56C4"/>
    <w:rsid w:val="001B6263"/>
    <w:rsid w:val="001B62AC"/>
    <w:rsid w:val="001B68DA"/>
    <w:rsid w:val="001B6ADC"/>
    <w:rsid w:val="001B6B2B"/>
    <w:rsid w:val="001B6C55"/>
    <w:rsid w:val="001B6D3E"/>
    <w:rsid w:val="001B6DCB"/>
    <w:rsid w:val="001B6F7F"/>
    <w:rsid w:val="001B7AC3"/>
    <w:rsid w:val="001C0F4E"/>
    <w:rsid w:val="001C0F8B"/>
    <w:rsid w:val="001C153C"/>
    <w:rsid w:val="001C1637"/>
    <w:rsid w:val="001C1683"/>
    <w:rsid w:val="001C1C8A"/>
    <w:rsid w:val="001C1D0D"/>
    <w:rsid w:val="001C1E2D"/>
    <w:rsid w:val="001C2709"/>
    <w:rsid w:val="001C2A86"/>
    <w:rsid w:val="001C2E31"/>
    <w:rsid w:val="001C30BD"/>
    <w:rsid w:val="001C30EE"/>
    <w:rsid w:val="001C31E2"/>
    <w:rsid w:val="001C3240"/>
    <w:rsid w:val="001C34DB"/>
    <w:rsid w:val="001C3969"/>
    <w:rsid w:val="001C3A50"/>
    <w:rsid w:val="001C3C99"/>
    <w:rsid w:val="001C43EF"/>
    <w:rsid w:val="001C49EC"/>
    <w:rsid w:val="001C4F5E"/>
    <w:rsid w:val="001C52DD"/>
    <w:rsid w:val="001C57E9"/>
    <w:rsid w:val="001C5960"/>
    <w:rsid w:val="001C5AD8"/>
    <w:rsid w:val="001C6054"/>
    <w:rsid w:val="001C6523"/>
    <w:rsid w:val="001C67C5"/>
    <w:rsid w:val="001C6A1A"/>
    <w:rsid w:val="001C6B3A"/>
    <w:rsid w:val="001C6D43"/>
    <w:rsid w:val="001C6EEF"/>
    <w:rsid w:val="001C7008"/>
    <w:rsid w:val="001C71B1"/>
    <w:rsid w:val="001C7222"/>
    <w:rsid w:val="001C73F9"/>
    <w:rsid w:val="001C7585"/>
    <w:rsid w:val="001C7898"/>
    <w:rsid w:val="001D00A7"/>
    <w:rsid w:val="001D058C"/>
    <w:rsid w:val="001D0882"/>
    <w:rsid w:val="001D0E2A"/>
    <w:rsid w:val="001D1062"/>
    <w:rsid w:val="001D127E"/>
    <w:rsid w:val="001D134B"/>
    <w:rsid w:val="001D13F7"/>
    <w:rsid w:val="001D16F8"/>
    <w:rsid w:val="001D1B7E"/>
    <w:rsid w:val="001D1CE0"/>
    <w:rsid w:val="001D1D23"/>
    <w:rsid w:val="001D28F7"/>
    <w:rsid w:val="001D2954"/>
    <w:rsid w:val="001D2B12"/>
    <w:rsid w:val="001D2BD4"/>
    <w:rsid w:val="001D2DB7"/>
    <w:rsid w:val="001D2F27"/>
    <w:rsid w:val="001D3E75"/>
    <w:rsid w:val="001D424B"/>
    <w:rsid w:val="001D4E0C"/>
    <w:rsid w:val="001D512A"/>
    <w:rsid w:val="001D52BB"/>
    <w:rsid w:val="001D5932"/>
    <w:rsid w:val="001D60A3"/>
    <w:rsid w:val="001D68CB"/>
    <w:rsid w:val="001D6CE1"/>
    <w:rsid w:val="001D6E6C"/>
    <w:rsid w:val="001D71E0"/>
    <w:rsid w:val="001D735C"/>
    <w:rsid w:val="001D7544"/>
    <w:rsid w:val="001D7642"/>
    <w:rsid w:val="001D77F6"/>
    <w:rsid w:val="001D7AFA"/>
    <w:rsid w:val="001D7D70"/>
    <w:rsid w:val="001E0001"/>
    <w:rsid w:val="001E08B5"/>
    <w:rsid w:val="001E0922"/>
    <w:rsid w:val="001E10CF"/>
    <w:rsid w:val="001E161E"/>
    <w:rsid w:val="001E1B33"/>
    <w:rsid w:val="001E1EC9"/>
    <w:rsid w:val="001E2170"/>
    <w:rsid w:val="001E28DC"/>
    <w:rsid w:val="001E2E5A"/>
    <w:rsid w:val="001E2FB4"/>
    <w:rsid w:val="001E3242"/>
    <w:rsid w:val="001E32C2"/>
    <w:rsid w:val="001E32F1"/>
    <w:rsid w:val="001E33CA"/>
    <w:rsid w:val="001E34EB"/>
    <w:rsid w:val="001E3899"/>
    <w:rsid w:val="001E399C"/>
    <w:rsid w:val="001E3BCB"/>
    <w:rsid w:val="001E3FC4"/>
    <w:rsid w:val="001E4302"/>
    <w:rsid w:val="001E4D6E"/>
    <w:rsid w:val="001E547F"/>
    <w:rsid w:val="001E5827"/>
    <w:rsid w:val="001E5CDE"/>
    <w:rsid w:val="001E62DC"/>
    <w:rsid w:val="001E6724"/>
    <w:rsid w:val="001E675C"/>
    <w:rsid w:val="001E6828"/>
    <w:rsid w:val="001E6ABF"/>
    <w:rsid w:val="001E6EAF"/>
    <w:rsid w:val="001E7623"/>
    <w:rsid w:val="001E7933"/>
    <w:rsid w:val="001E7955"/>
    <w:rsid w:val="001F0313"/>
    <w:rsid w:val="001F0441"/>
    <w:rsid w:val="001F0CC8"/>
    <w:rsid w:val="001F0DE5"/>
    <w:rsid w:val="001F105F"/>
    <w:rsid w:val="001F1897"/>
    <w:rsid w:val="001F1916"/>
    <w:rsid w:val="001F1F3A"/>
    <w:rsid w:val="001F2445"/>
    <w:rsid w:val="001F2C16"/>
    <w:rsid w:val="001F33D2"/>
    <w:rsid w:val="001F397F"/>
    <w:rsid w:val="001F3A44"/>
    <w:rsid w:val="001F3FDA"/>
    <w:rsid w:val="001F4082"/>
    <w:rsid w:val="001F408A"/>
    <w:rsid w:val="001F488B"/>
    <w:rsid w:val="001F4D78"/>
    <w:rsid w:val="001F4EEB"/>
    <w:rsid w:val="001F5051"/>
    <w:rsid w:val="001F509E"/>
    <w:rsid w:val="001F5280"/>
    <w:rsid w:val="001F52E4"/>
    <w:rsid w:val="001F560E"/>
    <w:rsid w:val="001F5874"/>
    <w:rsid w:val="001F5879"/>
    <w:rsid w:val="001F594C"/>
    <w:rsid w:val="001F5BD1"/>
    <w:rsid w:val="001F5D2D"/>
    <w:rsid w:val="001F5D94"/>
    <w:rsid w:val="001F60F0"/>
    <w:rsid w:val="001F6ACB"/>
    <w:rsid w:val="001F6AF5"/>
    <w:rsid w:val="001F6E44"/>
    <w:rsid w:val="001F6F07"/>
    <w:rsid w:val="001F77AA"/>
    <w:rsid w:val="00200264"/>
    <w:rsid w:val="00200310"/>
    <w:rsid w:val="002004FD"/>
    <w:rsid w:val="00200807"/>
    <w:rsid w:val="00200944"/>
    <w:rsid w:val="00200B75"/>
    <w:rsid w:val="00200CC4"/>
    <w:rsid w:val="00201222"/>
    <w:rsid w:val="00201876"/>
    <w:rsid w:val="002018DB"/>
    <w:rsid w:val="002024B1"/>
    <w:rsid w:val="002024B3"/>
    <w:rsid w:val="00202D6A"/>
    <w:rsid w:val="002036C6"/>
    <w:rsid w:val="00203855"/>
    <w:rsid w:val="00203865"/>
    <w:rsid w:val="00204042"/>
    <w:rsid w:val="00204A31"/>
    <w:rsid w:val="00204CE2"/>
    <w:rsid w:val="00204F15"/>
    <w:rsid w:val="00204F1C"/>
    <w:rsid w:val="0020513E"/>
    <w:rsid w:val="002058C4"/>
    <w:rsid w:val="00205A8A"/>
    <w:rsid w:val="00205EF7"/>
    <w:rsid w:val="00206128"/>
    <w:rsid w:val="0020680E"/>
    <w:rsid w:val="00206B59"/>
    <w:rsid w:val="00206E84"/>
    <w:rsid w:val="00206F5C"/>
    <w:rsid w:val="00207167"/>
    <w:rsid w:val="002071CF"/>
    <w:rsid w:val="002072D1"/>
    <w:rsid w:val="002074A1"/>
    <w:rsid w:val="00207512"/>
    <w:rsid w:val="00207682"/>
    <w:rsid w:val="002076DC"/>
    <w:rsid w:val="0020790D"/>
    <w:rsid w:val="00207B42"/>
    <w:rsid w:val="00207EF5"/>
    <w:rsid w:val="0021045F"/>
    <w:rsid w:val="00210539"/>
    <w:rsid w:val="00210684"/>
    <w:rsid w:val="0021075D"/>
    <w:rsid w:val="00210E67"/>
    <w:rsid w:val="00210E76"/>
    <w:rsid w:val="00210F0B"/>
    <w:rsid w:val="002115A1"/>
    <w:rsid w:val="002126D0"/>
    <w:rsid w:val="00212E13"/>
    <w:rsid w:val="00213175"/>
    <w:rsid w:val="00213D38"/>
    <w:rsid w:val="00214010"/>
    <w:rsid w:val="002154F2"/>
    <w:rsid w:val="00215711"/>
    <w:rsid w:val="002158D9"/>
    <w:rsid w:val="00215D8B"/>
    <w:rsid w:val="0021665F"/>
    <w:rsid w:val="00216CED"/>
    <w:rsid w:val="00217FC5"/>
    <w:rsid w:val="002200AE"/>
    <w:rsid w:val="0022071C"/>
    <w:rsid w:val="00220DE2"/>
    <w:rsid w:val="002212FE"/>
    <w:rsid w:val="00221443"/>
    <w:rsid w:val="00221569"/>
    <w:rsid w:val="002225D0"/>
    <w:rsid w:val="002229F9"/>
    <w:rsid w:val="00222DB5"/>
    <w:rsid w:val="00222DBB"/>
    <w:rsid w:val="00222DE8"/>
    <w:rsid w:val="00222E52"/>
    <w:rsid w:val="00222F32"/>
    <w:rsid w:val="0022349C"/>
    <w:rsid w:val="0022374F"/>
    <w:rsid w:val="00223849"/>
    <w:rsid w:val="0022395F"/>
    <w:rsid w:val="00223C1E"/>
    <w:rsid w:val="00223D51"/>
    <w:rsid w:val="00224036"/>
    <w:rsid w:val="0022416D"/>
    <w:rsid w:val="0022416F"/>
    <w:rsid w:val="002241E3"/>
    <w:rsid w:val="002245A0"/>
    <w:rsid w:val="002248F2"/>
    <w:rsid w:val="0022499D"/>
    <w:rsid w:val="00224ADD"/>
    <w:rsid w:val="00224E23"/>
    <w:rsid w:val="00224E2F"/>
    <w:rsid w:val="002252A7"/>
    <w:rsid w:val="002252CC"/>
    <w:rsid w:val="0022536D"/>
    <w:rsid w:val="002253C3"/>
    <w:rsid w:val="002254BA"/>
    <w:rsid w:val="00225734"/>
    <w:rsid w:val="00225CC5"/>
    <w:rsid w:val="00226229"/>
    <w:rsid w:val="00226268"/>
    <w:rsid w:val="00226767"/>
    <w:rsid w:val="0022695D"/>
    <w:rsid w:val="002279CF"/>
    <w:rsid w:val="00227CD5"/>
    <w:rsid w:val="00227F00"/>
    <w:rsid w:val="00230011"/>
    <w:rsid w:val="0023037B"/>
    <w:rsid w:val="002303A3"/>
    <w:rsid w:val="002306D9"/>
    <w:rsid w:val="0023089B"/>
    <w:rsid w:val="00230D05"/>
    <w:rsid w:val="00230F4C"/>
    <w:rsid w:val="00231001"/>
    <w:rsid w:val="002317B8"/>
    <w:rsid w:val="00231AD7"/>
    <w:rsid w:val="00231BC4"/>
    <w:rsid w:val="00231FAA"/>
    <w:rsid w:val="00232535"/>
    <w:rsid w:val="0023272B"/>
    <w:rsid w:val="0023272F"/>
    <w:rsid w:val="002328BF"/>
    <w:rsid w:val="00232921"/>
    <w:rsid w:val="00232D14"/>
    <w:rsid w:val="00233175"/>
    <w:rsid w:val="002339A1"/>
    <w:rsid w:val="002342A7"/>
    <w:rsid w:val="002343C1"/>
    <w:rsid w:val="00234582"/>
    <w:rsid w:val="00234635"/>
    <w:rsid w:val="00234775"/>
    <w:rsid w:val="00234786"/>
    <w:rsid w:val="002348C2"/>
    <w:rsid w:val="00234CB4"/>
    <w:rsid w:val="00234D5C"/>
    <w:rsid w:val="00234EA0"/>
    <w:rsid w:val="00234F0B"/>
    <w:rsid w:val="0023520D"/>
    <w:rsid w:val="00235379"/>
    <w:rsid w:val="00235456"/>
    <w:rsid w:val="0023567B"/>
    <w:rsid w:val="002356B9"/>
    <w:rsid w:val="00235730"/>
    <w:rsid w:val="00235BF1"/>
    <w:rsid w:val="00235DF7"/>
    <w:rsid w:val="002368A2"/>
    <w:rsid w:val="002368E9"/>
    <w:rsid w:val="00236E1D"/>
    <w:rsid w:val="00236F37"/>
    <w:rsid w:val="00237183"/>
    <w:rsid w:val="002377D9"/>
    <w:rsid w:val="002379CB"/>
    <w:rsid w:val="00237F00"/>
    <w:rsid w:val="00240158"/>
    <w:rsid w:val="00240629"/>
    <w:rsid w:val="002406E4"/>
    <w:rsid w:val="00240769"/>
    <w:rsid w:val="00240B8B"/>
    <w:rsid w:val="00240D48"/>
    <w:rsid w:val="00240EDE"/>
    <w:rsid w:val="00241207"/>
    <w:rsid w:val="002416FB"/>
    <w:rsid w:val="00241F6B"/>
    <w:rsid w:val="00242034"/>
    <w:rsid w:val="002420FC"/>
    <w:rsid w:val="002424E8"/>
    <w:rsid w:val="0024261C"/>
    <w:rsid w:val="002427D0"/>
    <w:rsid w:val="002428AD"/>
    <w:rsid w:val="00242A1E"/>
    <w:rsid w:val="00242D9A"/>
    <w:rsid w:val="00242F90"/>
    <w:rsid w:val="00243029"/>
    <w:rsid w:val="00243275"/>
    <w:rsid w:val="00243A7E"/>
    <w:rsid w:val="0024435B"/>
    <w:rsid w:val="00244E34"/>
    <w:rsid w:val="00244F66"/>
    <w:rsid w:val="00245013"/>
    <w:rsid w:val="002450D9"/>
    <w:rsid w:val="0024526C"/>
    <w:rsid w:val="002454D8"/>
    <w:rsid w:val="002454F2"/>
    <w:rsid w:val="00245614"/>
    <w:rsid w:val="002456BE"/>
    <w:rsid w:val="00245D14"/>
    <w:rsid w:val="0024632C"/>
    <w:rsid w:val="002464D2"/>
    <w:rsid w:val="00246743"/>
    <w:rsid w:val="002468B1"/>
    <w:rsid w:val="002469AB"/>
    <w:rsid w:val="00246B3F"/>
    <w:rsid w:val="00246CD7"/>
    <w:rsid w:val="00246D14"/>
    <w:rsid w:val="0024723A"/>
    <w:rsid w:val="0024727A"/>
    <w:rsid w:val="0024751F"/>
    <w:rsid w:val="002477F1"/>
    <w:rsid w:val="00247D87"/>
    <w:rsid w:val="002500BD"/>
    <w:rsid w:val="002500D6"/>
    <w:rsid w:val="0025038F"/>
    <w:rsid w:val="00250AB1"/>
    <w:rsid w:val="00250D32"/>
    <w:rsid w:val="00250DF7"/>
    <w:rsid w:val="00250EF1"/>
    <w:rsid w:val="00251330"/>
    <w:rsid w:val="002517C8"/>
    <w:rsid w:val="00251E50"/>
    <w:rsid w:val="002520A3"/>
    <w:rsid w:val="0025210D"/>
    <w:rsid w:val="0025237F"/>
    <w:rsid w:val="0025254A"/>
    <w:rsid w:val="0025265A"/>
    <w:rsid w:val="00252CCF"/>
    <w:rsid w:val="00252E68"/>
    <w:rsid w:val="002531C2"/>
    <w:rsid w:val="00253C76"/>
    <w:rsid w:val="00253D57"/>
    <w:rsid w:val="00254A76"/>
    <w:rsid w:val="00254B6B"/>
    <w:rsid w:val="00254ED8"/>
    <w:rsid w:val="00255296"/>
    <w:rsid w:val="00255916"/>
    <w:rsid w:val="0025606A"/>
    <w:rsid w:val="0025621E"/>
    <w:rsid w:val="002563BC"/>
    <w:rsid w:val="00256538"/>
    <w:rsid w:val="002566E9"/>
    <w:rsid w:val="00256AD4"/>
    <w:rsid w:val="00256B85"/>
    <w:rsid w:val="0025760E"/>
    <w:rsid w:val="00257C93"/>
    <w:rsid w:val="00257FFB"/>
    <w:rsid w:val="00260240"/>
    <w:rsid w:val="002605CE"/>
    <w:rsid w:val="00260865"/>
    <w:rsid w:val="00260A8D"/>
    <w:rsid w:val="00260E36"/>
    <w:rsid w:val="00261213"/>
    <w:rsid w:val="00261334"/>
    <w:rsid w:val="0026155F"/>
    <w:rsid w:val="0026191C"/>
    <w:rsid w:val="00261C89"/>
    <w:rsid w:val="002627F7"/>
    <w:rsid w:val="00262A54"/>
    <w:rsid w:val="00262AB1"/>
    <w:rsid w:val="00262D63"/>
    <w:rsid w:val="00262D8D"/>
    <w:rsid w:val="0026301F"/>
    <w:rsid w:val="00263326"/>
    <w:rsid w:val="0026443A"/>
    <w:rsid w:val="002645E5"/>
    <w:rsid w:val="0026474B"/>
    <w:rsid w:val="00264BD0"/>
    <w:rsid w:val="00264CA2"/>
    <w:rsid w:val="00264DF3"/>
    <w:rsid w:val="00264E8A"/>
    <w:rsid w:val="00264FE0"/>
    <w:rsid w:val="00265509"/>
    <w:rsid w:val="0026579B"/>
    <w:rsid w:val="00265AC1"/>
    <w:rsid w:val="00265AE9"/>
    <w:rsid w:val="00265F24"/>
    <w:rsid w:val="002660AB"/>
    <w:rsid w:val="00266340"/>
    <w:rsid w:val="002663BA"/>
    <w:rsid w:val="0026650A"/>
    <w:rsid w:val="002667EE"/>
    <w:rsid w:val="00266927"/>
    <w:rsid w:val="00266A78"/>
    <w:rsid w:val="00266B52"/>
    <w:rsid w:val="002677F3"/>
    <w:rsid w:val="002678FC"/>
    <w:rsid w:val="002679A8"/>
    <w:rsid w:val="00267A6E"/>
    <w:rsid w:val="00267D1D"/>
    <w:rsid w:val="00267F60"/>
    <w:rsid w:val="0027031F"/>
    <w:rsid w:val="00270366"/>
    <w:rsid w:val="00270410"/>
    <w:rsid w:val="00270593"/>
    <w:rsid w:val="0027079C"/>
    <w:rsid w:val="002707D6"/>
    <w:rsid w:val="0027103D"/>
    <w:rsid w:val="002717BA"/>
    <w:rsid w:val="002717CB"/>
    <w:rsid w:val="00271810"/>
    <w:rsid w:val="0027198C"/>
    <w:rsid w:val="00271A14"/>
    <w:rsid w:val="00271B55"/>
    <w:rsid w:val="00272496"/>
    <w:rsid w:val="00272AC5"/>
    <w:rsid w:val="00272E49"/>
    <w:rsid w:val="00272EBE"/>
    <w:rsid w:val="0027321D"/>
    <w:rsid w:val="002736BC"/>
    <w:rsid w:val="002737B3"/>
    <w:rsid w:val="002737F6"/>
    <w:rsid w:val="00273A59"/>
    <w:rsid w:val="00273C0C"/>
    <w:rsid w:val="00273CC6"/>
    <w:rsid w:val="00274213"/>
    <w:rsid w:val="0027478A"/>
    <w:rsid w:val="0027480A"/>
    <w:rsid w:val="00274B67"/>
    <w:rsid w:val="00274FE3"/>
    <w:rsid w:val="00275033"/>
    <w:rsid w:val="00275C5A"/>
    <w:rsid w:val="00275FCE"/>
    <w:rsid w:val="00276158"/>
    <w:rsid w:val="00276A9F"/>
    <w:rsid w:val="00276E0A"/>
    <w:rsid w:val="002773C5"/>
    <w:rsid w:val="0027771B"/>
    <w:rsid w:val="0027789C"/>
    <w:rsid w:val="002779ED"/>
    <w:rsid w:val="00277AE9"/>
    <w:rsid w:val="002803FD"/>
    <w:rsid w:val="00280826"/>
    <w:rsid w:val="002814B9"/>
    <w:rsid w:val="002814CA"/>
    <w:rsid w:val="00281F39"/>
    <w:rsid w:val="00282001"/>
    <w:rsid w:val="00282236"/>
    <w:rsid w:val="002825C0"/>
    <w:rsid w:val="0028291A"/>
    <w:rsid w:val="00282F00"/>
    <w:rsid w:val="00283AD1"/>
    <w:rsid w:val="00283AE1"/>
    <w:rsid w:val="00283C12"/>
    <w:rsid w:val="00283C8C"/>
    <w:rsid w:val="00283FA9"/>
    <w:rsid w:val="0028444F"/>
    <w:rsid w:val="002845C9"/>
    <w:rsid w:val="00284654"/>
    <w:rsid w:val="00284692"/>
    <w:rsid w:val="002849BD"/>
    <w:rsid w:val="00284A5C"/>
    <w:rsid w:val="00284C34"/>
    <w:rsid w:val="00285372"/>
    <w:rsid w:val="002859E3"/>
    <w:rsid w:val="00285A98"/>
    <w:rsid w:val="00285BC6"/>
    <w:rsid w:val="00285EB6"/>
    <w:rsid w:val="002860A5"/>
    <w:rsid w:val="00286171"/>
    <w:rsid w:val="00286D00"/>
    <w:rsid w:val="002870AE"/>
    <w:rsid w:val="0028782F"/>
    <w:rsid w:val="00287A3F"/>
    <w:rsid w:val="00287B64"/>
    <w:rsid w:val="00287CF1"/>
    <w:rsid w:val="00290218"/>
    <w:rsid w:val="002902CC"/>
    <w:rsid w:val="002904D2"/>
    <w:rsid w:val="00290578"/>
    <w:rsid w:val="00290B2F"/>
    <w:rsid w:val="00290B6A"/>
    <w:rsid w:val="00290D7C"/>
    <w:rsid w:val="0029107D"/>
    <w:rsid w:val="00291111"/>
    <w:rsid w:val="002914BF"/>
    <w:rsid w:val="00291835"/>
    <w:rsid w:val="00291972"/>
    <w:rsid w:val="00291D1A"/>
    <w:rsid w:val="00292146"/>
    <w:rsid w:val="0029256A"/>
    <w:rsid w:val="00292B03"/>
    <w:rsid w:val="00292C79"/>
    <w:rsid w:val="00292D8C"/>
    <w:rsid w:val="00292F82"/>
    <w:rsid w:val="00293020"/>
    <w:rsid w:val="002934DA"/>
    <w:rsid w:val="00293512"/>
    <w:rsid w:val="00293DBB"/>
    <w:rsid w:val="002940B3"/>
    <w:rsid w:val="002941D2"/>
    <w:rsid w:val="002944F4"/>
    <w:rsid w:val="00294568"/>
    <w:rsid w:val="00294ACC"/>
    <w:rsid w:val="00294F2F"/>
    <w:rsid w:val="00295009"/>
    <w:rsid w:val="00295C84"/>
    <w:rsid w:val="00295ECE"/>
    <w:rsid w:val="00295FDE"/>
    <w:rsid w:val="0029627A"/>
    <w:rsid w:val="00296919"/>
    <w:rsid w:val="002972E9"/>
    <w:rsid w:val="00297A5F"/>
    <w:rsid w:val="002A04BD"/>
    <w:rsid w:val="002A0CE3"/>
    <w:rsid w:val="002A15D6"/>
    <w:rsid w:val="002A18DB"/>
    <w:rsid w:val="002A1E2E"/>
    <w:rsid w:val="002A1FB7"/>
    <w:rsid w:val="002A20A3"/>
    <w:rsid w:val="002A2215"/>
    <w:rsid w:val="002A2A5C"/>
    <w:rsid w:val="002A2CAA"/>
    <w:rsid w:val="002A3034"/>
    <w:rsid w:val="002A32B3"/>
    <w:rsid w:val="002A33AF"/>
    <w:rsid w:val="002A35F1"/>
    <w:rsid w:val="002A364A"/>
    <w:rsid w:val="002A3D20"/>
    <w:rsid w:val="002A4285"/>
    <w:rsid w:val="002A474F"/>
    <w:rsid w:val="002A4794"/>
    <w:rsid w:val="002A4D2B"/>
    <w:rsid w:val="002A4D37"/>
    <w:rsid w:val="002A54A1"/>
    <w:rsid w:val="002A59C6"/>
    <w:rsid w:val="002A5CEB"/>
    <w:rsid w:val="002A6478"/>
    <w:rsid w:val="002A6922"/>
    <w:rsid w:val="002A7B01"/>
    <w:rsid w:val="002A7E50"/>
    <w:rsid w:val="002A7FE2"/>
    <w:rsid w:val="002B01F5"/>
    <w:rsid w:val="002B03D9"/>
    <w:rsid w:val="002B043B"/>
    <w:rsid w:val="002B058F"/>
    <w:rsid w:val="002B098B"/>
    <w:rsid w:val="002B0AE7"/>
    <w:rsid w:val="002B1023"/>
    <w:rsid w:val="002B122C"/>
    <w:rsid w:val="002B14B8"/>
    <w:rsid w:val="002B1788"/>
    <w:rsid w:val="002B1C04"/>
    <w:rsid w:val="002B1D73"/>
    <w:rsid w:val="002B24FA"/>
    <w:rsid w:val="002B2500"/>
    <w:rsid w:val="002B2701"/>
    <w:rsid w:val="002B2847"/>
    <w:rsid w:val="002B2C36"/>
    <w:rsid w:val="002B2CF1"/>
    <w:rsid w:val="002B36DA"/>
    <w:rsid w:val="002B3AB9"/>
    <w:rsid w:val="002B41C9"/>
    <w:rsid w:val="002B42AD"/>
    <w:rsid w:val="002B4459"/>
    <w:rsid w:val="002B458D"/>
    <w:rsid w:val="002B4693"/>
    <w:rsid w:val="002B4887"/>
    <w:rsid w:val="002B4B85"/>
    <w:rsid w:val="002B4D37"/>
    <w:rsid w:val="002B4EDB"/>
    <w:rsid w:val="002B5182"/>
    <w:rsid w:val="002B53D8"/>
    <w:rsid w:val="002B541D"/>
    <w:rsid w:val="002B56F4"/>
    <w:rsid w:val="002B5770"/>
    <w:rsid w:val="002B5DC7"/>
    <w:rsid w:val="002B5FF3"/>
    <w:rsid w:val="002B607E"/>
    <w:rsid w:val="002B6EB4"/>
    <w:rsid w:val="002B6ED4"/>
    <w:rsid w:val="002B77E8"/>
    <w:rsid w:val="002B7836"/>
    <w:rsid w:val="002C0261"/>
    <w:rsid w:val="002C03BF"/>
    <w:rsid w:val="002C057C"/>
    <w:rsid w:val="002C0B57"/>
    <w:rsid w:val="002C114D"/>
    <w:rsid w:val="002C14B0"/>
    <w:rsid w:val="002C16D1"/>
    <w:rsid w:val="002C22A5"/>
    <w:rsid w:val="002C23EB"/>
    <w:rsid w:val="002C2FD4"/>
    <w:rsid w:val="002C3DC5"/>
    <w:rsid w:val="002C3F43"/>
    <w:rsid w:val="002C3F78"/>
    <w:rsid w:val="002C5060"/>
    <w:rsid w:val="002C55F5"/>
    <w:rsid w:val="002C5E13"/>
    <w:rsid w:val="002C60C3"/>
    <w:rsid w:val="002C688B"/>
    <w:rsid w:val="002C693D"/>
    <w:rsid w:val="002C6A24"/>
    <w:rsid w:val="002C7313"/>
    <w:rsid w:val="002C787E"/>
    <w:rsid w:val="002C7A44"/>
    <w:rsid w:val="002C7B32"/>
    <w:rsid w:val="002C7E6F"/>
    <w:rsid w:val="002D0A44"/>
    <w:rsid w:val="002D104C"/>
    <w:rsid w:val="002D11EE"/>
    <w:rsid w:val="002D1481"/>
    <w:rsid w:val="002D15CB"/>
    <w:rsid w:val="002D1669"/>
    <w:rsid w:val="002D173C"/>
    <w:rsid w:val="002D18EC"/>
    <w:rsid w:val="002D1919"/>
    <w:rsid w:val="002D1CFC"/>
    <w:rsid w:val="002D1DAF"/>
    <w:rsid w:val="002D237C"/>
    <w:rsid w:val="002D2619"/>
    <w:rsid w:val="002D27BB"/>
    <w:rsid w:val="002D2A34"/>
    <w:rsid w:val="002D2BEB"/>
    <w:rsid w:val="002D2CFB"/>
    <w:rsid w:val="002D2D3A"/>
    <w:rsid w:val="002D3373"/>
    <w:rsid w:val="002D38AD"/>
    <w:rsid w:val="002D3BDF"/>
    <w:rsid w:val="002D3D41"/>
    <w:rsid w:val="002D3DC9"/>
    <w:rsid w:val="002D41F0"/>
    <w:rsid w:val="002D4E3F"/>
    <w:rsid w:val="002D50D7"/>
    <w:rsid w:val="002D518B"/>
    <w:rsid w:val="002D570C"/>
    <w:rsid w:val="002D5A47"/>
    <w:rsid w:val="002D5B89"/>
    <w:rsid w:val="002D5F6B"/>
    <w:rsid w:val="002D6222"/>
    <w:rsid w:val="002D6284"/>
    <w:rsid w:val="002D62D4"/>
    <w:rsid w:val="002D62DD"/>
    <w:rsid w:val="002D63CA"/>
    <w:rsid w:val="002D6931"/>
    <w:rsid w:val="002D6D61"/>
    <w:rsid w:val="002D6DEE"/>
    <w:rsid w:val="002D7019"/>
    <w:rsid w:val="002D71B9"/>
    <w:rsid w:val="002D7434"/>
    <w:rsid w:val="002D7489"/>
    <w:rsid w:val="002D768B"/>
    <w:rsid w:val="002D78F3"/>
    <w:rsid w:val="002D7921"/>
    <w:rsid w:val="002D7F61"/>
    <w:rsid w:val="002E0004"/>
    <w:rsid w:val="002E034E"/>
    <w:rsid w:val="002E03DE"/>
    <w:rsid w:val="002E0510"/>
    <w:rsid w:val="002E0989"/>
    <w:rsid w:val="002E0E1E"/>
    <w:rsid w:val="002E0FFC"/>
    <w:rsid w:val="002E1069"/>
    <w:rsid w:val="002E137C"/>
    <w:rsid w:val="002E178F"/>
    <w:rsid w:val="002E187C"/>
    <w:rsid w:val="002E20FE"/>
    <w:rsid w:val="002E236D"/>
    <w:rsid w:val="002E2778"/>
    <w:rsid w:val="002E2D7C"/>
    <w:rsid w:val="002E2FEB"/>
    <w:rsid w:val="002E333C"/>
    <w:rsid w:val="002E40DD"/>
    <w:rsid w:val="002E426D"/>
    <w:rsid w:val="002E443E"/>
    <w:rsid w:val="002E4655"/>
    <w:rsid w:val="002E4657"/>
    <w:rsid w:val="002E4784"/>
    <w:rsid w:val="002E4A28"/>
    <w:rsid w:val="002E4ADC"/>
    <w:rsid w:val="002E4B07"/>
    <w:rsid w:val="002E51B1"/>
    <w:rsid w:val="002E51D7"/>
    <w:rsid w:val="002E52FA"/>
    <w:rsid w:val="002E55F5"/>
    <w:rsid w:val="002E560A"/>
    <w:rsid w:val="002E5611"/>
    <w:rsid w:val="002E5655"/>
    <w:rsid w:val="002E56B8"/>
    <w:rsid w:val="002E5792"/>
    <w:rsid w:val="002E5884"/>
    <w:rsid w:val="002E58D9"/>
    <w:rsid w:val="002E5A44"/>
    <w:rsid w:val="002E5DDF"/>
    <w:rsid w:val="002E716C"/>
    <w:rsid w:val="002E73C8"/>
    <w:rsid w:val="002E75D2"/>
    <w:rsid w:val="002F025C"/>
    <w:rsid w:val="002F0311"/>
    <w:rsid w:val="002F067A"/>
    <w:rsid w:val="002F0850"/>
    <w:rsid w:val="002F0B84"/>
    <w:rsid w:val="002F0D21"/>
    <w:rsid w:val="002F1119"/>
    <w:rsid w:val="002F13B9"/>
    <w:rsid w:val="002F18E5"/>
    <w:rsid w:val="002F1BBC"/>
    <w:rsid w:val="002F1C66"/>
    <w:rsid w:val="002F20AC"/>
    <w:rsid w:val="002F237B"/>
    <w:rsid w:val="002F2639"/>
    <w:rsid w:val="002F2986"/>
    <w:rsid w:val="002F2A51"/>
    <w:rsid w:val="002F2F00"/>
    <w:rsid w:val="002F2F4E"/>
    <w:rsid w:val="002F3229"/>
    <w:rsid w:val="002F3297"/>
    <w:rsid w:val="002F3298"/>
    <w:rsid w:val="002F3439"/>
    <w:rsid w:val="002F3735"/>
    <w:rsid w:val="002F385D"/>
    <w:rsid w:val="002F39D4"/>
    <w:rsid w:val="002F3C21"/>
    <w:rsid w:val="002F3CA7"/>
    <w:rsid w:val="002F3E80"/>
    <w:rsid w:val="002F4085"/>
    <w:rsid w:val="002F43B2"/>
    <w:rsid w:val="002F4766"/>
    <w:rsid w:val="002F4ACA"/>
    <w:rsid w:val="002F4B3F"/>
    <w:rsid w:val="002F4B92"/>
    <w:rsid w:val="002F4ED6"/>
    <w:rsid w:val="002F5107"/>
    <w:rsid w:val="002F5384"/>
    <w:rsid w:val="002F602D"/>
    <w:rsid w:val="002F612C"/>
    <w:rsid w:val="002F64CE"/>
    <w:rsid w:val="002F67A6"/>
    <w:rsid w:val="002F67BC"/>
    <w:rsid w:val="002F6E9A"/>
    <w:rsid w:val="002F6F5D"/>
    <w:rsid w:val="002F70F7"/>
    <w:rsid w:val="002F7429"/>
    <w:rsid w:val="002F77C1"/>
    <w:rsid w:val="002F7A7F"/>
    <w:rsid w:val="002F7AAC"/>
    <w:rsid w:val="002F7B8E"/>
    <w:rsid w:val="002F7C87"/>
    <w:rsid w:val="0030040C"/>
    <w:rsid w:val="00300D09"/>
    <w:rsid w:val="00300E65"/>
    <w:rsid w:val="00301491"/>
    <w:rsid w:val="003016DD"/>
    <w:rsid w:val="0030196F"/>
    <w:rsid w:val="00302015"/>
    <w:rsid w:val="00302137"/>
    <w:rsid w:val="00302409"/>
    <w:rsid w:val="00302597"/>
    <w:rsid w:val="003027D0"/>
    <w:rsid w:val="00302C48"/>
    <w:rsid w:val="00302F02"/>
    <w:rsid w:val="0030300D"/>
    <w:rsid w:val="0030330C"/>
    <w:rsid w:val="003034EF"/>
    <w:rsid w:val="00303C34"/>
    <w:rsid w:val="00304109"/>
    <w:rsid w:val="00304CFF"/>
    <w:rsid w:val="00304FD6"/>
    <w:rsid w:val="003050B8"/>
    <w:rsid w:val="00305379"/>
    <w:rsid w:val="00305515"/>
    <w:rsid w:val="003056A2"/>
    <w:rsid w:val="0030592B"/>
    <w:rsid w:val="00305D48"/>
    <w:rsid w:val="00305D67"/>
    <w:rsid w:val="0030689E"/>
    <w:rsid w:val="00306AA4"/>
    <w:rsid w:val="00306CCE"/>
    <w:rsid w:val="00306DCE"/>
    <w:rsid w:val="00307013"/>
    <w:rsid w:val="0030749B"/>
    <w:rsid w:val="00307A10"/>
    <w:rsid w:val="00307A5A"/>
    <w:rsid w:val="003102E2"/>
    <w:rsid w:val="003102E6"/>
    <w:rsid w:val="003103AD"/>
    <w:rsid w:val="003103C1"/>
    <w:rsid w:val="00310980"/>
    <w:rsid w:val="00310AEB"/>
    <w:rsid w:val="00310B7B"/>
    <w:rsid w:val="00310DD2"/>
    <w:rsid w:val="003112A5"/>
    <w:rsid w:val="003113C6"/>
    <w:rsid w:val="003115C7"/>
    <w:rsid w:val="00311871"/>
    <w:rsid w:val="00311BC5"/>
    <w:rsid w:val="00311D34"/>
    <w:rsid w:val="00311EED"/>
    <w:rsid w:val="003120D7"/>
    <w:rsid w:val="00312720"/>
    <w:rsid w:val="0031289D"/>
    <w:rsid w:val="00312954"/>
    <w:rsid w:val="00312B12"/>
    <w:rsid w:val="00312B75"/>
    <w:rsid w:val="00312C1D"/>
    <w:rsid w:val="00314005"/>
    <w:rsid w:val="00314266"/>
    <w:rsid w:val="0031483D"/>
    <w:rsid w:val="003149B4"/>
    <w:rsid w:val="00314C6D"/>
    <w:rsid w:val="00314E7A"/>
    <w:rsid w:val="003151FE"/>
    <w:rsid w:val="0031541F"/>
    <w:rsid w:val="00315460"/>
    <w:rsid w:val="003155C7"/>
    <w:rsid w:val="003159BD"/>
    <w:rsid w:val="00315E58"/>
    <w:rsid w:val="00315FD3"/>
    <w:rsid w:val="00316001"/>
    <w:rsid w:val="00316273"/>
    <w:rsid w:val="003163D3"/>
    <w:rsid w:val="00316430"/>
    <w:rsid w:val="00316530"/>
    <w:rsid w:val="00316592"/>
    <w:rsid w:val="003169E8"/>
    <w:rsid w:val="00316B75"/>
    <w:rsid w:val="00316C4D"/>
    <w:rsid w:val="003173F5"/>
    <w:rsid w:val="0031754F"/>
    <w:rsid w:val="003175FA"/>
    <w:rsid w:val="003177CF"/>
    <w:rsid w:val="00317813"/>
    <w:rsid w:val="0031796C"/>
    <w:rsid w:val="003202D0"/>
    <w:rsid w:val="00320456"/>
    <w:rsid w:val="00320755"/>
    <w:rsid w:val="003208E9"/>
    <w:rsid w:val="00320E98"/>
    <w:rsid w:val="0032137A"/>
    <w:rsid w:val="0032157D"/>
    <w:rsid w:val="003218AC"/>
    <w:rsid w:val="00321D6F"/>
    <w:rsid w:val="00321F22"/>
    <w:rsid w:val="00322098"/>
    <w:rsid w:val="0032236F"/>
    <w:rsid w:val="003227A5"/>
    <w:rsid w:val="00322D3D"/>
    <w:rsid w:val="00322E55"/>
    <w:rsid w:val="00323020"/>
    <w:rsid w:val="00323511"/>
    <w:rsid w:val="0032366A"/>
    <w:rsid w:val="00323776"/>
    <w:rsid w:val="00323FD5"/>
    <w:rsid w:val="00323FE2"/>
    <w:rsid w:val="003240B2"/>
    <w:rsid w:val="003242C0"/>
    <w:rsid w:val="00324661"/>
    <w:rsid w:val="00324D3B"/>
    <w:rsid w:val="00324D47"/>
    <w:rsid w:val="00324EC4"/>
    <w:rsid w:val="00325292"/>
    <w:rsid w:val="003252A5"/>
    <w:rsid w:val="00325445"/>
    <w:rsid w:val="003258F7"/>
    <w:rsid w:val="003264BE"/>
    <w:rsid w:val="003269E1"/>
    <w:rsid w:val="003269E3"/>
    <w:rsid w:val="00327456"/>
    <w:rsid w:val="003276E6"/>
    <w:rsid w:val="00327B32"/>
    <w:rsid w:val="00327B33"/>
    <w:rsid w:val="00327DA4"/>
    <w:rsid w:val="00330342"/>
    <w:rsid w:val="003304EA"/>
    <w:rsid w:val="00330C54"/>
    <w:rsid w:val="00330C55"/>
    <w:rsid w:val="00330C70"/>
    <w:rsid w:val="00330D3F"/>
    <w:rsid w:val="0033118D"/>
    <w:rsid w:val="0033199D"/>
    <w:rsid w:val="00332949"/>
    <w:rsid w:val="00332A43"/>
    <w:rsid w:val="00332A44"/>
    <w:rsid w:val="00332E2E"/>
    <w:rsid w:val="003332B8"/>
    <w:rsid w:val="003336A0"/>
    <w:rsid w:val="00333A75"/>
    <w:rsid w:val="00334099"/>
    <w:rsid w:val="003344ED"/>
    <w:rsid w:val="00334A18"/>
    <w:rsid w:val="00334D4C"/>
    <w:rsid w:val="003352F3"/>
    <w:rsid w:val="00335830"/>
    <w:rsid w:val="00335C25"/>
    <w:rsid w:val="00336098"/>
    <w:rsid w:val="003368F3"/>
    <w:rsid w:val="00336D65"/>
    <w:rsid w:val="0033747B"/>
    <w:rsid w:val="0033749F"/>
    <w:rsid w:val="003376DA"/>
    <w:rsid w:val="003379D7"/>
    <w:rsid w:val="00337FDA"/>
    <w:rsid w:val="00340048"/>
    <w:rsid w:val="003405CF"/>
    <w:rsid w:val="00340ACD"/>
    <w:rsid w:val="00340AFA"/>
    <w:rsid w:val="00340F50"/>
    <w:rsid w:val="00341065"/>
    <w:rsid w:val="003411FC"/>
    <w:rsid w:val="003412A5"/>
    <w:rsid w:val="00341B4C"/>
    <w:rsid w:val="00341D7C"/>
    <w:rsid w:val="00342094"/>
    <w:rsid w:val="00342648"/>
    <w:rsid w:val="003428D5"/>
    <w:rsid w:val="003435B6"/>
    <w:rsid w:val="00343B10"/>
    <w:rsid w:val="00343C02"/>
    <w:rsid w:val="003440DC"/>
    <w:rsid w:val="003446B9"/>
    <w:rsid w:val="00344725"/>
    <w:rsid w:val="003448D1"/>
    <w:rsid w:val="00344F36"/>
    <w:rsid w:val="0034513D"/>
    <w:rsid w:val="00345511"/>
    <w:rsid w:val="0034553B"/>
    <w:rsid w:val="00345763"/>
    <w:rsid w:val="003459AA"/>
    <w:rsid w:val="00345A07"/>
    <w:rsid w:val="00345D84"/>
    <w:rsid w:val="00346272"/>
    <w:rsid w:val="003468DE"/>
    <w:rsid w:val="00346B8A"/>
    <w:rsid w:val="00346BCB"/>
    <w:rsid w:val="00346C2F"/>
    <w:rsid w:val="003470B1"/>
    <w:rsid w:val="003478E6"/>
    <w:rsid w:val="00347E7C"/>
    <w:rsid w:val="00347EBA"/>
    <w:rsid w:val="00347FF9"/>
    <w:rsid w:val="0035003F"/>
    <w:rsid w:val="00350159"/>
    <w:rsid w:val="00350257"/>
    <w:rsid w:val="0035075D"/>
    <w:rsid w:val="0035095E"/>
    <w:rsid w:val="00350B4D"/>
    <w:rsid w:val="00350C46"/>
    <w:rsid w:val="00350E56"/>
    <w:rsid w:val="0035100C"/>
    <w:rsid w:val="0035103A"/>
    <w:rsid w:val="003511FD"/>
    <w:rsid w:val="003515AF"/>
    <w:rsid w:val="00351F4E"/>
    <w:rsid w:val="003520B8"/>
    <w:rsid w:val="003520CA"/>
    <w:rsid w:val="00352371"/>
    <w:rsid w:val="003524B1"/>
    <w:rsid w:val="00352751"/>
    <w:rsid w:val="00352E9E"/>
    <w:rsid w:val="0035391F"/>
    <w:rsid w:val="00353D2D"/>
    <w:rsid w:val="00353DAB"/>
    <w:rsid w:val="00353EE9"/>
    <w:rsid w:val="0035486E"/>
    <w:rsid w:val="0035491E"/>
    <w:rsid w:val="00354A58"/>
    <w:rsid w:val="00354ED3"/>
    <w:rsid w:val="00354FC7"/>
    <w:rsid w:val="00355168"/>
    <w:rsid w:val="003551CF"/>
    <w:rsid w:val="0035525A"/>
    <w:rsid w:val="003556CE"/>
    <w:rsid w:val="003556CF"/>
    <w:rsid w:val="0035584A"/>
    <w:rsid w:val="00355BD4"/>
    <w:rsid w:val="00356119"/>
    <w:rsid w:val="00356432"/>
    <w:rsid w:val="003567B4"/>
    <w:rsid w:val="00356A40"/>
    <w:rsid w:val="00356AF7"/>
    <w:rsid w:val="00356C7F"/>
    <w:rsid w:val="00356E75"/>
    <w:rsid w:val="003573C6"/>
    <w:rsid w:val="003579B3"/>
    <w:rsid w:val="00357C1C"/>
    <w:rsid w:val="00357CE0"/>
    <w:rsid w:val="003604B8"/>
    <w:rsid w:val="003607ED"/>
    <w:rsid w:val="00360B80"/>
    <w:rsid w:val="00360BBA"/>
    <w:rsid w:val="00360C45"/>
    <w:rsid w:val="00360DAB"/>
    <w:rsid w:val="00360E16"/>
    <w:rsid w:val="00361000"/>
    <w:rsid w:val="003613EB"/>
    <w:rsid w:val="00361480"/>
    <w:rsid w:val="00361E1B"/>
    <w:rsid w:val="003621B2"/>
    <w:rsid w:val="003625DF"/>
    <w:rsid w:val="003632F6"/>
    <w:rsid w:val="00363C60"/>
    <w:rsid w:val="00363E7A"/>
    <w:rsid w:val="003641E4"/>
    <w:rsid w:val="00364B9A"/>
    <w:rsid w:val="00364ED0"/>
    <w:rsid w:val="00365DD6"/>
    <w:rsid w:val="00366511"/>
    <w:rsid w:val="00366C7F"/>
    <w:rsid w:val="00366E3E"/>
    <w:rsid w:val="00367534"/>
    <w:rsid w:val="00367C1E"/>
    <w:rsid w:val="00367E28"/>
    <w:rsid w:val="0037095A"/>
    <w:rsid w:val="00370A28"/>
    <w:rsid w:val="00370D30"/>
    <w:rsid w:val="00371356"/>
    <w:rsid w:val="00371493"/>
    <w:rsid w:val="00371BFF"/>
    <w:rsid w:val="003725C3"/>
    <w:rsid w:val="003725EB"/>
    <w:rsid w:val="00372C70"/>
    <w:rsid w:val="00372D38"/>
    <w:rsid w:val="00372DC6"/>
    <w:rsid w:val="003732FE"/>
    <w:rsid w:val="00373788"/>
    <w:rsid w:val="00373EBA"/>
    <w:rsid w:val="0037419B"/>
    <w:rsid w:val="0037484A"/>
    <w:rsid w:val="003748A8"/>
    <w:rsid w:val="00374C51"/>
    <w:rsid w:val="00374E56"/>
    <w:rsid w:val="00375AD2"/>
    <w:rsid w:val="00376886"/>
    <w:rsid w:val="003768DB"/>
    <w:rsid w:val="00376A2C"/>
    <w:rsid w:val="00376A4D"/>
    <w:rsid w:val="00376BA1"/>
    <w:rsid w:val="00380546"/>
    <w:rsid w:val="00380596"/>
    <w:rsid w:val="0038109A"/>
    <w:rsid w:val="003811E9"/>
    <w:rsid w:val="003814A6"/>
    <w:rsid w:val="003816B9"/>
    <w:rsid w:val="00381833"/>
    <w:rsid w:val="003818B6"/>
    <w:rsid w:val="00381C42"/>
    <w:rsid w:val="00381C69"/>
    <w:rsid w:val="00381F69"/>
    <w:rsid w:val="00382031"/>
    <w:rsid w:val="00382370"/>
    <w:rsid w:val="003828CC"/>
    <w:rsid w:val="00383C6A"/>
    <w:rsid w:val="00384020"/>
    <w:rsid w:val="003840A5"/>
    <w:rsid w:val="00384554"/>
    <w:rsid w:val="003845D7"/>
    <w:rsid w:val="00384B32"/>
    <w:rsid w:val="00384EB1"/>
    <w:rsid w:val="00384F79"/>
    <w:rsid w:val="00385447"/>
    <w:rsid w:val="003857A6"/>
    <w:rsid w:val="00385E3B"/>
    <w:rsid w:val="0038611F"/>
    <w:rsid w:val="00386BA3"/>
    <w:rsid w:val="00386C93"/>
    <w:rsid w:val="00386E73"/>
    <w:rsid w:val="00387081"/>
    <w:rsid w:val="0038709E"/>
    <w:rsid w:val="00387196"/>
    <w:rsid w:val="003875B4"/>
    <w:rsid w:val="00387A47"/>
    <w:rsid w:val="00387C36"/>
    <w:rsid w:val="00387FA7"/>
    <w:rsid w:val="00390036"/>
    <w:rsid w:val="0039039D"/>
    <w:rsid w:val="00390FF4"/>
    <w:rsid w:val="003916C2"/>
    <w:rsid w:val="003918AC"/>
    <w:rsid w:val="00391928"/>
    <w:rsid w:val="00391C98"/>
    <w:rsid w:val="00391DD4"/>
    <w:rsid w:val="00391F65"/>
    <w:rsid w:val="003920E6"/>
    <w:rsid w:val="00392656"/>
    <w:rsid w:val="00392D81"/>
    <w:rsid w:val="00392ED7"/>
    <w:rsid w:val="00393128"/>
    <w:rsid w:val="0039314A"/>
    <w:rsid w:val="00393261"/>
    <w:rsid w:val="00393448"/>
    <w:rsid w:val="003937CF"/>
    <w:rsid w:val="00393A00"/>
    <w:rsid w:val="00393B7A"/>
    <w:rsid w:val="00393BA5"/>
    <w:rsid w:val="00393D34"/>
    <w:rsid w:val="00393EEC"/>
    <w:rsid w:val="00393F35"/>
    <w:rsid w:val="00393F78"/>
    <w:rsid w:val="00394078"/>
    <w:rsid w:val="003945EB"/>
    <w:rsid w:val="003952A3"/>
    <w:rsid w:val="00395B90"/>
    <w:rsid w:val="00395C13"/>
    <w:rsid w:val="00395CF1"/>
    <w:rsid w:val="003963C2"/>
    <w:rsid w:val="0039641B"/>
    <w:rsid w:val="00397947"/>
    <w:rsid w:val="00397D45"/>
    <w:rsid w:val="003A001B"/>
    <w:rsid w:val="003A0049"/>
    <w:rsid w:val="003A0133"/>
    <w:rsid w:val="003A0566"/>
    <w:rsid w:val="003A0686"/>
    <w:rsid w:val="003A081B"/>
    <w:rsid w:val="003A08CC"/>
    <w:rsid w:val="003A0A6E"/>
    <w:rsid w:val="003A15D2"/>
    <w:rsid w:val="003A1896"/>
    <w:rsid w:val="003A19DD"/>
    <w:rsid w:val="003A1D71"/>
    <w:rsid w:val="003A2115"/>
    <w:rsid w:val="003A21B3"/>
    <w:rsid w:val="003A23B3"/>
    <w:rsid w:val="003A264E"/>
    <w:rsid w:val="003A2EEF"/>
    <w:rsid w:val="003A3E8F"/>
    <w:rsid w:val="003A3F0B"/>
    <w:rsid w:val="003A3F10"/>
    <w:rsid w:val="003A4AF3"/>
    <w:rsid w:val="003A4D7E"/>
    <w:rsid w:val="003A4D92"/>
    <w:rsid w:val="003A4DEB"/>
    <w:rsid w:val="003A5974"/>
    <w:rsid w:val="003A5A7E"/>
    <w:rsid w:val="003A5CE4"/>
    <w:rsid w:val="003A5D02"/>
    <w:rsid w:val="003A5D10"/>
    <w:rsid w:val="003A5DB9"/>
    <w:rsid w:val="003A5DC8"/>
    <w:rsid w:val="003A5E94"/>
    <w:rsid w:val="003A5FC2"/>
    <w:rsid w:val="003A647B"/>
    <w:rsid w:val="003A649C"/>
    <w:rsid w:val="003A659C"/>
    <w:rsid w:val="003A67A9"/>
    <w:rsid w:val="003A6836"/>
    <w:rsid w:val="003A6C7D"/>
    <w:rsid w:val="003A706B"/>
    <w:rsid w:val="003A74B7"/>
    <w:rsid w:val="003A752E"/>
    <w:rsid w:val="003A7577"/>
    <w:rsid w:val="003A7856"/>
    <w:rsid w:val="003A7D6E"/>
    <w:rsid w:val="003A7EE2"/>
    <w:rsid w:val="003B09CE"/>
    <w:rsid w:val="003B0C04"/>
    <w:rsid w:val="003B0D3D"/>
    <w:rsid w:val="003B0D55"/>
    <w:rsid w:val="003B0EBB"/>
    <w:rsid w:val="003B0FA1"/>
    <w:rsid w:val="003B1264"/>
    <w:rsid w:val="003B132E"/>
    <w:rsid w:val="003B1670"/>
    <w:rsid w:val="003B1A1E"/>
    <w:rsid w:val="003B1CA1"/>
    <w:rsid w:val="003B1D8E"/>
    <w:rsid w:val="003B2790"/>
    <w:rsid w:val="003B29D2"/>
    <w:rsid w:val="003B2CFF"/>
    <w:rsid w:val="003B2EE3"/>
    <w:rsid w:val="003B30C9"/>
    <w:rsid w:val="003B3101"/>
    <w:rsid w:val="003B335A"/>
    <w:rsid w:val="003B3B10"/>
    <w:rsid w:val="003B3F2F"/>
    <w:rsid w:val="003B4398"/>
    <w:rsid w:val="003B462A"/>
    <w:rsid w:val="003B4CD8"/>
    <w:rsid w:val="003B5647"/>
    <w:rsid w:val="003B58C9"/>
    <w:rsid w:val="003B59F7"/>
    <w:rsid w:val="003B60AB"/>
    <w:rsid w:val="003B626E"/>
    <w:rsid w:val="003B653B"/>
    <w:rsid w:val="003B6FC0"/>
    <w:rsid w:val="003B78CD"/>
    <w:rsid w:val="003B7D1E"/>
    <w:rsid w:val="003B7E07"/>
    <w:rsid w:val="003C0519"/>
    <w:rsid w:val="003C0786"/>
    <w:rsid w:val="003C0B0A"/>
    <w:rsid w:val="003C0C39"/>
    <w:rsid w:val="003C0CE1"/>
    <w:rsid w:val="003C104D"/>
    <w:rsid w:val="003C1664"/>
    <w:rsid w:val="003C1854"/>
    <w:rsid w:val="003C1AC5"/>
    <w:rsid w:val="003C1F22"/>
    <w:rsid w:val="003C2767"/>
    <w:rsid w:val="003C2858"/>
    <w:rsid w:val="003C2A77"/>
    <w:rsid w:val="003C2BDA"/>
    <w:rsid w:val="003C2C05"/>
    <w:rsid w:val="003C34C5"/>
    <w:rsid w:val="003C3691"/>
    <w:rsid w:val="003C37B7"/>
    <w:rsid w:val="003C3B95"/>
    <w:rsid w:val="003C3F21"/>
    <w:rsid w:val="003C408F"/>
    <w:rsid w:val="003C4354"/>
    <w:rsid w:val="003C466C"/>
    <w:rsid w:val="003C4A7D"/>
    <w:rsid w:val="003C5015"/>
    <w:rsid w:val="003C54E3"/>
    <w:rsid w:val="003C5867"/>
    <w:rsid w:val="003C6270"/>
    <w:rsid w:val="003C64B0"/>
    <w:rsid w:val="003C66E7"/>
    <w:rsid w:val="003C670C"/>
    <w:rsid w:val="003C6838"/>
    <w:rsid w:val="003C68BB"/>
    <w:rsid w:val="003C6B5E"/>
    <w:rsid w:val="003C6C28"/>
    <w:rsid w:val="003C6EAF"/>
    <w:rsid w:val="003C7079"/>
    <w:rsid w:val="003C7173"/>
    <w:rsid w:val="003C719A"/>
    <w:rsid w:val="003C71FC"/>
    <w:rsid w:val="003C73AC"/>
    <w:rsid w:val="003D07EF"/>
    <w:rsid w:val="003D094C"/>
    <w:rsid w:val="003D0BCB"/>
    <w:rsid w:val="003D0D38"/>
    <w:rsid w:val="003D11E6"/>
    <w:rsid w:val="003D1211"/>
    <w:rsid w:val="003D1B3B"/>
    <w:rsid w:val="003D1C2D"/>
    <w:rsid w:val="003D211F"/>
    <w:rsid w:val="003D2758"/>
    <w:rsid w:val="003D2853"/>
    <w:rsid w:val="003D2DB6"/>
    <w:rsid w:val="003D2EEA"/>
    <w:rsid w:val="003D3750"/>
    <w:rsid w:val="003D3828"/>
    <w:rsid w:val="003D49C0"/>
    <w:rsid w:val="003D4A06"/>
    <w:rsid w:val="003D52E5"/>
    <w:rsid w:val="003D53A8"/>
    <w:rsid w:val="003D5AB0"/>
    <w:rsid w:val="003D5F36"/>
    <w:rsid w:val="003D5F52"/>
    <w:rsid w:val="003D5FB2"/>
    <w:rsid w:val="003D607F"/>
    <w:rsid w:val="003D60FD"/>
    <w:rsid w:val="003D61BF"/>
    <w:rsid w:val="003D6291"/>
    <w:rsid w:val="003D63CB"/>
    <w:rsid w:val="003D7268"/>
    <w:rsid w:val="003D72BD"/>
    <w:rsid w:val="003D7332"/>
    <w:rsid w:val="003D7B99"/>
    <w:rsid w:val="003D7C56"/>
    <w:rsid w:val="003E010E"/>
    <w:rsid w:val="003E03AC"/>
    <w:rsid w:val="003E04AC"/>
    <w:rsid w:val="003E0C4C"/>
    <w:rsid w:val="003E11DE"/>
    <w:rsid w:val="003E168D"/>
    <w:rsid w:val="003E217A"/>
    <w:rsid w:val="003E2223"/>
    <w:rsid w:val="003E248A"/>
    <w:rsid w:val="003E2B3E"/>
    <w:rsid w:val="003E2DAB"/>
    <w:rsid w:val="003E37E6"/>
    <w:rsid w:val="003E3825"/>
    <w:rsid w:val="003E3845"/>
    <w:rsid w:val="003E388B"/>
    <w:rsid w:val="003E3A44"/>
    <w:rsid w:val="003E3BC2"/>
    <w:rsid w:val="003E3C0A"/>
    <w:rsid w:val="003E4615"/>
    <w:rsid w:val="003E475A"/>
    <w:rsid w:val="003E4E90"/>
    <w:rsid w:val="003E5362"/>
    <w:rsid w:val="003E5388"/>
    <w:rsid w:val="003E5A79"/>
    <w:rsid w:val="003E5C18"/>
    <w:rsid w:val="003E5CE1"/>
    <w:rsid w:val="003E5E5E"/>
    <w:rsid w:val="003E5F11"/>
    <w:rsid w:val="003E71AE"/>
    <w:rsid w:val="003E7683"/>
    <w:rsid w:val="003E78DE"/>
    <w:rsid w:val="003E7DDC"/>
    <w:rsid w:val="003F0392"/>
    <w:rsid w:val="003F0B8E"/>
    <w:rsid w:val="003F0DF0"/>
    <w:rsid w:val="003F0EFC"/>
    <w:rsid w:val="003F172C"/>
    <w:rsid w:val="003F185D"/>
    <w:rsid w:val="003F1FDC"/>
    <w:rsid w:val="003F21F6"/>
    <w:rsid w:val="003F2B0A"/>
    <w:rsid w:val="003F30A7"/>
    <w:rsid w:val="003F3419"/>
    <w:rsid w:val="003F3746"/>
    <w:rsid w:val="003F38E0"/>
    <w:rsid w:val="003F3B4F"/>
    <w:rsid w:val="003F3E70"/>
    <w:rsid w:val="003F3FE7"/>
    <w:rsid w:val="003F4149"/>
    <w:rsid w:val="003F4547"/>
    <w:rsid w:val="003F47CE"/>
    <w:rsid w:val="003F5629"/>
    <w:rsid w:val="003F5ED4"/>
    <w:rsid w:val="003F5F49"/>
    <w:rsid w:val="003F601D"/>
    <w:rsid w:val="003F6105"/>
    <w:rsid w:val="003F61A7"/>
    <w:rsid w:val="003F66BB"/>
    <w:rsid w:val="003F7A3C"/>
    <w:rsid w:val="003F7FF9"/>
    <w:rsid w:val="004002B2"/>
    <w:rsid w:val="004006D4"/>
    <w:rsid w:val="00400E3D"/>
    <w:rsid w:val="00400E55"/>
    <w:rsid w:val="0040121C"/>
    <w:rsid w:val="00401233"/>
    <w:rsid w:val="004012AB"/>
    <w:rsid w:val="0040139B"/>
    <w:rsid w:val="004014AA"/>
    <w:rsid w:val="00401A6E"/>
    <w:rsid w:val="00401B25"/>
    <w:rsid w:val="00401B4A"/>
    <w:rsid w:val="004021D5"/>
    <w:rsid w:val="004031CE"/>
    <w:rsid w:val="004032D8"/>
    <w:rsid w:val="004034DE"/>
    <w:rsid w:val="0040358E"/>
    <w:rsid w:val="0040395A"/>
    <w:rsid w:val="00403BBA"/>
    <w:rsid w:val="00403CD7"/>
    <w:rsid w:val="004040F3"/>
    <w:rsid w:val="004046E7"/>
    <w:rsid w:val="00404AE5"/>
    <w:rsid w:val="00404C58"/>
    <w:rsid w:val="00404DC2"/>
    <w:rsid w:val="00405335"/>
    <w:rsid w:val="00405473"/>
    <w:rsid w:val="004057B1"/>
    <w:rsid w:val="00405C4B"/>
    <w:rsid w:val="00406094"/>
    <w:rsid w:val="00406174"/>
    <w:rsid w:val="004064C1"/>
    <w:rsid w:val="004064E5"/>
    <w:rsid w:val="00406571"/>
    <w:rsid w:val="004065C1"/>
    <w:rsid w:val="00406E68"/>
    <w:rsid w:val="0040749F"/>
    <w:rsid w:val="004102EB"/>
    <w:rsid w:val="00410308"/>
    <w:rsid w:val="004103D9"/>
    <w:rsid w:val="00410527"/>
    <w:rsid w:val="004106BD"/>
    <w:rsid w:val="00410758"/>
    <w:rsid w:val="00410BF5"/>
    <w:rsid w:val="00411194"/>
    <w:rsid w:val="00411298"/>
    <w:rsid w:val="004113A6"/>
    <w:rsid w:val="004113E1"/>
    <w:rsid w:val="00411526"/>
    <w:rsid w:val="00411994"/>
    <w:rsid w:val="004119D5"/>
    <w:rsid w:val="00411BA6"/>
    <w:rsid w:val="00411E56"/>
    <w:rsid w:val="00411E64"/>
    <w:rsid w:val="00411F05"/>
    <w:rsid w:val="004122BF"/>
    <w:rsid w:val="00412392"/>
    <w:rsid w:val="004123F5"/>
    <w:rsid w:val="004124C4"/>
    <w:rsid w:val="004125A7"/>
    <w:rsid w:val="00412A48"/>
    <w:rsid w:val="004132DE"/>
    <w:rsid w:val="00413622"/>
    <w:rsid w:val="004138A2"/>
    <w:rsid w:val="004138BF"/>
    <w:rsid w:val="00413999"/>
    <w:rsid w:val="00413F2F"/>
    <w:rsid w:val="00414876"/>
    <w:rsid w:val="00414FDF"/>
    <w:rsid w:val="00415312"/>
    <w:rsid w:val="0041572D"/>
    <w:rsid w:val="00416038"/>
    <w:rsid w:val="0041619F"/>
    <w:rsid w:val="00416956"/>
    <w:rsid w:val="00416D7A"/>
    <w:rsid w:val="0041700B"/>
    <w:rsid w:val="00417138"/>
    <w:rsid w:val="004177A5"/>
    <w:rsid w:val="00417C8A"/>
    <w:rsid w:val="004200F9"/>
    <w:rsid w:val="004206A1"/>
    <w:rsid w:val="00420872"/>
    <w:rsid w:val="00420ACA"/>
    <w:rsid w:val="00420C4C"/>
    <w:rsid w:val="00420F0F"/>
    <w:rsid w:val="00421129"/>
    <w:rsid w:val="004213F7"/>
    <w:rsid w:val="00421934"/>
    <w:rsid w:val="00421AC5"/>
    <w:rsid w:val="00421CA9"/>
    <w:rsid w:val="00421D8E"/>
    <w:rsid w:val="00421FBF"/>
    <w:rsid w:val="0042203F"/>
    <w:rsid w:val="00422305"/>
    <w:rsid w:val="004223D0"/>
    <w:rsid w:val="004226B9"/>
    <w:rsid w:val="004227DE"/>
    <w:rsid w:val="00422B7F"/>
    <w:rsid w:val="0042416D"/>
    <w:rsid w:val="00424183"/>
    <w:rsid w:val="0042437A"/>
    <w:rsid w:val="00424624"/>
    <w:rsid w:val="00424E4C"/>
    <w:rsid w:val="004258AC"/>
    <w:rsid w:val="00425BC5"/>
    <w:rsid w:val="00425EAE"/>
    <w:rsid w:val="0042627A"/>
    <w:rsid w:val="00426533"/>
    <w:rsid w:val="0042671C"/>
    <w:rsid w:val="00426833"/>
    <w:rsid w:val="00426AF1"/>
    <w:rsid w:val="00427380"/>
    <w:rsid w:val="0042750A"/>
    <w:rsid w:val="004275D9"/>
    <w:rsid w:val="00427EAC"/>
    <w:rsid w:val="00427F38"/>
    <w:rsid w:val="0043038B"/>
    <w:rsid w:val="00430794"/>
    <w:rsid w:val="00430D42"/>
    <w:rsid w:val="00431134"/>
    <w:rsid w:val="0043193D"/>
    <w:rsid w:val="00431D70"/>
    <w:rsid w:val="00431DFC"/>
    <w:rsid w:val="00432278"/>
    <w:rsid w:val="004327AC"/>
    <w:rsid w:val="00432A48"/>
    <w:rsid w:val="00432BFB"/>
    <w:rsid w:val="00433248"/>
    <w:rsid w:val="004337D2"/>
    <w:rsid w:val="00433FD2"/>
    <w:rsid w:val="0043431F"/>
    <w:rsid w:val="00434A9F"/>
    <w:rsid w:val="00434CAE"/>
    <w:rsid w:val="00435A88"/>
    <w:rsid w:val="00435BC4"/>
    <w:rsid w:val="00435BF0"/>
    <w:rsid w:val="00435C23"/>
    <w:rsid w:val="00435CF0"/>
    <w:rsid w:val="00436377"/>
    <w:rsid w:val="004365FA"/>
    <w:rsid w:val="00436B1C"/>
    <w:rsid w:val="00436FA0"/>
    <w:rsid w:val="004370C8"/>
    <w:rsid w:val="004372BF"/>
    <w:rsid w:val="00437AFD"/>
    <w:rsid w:val="00437CDA"/>
    <w:rsid w:val="00437D96"/>
    <w:rsid w:val="00440107"/>
    <w:rsid w:val="0044021F"/>
    <w:rsid w:val="00440343"/>
    <w:rsid w:val="0044043F"/>
    <w:rsid w:val="0044055F"/>
    <w:rsid w:val="00440845"/>
    <w:rsid w:val="00440D7B"/>
    <w:rsid w:val="00440E5F"/>
    <w:rsid w:val="004414F3"/>
    <w:rsid w:val="00441CCD"/>
    <w:rsid w:val="00441D4C"/>
    <w:rsid w:val="00441E25"/>
    <w:rsid w:val="00441EB3"/>
    <w:rsid w:val="00442361"/>
    <w:rsid w:val="004423B1"/>
    <w:rsid w:val="0044262E"/>
    <w:rsid w:val="0044295C"/>
    <w:rsid w:val="00442C1E"/>
    <w:rsid w:val="00442DBD"/>
    <w:rsid w:val="00442F45"/>
    <w:rsid w:val="00442F6F"/>
    <w:rsid w:val="00442FC1"/>
    <w:rsid w:val="00444804"/>
    <w:rsid w:val="00444819"/>
    <w:rsid w:val="00444E0D"/>
    <w:rsid w:val="00444F18"/>
    <w:rsid w:val="004455B0"/>
    <w:rsid w:val="004460C2"/>
    <w:rsid w:val="00446113"/>
    <w:rsid w:val="00446370"/>
    <w:rsid w:val="00446836"/>
    <w:rsid w:val="00446987"/>
    <w:rsid w:val="00446A1D"/>
    <w:rsid w:val="00446B32"/>
    <w:rsid w:val="00446C51"/>
    <w:rsid w:val="004475D6"/>
    <w:rsid w:val="004476F9"/>
    <w:rsid w:val="004479D4"/>
    <w:rsid w:val="00447DC1"/>
    <w:rsid w:val="00447E5F"/>
    <w:rsid w:val="00447EEC"/>
    <w:rsid w:val="00450206"/>
    <w:rsid w:val="00451216"/>
    <w:rsid w:val="0045171B"/>
    <w:rsid w:val="00451F6F"/>
    <w:rsid w:val="00451FEB"/>
    <w:rsid w:val="00452480"/>
    <w:rsid w:val="00452526"/>
    <w:rsid w:val="0045298A"/>
    <w:rsid w:val="004529F2"/>
    <w:rsid w:val="00452A2C"/>
    <w:rsid w:val="0045300B"/>
    <w:rsid w:val="004534FF"/>
    <w:rsid w:val="004539D6"/>
    <w:rsid w:val="004539FE"/>
    <w:rsid w:val="00453C5E"/>
    <w:rsid w:val="00453DD7"/>
    <w:rsid w:val="00453F0E"/>
    <w:rsid w:val="0045445A"/>
    <w:rsid w:val="004548CD"/>
    <w:rsid w:val="00454AEC"/>
    <w:rsid w:val="004551DB"/>
    <w:rsid w:val="0045598D"/>
    <w:rsid w:val="00455A88"/>
    <w:rsid w:val="00455CE5"/>
    <w:rsid w:val="00455ED3"/>
    <w:rsid w:val="00455F0B"/>
    <w:rsid w:val="00455F11"/>
    <w:rsid w:val="0045753A"/>
    <w:rsid w:val="004577B3"/>
    <w:rsid w:val="004578A3"/>
    <w:rsid w:val="00460357"/>
    <w:rsid w:val="00460A47"/>
    <w:rsid w:val="00460BC2"/>
    <w:rsid w:val="00460DE1"/>
    <w:rsid w:val="00461298"/>
    <w:rsid w:val="0046139C"/>
    <w:rsid w:val="004617DD"/>
    <w:rsid w:val="00462181"/>
    <w:rsid w:val="004622F3"/>
    <w:rsid w:val="004625D6"/>
    <w:rsid w:val="004625EE"/>
    <w:rsid w:val="00462A68"/>
    <w:rsid w:val="00462AFF"/>
    <w:rsid w:val="00462D83"/>
    <w:rsid w:val="00462D8A"/>
    <w:rsid w:val="0046310B"/>
    <w:rsid w:val="0046330F"/>
    <w:rsid w:val="004637DC"/>
    <w:rsid w:val="00464052"/>
    <w:rsid w:val="00464103"/>
    <w:rsid w:val="00464393"/>
    <w:rsid w:val="00464423"/>
    <w:rsid w:val="00464450"/>
    <w:rsid w:val="0046463B"/>
    <w:rsid w:val="0046471A"/>
    <w:rsid w:val="00464C17"/>
    <w:rsid w:val="00464C5C"/>
    <w:rsid w:val="004655C3"/>
    <w:rsid w:val="0046581F"/>
    <w:rsid w:val="00465B5C"/>
    <w:rsid w:val="00465D9B"/>
    <w:rsid w:val="00465F37"/>
    <w:rsid w:val="00465F8C"/>
    <w:rsid w:val="0046634B"/>
    <w:rsid w:val="0046635F"/>
    <w:rsid w:val="0046640B"/>
    <w:rsid w:val="00466539"/>
    <w:rsid w:val="00466558"/>
    <w:rsid w:val="004667DD"/>
    <w:rsid w:val="00466DAB"/>
    <w:rsid w:val="00466DB0"/>
    <w:rsid w:val="00466E7D"/>
    <w:rsid w:val="0046723A"/>
    <w:rsid w:val="0046775E"/>
    <w:rsid w:val="004700BB"/>
    <w:rsid w:val="004700DB"/>
    <w:rsid w:val="0047017E"/>
    <w:rsid w:val="00470AEB"/>
    <w:rsid w:val="00470D90"/>
    <w:rsid w:val="00470D9C"/>
    <w:rsid w:val="00471187"/>
    <w:rsid w:val="00471563"/>
    <w:rsid w:val="004721F7"/>
    <w:rsid w:val="00472438"/>
    <w:rsid w:val="004726DF"/>
    <w:rsid w:val="0047284C"/>
    <w:rsid w:val="00472E76"/>
    <w:rsid w:val="00473175"/>
    <w:rsid w:val="00473674"/>
    <w:rsid w:val="00473D89"/>
    <w:rsid w:val="00473E6F"/>
    <w:rsid w:val="00473F17"/>
    <w:rsid w:val="00473F44"/>
    <w:rsid w:val="004740DD"/>
    <w:rsid w:val="004743E9"/>
    <w:rsid w:val="0047468A"/>
    <w:rsid w:val="004746EF"/>
    <w:rsid w:val="0047484C"/>
    <w:rsid w:val="00474A7B"/>
    <w:rsid w:val="00474D5A"/>
    <w:rsid w:val="00474FC9"/>
    <w:rsid w:val="00475344"/>
    <w:rsid w:val="004756EA"/>
    <w:rsid w:val="00475CF2"/>
    <w:rsid w:val="00476952"/>
    <w:rsid w:val="00476D6A"/>
    <w:rsid w:val="004774E0"/>
    <w:rsid w:val="004774E1"/>
    <w:rsid w:val="0047784B"/>
    <w:rsid w:val="00477B9F"/>
    <w:rsid w:val="0048041C"/>
    <w:rsid w:val="0048067D"/>
    <w:rsid w:val="00480BAE"/>
    <w:rsid w:val="00480C3A"/>
    <w:rsid w:val="00480C4F"/>
    <w:rsid w:val="00480D1A"/>
    <w:rsid w:val="00480E3A"/>
    <w:rsid w:val="00481364"/>
    <w:rsid w:val="00481674"/>
    <w:rsid w:val="004819DD"/>
    <w:rsid w:val="00481C14"/>
    <w:rsid w:val="00481DEC"/>
    <w:rsid w:val="00481FC6"/>
    <w:rsid w:val="00482081"/>
    <w:rsid w:val="0048219B"/>
    <w:rsid w:val="00482276"/>
    <w:rsid w:val="00482304"/>
    <w:rsid w:val="004824AF"/>
    <w:rsid w:val="004825A8"/>
    <w:rsid w:val="004828E0"/>
    <w:rsid w:val="00482B80"/>
    <w:rsid w:val="00482BA5"/>
    <w:rsid w:val="00482C08"/>
    <w:rsid w:val="00482DA7"/>
    <w:rsid w:val="0048315F"/>
    <w:rsid w:val="00484943"/>
    <w:rsid w:val="00484B4D"/>
    <w:rsid w:val="00485244"/>
    <w:rsid w:val="00485601"/>
    <w:rsid w:val="00485637"/>
    <w:rsid w:val="004856E1"/>
    <w:rsid w:val="00485904"/>
    <w:rsid w:val="00485A42"/>
    <w:rsid w:val="00485F56"/>
    <w:rsid w:val="0048604C"/>
    <w:rsid w:val="00486134"/>
    <w:rsid w:val="00486355"/>
    <w:rsid w:val="00486411"/>
    <w:rsid w:val="004865FB"/>
    <w:rsid w:val="004869B3"/>
    <w:rsid w:val="00486DD7"/>
    <w:rsid w:val="00486EEB"/>
    <w:rsid w:val="004870F5"/>
    <w:rsid w:val="00487340"/>
    <w:rsid w:val="0048767A"/>
    <w:rsid w:val="00487C95"/>
    <w:rsid w:val="004902B0"/>
    <w:rsid w:val="0049058B"/>
    <w:rsid w:val="004905EA"/>
    <w:rsid w:val="00490649"/>
    <w:rsid w:val="004908F0"/>
    <w:rsid w:val="00490AF9"/>
    <w:rsid w:val="00490BAE"/>
    <w:rsid w:val="00490C1F"/>
    <w:rsid w:val="004913CA"/>
    <w:rsid w:val="00492BBE"/>
    <w:rsid w:val="00492BF1"/>
    <w:rsid w:val="004936D8"/>
    <w:rsid w:val="0049393E"/>
    <w:rsid w:val="00493A15"/>
    <w:rsid w:val="00493CB3"/>
    <w:rsid w:val="00493DED"/>
    <w:rsid w:val="004943EC"/>
    <w:rsid w:val="004946CC"/>
    <w:rsid w:val="00494770"/>
    <w:rsid w:val="00494B0C"/>
    <w:rsid w:val="00494B43"/>
    <w:rsid w:val="00494C57"/>
    <w:rsid w:val="00494D79"/>
    <w:rsid w:val="0049523F"/>
    <w:rsid w:val="004953F4"/>
    <w:rsid w:val="00495639"/>
    <w:rsid w:val="00495664"/>
    <w:rsid w:val="00495808"/>
    <w:rsid w:val="00495D97"/>
    <w:rsid w:val="00496B0E"/>
    <w:rsid w:val="0049727D"/>
    <w:rsid w:val="0049744A"/>
    <w:rsid w:val="00497463"/>
    <w:rsid w:val="00497589"/>
    <w:rsid w:val="0049773A"/>
    <w:rsid w:val="004977C7"/>
    <w:rsid w:val="0049781B"/>
    <w:rsid w:val="004978B1"/>
    <w:rsid w:val="00497A35"/>
    <w:rsid w:val="00497E3B"/>
    <w:rsid w:val="00497E8C"/>
    <w:rsid w:val="004A01F7"/>
    <w:rsid w:val="004A026F"/>
    <w:rsid w:val="004A0338"/>
    <w:rsid w:val="004A06D2"/>
    <w:rsid w:val="004A0BAC"/>
    <w:rsid w:val="004A0E77"/>
    <w:rsid w:val="004A1107"/>
    <w:rsid w:val="004A140C"/>
    <w:rsid w:val="004A1B6B"/>
    <w:rsid w:val="004A1DD8"/>
    <w:rsid w:val="004A1E29"/>
    <w:rsid w:val="004A2381"/>
    <w:rsid w:val="004A26A1"/>
    <w:rsid w:val="004A2B07"/>
    <w:rsid w:val="004A2B93"/>
    <w:rsid w:val="004A325C"/>
    <w:rsid w:val="004A3440"/>
    <w:rsid w:val="004A34ED"/>
    <w:rsid w:val="004A3772"/>
    <w:rsid w:val="004A3914"/>
    <w:rsid w:val="004A395A"/>
    <w:rsid w:val="004A3A99"/>
    <w:rsid w:val="004A3BE0"/>
    <w:rsid w:val="004A4214"/>
    <w:rsid w:val="004A4678"/>
    <w:rsid w:val="004A4DAD"/>
    <w:rsid w:val="004A51FE"/>
    <w:rsid w:val="004A52D8"/>
    <w:rsid w:val="004A5748"/>
    <w:rsid w:val="004A5811"/>
    <w:rsid w:val="004A5B80"/>
    <w:rsid w:val="004A66C2"/>
    <w:rsid w:val="004A683C"/>
    <w:rsid w:val="004A6A1B"/>
    <w:rsid w:val="004A6D65"/>
    <w:rsid w:val="004A70CA"/>
    <w:rsid w:val="004A75EF"/>
    <w:rsid w:val="004A7FC6"/>
    <w:rsid w:val="004B0245"/>
    <w:rsid w:val="004B0437"/>
    <w:rsid w:val="004B06F6"/>
    <w:rsid w:val="004B0F09"/>
    <w:rsid w:val="004B1303"/>
    <w:rsid w:val="004B1427"/>
    <w:rsid w:val="004B1581"/>
    <w:rsid w:val="004B1624"/>
    <w:rsid w:val="004B1AEB"/>
    <w:rsid w:val="004B1D06"/>
    <w:rsid w:val="004B2316"/>
    <w:rsid w:val="004B24BD"/>
    <w:rsid w:val="004B24BF"/>
    <w:rsid w:val="004B2605"/>
    <w:rsid w:val="004B2774"/>
    <w:rsid w:val="004B28E9"/>
    <w:rsid w:val="004B2A89"/>
    <w:rsid w:val="004B3508"/>
    <w:rsid w:val="004B3613"/>
    <w:rsid w:val="004B3789"/>
    <w:rsid w:val="004B3861"/>
    <w:rsid w:val="004B3948"/>
    <w:rsid w:val="004B3D13"/>
    <w:rsid w:val="004B3E05"/>
    <w:rsid w:val="004B3E47"/>
    <w:rsid w:val="004B4058"/>
    <w:rsid w:val="004B4819"/>
    <w:rsid w:val="004B4AE0"/>
    <w:rsid w:val="004B502F"/>
    <w:rsid w:val="004B59DF"/>
    <w:rsid w:val="004B5AB6"/>
    <w:rsid w:val="004B5DD8"/>
    <w:rsid w:val="004B63A4"/>
    <w:rsid w:val="004B6632"/>
    <w:rsid w:val="004B6A61"/>
    <w:rsid w:val="004B6C71"/>
    <w:rsid w:val="004B6D2E"/>
    <w:rsid w:val="004B6DB7"/>
    <w:rsid w:val="004B7566"/>
    <w:rsid w:val="004B7DD1"/>
    <w:rsid w:val="004C0124"/>
    <w:rsid w:val="004C0960"/>
    <w:rsid w:val="004C0FAF"/>
    <w:rsid w:val="004C1C18"/>
    <w:rsid w:val="004C1C39"/>
    <w:rsid w:val="004C1FA0"/>
    <w:rsid w:val="004C228B"/>
    <w:rsid w:val="004C2893"/>
    <w:rsid w:val="004C28E3"/>
    <w:rsid w:val="004C2B07"/>
    <w:rsid w:val="004C2B5D"/>
    <w:rsid w:val="004C31BE"/>
    <w:rsid w:val="004C3462"/>
    <w:rsid w:val="004C460A"/>
    <w:rsid w:val="004C4B7C"/>
    <w:rsid w:val="004C4CB1"/>
    <w:rsid w:val="004C50D3"/>
    <w:rsid w:val="004C5521"/>
    <w:rsid w:val="004C5614"/>
    <w:rsid w:val="004C578E"/>
    <w:rsid w:val="004C5EF7"/>
    <w:rsid w:val="004C7240"/>
    <w:rsid w:val="004C7D09"/>
    <w:rsid w:val="004D0585"/>
    <w:rsid w:val="004D05CE"/>
    <w:rsid w:val="004D0AF0"/>
    <w:rsid w:val="004D0BD1"/>
    <w:rsid w:val="004D1634"/>
    <w:rsid w:val="004D1A14"/>
    <w:rsid w:val="004D20BF"/>
    <w:rsid w:val="004D221A"/>
    <w:rsid w:val="004D22B5"/>
    <w:rsid w:val="004D2398"/>
    <w:rsid w:val="004D23DA"/>
    <w:rsid w:val="004D27FC"/>
    <w:rsid w:val="004D28DD"/>
    <w:rsid w:val="004D3413"/>
    <w:rsid w:val="004D35DB"/>
    <w:rsid w:val="004D3604"/>
    <w:rsid w:val="004D3772"/>
    <w:rsid w:val="004D3889"/>
    <w:rsid w:val="004D3A81"/>
    <w:rsid w:val="004D3B2A"/>
    <w:rsid w:val="004D3E53"/>
    <w:rsid w:val="004D3F8E"/>
    <w:rsid w:val="004D3F95"/>
    <w:rsid w:val="004D4510"/>
    <w:rsid w:val="004D5139"/>
    <w:rsid w:val="004D5478"/>
    <w:rsid w:val="004D56E4"/>
    <w:rsid w:val="004D59BE"/>
    <w:rsid w:val="004D5A90"/>
    <w:rsid w:val="004D5AAC"/>
    <w:rsid w:val="004D6056"/>
    <w:rsid w:val="004D6309"/>
    <w:rsid w:val="004D644D"/>
    <w:rsid w:val="004D651B"/>
    <w:rsid w:val="004D6719"/>
    <w:rsid w:val="004D6C6D"/>
    <w:rsid w:val="004D6F6C"/>
    <w:rsid w:val="004D70F1"/>
    <w:rsid w:val="004D715C"/>
    <w:rsid w:val="004D7244"/>
    <w:rsid w:val="004D75AE"/>
    <w:rsid w:val="004D77EE"/>
    <w:rsid w:val="004D7C87"/>
    <w:rsid w:val="004E03CF"/>
    <w:rsid w:val="004E0EA2"/>
    <w:rsid w:val="004E1347"/>
    <w:rsid w:val="004E1812"/>
    <w:rsid w:val="004E1939"/>
    <w:rsid w:val="004E19FF"/>
    <w:rsid w:val="004E1B88"/>
    <w:rsid w:val="004E1C28"/>
    <w:rsid w:val="004E1E26"/>
    <w:rsid w:val="004E1EF4"/>
    <w:rsid w:val="004E2034"/>
    <w:rsid w:val="004E2A95"/>
    <w:rsid w:val="004E2F9F"/>
    <w:rsid w:val="004E30BC"/>
    <w:rsid w:val="004E36AE"/>
    <w:rsid w:val="004E3D61"/>
    <w:rsid w:val="004E3DCC"/>
    <w:rsid w:val="004E436B"/>
    <w:rsid w:val="004E44A7"/>
    <w:rsid w:val="004E482A"/>
    <w:rsid w:val="004E495E"/>
    <w:rsid w:val="004E56D3"/>
    <w:rsid w:val="004E58D9"/>
    <w:rsid w:val="004E58E9"/>
    <w:rsid w:val="004E5C7E"/>
    <w:rsid w:val="004E5D05"/>
    <w:rsid w:val="004E620D"/>
    <w:rsid w:val="004E6578"/>
    <w:rsid w:val="004E659D"/>
    <w:rsid w:val="004E67B9"/>
    <w:rsid w:val="004E69D8"/>
    <w:rsid w:val="004E6A5E"/>
    <w:rsid w:val="004E6E90"/>
    <w:rsid w:val="004E6F99"/>
    <w:rsid w:val="004E7529"/>
    <w:rsid w:val="004E7723"/>
    <w:rsid w:val="004E7A69"/>
    <w:rsid w:val="004F0D84"/>
    <w:rsid w:val="004F131C"/>
    <w:rsid w:val="004F1383"/>
    <w:rsid w:val="004F138E"/>
    <w:rsid w:val="004F189C"/>
    <w:rsid w:val="004F1DE1"/>
    <w:rsid w:val="004F21F8"/>
    <w:rsid w:val="004F2207"/>
    <w:rsid w:val="004F3122"/>
    <w:rsid w:val="004F3267"/>
    <w:rsid w:val="004F3487"/>
    <w:rsid w:val="004F3703"/>
    <w:rsid w:val="004F3856"/>
    <w:rsid w:val="004F3931"/>
    <w:rsid w:val="004F3D2F"/>
    <w:rsid w:val="004F3D4A"/>
    <w:rsid w:val="004F40E8"/>
    <w:rsid w:val="004F424A"/>
    <w:rsid w:val="004F46D1"/>
    <w:rsid w:val="004F46D7"/>
    <w:rsid w:val="004F4878"/>
    <w:rsid w:val="004F4C1D"/>
    <w:rsid w:val="004F4DEE"/>
    <w:rsid w:val="004F57BA"/>
    <w:rsid w:val="004F5AAC"/>
    <w:rsid w:val="004F5FAF"/>
    <w:rsid w:val="004F649D"/>
    <w:rsid w:val="004F64D2"/>
    <w:rsid w:val="004F6CDB"/>
    <w:rsid w:val="004F6E19"/>
    <w:rsid w:val="004F6F19"/>
    <w:rsid w:val="004F74FD"/>
    <w:rsid w:val="004F784E"/>
    <w:rsid w:val="005002AF"/>
    <w:rsid w:val="005002DA"/>
    <w:rsid w:val="00500650"/>
    <w:rsid w:val="005006B2"/>
    <w:rsid w:val="0050084E"/>
    <w:rsid w:val="00500E85"/>
    <w:rsid w:val="00501390"/>
    <w:rsid w:val="00501775"/>
    <w:rsid w:val="005017ED"/>
    <w:rsid w:val="0050195D"/>
    <w:rsid w:val="00501C22"/>
    <w:rsid w:val="00502129"/>
    <w:rsid w:val="00502165"/>
    <w:rsid w:val="00502660"/>
    <w:rsid w:val="005035A0"/>
    <w:rsid w:val="00504054"/>
    <w:rsid w:val="00504459"/>
    <w:rsid w:val="0050466F"/>
    <w:rsid w:val="00504684"/>
    <w:rsid w:val="00504746"/>
    <w:rsid w:val="00504E35"/>
    <w:rsid w:val="00504EE7"/>
    <w:rsid w:val="0050536D"/>
    <w:rsid w:val="00505556"/>
    <w:rsid w:val="005059E7"/>
    <w:rsid w:val="00505DD6"/>
    <w:rsid w:val="00505E1A"/>
    <w:rsid w:val="00505F37"/>
    <w:rsid w:val="005069D2"/>
    <w:rsid w:val="0050714D"/>
    <w:rsid w:val="005074A6"/>
    <w:rsid w:val="005074C5"/>
    <w:rsid w:val="005075C5"/>
    <w:rsid w:val="005078F1"/>
    <w:rsid w:val="00507F68"/>
    <w:rsid w:val="005100E6"/>
    <w:rsid w:val="00510963"/>
    <w:rsid w:val="00510D8D"/>
    <w:rsid w:val="00511581"/>
    <w:rsid w:val="005118C2"/>
    <w:rsid w:val="00511923"/>
    <w:rsid w:val="00511AF5"/>
    <w:rsid w:val="00511C70"/>
    <w:rsid w:val="00511CD0"/>
    <w:rsid w:val="00511F0A"/>
    <w:rsid w:val="00511F29"/>
    <w:rsid w:val="0051204E"/>
    <w:rsid w:val="00512D3D"/>
    <w:rsid w:val="005133B6"/>
    <w:rsid w:val="0051347E"/>
    <w:rsid w:val="00513D22"/>
    <w:rsid w:val="00514103"/>
    <w:rsid w:val="00514136"/>
    <w:rsid w:val="00514507"/>
    <w:rsid w:val="0051459B"/>
    <w:rsid w:val="00514710"/>
    <w:rsid w:val="00514D11"/>
    <w:rsid w:val="0051511A"/>
    <w:rsid w:val="00515298"/>
    <w:rsid w:val="00515639"/>
    <w:rsid w:val="005156B3"/>
    <w:rsid w:val="00515974"/>
    <w:rsid w:val="00515CDA"/>
    <w:rsid w:val="005160B6"/>
    <w:rsid w:val="0051657C"/>
    <w:rsid w:val="00516716"/>
    <w:rsid w:val="005167DD"/>
    <w:rsid w:val="0051683D"/>
    <w:rsid w:val="00516E0D"/>
    <w:rsid w:val="0051700E"/>
    <w:rsid w:val="00517432"/>
    <w:rsid w:val="0051756F"/>
    <w:rsid w:val="005175C6"/>
    <w:rsid w:val="00520881"/>
    <w:rsid w:val="00520CB5"/>
    <w:rsid w:val="0052131D"/>
    <w:rsid w:val="005216EE"/>
    <w:rsid w:val="0052176A"/>
    <w:rsid w:val="00521BDA"/>
    <w:rsid w:val="00522008"/>
    <w:rsid w:val="0052264D"/>
    <w:rsid w:val="00522C86"/>
    <w:rsid w:val="00522E51"/>
    <w:rsid w:val="00522E7D"/>
    <w:rsid w:val="005231AA"/>
    <w:rsid w:val="0052322A"/>
    <w:rsid w:val="0052367D"/>
    <w:rsid w:val="005236DC"/>
    <w:rsid w:val="00523710"/>
    <w:rsid w:val="005239F4"/>
    <w:rsid w:val="00523A82"/>
    <w:rsid w:val="0052418C"/>
    <w:rsid w:val="005242D1"/>
    <w:rsid w:val="0052441B"/>
    <w:rsid w:val="00524B56"/>
    <w:rsid w:val="005250F4"/>
    <w:rsid w:val="005253C2"/>
    <w:rsid w:val="005256CA"/>
    <w:rsid w:val="00525B8E"/>
    <w:rsid w:val="00525F8F"/>
    <w:rsid w:val="00525FB5"/>
    <w:rsid w:val="00525FC7"/>
    <w:rsid w:val="0052618B"/>
    <w:rsid w:val="005264ED"/>
    <w:rsid w:val="00526AE9"/>
    <w:rsid w:val="00526B1F"/>
    <w:rsid w:val="00526C5B"/>
    <w:rsid w:val="00526C67"/>
    <w:rsid w:val="00527415"/>
    <w:rsid w:val="00527750"/>
    <w:rsid w:val="00527BB3"/>
    <w:rsid w:val="00527E10"/>
    <w:rsid w:val="005303AE"/>
    <w:rsid w:val="0053120E"/>
    <w:rsid w:val="0053144B"/>
    <w:rsid w:val="0053172D"/>
    <w:rsid w:val="005317CE"/>
    <w:rsid w:val="005317D7"/>
    <w:rsid w:val="0053188A"/>
    <w:rsid w:val="00531FE0"/>
    <w:rsid w:val="00533118"/>
    <w:rsid w:val="00533E90"/>
    <w:rsid w:val="00533FDB"/>
    <w:rsid w:val="0053406D"/>
    <w:rsid w:val="005340A0"/>
    <w:rsid w:val="00534101"/>
    <w:rsid w:val="005342B0"/>
    <w:rsid w:val="0053459F"/>
    <w:rsid w:val="005348D5"/>
    <w:rsid w:val="0053548A"/>
    <w:rsid w:val="00536076"/>
    <w:rsid w:val="00536911"/>
    <w:rsid w:val="00536FBC"/>
    <w:rsid w:val="005376BB"/>
    <w:rsid w:val="00537912"/>
    <w:rsid w:val="00537AA8"/>
    <w:rsid w:val="00537CE4"/>
    <w:rsid w:val="00537D56"/>
    <w:rsid w:val="0054003C"/>
    <w:rsid w:val="00540117"/>
    <w:rsid w:val="00540688"/>
    <w:rsid w:val="00540D3F"/>
    <w:rsid w:val="005415D2"/>
    <w:rsid w:val="0054197A"/>
    <w:rsid w:val="00542002"/>
    <w:rsid w:val="00542226"/>
    <w:rsid w:val="005423B1"/>
    <w:rsid w:val="005423D7"/>
    <w:rsid w:val="0054341E"/>
    <w:rsid w:val="00543637"/>
    <w:rsid w:val="00543828"/>
    <w:rsid w:val="00543881"/>
    <w:rsid w:val="00543E3C"/>
    <w:rsid w:val="00544287"/>
    <w:rsid w:val="00544633"/>
    <w:rsid w:val="00544BCC"/>
    <w:rsid w:val="00544D30"/>
    <w:rsid w:val="00545024"/>
    <w:rsid w:val="005450CE"/>
    <w:rsid w:val="0054514E"/>
    <w:rsid w:val="005451DC"/>
    <w:rsid w:val="0054538C"/>
    <w:rsid w:val="00545444"/>
    <w:rsid w:val="005462D1"/>
    <w:rsid w:val="00546746"/>
    <w:rsid w:val="005477E8"/>
    <w:rsid w:val="005479F0"/>
    <w:rsid w:val="00547F19"/>
    <w:rsid w:val="00547F59"/>
    <w:rsid w:val="005500E4"/>
    <w:rsid w:val="00550A3E"/>
    <w:rsid w:val="00550A59"/>
    <w:rsid w:val="00551AE2"/>
    <w:rsid w:val="00552018"/>
    <w:rsid w:val="0055225B"/>
    <w:rsid w:val="00552573"/>
    <w:rsid w:val="005527B9"/>
    <w:rsid w:val="005530CD"/>
    <w:rsid w:val="0055340E"/>
    <w:rsid w:val="005534DB"/>
    <w:rsid w:val="005537AE"/>
    <w:rsid w:val="00553A04"/>
    <w:rsid w:val="00553A8D"/>
    <w:rsid w:val="00553B03"/>
    <w:rsid w:val="00553BC8"/>
    <w:rsid w:val="00553F8C"/>
    <w:rsid w:val="00553F9C"/>
    <w:rsid w:val="00554135"/>
    <w:rsid w:val="00554151"/>
    <w:rsid w:val="005542F6"/>
    <w:rsid w:val="00554DB7"/>
    <w:rsid w:val="005552C8"/>
    <w:rsid w:val="0055537E"/>
    <w:rsid w:val="00555395"/>
    <w:rsid w:val="00555CBA"/>
    <w:rsid w:val="0055627F"/>
    <w:rsid w:val="00556281"/>
    <w:rsid w:val="005566A3"/>
    <w:rsid w:val="00556840"/>
    <w:rsid w:val="005579E9"/>
    <w:rsid w:val="005600EF"/>
    <w:rsid w:val="0056042A"/>
    <w:rsid w:val="00560712"/>
    <w:rsid w:val="00560AE4"/>
    <w:rsid w:val="00560C2F"/>
    <w:rsid w:val="00560CDF"/>
    <w:rsid w:val="00560F15"/>
    <w:rsid w:val="00561BEF"/>
    <w:rsid w:val="00561F0B"/>
    <w:rsid w:val="00561F14"/>
    <w:rsid w:val="00562005"/>
    <w:rsid w:val="0056214A"/>
    <w:rsid w:val="00562306"/>
    <w:rsid w:val="00562517"/>
    <w:rsid w:val="00562AA5"/>
    <w:rsid w:val="00562E48"/>
    <w:rsid w:val="005630BE"/>
    <w:rsid w:val="00563465"/>
    <w:rsid w:val="0056373C"/>
    <w:rsid w:val="00564108"/>
    <w:rsid w:val="00564173"/>
    <w:rsid w:val="00564537"/>
    <w:rsid w:val="005645CD"/>
    <w:rsid w:val="005645EA"/>
    <w:rsid w:val="005647ED"/>
    <w:rsid w:val="00564A22"/>
    <w:rsid w:val="00564FA7"/>
    <w:rsid w:val="00565447"/>
    <w:rsid w:val="00565866"/>
    <w:rsid w:val="005658F9"/>
    <w:rsid w:val="00565B81"/>
    <w:rsid w:val="00565C4A"/>
    <w:rsid w:val="00565C5D"/>
    <w:rsid w:val="00566291"/>
    <w:rsid w:val="005662DA"/>
    <w:rsid w:val="00566350"/>
    <w:rsid w:val="00566E12"/>
    <w:rsid w:val="00567016"/>
    <w:rsid w:val="00567A64"/>
    <w:rsid w:val="00567AB9"/>
    <w:rsid w:val="00567E88"/>
    <w:rsid w:val="00567FF5"/>
    <w:rsid w:val="0057007F"/>
    <w:rsid w:val="005700F1"/>
    <w:rsid w:val="005703B0"/>
    <w:rsid w:val="00570640"/>
    <w:rsid w:val="005709FF"/>
    <w:rsid w:val="00570B79"/>
    <w:rsid w:val="005710D3"/>
    <w:rsid w:val="0057115D"/>
    <w:rsid w:val="0057138D"/>
    <w:rsid w:val="00571421"/>
    <w:rsid w:val="00571473"/>
    <w:rsid w:val="005715B9"/>
    <w:rsid w:val="0057184A"/>
    <w:rsid w:val="005718A3"/>
    <w:rsid w:val="005719FC"/>
    <w:rsid w:val="00572236"/>
    <w:rsid w:val="005726C3"/>
    <w:rsid w:val="005726DE"/>
    <w:rsid w:val="0057270B"/>
    <w:rsid w:val="00572734"/>
    <w:rsid w:val="00572EAA"/>
    <w:rsid w:val="00572F15"/>
    <w:rsid w:val="00573311"/>
    <w:rsid w:val="005736D9"/>
    <w:rsid w:val="00573921"/>
    <w:rsid w:val="00573980"/>
    <w:rsid w:val="00573D46"/>
    <w:rsid w:val="00574008"/>
    <w:rsid w:val="0057404F"/>
    <w:rsid w:val="005742A9"/>
    <w:rsid w:val="00574769"/>
    <w:rsid w:val="005748DF"/>
    <w:rsid w:val="0057490B"/>
    <w:rsid w:val="00574DB4"/>
    <w:rsid w:val="00574F57"/>
    <w:rsid w:val="00575044"/>
    <w:rsid w:val="005750C0"/>
    <w:rsid w:val="0057539E"/>
    <w:rsid w:val="00575B97"/>
    <w:rsid w:val="00575D36"/>
    <w:rsid w:val="00575E38"/>
    <w:rsid w:val="0057619A"/>
    <w:rsid w:val="005761D4"/>
    <w:rsid w:val="005761E5"/>
    <w:rsid w:val="00576E9A"/>
    <w:rsid w:val="005770D5"/>
    <w:rsid w:val="00577389"/>
    <w:rsid w:val="00577487"/>
    <w:rsid w:val="00577733"/>
    <w:rsid w:val="00577A43"/>
    <w:rsid w:val="0058006A"/>
    <w:rsid w:val="005800F0"/>
    <w:rsid w:val="0058011A"/>
    <w:rsid w:val="005807A1"/>
    <w:rsid w:val="005807D5"/>
    <w:rsid w:val="00580856"/>
    <w:rsid w:val="00580D5A"/>
    <w:rsid w:val="00580E0F"/>
    <w:rsid w:val="005812F5"/>
    <w:rsid w:val="00581453"/>
    <w:rsid w:val="00581706"/>
    <w:rsid w:val="005817CA"/>
    <w:rsid w:val="00581A75"/>
    <w:rsid w:val="0058227E"/>
    <w:rsid w:val="0058235C"/>
    <w:rsid w:val="0058238B"/>
    <w:rsid w:val="00582459"/>
    <w:rsid w:val="00582509"/>
    <w:rsid w:val="0058281C"/>
    <w:rsid w:val="00582C18"/>
    <w:rsid w:val="005840DF"/>
    <w:rsid w:val="0058424A"/>
    <w:rsid w:val="005842A0"/>
    <w:rsid w:val="005848D2"/>
    <w:rsid w:val="005848F6"/>
    <w:rsid w:val="00584B06"/>
    <w:rsid w:val="00584C0C"/>
    <w:rsid w:val="00584D6B"/>
    <w:rsid w:val="0058504A"/>
    <w:rsid w:val="0058513E"/>
    <w:rsid w:val="005856C6"/>
    <w:rsid w:val="00585941"/>
    <w:rsid w:val="00585B03"/>
    <w:rsid w:val="00585C1F"/>
    <w:rsid w:val="00586942"/>
    <w:rsid w:val="00586A06"/>
    <w:rsid w:val="00586D55"/>
    <w:rsid w:val="00587575"/>
    <w:rsid w:val="005876D8"/>
    <w:rsid w:val="00587B8A"/>
    <w:rsid w:val="00587C12"/>
    <w:rsid w:val="00587CFF"/>
    <w:rsid w:val="005900A5"/>
    <w:rsid w:val="005900D3"/>
    <w:rsid w:val="00590271"/>
    <w:rsid w:val="005907BD"/>
    <w:rsid w:val="0059118C"/>
    <w:rsid w:val="00591191"/>
    <w:rsid w:val="00591458"/>
    <w:rsid w:val="00591C57"/>
    <w:rsid w:val="00591FB7"/>
    <w:rsid w:val="00592466"/>
    <w:rsid w:val="00592491"/>
    <w:rsid w:val="00592FD5"/>
    <w:rsid w:val="0059329C"/>
    <w:rsid w:val="005934F7"/>
    <w:rsid w:val="00593755"/>
    <w:rsid w:val="00593820"/>
    <w:rsid w:val="00594450"/>
    <w:rsid w:val="005945D9"/>
    <w:rsid w:val="00594FDF"/>
    <w:rsid w:val="00595187"/>
    <w:rsid w:val="005951AE"/>
    <w:rsid w:val="005951C2"/>
    <w:rsid w:val="00595ECD"/>
    <w:rsid w:val="00595ED3"/>
    <w:rsid w:val="00596881"/>
    <w:rsid w:val="0059688A"/>
    <w:rsid w:val="00596D23"/>
    <w:rsid w:val="00597159"/>
    <w:rsid w:val="00597B44"/>
    <w:rsid w:val="00597B96"/>
    <w:rsid w:val="005A07F1"/>
    <w:rsid w:val="005A092B"/>
    <w:rsid w:val="005A0995"/>
    <w:rsid w:val="005A0E74"/>
    <w:rsid w:val="005A0FFB"/>
    <w:rsid w:val="005A159A"/>
    <w:rsid w:val="005A1C43"/>
    <w:rsid w:val="005A1CA2"/>
    <w:rsid w:val="005A1CAF"/>
    <w:rsid w:val="005A1CFD"/>
    <w:rsid w:val="005A1F37"/>
    <w:rsid w:val="005A1F51"/>
    <w:rsid w:val="005A3034"/>
    <w:rsid w:val="005A3584"/>
    <w:rsid w:val="005A3726"/>
    <w:rsid w:val="005A37A7"/>
    <w:rsid w:val="005A38A2"/>
    <w:rsid w:val="005A38B1"/>
    <w:rsid w:val="005A3976"/>
    <w:rsid w:val="005A3977"/>
    <w:rsid w:val="005A3D64"/>
    <w:rsid w:val="005A3F2D"/>
    <w:rsid w:val="005A40B3"/>
    <w:rsid w:val="005A4409"/>
    <w:rsid w:val="005A471A"/>
    <w:rsid w:val="005A4837"/>
    <w:rsid w:val="005A4A2A"/>
    <w:rsid w:val="005A4AB1"/>
    <w:rsid w:val="005A50E1"/>
    <w:rsid w:val="005A53F8"/>
    <w:rsid w:val="005A56C4"/>
    <w:rsid w:val="005A573C"/>
    <w:rsid w:val="005A5760"/>
    <w:rsid w:val="005A5C6A"/>
    <w:rsid w:val="005A6426"/>
    <w:rsid w:val="005A6908"/>
    <w:rsid w:val="005A6D9F"/>
    <w:rsid w:val="005A7A34"/>
    <w:rsid w:val="005B05BE"/>
    <w:rsid w:val="005B05E5"/>
    <w:rsid w:val="005B0A95"/>
    <w:rsid w:val="005B0E0B"/>
    <w:rsid w:val="005B0EC3"/>
    <w:rsid w:val="005B1694"/>
    <w:rsid w:val="005B1795"/>
    <w:rsid w:val="005B19F1"/>
    <w:rsid w:val="005B1B38"/>
    <w:rsid w:val="005B1CF7"/>
    <w:rsid w:val="005B233E"/>
    <w:rsid w:val="005B27E2"/>
    <w:rsid w:val="005B2BC6"/>
    <w:rsid w:val="005B2C39"/>
    <w:rsid w:val="005B3304"/>
    <w:rsid w:val="005B3515"/>
    <w:rsid w:val="005B356E"/>
    <w:rsid w:val="005B39F2"/>
    <w:rsid w:val="005B3C31"/>
    <w:rsid w:val="005B4165"/>
    <w:rsid w:val="005B428E"/>
    <w:rsid w:val="005B4794"/>
    <w:rsid w:val="005B4A4B"/>
    <w:rsid w:val="005B4B6F"/>
    <w:rsid w:val="005B4C2A"/>
    <w:rsid w:val="005B550A"/>
    <w:rsid w:val="005B55A0"/>
    <w:rsid w:val="005B5622"/>
    <w:rsid w:val="005B56C1"/>
    <w:rsid w:val="005B5930"/>
    <w:rsid w:val="005B60D1"/>
    <w:rsid w:val="005B689E"/>
    <w:rsid w:val="005B73B0"/>
    <w:rsid w:val="005B7661"/>
    <w:rsid w:val="005B7C9F"/>
    <w:rsid w:val="005B7CD8"/>
    <w:rsid w:val="005C0574"/>
    <w:rsid w:val="005C0B4F"/>
    <w:rsid w:val="005C0F38"/>
    <w:rsid w:val="005C1A10"/>
    <w:rsid w:val="005C1D4F"/>
    <w:rsid w:val="005C22CD"/>
    <w:rsid w:val="005C236F"/>
    <w:rsid w:val="005C238E"/>
    <w:rsid w:val="005C273D"/>
    <w:rsid w:val="005C285D"/>
    <w:rsid w:val="005C28A3"/>
    <w:rsid w:val="005C2A99"/>
    <w:rsid w:val="005C2D3D"/>
    <w:rsid w:val="005C34A7"/>
    <w:rsid w:val="005C3638"/>
    <w:rsid w:val="005C37F6"/>
    <w:rsid w:val="005C3881"/>
    <w:rsid w:val="005C40F4"/>
    <w:rsid w:val="005C4302"/>
    <w:rsid w:val="005C4330"/>
    <w:rsid w:val="005C43BC"/>
    <w:rsid w:val="005C4637"/>
    <w:rsid w:val="005C481A"/>
    <w:rsid w:val="005C48D6"/>
    <w:rsid w:val="005C494D"/>
    <w:rsid w:val="005C4A23"/>
    <w:rsid w:val="005C5A86"/>
    <w:rsid w:val="005C6315"/>
    <w:rsid w:val="005C6519"/>
    <w:rsid w:val="005C6838"/>
    <w:rsid w:val="005C6D8B"/>
    <w:rsid w:val="005C6DA9"/>
    <w:rsid w:val="005C6ED7"/>
    <w:rsid w:val="005C73C6"/>
    <w:rsid w:val="005C7B77"/>
    <w:rsid w:val="005C7D2F"/>
    <w:rsid w:val="005C7E0D"/>
    <w:rsid w:val="005C7E59"/>
    <w:rsid w:val="005C7F16"/>
    <w:rsid w:val="005D033B"/>
    <w:rsid w:val="005D1291"/>
    <w:rsid w:val="005D15B0"/>
    <w:rsid w:val="005D1F33"/>
    <w:rsid w:val="005D1FD8"/>
    <w:rsid w:val="005D21CC"/>
    <w:rsid w:val="005D2485"/>
    <w:rsid w:val="005D2AF2"/>
    <w:rsid w:val="005D2FBE"/>
    <w:rsid w:val="005D3044"/>
    <w:rsid w:val="005D36DF"/>
    <w:rsid w:val="005D387A"/>
    <w:rsid w:val="005D3F6E"/>
    <w:rsid w:val="005D45CE"/>
    <w:rsid w:val="005D466E"/>
    <w:rsid w:val="005D4679"/>
    <w:rsid w:val="005D571C"/>
    <w:rsid w:val="005D5DBF"/>
    <w:rsid w:val="005D5E53"/>
    <w:rsid w:val="005D6C01"/>
    <w:rsid w:val="005D7672"/>
    <w:rsid w:val="005D7767"/>
    <w:rsid w:val="005D7815"/>
    <w:rsid w:val="005D79ED"/>
    <w:rsid w:val="005D7E17"/>
    <w:rsid w:val="005D7F2B"/>
    <w:rsid w:val="005D7FC8"/>
    <w:rsid w:val="005D7FD5"/>
    <w:rsid w:val="005E02DB"/>
    <w:rsid w:val="005E02F9"/>
    <w:rsid w:val="005E042E"/>
    <w:rsid w:val="005E0E5A"/>
    <w:rsid w:val="005E0EC6"/>
    <w:rsid w:val="005E0EE8"/>
    <w:rsid w:val="005E112D"/>
    <w:rsid w:val="005E1359"/>
    <w:rsid w:val="005E1602"/>
    <w:rsid w:val="005E160A"/>
    <w:rsid w:val="005E18E1"/>
    <w:rsid w:val="005E1964"/>
    <w:rsid w:val="005E1E6D"/>
    <w:rsid w:val="005E214B"/>
    <w:rsid w:val="005E2275"/>
    <w:rsid w:val="005E2291"/>
    <w:rsid w:val="005E2BD6"/>
    <w:rsid w:val="005E2CCD"/>
    <w:rsid w:val="005E33F3"/>
    <w:rsid w:val="005E349F"/>
    <w:rsid w:val="005E3F04"/>
    <w:rsid w:val="005E41DB"/>
    <w:rsid w:val="005E42E1"/>
    <w:rsid w:val="005E46EA"/>
    <w:rsid w:val="005E4EDC"/>
    <w:rsid w:val="005E4FAF"/>
    <w:rsid w:val="005E5051"/>
    <w:rsid w:val="005E5AF7"/>
    <w:rsid w:val="005E5B35"/>
    <w:rsid w:val="005E5BD3"/>
    <w:rsid w:val="005E5DBA"/>
    <w:rsid w:val="005E5F2A"/>
    <w:rsid w:val="005E661E"/>
    <w:rsid w:val="005E668C"/>
    <w:rsid w:val="005E6DA3"/>
    <w:rsid w:val="005E73F2"/>
    <w:rsid w:val="005E773B"/>
    <w:rsid w:val="005E790B"/>
    <w:rsid w:val="005E7A5A"/>
    <w:rsid w:val="005F07FF"/>
    <w:rsid w:val="005F0A71"/>
    <w:rsid w:val="005F1131"/>
    <w:rsid w:val="005F114D"/>
    <w:rsid w:val="005F120E"/>
    <w:rsid w:val="005F1258"/>
    <w:rsid w:val="005F126C"/>
    <w:rsid w:val="005F141C"/>
    <w:rsid w:val="005F15BA"/>
    <w:rsid w:val="005F177B"/>
    <w:rsid w:val="005F1BB5"/>
    <w:rsid w:val="005F1CA3"/>
    <w:rsid w:val="005F1EDA"/>
    <w:rsid w:val="005F20FE"/>
    <w:rsid w:val="005F28D2"/>
    <w:rsid w:val="005F32D8"/>
    <w:rsid w:val="005F35F3"/>
    <w:rsid w:val="005F37A8"/>
    <w:rsid w:val="005F381A"/>
    <w:rsid w:val="005F4184"/>
    <w:rsid w:val="005F44D9"/>
    <w:rsid w:val="005F44F4"/>
    <w:rsid w:val="005F455D"/>
    <w:rsid w:val="005F4577"/>
    <w:rsid w:val="005F49F0"/>
    <w:rsid w:val="005F4E4F"/>
    <w:rsid w:val="005F4E86"/>
    <w:rsid w:val="005F5425"/>
    <w:rsid w:val="005F57B8"/>
    <w:rsid w:val="005F5DB8"/>
    <w:rsid w:val="005F5F7B"/>
    <w:rsid w:val="005F61C1"/>
    <w:rsid w:val="005F6D7C"/>
    <w:rsid w:val="005F6DD2"/>
    <w:rsid w:val="005F6F19"/>
    <w:rsid w:val="005F73C1"/>
    <w:rsid w:val="005F749A"/>
    <w:rsid w:val="005F765A"/>
    <w:rsid w:val="005F78D1"/>
    <w:rsid w:val="005F793C"/>
    <w:rsid w:val="005F7CA4"/>
    <w:rsid w:val="00600024"/>
    <w:rsid w:val="006005D4"/>
    <w:rsid w:val="006008EA"/>
    <w:rsid w:val="006009C0"/>
    <w:rsid w:val="00601138"/>
    <w:rsid w:val="00601285"/>
    <w:rsid w:val="006013B9"/>
    <w:rsid w:val="00602354"/>
    <w:rsid w:val="006024D5"/>
    <w:rsid w:val="00602635"/>
    <w:rsid w:val="006026A8"/>
    <w:rsid w:val="006026E7"/>
    <w:rsid w:val="00602752"/>
    <w:rsid w:val="0060287B"/>
    <w:rsid w:val="00602E68"/>
    <w:rsid w:val="006030BD"/>
    <w:rsid w:val="0060337B"/>
    <w:rsid w:val="00603A42"/>
    <w:rsid w:val="00603E91"/>
    <w:rsid w:val="0060443F"/>
    <w:rsid w:val="00604607"/>
    <w:rsid w:val="006048EB"/>
    <w:rsid w:val="00605312"/>
    <w:rsid w:val="0060586B"/>
    <w:rsid w:val="00605A67"/>
    <w:rsid w:val="00605C80"/>
    <w:rsid w:val="00605EAE"/>
    <w:rsid w:val="00605FBA"/>
    <w:rsid w:val="00606343"/>
    <w:rsid w:val="0060641B"/>
    <w:rsid w:val="006066CF"/>
    <w:rsid w:val="0060678B"/>
    <w:rsid w:val="00606A70"/>
    <w:rsid w:val="00606A86"/>
    <w:rsid w:val="00606B3B"/>
    <w:rsid w:val="00606B9E"/>
    <w:rsid w:val="00606DD2"/>
    <w:rsid w:val="00607259"/>
    <w:rsid w:val="00607270"/>
    <w:rsid w:val="0060775C"/>
    <w:rsid w:val="00607CAD"/>
    <w:rsid w:val="00610272"/>
    <w:rsid w:val="0061041B"/>
    <w:rsid w:val="00611149"/>
    <w:rsid w:val="00611DD3"/>
    <w:rsid w:val="006124E5"/>
    <w:rsid w:val="006125FE"/>
    <w:rsid w:val="0061268D"/>
    <w:rsid w:val="00612818"/>
    <w:rsid w:val="00612A3E"/>
    <w:rsid w:val="00612F38"/>
    <w:rsid w:val="00613006"/>
    <w:rsid w:val="0061304D"/>
    <w:rsid w:val="006131D4"/>
    <w:rsid w:val="0061365B"/>
    <w:rsid w:val="006142A0"/>
    <w:rsid w:val="006142EE"/>
    <w:rsid w:val="0061443A"/>
    <w:rsid w:val="00614575"/>
    <w:rsid w:val="006148B1"/>
    <w:rsid w:val="00614CE9"/>
    <w:rsid w:val="00615326"/>
    <w:rsid w:val="006153EE"/>
    <w:rsid w:val="006157B9"/>
    <w:rsid w:val="00615CA7"/>
    <w:rsid w:val="006160E5"/>
    <w:rsid w:val="00616348"/>
    <w:rsid w:val="006168AD"/>
    <w:rsid w:val="006168CC"/>
    <w:rsid w:val="0061719A"/>
    <w:rsid w:val="006171D6"/>
    <w:rsid w:val="00617B22"/>
    <w:rsid w:val="00617EF4"/>
    <w:rsid w:val="00620033"/>
    <w:rsid w:val="0062058E"/>
    <w:rsid w:val="00620988"/>
    <w:rsid w:val="00621678"/>
    <w:rsid w:val="00621FB2"/>
    <w:rsid w:val="0062243B"/>
    <w:rsid w:val="006235F5"/>
    <w:rsid w:val="00623673"/>
    <w:rsid w:val="00623777"/>
    <w:rsid w:val="00623D69"/>
    <w:rsid w:val="00624036"/>
    <w:rsid w:val="00624151"/>
    <w:rsid w:val="00624287"/>
    <w:rsid w:val="00624568"/>
    <w:rsid w:val="006245C5"/>
    <w:rsid w:val="00624A0E"/>
    <w:rsid w:val="00624A18"/>
    <w:rsid w:val="00624B40"/>
    <w:rsid w:val="00624BFA"/>
    <w:rsid w:val="006253EB"/>
    <w:rsid w:val="0062581F"/>
    <w:rsid w:val="006269A9"/>
    <w:rsid w:val="00626EED"/>
    <w:rsid w:val="00626F86"/>
    <w:rsid w:val="00630341"/>
    <w:rsid w:val="0063074E"/>
    <w:rsid w:val="00630C80"/>
    <w:rsid w:val="00631E59"/>
    <w:rsid w:val="00632061"/>
    <w:rsid w:val="0063253B"/>
    <w:rsid w:val="006329AD"/>
    <w:rsid w:val="00632C61"/>
    <w:rsid w:val="00632F77"/>
    <w:rsid w:val="0063327D"/>
    <w:rsid w:val="00633299"/>
    <w:rsid w:val="00633922"/>
    <w:rsid w:val="0063398B"/>
    <w:rsid w:val="00633BC0"/>
    <w:rsid w:val="00633CDA"/>
    <w:rsid w:val="00633CE1"/>
    <w:rsid w:val="00634287"/>
    <w:rsid w:val="006348AC"/>
    <w:rsid w:val="006349F7"/>
    <w:rsid w:val="00634C96"/>
    <w:rsid w:val="00635256"/>
    <w:rsid w:val="00635464"/>
    <w:rsid w:val="00635B80"/>
    <w:rsid w:val="00635E13"/>
    <w:rsid w:val="00636104"/>
    <w:rsid w:val="00636221"/>
    <w:rsid w:val="00636586"/>
    <w:rsid w:val="00636CCF"/>
    <w:rsid w:val="00637317"/>
    <w:rsid w:val="0063746D"/>
    <w:rsid w:val="006374E8"/>
    <w:rsid w:val="00637524"/>
    <w:rsid w:val="00637641"/>
    <w:rsid w:val="00637694"/>
    <w:rsid w:val="00637731"/>
    <w:rsid w:val="0063780F"/>
    <w:rsid w:val="0063798E"/>
    <w:rsid w:val="00637BB5"/>
    <w:rsid w:val="00637D59"/>
    <w:rsid w:val="006405B9"/>
    <w:rsid w:val="0064088E"/>
    <w:rsid w:val="0064091D"/>
    <w:rsid w:val="00640AB9"/>
    <w:rsid w:val="00640BAF"/>
    <w:rsid w:val="00641050"/>
    <w:rsid w:val="0064137D"/>
    <w:rsid w:val="0064157D"/>
    <w:rsid w:val="00641D9D"/>
    <w:rsid w:val="00642354"/>
    <w:rsid w:val="0064282A"/>
    <w:rsid w:val="006428C9"/>
    <w:rsid w:val="00642F7F"/>
    <w:rsid w:val="006432A9"/>
    <w:rsid w:val="0064331A"/>
    <w:rsid w:val="00643365"/>
    <w:rsid w:val="00643484"/>
    <w:rsid w:val="00643F38"/>
    <w:rsid w:val="00644043"/>
    <w:rsid w:val="006445BD"/>
    <w:rsid w:val="006446DC"/>
    <w:rsid w:val="0064470C"/>
    <w:rsid w:val="00644742"/>
    <w:rsid w:val="00644C24"/>
    <w:rsid w:val="00644E18"/>
    <w:rsid w:val="00644E24"/>
    <w:rsid w:val="00645384"/>
    <w:rsid w:val="00645413"/>
    <w:rsid w:val="00645F6A"/>
    <w:rsid w:val="00646301"/>
    <w:rsid w:val="00646D5A"/>
    <w:rsid w:val="00646DC5"/>
    <w:rsid w:val="00647135"/>
    <w:rsid w:val="00647265"/>
    <w:rsid w:val="006475BA"/>
    <w:rsid w:val="006476AF"/>
    <w:rsid w:val="00647B6D"/>
    <w:rsid w:val="00647DFD"/>
    <w:rsid w:val="00647E22"/>
    <w:rsid w:val="00647F5B"/>
    <w:rsid w:val="006503C3"/>
    <w:rsid w:val="00650955"/>
    <w:rsid w:val="00651366"/>
    <w:rsid w:val="00651641"/>
    <w:rsid w:val="006517FA"/>
    <w:rsid w:val="00651986"/>
    <w:rsid w:val="00651B19"/>
    <w:rsid w:val="00651D02"/>
    <w:rsid w:val="00651FCC"/>
    <w:rsid w:val="0065200F"/>
    <w:rsid w:val="0065204C"/>
    <w:rsid w:val="006520DB"/>
    <w:rsid w:val="00652348"/>
    <w:rsid w:val="006524F2"/>
    <w:rsid w:val="0065272A"/>
    <w:rsid w:val="006527A5"/>
    <w:rsid w:val="00652F5B"/>
    <w:rsid w:val="00653009"/>
    <w:rsid w:val="00653016"/>
    <w:rsid w:val="006530D7"/>
    <w:rsid w:val="00653324"/>
    <w:rsid w:val="00653417"/>
    <w:rsid w:val="0065404C"/>
    <w:rsid w:val="00654458"/>
    <w:rsid w:val="00654ABD"/>
    <w:rsid w:val="00654BB2"/>
    <w:rsid w:val="00654DDE"/>
    <w:rsid w:val="00654EAA"/>
    <w:rsid w:val="00654F1B"/>
    <w:rsid w:val="00655281"/>
    <w:rsid w:val="0065583C"/>
    <w:rsid w:val="0065588B"/>
    <w:rsid w:val="006559C6"/>
    <w:rsid w:val="00655D79"/>
    <w:rsid w:val="00656124"/>
    <w:rsid w:val="0065618D"/>
    <w:rsid w:val="00656395"/>
    <w:rsid w:val="00656922"/>
    <w:rsid w:val="00656D0B"/>
    <w:rsid w:val="0065728F"/>
    <w:rsid w:val="006576ED"/>
    <w:rsid w:val="00657D8F"/>
    <w:rsid w:val="00660017"/>
    <w:rsid w:val="0066036B"/>
    <w:rsid w:val="006603C0"/>
    <w:rsid w:val="00660A77"/>
    <w:rsid w:val="00660B6E"/>
    <w:rsid w:val="00660D9A"/>
    <w:rsid w:val="00661081"/>
    <w:rsid w:val="00661216"/>
    <w:rsid w:val="006616C4"/>
    <w:rsid w:val="006618A0"/>
    <w:rsid w:val="00661AB9"/>
    <w:rsid w:val="00661DFE"/>
    <w:rsid w:val="00661E77"/>
    <w:rsid w:val="00661F89"/>
    <w:rsid w:val="006621EC"/>
    <w:rsid w:val="00662B76"/>
    <w:rsid w:val="00662C50"/>
    <w:rsid w:val="00662D51"/>
    <w:rsid w:val="006632E9"/>
    <w:rsid w:val="00663408"/>
    <w:rsid w:val="0066359F"/>
    <w:rsid w:val="00663B3A"/>
    <w:rsid w:val="00664000"/>
    <w:rsid w:val="0066526A"/>
    <w:rsid w:val="00665A48"/>
    <w:rsid w:val="00665AC9"/>
    <w:rsid w:val="00665CF5"/>
    <w:rsid w:val="006670EC"/>
    <w:rsid w:val="006671FB"/>
    <w:rsid w:val="0066754F"/>
    <w:rsid w:val="00667824"/>
    <w:rsid w:val="00667C70"/>
    <w:rsid w:val="00667D47"/>
    <w:rsid w:val="00667D78"/>
    <w:rsid w:val="00667EDC"/>
    <w:rsid w:val="00670174"/>
    <w:rsid w:val="0067028B"/>
    <w:rsid w:val="006703F1"/>
    <w:rsid w:val="00670413"/>
    <w:rsid w:val="00670832"/>
    <w:rsid w:val="00670EE5"/>
    <w:rsid w:val="006711FC"/>
    <w:rsid w:val="0067142B"/>
    <w:rsid w:val="0067148B"/>
    <w:rsid w:val="0067149C"/>
    <w:rsid w:val="0067169E"/>
    <w:rsid w:val="006716C5"/>
    <w:rsid w:val="00671B97"/>
    <w:rsid w:val="00671E65"/>
    <w:rsid w:val="00672004"/>
    <w:rsid w:val="006721E4"/>
    <w:rsid w:val="00672C60"/>
    <w:rsid w:val="0067342F"/>
    <w:rsid w:val="00673932"/>
    <w:rsid w:val="00673AD4"/>
    <w:rsid w:val="00673B9D"/>
    <w:rsid w:val="00673C65"/>
    <w:rsid w:val="00673FAE"/>
    <w:rsid w:val="00674003"/>
    <w:rsid w:val="00674101"/>
    <w:rsid w:val="0067441D"/>
    <w:rsid w:val="006749D4"/>
    <w:rsid w:val="00674C4E"/>
    <w:rsid w:val="00674E33"/>
    <w:rsid w:val="0067515F"/>
    <w:rsid w:val="0067544F"/>
    <w:rsid w:val="006755D4"/>
    <w:rsid w:val="00675726"/>
    <w:rsid w:val="00675D30"/>
    <w:rsid w:val="00675E33"/>
    <w:rsid w:val="00675F22"/>
    <w:rsid w:val="00675FBC"/>
    <w:rsid w:val="0067723A"/>
    <w:rsid w:val="0067785E"/>
    <w:rsid w:val="00677EB3"/>
    <w:rsid w:val="00677FA4"/>
    <w:rsid w:val="00680034"/>
    <w:rsid w:val="0068010D"/>
    <w:rsid w:val="006803B9"/>
    <w:rsid w:val="006816C5"/>
    <w:rsid w:val="00681B18"/>
    <w:rsid w:val="006821AC"/>
    <w:rsid w:val="006821F5"/>
    <w:rsid w:val="006824FC"/>
    <w:rsid w:val="00682572"/>
    <w:rsid w:val="006829D0"/>
    <w:rsid w:val="00682EAD"/>
    <w:rsid w:val="00682FD6"/>
    <w:rsid w:val="00683208"/>
    <w:rsid w:val="00683223"/>
    <w:rsid w:val="006835C2"/>
    <w:rsid w:val="006835F9"/>
    <w:rsid w:val="00683609"/>
    <w:rsid w:val="00683699"/>
    <w:rsid w:val="00683E7A"/>
    <w:rsid w:val="00683FAF"/>
    <w:rsid w:val="006845D5"/>
    <w:rsid w:val="006847F9"/>
    <w:rsid w:val="00684FD2"/>
    <w:rsid w:val="0068529B"/>
    <w:rsid w:val="006852AE"/>
    <w:rsid w:val="00685474"/>
    <w:rsid w:val="00685522"/>
    <w:rsid w:val="00685680"/>
    <w:rsid w:val="006857BD"/>
    <w:rsid w:val="00685834"/>
    <w:rsid w:val="00685B56"/>
    <w:rsid w:val="0068603E"/>
    <w:rsid w:val="006864C6"/>
    <w:rsid w:val="00686775"/>
    <w:rsid w:val="00686F99"/>
    <w:rsid w:val="006874D0"/>
    <w:rsid w:val="006875CD"/>
    <w:rsid w:val="00687653"/>
    <w:rsid w:val="00687802"/>
    <w:rsid w:val="00687AF5"/>
    <w:rsid w:val="00687D13"/>
    <w:rsid w:val="00687FB5"/>
    <w:rsid w:val="006900C6"/>
    <w:rsid w:val="00690334"/>
    <w:rsid w:val="00690352"/>
    <w:rsid w:val="00690425"/>
    <w:rsid w:val="00690639"/>
    <w:rsid w:val="00691332"/>
    <w:rsid w:val="00691D1A"/>
    <w:rsid w:val="00691DDB"/>
    <w:rsid w:val="00692986"/>
    <w:rsid w:val="0069336A"/>
    <w:rsid w:val="0069357E"/>
    <w:rsid w:val="0069377B"/>
    <w:rsid w:val="006937D5"/>
    <w:rsid w:val="00693EA7"/>
    <w:rsid w:val="0069402B"/>
    <w:rsid w:val="00694645"/>
    <w:rsid w:val="00694991"/>
    <w:rsid w:val="00694CEB"/>
    <w:rsid w:val="0069502E"/>
    <w:rsid w:val="00695D1C"/>
    <w:rsid w:val="00695EC0"/>
    <w:rsid w:val="006961D1"/>
    <w:rsid w:val="006962E0"/>
    <w:rsid w:val="0069644A"/>
    <w:rsid w:val="00696463"/>
    <w:rsid w:val="006968A5"/>
    <w:rsid w:val="00696D85"/>
    <w:rsid w:val="00697203"/>
    <w:rsid w:val="00697265"/>
    <w:rsid w:val="006972AD"/>
    <w:rsid w:val="00697C0D"/>
    <w:rsid w:val="00697CC4"/>
    <w:rsid w:val="00697E98"/>
    <w:rsid w:val="00697F97"/>
    <w:rsid w:val="006A09F1"/>
    <w:rsid w:val="006A0A6C"/>
    <w:rsid w:val="006A0B08"/>
    <w:rsid w:val="006A0BBF"/>
    <w:rsid w:val="006A0F3D"/>
    <w:rsid w:val="006A1243"/>
    <w:rsid w:val="006A1A1A"/>
    <w:rsid w:val="006A1CC7"/>
    <w:rsid w:val="006A2168"/>
    <w:rsid w:val="006A236E"/>
    <w:rsid w:val="006A245B"/>
    <w:rsid w:val="006A2793"/>
    <w:rsid w:val="006A27D1"/>
    <w:rsid w:val="006A28A8"/>
    <w:rsid w:val="006A2B0D"/>
    <w:rsid w:val="006A30BD"/>
    <w:rsid w:val="006A319F"/>
    <w:rsid w:val="006A3235"/>
    <w:rsid w:val="006A3E2F"/>
    <w:rsid w:val="006A3E30"/>
    <w:rsid w:val="006A4179"/>
    <w:rsid w:val="006A427B"/>
    <w:rsid w:val="006A459F"/>
    <w:rsid w:val="006A45FD"/>
    <w:rsid w:val="006A48BD"/>
    <w:rsid w:val="006A4B61"/>
    <w:rsid w:val="006A4C9F"/>
    <w:rsid w:val="006A4D0C"/>
    <w:rsid w:val="006A4D20"/>
    <w:rsid w:val="006A4D47"/>
    <w:rsid w:val="006A4F32"/>
    <w:rsid w:val="006A5093"/>
    <w:rsid w:val="006A57C1"/>
    <w:rsid w:val="006A58CE"/>
    <w:rsid w:val="006A58FE"/>
    <w:rsid w:val="006A5CBD"/>
    <w:rsid w:val="006A5D4D"/>
    <w:rsid w:val="006A5FBF"/>
    <w:rsid w:val="006A6278"/>
    <w:rsid w:val="006A67F9"/>
    <w:rsid w:val="006A6ABE"/>
    <w:rsid w:val="006A6C35"/>
    <w:rsid w:val="006A6CD0"/>
    <w:rsid w:val="006A6D08"/>
    <w:rsid w:val="006A6F99"/>
    <w:rsid w:val="006A702C"/>
    <w:rsid w:val="006A74BB"/>
    <w:rsid w:val="006A76BE"/>
    <w:rsid w:val="006A77F4"/>
    <w:rsid w:val="006B048C"/>
    <w:rsid w:val="006B1205"/>
    <w:rsid w:val="006B12DD"/>
    <w:rsid w:val="006B19BA"/>
    <w:rsid w:val="006B1C51"/>
    <w:rsid w:val="006B2728"/>
    <w:rsid w:val="006B2FCE"/>
    <w:rsid w:val="006B30A8"/>
    <w:rsid w:val="006B336C"/>
    <w:rsid w:val="006B3555"/>
    <w:rsid w:val="006B3637"/>
    <w:rsid w:val="006B36D4"/>
    <w:rsid w:val="006B378B"/>
    <w:rsid w:val="006B4045"/>
    <w:rsid w:val="006B4A65"/>
    <w:rsid w:val="006B4AF1"/>
    <w:rsid w:val="006B4E9F"/>
    <w:rsid w:val="006B53D2"/>
    <w:rsid w:val="006B587D"/>
    <w:rsid w:val="006B6432"/>
    <w:rsid w:val="006B65DB"/>
    <w:rsid w:val="006B6839"/>
    <w:rsid w:val="006B6860"/>
    <w:rsid w:val="006B6DAA"/>
    <w:rsid w:val="006B703B"/>
    <w:rsid w:val="006B7421"/>
    <w:rsid w:val="006B752A"/>
    <w:rsid w:val="006C00F6"/>
    <w:rsid w:val="006C04A4"/>
    <w:rsid w:val="006C05D9"/>
    <w:rsid w:val="006C0821"/>
    <w:rsid w:val="006C0E9A"/>
    <w:rsid w:val="006C0F89"/>
    <w:rsid w:val="006C10E1"/>
    <w:rsid w:val="006C125B"/>
    <w:rsid w:val="006C15A3"/>
    <w:rsid w:val="006C19EF"/>
    <w:rsid w:val="006C271C"/>
    <w:rsid w:val="006C2C35"/>
    <w:rsid w:val="006C2DA0"/>
    <w:rsid w:val="006C30DF"/>
    <w:rsid w:val="006C31BC"/>
    <w:rsid w:val="006C3414"/>
    <w:rsid w:val="006C3520"/>
    <w:rsid w:val="006C359B"/>
    <w:rsid w:val="006C3763"/>
    <w:rsid w:val="006C376F"/>
    <w:rsid w:val="006C3803"/>
    <w:rsid w:val="006C3B58"/>
    <w:rsid w:val="006C42A1"/>
    <w:rsid w:val="006C432B"/>
    <w:rsid w:val="006C456E"/>
    <w:rsid w:val="006C45B7"/>
    <w:rsid w:val="006C4796"/>
    <w:rsid w:val="006C4C88"/>
    <w:rsid w:val="006C4D21"/>
    <w:rsid w:val="006C4F0F"/>
    <w:rsid w:val="006C50D7"/>
    <w:rsid w:val="006C510F"/>
    <w:rsid w:val="006C5481"/>
    <w:rsid w:val="006C5F33"/>
    <w:rsid w:val="006C6395"/>
    <w:rsid w:val="006C64F0"/>
    <w:rsid w:val="006C653D"/>
    <w:rsid w:val="006C682C"/>
    <w:rsid w:val="006C6EA5"/>
    <w:rsid w:val="006C71CF"/>
    <w:rsid w:val="006C789D"/>
    <w:rsid w:val="006C7E8C"/>
    <w:rsid w:val="006D013F"/>
    <w:rsid w:val="006D02B4"/>
    <w:rsid w:val="006D0466"/>
    <w:rsid w:val="006D06A7"/>
    <w:rsid w:val="006D0852"/>
    <w:rsid w:val="006D0952"/>
    <w:rsid w:val="006D09E4"/>
    <w:rsid w:val="006D0DBC"/>
    <w:rsid w:val="006D1240"/>
    <w:rsid w:val="006D1423"/>
    <w:rsid w:val="006D1B52"/>
    <w:rsid w:val="006D2053"/>
    <w:rsid w:val="006D263E"/>
    <w:rsid w:val="006D2B3F"/>
    <w:rsid w:val="006D2B54"/>
    <w:rsid w:val="006D2DC3"/>
    <w:rsid w:val="006D30E6"/>
    <w:rsid w:val="006D3247"/>
    <w:rsid w:val="006D3564"/>
    <w:rsid w:val="006D37FB"/>
    <w:rsid w:val="006D39A7"/>
    <w:rsid w:val="006D43DD"/>
    <w:rsid w:val="006D45B2"/>
    <w:rsid w:val="006D470E"/>
    <w:rsid w:val="006D474C"/>
    <w:rsid w:val="006D47D8"/>
    <w:rsid w:val="006D4837"/>
    <w:rsid w:val="006D4B40"/>
    <w:rsid w:val="006D4C65"/>
    <w:rsid w:val="006D57F7"/>
    <w:rsid w:val="006D5A93"/>
    <w:rsid w:val="006D5DE3"/>
    <w:rsid w:val="006D60CE"/>
    <w:rsid w:val="006D621C"/>
    <w:rsid w:val="006D6420"/>
    <w:rsid w:val="006D659B"/>
    <w:rsid w:val="006D6755"/>
    <w:rsid w:val="006D6774"/>
    <w:rsid w:val="006D6ACA"/>
    <w:rsid w:val="006D763D"/>
    <w:rsid w:val="006D7663"/>
    <w:rsid w:val="006D7AE5"/>
    <w:rsid w:val="006E00A1"/>
    <w:rsid w:val="006E012A"/>
    <w:rsid w:val="006E019C"/>
    <w:rsid w:val="006E051E"/>
    <w:rsid w:val="006E0A50"/>
    <w:rsid w:val="006E0B65"/>
    <w:rsid w:val="006E0F37"/>
    <w:rsid w:val="006E1836"/>
    <w:rsid w:val="006E1A28"/>
    <w:rsid w:val="006E1FAC"/>
    <w:rsid w:val="006E2329"/>
    <w:rsid w:val="006E2374"/>
    <w:rsid w:val="006E26A1"/>
    <w:rsid w:val="006E2B44"/>
    <w:rsid w:val="006E2B62"/>
    <w:rsid w:val="006E2C0A"/>
    <w:rsid w:val="006E2C58"/>
    <w:rsid w:val="006E2D0A"/>
    <w:rsid w:val="006E2D16"/>
    <w:rsid w:val="006E2DFD"/>
    <w:rsid w:val="006E3070"/>
    <w:rsid w:val="006E3D72"/>
    <w:rsid w:val="006E3E89"/>
    <w:rsid w:val="006E445E"/>
    <w:rsid w:val="006E450C"/>
    <w:rsid w:val="006E4B23"/>
    <w:rsid w:val="006E5103"/>
    <w:rsid w:val="006E5308"/>
    <w:rsid w:val="006E62DA"/>
    <w:rsid w:val="006E6758"/>
    <w:rsid w:val="006E6A08"/>
    <w:rsid w:val="006E6B68"/>
    <w:rsid w:val="006E6DA3"/>
    <w:rsid w:val="006E6ECC"/>
    <w:rsid w:val="006E7196"/>
    <w:rsid w:val="006E75E2"/>
    <w:rsid w:val="006E7CCB"/>
    <w:rsid w:val="006E7EBF"/>
    <w:rsid w:val="006F0472"/>
    <w:rsid w:val="006F05B3"/>
    <w:rsid w:val="006F0BCE"/>
    <w:rsid w:val="006F0D66"/>
    <w:rsid w:val="006F107A"/>
    <w:rsid w:val="006F10B6"/>
    <w:rsid w:val="006F16AA"/>
    <w:rsid w:val="006F1784"/>
    <w:rsid w:val="006F2371"/>
    <w:rsid w:val="006F2713"/>
    <w:rsid w:val="006F29C1"/>
    <w:rsid w:val="006F2A79"/>
    <w:rsid w:val="006F2C24"/>
    <w:rsid w:val="006F2F21"/>
    <w:rsid w:val="006F30B7"/>
    <w:rsid w:val="006F3171"/>
    <w:rsid w:val="006F32D6"/>
    <w:rsid w:val="006F33DA"/>
    <w:rsid w:val="006F3687"/>
    <w:rsid w:val="006F3711"/>
    <w:rsid w:val="006F3AE3"/>
    <w:rsid w:val="006F3B06"/>
    <w:rsid w:val="006F4398"/>
    <w:rsid w:val="006F43CF"/>
    <w:rsid w:val="006F44D7"/>
    <w:rsid w:val="006F45FE"/>
    <w:rsid w:val="006F4C3F"/>
    <w:rsid w:val="006F4D51"/>
    <w:rsid w:val="006F523C"/>
    <w:rsid w:val="006F5404"/>
    <w:rsid w:val="006F54EE"/>
    <w:rsid w:val="006F5505"/>
    <w:rsid w:val="006F5724"/>
    <w:rsid w:val="006F5971"/>
    <w:rsid w:val="006F5A4D"/>
    <w:rsid w:val="006F5AE2"/>
    <w:rsid w:val="006F66AB"/>
    <w:rsid w:val="006F69F4"/>
    <w:rsid w:val="006F6F0B"/>
    <w:rsid w:val="006F6FFE"/>
    <w:rsid w:val="006F782C"/>
    <w:rsid w:val="006F7860"/>
    <w:rsid w:val="006F796A"/>
    <w:rsid w:val="006F79C4"/>
    <w:rsid w:val="006F7AB9"/>
    <w:rsid w:val="006F7C17"/>
    <w:rsid w:val="006F7D9E"/>
    <w:rsid w:val="006F7E2C"/>
    <w:rsid w:val="0070048A"/>
    <w:rsid w:val="00700669"/>
    <w:rsid w:val="00701376"/>
    <w:rsid w:val="007017AD"/>
    <w:rsid w:val="007019F1"/>
    <w:rsid w:val="007020F9"/>
    <w:rsid w:val="0070225C"/>
    <w:rsid w:val="007022BD"/>
    <w:rsid w:val="00702BA9"/>
    <w:rsid w:val="007031C2"/>
    <w:rsid w:val="0070377C"/>
    <w:rsid w:val="00703930"/>
    <w:rsid w:val="00703BDC"/>
    <w:rsid w:val="007043ED"/>
    <w:rsid w:val="00704862"/>
    <w:rsid w:val="00704F0A"/>
    <w:rsid w:val="007052FE"/>
    <w:rsid w:val="0070574A"/>
    <w:rsid w:val="0070575C"/>
    <w:rsid w:val="00705ADF"/>
    <w:rsid w:val="00705C6F"/>
    <w:rsid w:val="0070613B"/>
    <w:rsid w:val="00706315"/>
    <w:rsid w:val="00706908"/>
    <w:rsid w:val="00706CC7"/>
    <w:rsid w:val="00706D79"/>
    <w:rsid w:val="007072BD"/>
    <w:rsid w:val="00707558"/>
    <w:rsid w:val="007075B2"/>
    <w:rsid w:val="0070762D"/>
    <w:rsid w:val="007077F4"/>
    <w:rsid w:val="00707D61"/>
    <w:rsid w:val="00710497"/>
    <w:rsid w:val="00710916"/>
    <w:rsid w:val="00710A56"/>
    <w:rsid w:val="00710C14"/>
    <w:rsid w:val="00710DCB"/>
    <w:rsid w:val="00711645"/>
    <w:rsid w:val="00711C31"/>
    <w:rsid w:val="00711E70"/>
    <w:rsid w:val="0071246E"/>
    <w:rsid w:val="007133DF"/>
    <w:rsid w:val="0071353A"/>
    <w:rsid w:val="00713770"/>
    <w:rsid w:val="00713B44"/>
    <w:rsid w:val="00713D9D"/>
    <w:rsid w:val="00713FD2"/>
    <w:rsid w:val="00714184"/>
    <w:rsid w:val="00714189"/>
    <w:rsid w:val="00714B99"/>
    <w:rsid w:val="00714CAD"/>
    <w:rsid w:val="00714F39"/>
    <w:rsid w:val="00714F86"/>
    <w:rsid w:val="00715077"/>
    <w:rsid w:val="00715510"/>
    <w:rsid w:val="00715DD4"/>
    <w:rsid w:val="00715EFB"/>
    <w:rsid w:val="00716347"/>
    <w:rsid w:val="00716529"/>
    <w:rsid w:val="007165EF"/>
    <w:rsid w:val="00716772"/>
    <w:rsid w:val="00717004"/>
    <w:rsid w:val="00717198"/>
    <w:rsid w:val="0071719A"/>
    <w:rsid w:val="00717317"/>
    <w:rsid w:val="00717A73"/>
    <w:rsid w:val="00717C99"/>
    <w:rsid w:val="00717E1C"/>
    <w:rsid w:val="00720194"/>
    <w:rsid w:val="007205EF"/>
    <w:rsid w:val="00720EE3"/>
    <w:rsid w:val="00721025"/>
    <w:rsid w:val="00721109"/>
    <w:rsid w:val="00721157"/>
    <w:rsid w:val="00721421"/>
    <w:rsid w:val="00721578"/>
    <w:rsid w:val="00721DD0"/>
    <w:rsid w:val="0072203C"/>
    <w:rsid w:val="00722415"/>
    <w:rsid w:val="00722729"/>
    <w:rsid w:val="00722830"/>
    <w:rsid w:val="00722CBC"/>
    <w:rsid w:val="00722F02"/>
    <w:rsid w:val="00723DB3"/>
    <w:rsid w:val="00723EB4"/>
    <w:rsid w:val="007244D0"/>
    <w:rsid w:val="007246B2"/>
    <w:rsid w:val="00724735"/>
    <w:rsid w:val="00724D22"/>
    <w:rsid w:val="007250BA"/>
    <w:rsid w:val="00725571"/>
    <w:rsid w:val="00725926"/>
    <w:rsid w:val="00725A6B"/>
    <w:rsid w:val="00725E97"/>
    <w:rsid w:val="00725F24"/>
    <w:rsid w:val="007262BA"/>
    <w:rsid w:val="00726494"/>
    <w:rsid w:val="00726858"/>
    <w:rsid w:val="00726894"/>
    <w:rsid w:val="00726B17"/>
    <w:rsid w:val="00726B2A"/>
    <w:rsid w:val="00727012"/>
    <w:rsid w:val="0072708C"/>
    <w:rsid w:val="00727100"/>
    <w:rsid w:val="00730158"/>
    <w:rsid w:val="007301F8"/>
    <w:rsid w:val="007304F8"/>
    <w:rsid w:val="007307E4"/>
    <w:rsid w:val="007307F4"/>
    <w:rsid w:val="0073093E"/>
    <w:rsid w:val="00730A4D"/>
    <w:rsid w:val="00730C8F"/>
    <w:rsid w:val="00730E53"/>
    <w:rsid w:val="007315A8"/>
    <w:rsid w:val="00731CB8"/>
    <w:rsid w:val="00731D7E"/>
    <w:rsid w:val="00731E5C"/>
    <w:rsid w:val="00731FE1"/>
    <w:rsid w:val="00732FF0"/>
    <w:rsid w:val="007333FA"/>
    <w:rsid w:val="00733602"/>
    <w:rsid w:val="0073363D"/>
    <w:rsid w:val="00733691"/>
    <w:rsid w:val="007336AA"/>
    <w:rsid w:val="007336F3"/>
    <w:rsid w:val="00733B8E"/>
    <w:rsid w:val="00733F51"/>
    <w:rsid w:val="007345F2"/>
    <w:rsid w:val="00734835"/>
    <w:rsid w:val="00734FD8"/>
    <w:rsid w:val="007353F8"/>
    <w:rsid w:val="0073561D"/>
    <w:rsid w:val="00735E46"/>
    <w:rsid w:val="007360E4"/>
    <w:rsid w:val="007370A7"/>
    <w:rsid w:val="007375AF"/>
    <w:rsid w:val="00737B9F"/>
    <w:rsid w:val="00740382"/>
    <w:rsid w:val="007405A4"/>
    <w:rsid w:val="00740E28"/>
    <w:rsid w:val="00741206"/>
    <w:rsid w:val="007413C7"/>
    <w:rsid w:val="007418E6"/>
    <w:rsid w:val="00741B0F"/>
    <w:rsid w:val="00741D91"/>
    <w:rsid w:val="00741FAD"/>
    <w:rsid w:val="0074206A"/>
    <w:rsid w:val="0074207B"/>
    <w:rsid w:val="00742A36"/>
    <w:rsid w:val="00743243"/>
    <w:rsid w:val="00743362"/>
    <w:rsid w:val="007434A5"/>
    <w:rsid w:val="00743513"/>
    <w:rsid w:val="00743946"/>
    <w:rsid w:val="00744283"/>
    <w:rsid w:val="007442EA"/>
    <w:rsid w:val="00744B02"/>
    <w:rsid w:val="00744B1C"/>
    <w:rsid w:val="00745075"/>
    <w:rsid w:val="00745080"/>
    <w:rsid w:val="007451CE"/>
    <w:rsid w:val="007453B0"/>
    <w:rsid w:val="0074554D"/>
    <w:rsid w:val="00745B6B"/>
    <w:rsid w:val="00745F7F"/>
    <w:rsid w:val="007465CC"/>
    <w:rsid w:val="007465F8"/>
    <w:rsid w:val="00746780"/>
    <w:rsid w:val="00746E23"/>
    <w:rsid w:val="00746FF9"/>
    <w:rsid w:val="00747595"/>
    <w:rsid w:val="007476D9"/>
    <w:rsid w:val="00747772"/>
    <w:rsid w:val="00747C34"/>
    <w:rsid w:val="00747E55"/>
    <w:rsid w:val="0075016D"/>
    <w:rsid w:val="00750428"/>
    <w:rsid w:val="00750559"/>
    <w:rsid w:val="00750A1D"/>
    <w:rsid w:val="0075124F"/>
    <w:rsid w:val="0075164B"/>
    <w:rsid w:val="00751B75"/>
    <w:rsid w:val="00751BB9"/>
    <w:rsid w:val="00752567"/>
    <w:rsid w:val="00752D77"/>
    <w:rsid w:val="00752D91"/>
    <w:rsid w:val="00752F6F"/>
    <w:rsid w:val="00752F82"/>
    <w:rsid w:val="0075336B"/>
    <w:rsid w:val="007533CA"/>
    <w:rsid w:val="007534BB"/>
    <w:rsid w:val="00753730"/>
    <w:rsid w:val="00753746"/>
    <w:rsid w:val="0075438F"/>
    <w:rsid w:val="00754550"/>
    <w:rsid w:val="00754CC1"/>
    <w:rsid w:val="007552C9"/>
    <w:rsid w:val="00755D01"/>
    <w:rsid w:val="007567F5"/>
    <w:rsid w:val="00756AF8"/>
    <w:rsid w:val="00757537"/>
    <w:rsid w:val="007578E6"/>
    <w:rsid w:val="00757A3E"/>
    <w:rsid w:val="00757B2E"/>
    <w:rsid w:val="00757BA0"/>
    <w:rsid w:val="00757C55"/>
    <w:rsid w:val="00757F7C"/>
    <w:rsid w:val="00760231"/>
    <w:rsid w:val="0076028E"/>
    <w:rsid w:val="007602F0"/>
    <w:rsid w:val="0076060B"/>
    <w:rsid w:val="00760EDF"/>
    <w:rsid w:val="00760F18"/>
    <w:rsid w:val="00761157"/>
    <w:rsid w:val="0076116D"/>
    <w:rsid w:val="00761395"/>
    <w:rsid w:val="0076187B"/>
    <w:rsid w:val="007618FA"/>
    <w:rsid w:val="00761CAA"/>
    <w:rsid w:val="00761F31"/>
    <w:rsid w:val="00762126"/>
    <w:rsid w:val="0076217A"/>
    <w:rsid w:val="007629EE"/>
    <w:rsid w:val="00762C9A"/>
    <w:rsid w:val="007630F9"/>
    <w:rsid w:val="0076318C"/>
    <w:rsid w:val="0076387F"/>
    <w:rsid w:val="00763AE6"/>
    <w:rsid w:val="00763CD5"/>
    <w:rsid w:val="00763E8D"/>
    <w:rsid w:val="007644C8"/>
    <w:rsid w:val="007645FE"/>
    <w:rsid w:val="0076509E"/>
    <w:rsid w:val="00765692"/>
    <w:rsid w:val="007657B4"/>
    <w:rsid w:val="007658C7"/>
    <w:rsid w:val="00766465"/>
    <w:rsid w:val="0076646A"/>
    <w:rsid w:val="007665F1"/>
    <w:rsid w:val="0076681F"/>
    <w:rsid w:val="00766C12"/>
    <w:rsid w:val="00766D34"/>
    <w:rsid w:val="00766EF8"/>
    <w:rsid w:val="0076705A"/>
    <w:rsid w:val="00767099"/>
    <w:rsid w:val="00767644"/>
    <w:rsid w:val="00767795"/>
    <w:rsid w:val="00767B00"/>
    <w:rsid w:val="00767D85"/>
    <w:rsid w:val="007700A5"/>
    <w:rsid w:val="00770280"/>
    <w:rsid w:val="00770848"/>
    <w:rsid w:val="00770DE3"/>
    <w:rsid w:val="00771082"/>
    <w:rsid w:val="00771120"/>
    <w:rsid w:val="0077122D"/>
    <w:rsid w:val="0077125A"/>
    <w:rsid w:val="00771356"/>
    <w:rsid w:val="0077166F"/>
    <w:rsid w:val="00771A90"/>
    <w:rsid w:val="00771AF2"/>
    <w:rsid w:val="00772093"/>
    <w:rsid w:val="007724B2"/>
    <w:rsid w:val="007727A1"/>
    <w:rsid w:val="00772803"/>
    <w:rsid w:val="007729F8"/>
    <w:rsid w:val="00772ADF"/>
    <w:rsid w:val="00773124"/>
    <w:rsid w:val="007737B1"/>
    <w:rsid w:val="007737C2"/>
    <w:rsid w:val="00773BF0"/>
    <w:rsid w:val="00773F1F"/>
    <w:rsid w:val="00774022"/>
    <w:rsid w:val="007741B5"/>
    <w:rsid w:val="0077471B"/>
    <w:rsid w:val="007747E8"/>
    <w:rsid w:val="00774DC4"/>
    <w:rsid w:val="00775169"/>
    <w:rsid w:val="007752C0"/>
    <w:rsid w:val="00775315"/>
    <w:rsid w:val="00775408"/>
    <w:rsid w:val="0077566A"/>
    <w:rsid w:val="00775A9C"/>
    <w:rsid w:val="007761D0"/>
    <w:rsid w:val="00776472"/>
    <w:rsid w:val="007766DF"/>
    <w:rsid w:val="00776F9B"/>
    <w:rsid w:val="0077737B"/>
    <w:rsid w:val="00777A85"/>
    <w:rsid w:val="00777AAB"/>
    <w:rsid w:val="007801A4"/>
    <w:rsid w:val="007801EE"/>
    <w:rsid w:val="0078040A"/>
    <w:rsid w:val="00780477"/>
    <w:rsid w:val="007804B8"/>
    <w:rsid w:val="00780529"/>
    <w:rsid w:val="007805BA"/>
    <w:rsid w:val="00780708"/>
    <w:rsid w:val="00780E70"/>
    <w:rsid w:val="00780EBF"/>
    <w:rsid w:val="00780F58"/>
    <w:rsid w:val="007813A0"/>
    <w:rsid w:val="00781AD0"/>
    <w:rsid w:val="00781D50"/>
    <w:rsid w:val="00781EDD"/>
    <w:rsid w:val="00782309"/>
    <w:rsid w:val="007823E2"/>
    <w:rsid w:val="00782572"/>
    <w:rsid w:val="0078266F"/>
    <w:rsid w:val="007828EA"/>
    <w:rsid w:val="00782AC0"/>
    <w:rsid w:val="00782F3B"/>
    <w:rsid w:val="00782FF6"/>
    <w:rsid w:val="00783A98"/>
    <w:rsid w:val="007840E8"/>
    <w:rsid w:val="007842D6"/>
    <w:rsid w:val="0078476C"/>
    <w:rsid w:val="00785053"/>
    <w:rsid w:val="00786E2B"/>
    <w:rsid w:val="0078732D"/>
    <w:rsid w:val="00787595"/>
    <w:rsid w:val="007902BD"/>
    <w:rsid w:val="00790572"/>
    <w:rsid w:val="00790B57"/>
    <w:rsid w:val="00790D2E"/>
    <w:rsid w:val="00790E96"/>
    <w:rsid w:val="0079153E"/>
    <w:rsid w:val="0079180C"/>
    <w:rsid w:val="0079191F"/>
    <w:rsid w:val="00791A50"/>
    <w:rsid w:val="00791D55"/>
    <w:rsid w:val="0079201C"/>
    <w:rsid w:val="00792444"/>
    <w:rsid w:val="007924C9"/>
    <w:rsid w:val="007925A7"/>
    <w:rsid w:val="007927DD"/>
    <w:rsid w:val="00792D8C"/>
    <w:rsid w:val="007930E2"/>
    <w:rsid w:val="00793798"/>
    <w:rsid w:val="00793B4D"/>
    <w:rsid w:val="00793C8D"/>
    <w:rsid w:val="00793CD0"/>
    <w:rsid w:val="00794184"/>
    <w:rsid w:val="00794233"/>
    <w:rsid w:val="0079424F"/>
    <w:rsid w:val="007942CC"/>
    <w:rsid w:val="00794A52"/>
    <w:rsid w:val="00794ED0"/>
    <w:rsid w:val="00795543"/>
    <w:rsid w:val="007956B8"/>
    <w:rsid w:val="00795966"/>
    <w:rsid w:val="0079596C"/>
    <w:rsid w:val="00795980"/>
    <w:rsid w:val="00795B27"/>
    <w:rsid w:val="00795F5C"/>
    <w:rsid w:val="0079601D"/>
    <w:rsid w:val="00796593"/>
    <w:rsid w:val="00796A55"/>
    <w:rsid w:val="00797273"/>
    <w:rsid w:val="007973A8"/>
    <w:rsid w:val="007975D4"/>
    <w:rsid w:val="007977B5"/>
    <w:rsid w:val="00797F24"/>
    <w:rsid w:val="007A040B"/>
    <w:rsid w:val="007A0602"/>
    <w:rsid w:val="007A062B"/>
    <w:rsid w:val="007A0B7E"/>
    <w:rsid w:val="007A1394"/>
    <w:rsid w:val="007A1AAA"/>
    <w:rsid w:val="007A1B79"/>
    <w:rsid w:val="007A1E4A"/>
    <w:rsid w:val="007A1F30"/>
    <w:rsid w:val="007A2637"/>
    <w:rsid w:val="007A2919"/>
    <w:rsid w:val="007A2C2B"/>
    <w:rsid w:val="007A2D3A"/>
    <w:rsid w:val="007A2E42"/>
    <w:rsid w:val="007A35AA"/>
    <w:rsid w:val="007A3D60"/>
    <w:rsid w:val="007A3DAA"/>
    <w:rsid w:val="007A3EFF"/>
    <w:rsid w:val="007A3FEF"/>
    <w:rsid w:val="007A48DA"/>
    <w:rsid w:val="007A49DE"/>
    <w:rsid w:val="007A4A69"/>
    <w:rsid w:val="007A4CB3"/>
    <w:rsid w:val="007A52BC"/>
    <w:rsid w:val="007A55A7"/>
    <w:rsid w:val="007A5D95"/>
    <w:rsid w:val="007A5E91"/>
    <w:rsid w:val="007A6383"/>
    <w:rsid w:val="007A641B"/>
    <w:rsid w:val="007A65D2"/>
    <w:rsid w:val="007A65F8"/>
    <w:rsid w:val="007A717C"/>
    <w:rsid w:val="007A799C"/>
    <w:rsid w:val="007B0309"/>
    <w:rsid w:val="007B05E2"/>
    <w:rsid w:val="007B0879"/>
    <w:rsid w:val="007B0918"/>
    <w:rsid w:val="007B091D"/>
    <w:rsid w:val="007B0DFF"/>
    <w:rsid w:val="007B1A2F"/>
    <w:rsid w:val="007B20C6"/>
    <w:rsid w:val="007B2664"/>
    <w:rsid w:val="007B2733"/>
    <w:rsid w:val="007B2879"/>
    <w:rsid w:val="007B29B5"/>
    <w:rsid w:val="007B2CB1"/>
    <w:rsid w:val="007B351A"/>
    <w:rsid w:val="007B3B13"/>
    <w:rsid w:val="007B4045"/>
    <w:rsid w:val="007B4635"/>
    <w:rsid w:val="007B46AE"/>
    <w:rsid w:val="007B4723"/>
    <w:rsid w:val="007B4A14"/>
    <w:rsid w:val="007B4E91"/>
    <w:rsid w:val="007B522A"/>
    <w:rsid w:val="007B5BD3"/>
    <w:rsid w:val="007B5D20"/>
    <w:rsid w:val="007B6464"/>
    <w:rsid w:val="007B6922"/>
    <w:rsid w:val="007B6A3F"/>
    <w:rsid w:val="007B73E0"/>
    <w:rsid w:val="007B7AA7"/>
    <w:rsid w:val="007B7C38"/>
    <w:rsid w:val="007C00B8"/>
    <w:rsid w:val="007C04E7"/>
    <w:rsid w:val="007C0AE4"/>
    <w:rsid w:val="007C1034"/>
    <w:rsid w:val="007C11C4"/>
    <w:rsid w:val="007C1C48"/>
    <w:rsid w:val="007C1EA0"/>
    <w:rsid w:val="007C267D"/>
    <w:rsid w:val="007C27F3"/>
    <w:rsid w:val="007C2A4A"/>
    <w:rsid w:val="007C2AFF"/>
    <w:rsid w:val="007C2C54"/>
    <w:rsid w:val="007C2CF8"/>
    <w:rsid w:val="007C2EA2"/>
    <w:rsid w:val="007C31E4"/>
    <w:rsid w:val="007C31FC"/>
    <w:rsid w:val="007C39C9"/>
    <w:rsid w:val="007C3F29"/>
    <w:rsid w:val="007C4261"/>
    <w:rsid w:val="007C432E"/>
    <w:rsid w:val="007C4838"/>
    <w:rsid w:val="007C4E44"/>
    <w:rsid w:val="007C4E72"/>
    <w:rsid w:val="007C51FA"/>
    <w:rsid w:val="007C52BE"/>
    <w:rsid w:val="007C558D"/>
    <w:rsid w:val="007C5C60"/>
    <w:rsid w:val="007C5DC5"/>
    <w:rsid w:val="007C5F77"/>
    <w:rsid w:val="007C6320"/>
    <w:rsid w:val="007C6457"/>
    <w:rsid w:val="007C6606"/>
    <w:rsid w:val="007C6824"/>
    <w:rsid w:val="007C69BF"/>
    <w:rsid w:val="007C6A00"/>
    <w:rsid w:val="007C6A40"/>
    <w:rsid w:val="007C6CE3"/>
    <w:rsid w:val="007C6DDE"/>
    <w:rsid w:val="007C72D4"/>
    <w:rsid w:val="007C7DBD"/>
    <w:rsid w:val="007D01FD"/>
    <w:rsid w:val="007D0212"/>
    <w:rsid w:val="007D0E6F"/>
    <w:rsid w:val="007D0F9A"/>
    <w:rsid w:val="007D114C"/>
    <w:rsid w:val="007D191C"/>
    <w:rsid w:val="007D1C9E"/>
    <w:rsid w:val="007D1DBA"/>
    <w:rsid w:val="007D20E5"/>
    <w:rsid w:val="007D2152"/>
    <w:rsid w:val="007D238C"/>
    <w:rsid w:val="007D26C0"/>
    <w:rsid w:val="007D26ED"/>
    <w:rsid w:val="007D2FF6"/>
    <w:rsid w:val="007D301D"/>
    <w:rsid w:val="007D32C7"/>
    <w:rsid w:val="007D35F4"/>
    <w:rsid w:val="007D4CC0"/>
    <w:rsid w:val="007D4DCE"/>
    <w:rsid w:val="007D4F6D"/>
    <w:rsid w:val="007D5144"/>
    <w:rsid w:val="007D5406"/>
    <w:rsid w:val="007D5BE9"/>
    <w:rsid w:val="007D5DA0"/>
    <w:rsid w:val="007D656F"/>
    <w:rsid w:val="007D68EE"/>
    <w:rsid w:val="007D6EAE"/>
    <w:rsid w:val="007D7004"/>
    <w:rsid w:val="007D70E6"/>
    <w:rsid w:val="007D716C"/>
    <w:rsid w:val="007D71B6"/>
    <w:rsid w:val="007D726E"/>
    <w:rsid w:val="007D7318"/>
    <w:rsid w:val="007D7423"/>
    <w:rsid w:val="007D767C"/>
    <w:rsid w:val="007D7CBF"/>
    <w:rsid w:val="007E0C34"/>
    <w:rsid w:val="007E0E9E"/>
    <w:rsid w:val="007E115A"/>
    <w:rsid w:val="007E1403"/>
    <w:rsid w:val="007E1457"/>
    <w:rsid w:val="007E15E2"/>
    <w:rsid w:val="007E1982"/>
    <w:rsid w:val="007E1AE0"/>
    <w:rsid w:val="007E2837"/>
    <w:rsid w:val="007E2A1D"/>
    <w:rsid w:val="007E2A3D"/>
    <w:rsid w:val="007E2ADE"/>
    <w:rsid w:val="007E2AF3"/>
    <w:rsid w:val="007E2D30"/>
    <w:rsid w:val="007E2DF0"/>
    <w:rsid w:val="007E318A"/>
    <w:rsid w:val="007E32F4"/>
    <w:rsid w:val="007E3302"/>
    <w:rsid w:val="007E35EF"/>
    <w:rsid w:val="007E3606"/>
    <w:rsid w:val="007E363E"/>
    <w:rsid w:val="007E385B"/>
    <w:rsid w:val="007E390E"/>
    <w:rsid w:val="007E39FB"/>
    <w:rsid w:val="007E3A46"/>
    <w:rsid w:val="007E3DEE"/>
    <w:rsid w:val="007E3E7B"/>
    <w:rsid w:val="007E46D5"/>
    <w:rsid w:val="007E4BA0"/>
    <w:rsid w:val="007E4BCF"/>
    <w:rsid w:val="007E4D6B"/>
    <w:rsid w:val="007E51B0"/>
    <w:rsid w:val="007E572C"/>
    <w:rsid w:val="007E58BE"/>
    <w:rsid w:val="007E5DDB"/>
    <w:rsid w:val="007E625E"/>
    <w:rsid w:val="007E64DD"/>
    <w:rsid w:val="007E687C"/>
    <w:rsid w:val="007E6926"/>
    <w:rsid w:val="007E6A3F"/>
    <w:rsid w:val="007E6C29"/>
    <w:rsid w:val="007E6C99"/>
    <w:rsid w:val="007E6FA9"/>
    <w:rsid w:val="007E797D"/>
    <w:rsid w:val="007E7CC1"/>
    <w:rsid w:val="007E7EAC"/>
    <w:rsid w:val="007F0AFA"/>
    <w:rsid w:val="007F0B8E"/>
    <w:rsid w:val="007F0DEE"/>
    <w:rsid w:val="007F1050"/>
    <w:rsid w:val="007F1273"/>
    <w:rsid w:val="007F1E24"/>
    <w:rsid w:val="007F26A6"/>
    <w:rsid w:val="007F28B1"/>
    <w:rsid w:val="007F31DD"/>
    <w:rsid w:val="007F335E"/>
    <w:rsid w:val="007F33F8"/>
    <w:rsid w:val="007F357E"/>
    <w:rsid w:val="007F3D8F"/>
    <w:rsid w:val="007F3E2D"/>
    <w:rsid w:val="007F40DA"/>
    <w:rsid w:val="007F4256"/>
    <w:rsid w:val="007F42BB"/>
    <w:rsid w:val="007F464F"/>
    <w:rsid w:val="007F48A3"/>
    <w:rsid w:val="007F4C3B"/>
    <w:rsid w:val="007F4C4E"/>
    <w:rsid w:val="007F4D91"/>
    <w:rsid w:val="007F4DDB"/>
    <w:rsid w:val="007F4E06"/>
    <w:rsid w:val="007F4F6F"/>
    <w:rsid w:val="007F4FBA"/>
    <w:rsid w:val="007F5336"/>
    <w:rsid w:val="007F558F"/>
    <w:rsid w:val="007F5C23"/>
    <w:rsid w:val="007F5C81"/>
    <w:rsid w:val="007F6084"/>
    <w:rsid w:val="007F6613"/>
    <w:rsid w:val="007F6924"/>
    <w:rsid w:val="007F69A2"/>
    <w:rsid w:val="007F69DD"/>
    <w:rsid w:val="007F6E24"/>
    <w:rsid w:val="007F7059"/>
    <w:rsid w:val="007F738C"/>
    <w:rsid w:val="007F75E9"/>
    <w:rsid w:val="007F7631"/>
    <w:rsid w:val="007F7872"/>
    <w:rsid w:val="007F7E8C"/>
    <w:rsid w:val="00800182"/>
    <w:rsid w:val="008004AA"/>
    <w:rsid w:val="00800825"/>
    <w:rsid w:val="00801E0A"/>
    <w:rsid w:val="00801FDE"/>
    <w:rsid w:val="00802125"/>
    <w:rsid w:val="00802476"/>
    <w:rsid w:val="0080253F"/>
    <w:rsid w:val="008025CD"/>
    <w:rsid w:val="0080290A"/>
    <w:rsid w:val="00802A2F"/>
    <w:rsid w:val="00802B18"/>
    <w:rsid w:val="0080341A"/>
    <w:rsid w:val="008034D3"/>
    <w:rsid w:val="00803737"/>
    <w:rsid w:val="00803DC4"/>
    <w:rsid w:val="00803F9E"/>
    <w:rsid w:val="00804277"/>
    <w:rsid w:val="00804359"/>
    <w:rsid w:val="0080437E"/>
    <w:rsid w:val="00804594"/>
    <w:rsid w:val="008045E9"/>
    <w:rsid w:val="00804812"/>
    <w:rsid w:val="00804868"/>
    <w:rsid w:val="00804C4E"/>
    <w:rsid w:val="0080565A"/>
    <w:rsid w:val="008068F0"/>
    <w:rsid w:val="00806B16"/>
    <w:rsid w:val="008079B6"/>
    <w:rsid w:val="00807CE2"/>
    <w:rsid w:val="00807F50"/>
    <w:rsid w:val="00810272"/>
    <w:rsid w:val="00810776"/>
    <w:rsid w:val="00810BDC"/>
    <w:rsid w:val="00810E57"/>
    <w:rsid w:val="00810EE7"/>
    <w:rsid w:val="00810FA0"/>
    <w:rsid w:val="0081113A"/>
    <w:rsid w:val="0081175B"/>
    <w:rsid w:val="00811978"/>
    <w:rsid w:val="008119C4"/>
    <w:rsid w:val="00811C11"/>
    <w:rsid w:val="00812845"/>
    <w:rsid w:val="0081288F"/>
    <w:rsid w:val="0081336C"/>
    <w:rsid w:val="00813502"/>
    <w:rsid w:val="00813574"/>
    <w:rsid w:val="008135EB"/>
    <w:rsid w:val="00813943"/>
    <w:rsid w:val="00813A0A"/>
    <w:rsid w:val="00813B9B"/>
    <w:rsid w:val="00813C7D"/>
    <w:rsid w:val="00813CF4"/>
    <w:rsid w:val="00813DE7"/>
    <w:rsid w:val="008141CD"/>
    <w:rsid w:val="00814757"/>
    <w:rsid w:val="00814D88"/>
    <w:rsid w:val="00815007"/>
    <w:rsid w:val="0081520F"/>
    <w:rsid w:val="0081545B"/>
    <w:rsid w:val="00815AC2"/>
    <w:rsid w:val="00815D17"/>
    <w:rsid w:val="00816269"/>
    <w:rsid w:val="008173DD"/>
    <w:rsid w:val="00817813"/>
    <w:rsid w:val="00817B14"/>
    <w:rsid w:val="00817B4A"/>
    <w:rsid w:val="00817F15"/>
    <w:rsid w:val="00817F3A"/>
    <w:rsid w:val="0082019C"/>
    <w:rsid w:val="00820606"/>
    <w:rsid w:val="00820C31"/>
    <w:rsid w:val="00820E76"/>
    <w:rsid w:val="0082161D"/>
    <w:rsid w:val="008216FD"/>
    <w:rsid w:val="00821B51"/>
    <w:rsid w:val="008222E1"/>
    <w:rsid w:val="0082234C"/>
    <w:rsid w:val="00822AEC"/>
    <w:rsid w:val="00822F5E"/>
    <w:rsid w:val="008231CB"/>
    <w:rsid w:val="008231F9"/>
    <w:rsid w:val="00823208"/>
    <w:rsid w:val="0082368C"/>
    <w:rsid w:val="00823907"/>
    <w:rsid w:val="00823A38"/>
    <w:rsid w:val="00823B24"/>
    <w:rsid w:val="00823B45"/>
    <w:rsid w:val="00823CE7"/>
    <w:rsid w:val="00823DDC"/>
    <w:rsid w:val="00823E45"/>
    <w:rsid w:val="0082431B"/>
    <w:rsid w:val="008246E8"/>
    <w:rsid w:val="00824722"/>
    <w:rsid w:val="008248EE"/>
    <w:rsid w:val="008249B2"/>
    <w:rsid w:val="008250BB"/>
    <w:rsid w:val="00825398"/>
    <w:rsid w:val="0082541E"/>
    <w:rsid w:val="00825672"/>
    <w:rsid w:val="00825827"/>
    <w:rsid w:val="008259D6"/>
    <w:rsid w:val="00825D04"/>
    <w:rsid w:val="008260A2"/>
    <w:rsid w:val="008262C7"/>
    <w:rsid w:val="00826AC9"/>
    <w:rsid w:val="00826AF9"/>
    <w:rsid w:val="008272FD"/>
    <w:rsid w:val="0082739A"/>
    <w:rsid w:val="00827879"/>
    <w:rsid w:val="00827A16"/>
    <w:rsid w:val="00827B8E"/>
    <w:rsid w:val="00827C35"/>
    <w:rsid w:val="00827E3A"/>
    <w:rsid w:val="00830025"/>
    <w:rsid w:val="008300EB"/>
    <w:rsid w:val="0083083C"/>
    <w:rsid w:val="00830891"/>
    <w:rsid w:val="00830D4A"/>
    <w:rsid w:val="0083110B"/>
    <w:rsid w:val="00831416"/>
    <w:rsid w:val="00831654"/>
    <w:rsid w:val="0083197D"/>
    <w:rsid w:val="008322DB"/>
    <w:rsid w:val="008324C8"/>
    <w:rsid w:val="00833316"/>
    <w:rsid w:val="00833913"/>
    <w:rsid w:val="00833B5B"/>
    <w:rsid w:val="00833D10"/>
    <w:rsid w:val="00834163"/>
    <w:rsid w:val="00834502"/>
    <w:rsid w:val="0083479F"/>
    <w:rsid w:val="00834814"/>
    <w:rsid w:val="0083487E"/>
    <w:rsid w:val="00834AB9"/>
    <w:rsid w:val="00834AFE"/>
    <w:rsid w:val="00835B24"/>
    <w:rsid w:val="008360E6"/>
    <w:rsid w:val="008364F0"/>
    <w:rsid w:val="0083656E"/>
    <w:rsid w:val="008367A0"/>
    <w:rsid w:val="00836FFB"/>
    <w:rsid w:val="008370A6"/>
    <w:rsid w:val="00837553"/>
    <w:rsid w:val="00837945"/>
    <w:rsid w:val="0083797A"/>
    <w:rsid w:val="00840470"/>
    <w:rsid w:val="008406C9"/>
    <w:rsid w:val="0084089E"/>
    <w:rsid w:val="00840BF9"/>
    <w:rsid w:val="00840C53"/>
    <w:rsid w:val="00840D24"/>
    <w:rsid w:val="00840ECA"/>
    <w:rsid w:val="00840F25"/>
    <w:rsid w:val="0084101A"/>
    <w:rsid w:val="00841127"/>
    <w:rsid w:val="00841333"/>
    <w:rsid w:val="00841365"/>
    <w:rsid w:val="008421B3"/>
    <w:rsid w:val="00842991"/>
    <w:rsid w:val="00842A34"/>
    <w:rsid w:val="00842C67"/>
    <w:rsid w:val="00842E0B"/>
    <w:rsid w:val="00842EB7"/>
    <w:rsid w:val="008430E9"/>
    <w:rsid w:val="0084338C"/>
    <w:rsid w:val="008433ED"/>
    <w:rsid w:val="008435B1"/>
    <w:rsid w:val="00843691"/>
    <w:rsid w:val="0084403F"/>
    <w:rsid w:val="0084418F"/>
    <w:rsid w:val="00844338"/>
    <w:rsid w:val="00844696"/>
    <w:rsid w:val="00845445"/>
    <w:rsid w:val="00845A52"/>
    <w:rsid w:val="00845AE8"/>
    <w:rsid w:val="00845C9B"/>
    <w:rsid w:val="00845D0E"/>
    <w:rsid w:val="00845FA3"/>
    <w:rsid w:val="00846022"/>
    <w:rsid w:val="008465F0"/>
    <w:rsid w:val="00846A25"/>
    <w:rsid w:val="00846B9F"/>
    <w:rsid w:val="00846BD1"/>
    <w:rsid w:val="00847413"/>
    <w:rsid w:val="00847426"/>
    <w:rsid w:val="008474BE"/>
    <w:rsid w:val="008474F5"/>
    <w:rsid w:val="008475BB"/>
    <w:rsid w:val="0084795E"/>
    <w:rsid w:val="00847E24"/>
    <w:rsid w:val="00850446"/>
    <w:rsid w:val="0085056C"/>
    <w:rsid w:val="00851616"/>
    <w:rsid w:val="00851780"/>
    <w:rsid w:val="00851C2D"/>
    <w:rsid w:val="00851F86"/>
    <w:rsid w:val="0085217D"/>
    <w:rsid w:val="0085221E"/>
    <w:rsid w:val="00852662"/>
    <w:rsid w:val="008527D4"/>
    <w:rsid w:val="00852EC7"/>
    <w:rsid w:val="00852EF3"/>
    <w:rsid w:val="008530F0"/>
    <w:rsid w:val="00853177"/>
    <w:rsid w:val="00853273"/>
    <w:rsid w:val="00853424"/>
    <w:rsid w:val="008535CF"/>
    <w:rsid w:val="0085373B"/>
    <w:rsid w:val="00853E28"/>
    <w:rsid w:val="0085416A"/>
    <w:rsid w:val="00854267"/>
    <w:rsid w:val="008543A9"/>
    <w:rsid w:val="0085446A"/>
    <w:rsid w:val="00855B67"/>
    <w:rsid w:val="008562E4"/>
    <w:rsid w:val="00856D26"/>
    <w:rsid w:val="00856E94"/>
    <w:rsid w:val="00856F5B"/>
    <w:rsid w:val="00857006"/>
    <w:rsid w:val="0085725F"/>
    <w:rsid w:val="0085759E"/>
    <w:rsid w:val="00857B87"/>
    <w:rsid w:val="00857D4E"/>
    <w:rsid w:val="008602C8"/>
    <w:rsid w:val="00860452"/>
    <w:rsid w:val="0086057D"/>
    <w:rsid w:val="008606B2"/>
    <w:rsid w:val="008608CA"/>
    <w:rsid w:val="00860ED0"/>
    <w:rsid w:val="00861333"/>
    <w:rsid w:val="00861335"/>
    <w:rsid w:val="008613AC"/>
    <w:rsid w:val="00861496"/>
    <w:rsid w:val="00861693"/>
    <w:rsid w:val="00861D5A"/>
    <w:rsid w:val="00861E39"/>
    <w:rsid w:val="00862137"/>
    <w:rsid w:val="0086244B"/>
    <w:rsid w:val="0086274A"/>
    <w:rsid w:val="008628D2"/>
    <w:rsid w:val="00862B5A"/>
    <w:rsid w:val="00862CDA"/>
    <w:rsid w:val="00862F8A"/>
    <w:rsid w:val="008630AD"/>
    <w:rsid w:val="008633A8"/>
    <w:rsid w:val="00863729"/>
    <w:rsid w:val="00863A50"/>
    <w:rsid w:val="00863E03"/>
    <w:rsid w:val="00864075"/>
    <w:rsid w:val="008640A8"/>
    <w:rsid w:val="008648E4"/>
    <w:rsid w:val="00864A70"/>
    <w:rsid w:val="00864C5E"/>
    <w:rsid w:val="00864E27"/>
    <w:rsid w:val="00865222"/>
    <w:rsid w:val="00865351"/>
    <w:rsid w:val="008653B8"/>
    <w:rsid w:val="00865660"/>
    <w:rsid w:val="00865FF1"/>
    <w:rsid w:val="00866008"/>
    <w:rsid w:val="0086619C"/>
    <w:rsid w:val="0086674A"/>
    <w:rsid w:val="0086678D"/>
    <w:rsid w:val="008667EC"/>
    <w:rsid w:val="0086684A"/>
    <w:rsid w:val="00866EC1"/>
    <w:rsid w:val="00866F81"/>
    <w:rsid w:val="00867B90"/>
    <w:rsid w:val="00867BB2"/>
    <w:rsid w:val="00867E29"/>
    <w:rsid w:val="00870256"/>
    <w:rsid w:val="00870395"/>
    <w:rsid w:val="00870397"/>
    <w:rsid w:val="00870417"/>
    <w:rsid w:val="00870F10"/>
    <w:rsid w:val="00871102"/>
    <w:rsid w:val="0087159F"/>
    <w:rsid w:val="00871607"/>
    <w:rsid w:val="00871643"/>
    <w:rsid w:val="008719E8"/>
    <w:rsid w:val="00871C16"/>
    <w:rsid w:val="00871C37"/>
    <w:rsid w:val="00871F60"/>
    <w:rsid w:val="00871F66"/>
    <w:rsid w:val="00872196"/>
    <w:rsid w:val="00872ADD"/>
    <w:rsid w:val="00872BAA"/>
    <w:rsid w:val="0087313A"/>
    <w:rsid w:val="008734A5"/>
    <w:rsid w:val="0087361E"/>
    <w:rsid w:val="008741E5"/>
    <w:rsid w:val="00874396"/>
    <w:rsid w:val="008745E3"/>
    <w:rsid w:val="008746D7"/>
    <w:rsid w:val="008748DF"/>
    <w:rsid w:val="00874ACE"/>
    <w:rsid w:val="00874E43"/>
    <w:rsid w:val="00875521"/>
    <w:rsid w:val="0087598F"/>
    <w:rsid w:val="00875CA3"/>
    <w:rsid w:val="00875FB5"/>
    <w:rsid w:val="008763E8"/>
    <w:rsid w:val="00876406"/>
    <w:rsid w:val="00876551"/>
    <w:rsid w:val="00876567"/>
    <w:rsid w:val="00876943"/>
    <w:rsid w:val="00876AD7"/>
    <w:rsid w:val="008770B1"/>
    <w:rsid w:val="0087752C"/>
    <w:rsid w:val="00877647"/>
    <w:rsid w:val="00877A38"/>
    <w:rsid w:val="00877BCD"/>
    <w:rsid w:val="00880596"/>
    <w:rsid w:val="008807E9"/>
    <w:rsid w:val="00880B87"/>
    <w:rsid w:val="00880D38"/>
    <w:rsid w:val="00880F7B"/>
    <w:rsid w:val="008811FA"/>
    <w:rsid w:val="00881367"/>
    <w:rsid w:val="00881839"/>
    <w:rsid w:val="0088194C"/>
    <w:rsid w:val="00882071"/>
    <w:rsid w:val="00882098"/>
    <w:rsid w:val="008821A6"/>
    <w:rsid w:val="008822D5"/>
    <w:rsid w:val="008824E5"/>
    <w:rsid w:val="00882F8D"/>
    <w:rsid w:val="0088369F"/>
    <w:rsid w:val="00883757"/>
    <w:rsid w:val="00883792"/>
    <w:rsid w:val="0088383B"/>
    <w:rsid w:val="00883D4D"/>
    <w:rsid w:val="00883F46"/>
    <w:rsid w:val="00884900"/>
    <w:rsid w:val="00884919"/>
    <w:rsid w:val="00884A12"/>
    <w:rsid w:val="00884A87"/>
    <w:rsid w:val="00884CC1"/>
    <w:rsid w:val="00885000"/>
    <w:rsid w:val="00885019"/>
    <w:rsid w:val="0088552F"/>
    <w:rsid w:val="00885843"/>
    <w:rsid w:val="0088609B"/>
    <w:rsid w:val="0088635A"/>
    <w:rsid w:val="008863B7"/>
    <w:rsid w:val="00886D9F"/>
    <w:rsid w:val="00886E15"/>
    <w:rsid w:val="0088741E"/>
    <w:rsid w:val="00887ABD"/>
    <w:rsid w:val="00887BB4"/>
    <w:rsid w:val="00887E53"/>
    <w:rsid w:val="00887EE5"/>
    <w:rsid w:val="0089029F"/>
    <w:rsid w:val="008908CC"/>
    <w:rsid w:val="00890EF1"/>
    <w:rsid w:val="008916DB"/>
    <w:rsid w:val="008916E8"/>
    <w:rsid w:val="00891762"/>
    <w:rsid w:val="008917D8"/>
    <w:rsid w:val="00891890"/>
    <w:rsid w:val="00891A9D"/>
    <w:rsid w:val="00891C4D"/>
    <w:rsid w:val="00891E89"/>
    <w:rsid w:val="008923F6"/>
    <w:rsid w:val="0089256C"/>
    <w:rsid w:val="0089261A"/>
    <w:rsid w:val="00892843"/>
    <w:rsid w:val="00892BAE"/>
    <w:rsid w:val="0089309B"/>
    <w:rsid w:val="00893522"/>
    <w:rsid w:val="00893583"/>
    <w:rsid w:val="00893A56"/>
    <w:rsid w:val="00893BB9"/>
    <w:rsid w:val="00893BC2"/>
    <w:rsid w:val="00893C70"/>
    <w:rsid w:val="00893F21"/>
    <w:rsid w:val="008942EA"/>
    <w:rsid w:val="00894ACD"/>
    <w:rsid w:val="008951E9"/>
    <w:rsid w:val="0089524A"/>
    <w:rsid w:val="00895415"/>
    <w:rsid w:val="0089552B"/>
    <w:rsid w:val="008958B9"/>
    <w:rsid w:val="00895AFE"/>
    <w:rsid w:val="00896003"/>
    <w:rsid w:val="0089656E"/>
    <w:rsid w:val="008966CE"/>
    <w:rsid w:val="00896C95"/>
    <w:rsid w:val="0089735E"/>
    <w:rsid w:val="008973FB"/>
    <w:rsid w:val="00897532"/>
    <w:rsid w:val="00897762"/>
    <w:rsid w:val="008977E1"/>
    <w:rsid w:val="00897912"/>
    <w:rsid w:val="00897A41"/>
    <w:rsid w:val="00897D5B"/>
    <w:rsid w:val="008A04D8"/>
    <w:rsid w:val="008A0802"/>
    <w:rsid w:val="008A11BB"/>
    <w:rsid w:val="008A12A9"/>
    <w:rsid w:val="008A13BE"/>
    <w:rsid w:val="008A13D4"/>
    <w:rsid w:val="008A168D"/>
    <w:rsid w:val="008A1932"/>
    <w:rsid w:val="008A1F50"/>
    <w:rsid w:val="008A2353"/>
    <w:rsid w:val="008A25D2"/>
    <w:rsid w:val="008A2829"/>
    <w:rsid w:val="008A2938"/>
    <w:rsid w:val="008A2C15"/>
    <w:rsid w:val="008A2DCC"/>
    <w:rsid w:val="008A310F"/>
    <w:rsid w:val="008A3483"/>
    <w:rsid w:val="008A3499"/>
    <w:rsid w:val="008A3AB7"/>
    <w:rsid w:val="008A43E5"/>
    <w:rsid w:val="008A468E"/>
    <w:rsid w:val="008A4918"/>
    <w:rsid w:val="008A4A82"/>
    <w:rsid w:val="008A514F"/>
    <w:rsid w:val="008A53B8"/>
    <w:rsid w:val="008A5828"/>
    <w:rsid w:val="008A5899"/>
    <w:rsid w:val="008A5973"/>
    <w:rsid w:val="008A5B1F"/>
    <w:rsid w:val="008A6541"/>
    <w:rsid w:val="008A6ACD"/>
    <w:rsid w:val="008A717D"/>
    <w:rsid w:val="008A7539"/>
    <w:rsid w:val="008A7590"/>
    <w:rsid w:val="008A792A"/>
    <w:rsid w:val="008A7980"/>
    <w:rsid w:val="008A7A17"/>
    <w:rsid w:val="008A7A40"/>
    <w:rsid w:val="008A7A65"/>
    <w:rsid w:val="008A7BE2"/>
    <w:rsid w:val="008A7DB3"/>
    <w:rsid w:val="008A7F4C"/>
    <w:rsid w:val="008B02F6"/>
    <w:rsid w:val="008B06AA"/>
    <w:rsid w:val="008B0871"/>
    <w:rsid w:val="008B08AE"/>
    <w:rsid w:val="008B1627"/>
    <w:rsid w:val="008B188D"/>
    <w:rsid w:val="008B1E49"/>
    <w:rsid w:val="008B258C"/>
    <w:rsid w:val="008B27C6"/>
    <w:rsid w:val="008B282B"/>
    <w:rsid w:val="008B28A0"/>
    <w:rsid w:val="008B2A16"/>
    <w:rsid w:val="008B2A64"/>
    <w:rsid w:val="008B2F3F"/>
    <w:rsid w:val="008B31D0"/>
    <w:rsid w:val="008B345C"/>
    <w:rsid w:val="008B3E46"/>
    <w:rsid w:val="008B3E71"/>
    <w:rsid w:val="008B4112"/>
    <w:rsid w:val="008B4332"/>
    <w:rsid w:val="008B4651"/>
    <w:rsid w:val="008B4853"/>
    <w:rsid w:val="008B4A75"/>
    <w:rsid w:val="008B4D30"/>
    <w:rsid w:val="008B539A"/>
    <w:rsid w:val="008B5609"/>
    <w:rsid w:val="008B57D5"/>
    <w:rsid w:val="008B5BBE"/>
    <w:rsid w:val="008B5C14"/>
    <w:rsid w:val="008B5F72"/>
    <w:rsid w:val="008B6212"/>
    <w:rsid w:val="008B656B"/>
    <w:rsid w:val="008B6805"/>
    <w:rsid w:val="008B6A8E"/>
    <w:rsid w:val="008B6D4E"/>
    <w:rsid w:val="008B6E91"/>
    <w:rsid w:val="008B6FE8"/>
    <w:rsid w:val="008B70D4"/>
    <w:rsid w:val="008B733C"/>
    <w:rsid w:val="008B747F"/>
    <w:rsid w:val="008B7529"/>
    <w:rsid w:val="008B756F"/>
    <w:rsid w:val="008C068D"/>
    <w:rsid w:val="008C0C42"/>
    <w:rsid w:val="008C0EBF"/>
    <w:rsid w:val="008C1359"/>
    <w:rsid w:val="008C247D"/>
    <w:rsid w:val="008C2672"/>
    <w:rsid w:val="008C2684"/>
    <w:rsid w:val="008C26E8"/>
    <w:rsid w:val="008C2794"/>
    <w:rsid w:val="008C2C2D"/>
    <w:rsid w:val="008C301C"/>
    <w:rsid w:val="008C319A"/>
    <w:rsid w:val="008C3565"/>
    <w:rsid w:val="008C3968"/>
    <w:rsid w:val="008C3E0A"/>
    <w:rsid w:val="008C462D"/>
    <w:rsid w:val="008C4D52"/>
    <w:rsid w:val="008C4D95"/>
    <w:rsid w:val="008C525D"/>
    <w:rsid w:val="008C54D3"/>
    <w:rsid w:val="008C5526"/>
    <w:rsid w:val="008C56EF"/>
    <w:rsid w:val="008C5AD6"/>
    <w:rsid w:val="008C5C0A"/>
    <w:rsid w:val="008C6179"/>
    <w:rsid w:val="008C6341"/>
    <w:rsid w:val="008C675B"/>
    <w:rsid w:val="008C68E4"/>
    <w:rsid w:val="008C698A"/>
    <w:rsid w:val="008C6B70"/>
    <w:rsid w:val="008C72DE"/>
    <w:rsid w:val="008C742B"/>
    <w:rsid w:val="008C789E"/>
    <w:rsid w:val="008C7991"/>
    <w:rsid w:val="008C7A84"/>
    <w:rsid w:val="008C7CBA"/>
    <w:rsid w:val="008D02B1"/>
    <w:rsid w:val="008D0565"/>
    <w:rsid w:val="008D070A"/>
    <w:rsid w:val="008D0742"/>
    <w:rsid w:val="008D099E"/>
    <w:rsid w:val="008D0CF1"/>
    <w:rsid w:val="008D1471"/>
    <w:rsid w:val="008D1634"/>
    <w:rsid w:val="008D250A"/>
    <w:rsid w:val="008D2626"/>
    <w:rsid w:val="008D2D25"/>
    <w:rsid w:val="008D3342"/>
    <w:rsid w:val="008D3743"/>
    <w:rsid w:val="008D3811"/>
    <w:rsid w:val="008D3909"/>
    <w:rsid w:val="008D3B0C"/>
    <w:rsid w:val="008D448B"/>
    <w:rsid w:val="008D44CD"/>
    <w:rsid w:val="008D4933"/>
    <w:rsid w:val="008D4BE5"/>
    <w:rsid w:val="008D4E99"/>
    <w:rsid w:val="008D5113"/>
    <w:rsid w:val="008D6971"/>
    <w:rsid w:val="008D6C58"/>
    <w:rsid w:val="008D6F42"/>
    <w:rsid w:val="008D6FB9"/>
    <w:rsid w:val="008D74D9"/>
    <w:rsid w:val="008D7AB0"/>
    <w:rsid w:val="008E0AC8"/>
    <w:rsid w:val="008E10B4"/>
    <w:rsid w:val="008E11A0"/>
    <w:rsid w:val="008E11AB"/>
    <w:rsid w:val="008E11B0"/>
    <w:rsid w:val="008E12E5"/>
    <w:rsid w:val="008E1A7F"/>
    <w:rsid w:val="008E210E"/>
    <w:rsid w:val="008E2433"/>
    <w:rsid w:val="008E29F3"/>
    <w:rsid w:val="008E3522"/>
    <w:rsid w:val="008E3B16"/>
    <w:rsid w:val="008E3D30"/>
    <w:rsid w:val="008E3F73"/>
    <w:rsid w:val="008E45E9"/>
    <w:rsid w:val="008E4CC0"/>
    <w:rsid w:val="008E509D"/>
    <w:rsid w:val="008E5330"/>
    <w:rsid w:val="008E5A20"/>
    <w:rsid w:val="008E5FC1"/>
    <w:rsid w:val="008E63A7"/>
    <w:rsid w:val="008E647D"/>
    <w:rsid w:val="008E6627"/>
    <w:rsid w:val="008E6EE7"/>
    <w:rsid w:val="008E6FE3"/>
    <w:rsid w:val="008E792A"/>
    <w:rsid w:val="008E7EF9"/>
    <w:rsid w:val="008F012A"/>
    <w:rsid w:val="008F0AAB"/>
    <w:rsid w:val="008F0E2D"/>
    <w:rsid w:val="008F16E3"/>
    <w:rsid w:val="008F1719"/>
    <w:rsid w:val="008F1858"/>
    <w:rsid w:val="008F19E3"/>
    <w:rsid w:val="008F1A38"/>
    <w:rsid w:val="008F1A79"/>
    <w:rsid w:val="008F20A3"/>
    <w:rsid w:val="008F23E1"/>
    <w:rsid w:val="008F2E8C"/>
    <w:rsid w:val="008F317C"/>
    <w:rsid w:val="008F33E4"/>
    <w:rsid w:val="008F3A53"/>
    <w:rsid w:val="008F3A81"/>
    <w:rsid w:val="008F4529"/>
    <w:rsid w:val="008F4744"/>
    <w:rsid w:val="008F51B5"/>
    <w:rsid w:val="008F5609"/>
    <w:rsid w:val="008F5D6E"/>
    <w:rsid w:val="008F64C4"/>
    <w:rsid w:val="008F6647"/>
    <w:rsid w:val="008F67F7"/>
    <w:rsid w:val="008F7025"/>
    <w:rsid w:val="008F7211"/>
    <w:rsid w:val="008F7594"/>
    <w:rsid w:val="008F77C5"/>
    <w:rsid w:val="008F7B86"/>
    <w:rsid w:val="009000F0"/>
    <w:rsid w:val="009004C6"/>
    <w:rsid w:val="009004D9"/>
    <w:rsid w:val="00900940"/>
    <w:rsid w:val="00900D7F"/>
    <w:rsid w:val="00900F66"/>
    <w:rsid w:val="0090138D"/>
    <w:rsid w:val="0090147C"/>
    <w:rsid w:val="00901504"/>
    <w:rsid w:val="0090180B"/>
    <w:rsid w:val="00901BE0"/>
    <w:rsid w:val="00901C27"/>
    <w:rsid w:val="00901E20"/>
    <w:rsid w:val="00902162"/>
    <w:rsid w:val="00902233"/>
    <w:rsid w:val="009023F8"/>
    <w:rsid w:val="00902AFC"/>
    <w:rsid w:val="00903243"/>
    <w:rsid w:val="00903C8A"/>
    <w:rsid w:val="00903ED7"/>
    <w:rsid w:val="009042E2"/>
    <w:rsid w:val="00904368"/>
    <w:rsid w:val="00904476"/>
    <w:rsid w:val="00904512"/>
    <w:rsid w:val="00904721"/>
    <w:rsid w:val="00904C63"/>
    <w:rsid w:val="0090504F"/>
    <w:rsid w:val="009051E5"/>
    <w:rsid w:val="009055CE"/>
    <w:rsid w:val="00905801"/>
    <w:rsid w:val="009064D2"/>
    <w:rsid w:val="009067BB"/>
    <w:rsid w:val="0090699C"/>
    <w:rsid w:val="00906EA7"/>
    <w:rsid w:val="00907468"/>
    <w:rsid w:val="00907493"/>
    <w:rsid w:val="009075B6"/>
    <w:rsid w:val="009102B8"/>
    <w:rsid w:val="0091076B"/>
    <w:rsid w:val="0091096C"/>
    <w:rsid w:val="00910AB6"/>
    <w:rsid w:val="00910CB2"/>
    <w:rsid w:val="0091119E"/>
    <w:rsid w:val="0091155A"/>
    <w:rsid w:val="00911600"/>
    <w:rsid w:val="0091163E"/>
    <w:rsid w:val="0091174C"/>
    <w:rsid w:val="00911B6E"/>
    <w:rsid w:val="009121C1"/>
    <w:rsid w:val="0091225E"/>
    <w:rsid w:val="00912285"/>
    <w:rsid w:val="00912DF1"/>
    <w:rsid w:val="0091326B"/>
    <w:rsid w:val="00913297"/>
    <w:rsid w:val="009137BF"/>
    <w:rsid w:val="00913A08"/>
    <w:rsid w:val="00913B05"/>
    <w:rsid w:val="00913B4C"/>
    <w:rsid w:val="00913E8B"/>
    <w:rsid w:val="009143F7"/>
    <w:rsid w:val="00914729"/>
    <w:rsid w:val="00914C43"/>
    <w:rsid w:val="00914D9D"/>
    <w:rsid w:val="00914F98"/>
    <w:rsid w:val="00915674"/>
    <w:rsid w:val="00915882"/>
    <w:rsid w:val="00915BF1"/>
    <w:rsid w:val="00915D46"/>
    <w:rsid w:val="0091624B"/>
    <w:rsid w:val="00916BF0"/>
    <w:rsid w:val="00916CD7"/>
    <w:rsid w:val="00917206"/>
    <w:rsid w:val="00917440"/>
    <w:rsid w:val="00917723"/>
    <w:rsid w:val="009202A1"/>
    <w:rsid w:val="00920733"/>
    <w:rsid w:val="00920AEB"/>
    <w:rsid w:val="00920DA5"/>
    <w:rsid w:val="00920E5C"/>
    <w:rsid w:val="00920EC4"/>
    <w:rsid w:val="00920EC8"/>
    <w:rsid w:val="00920ED7"/>
    <w:rsid w:val="00920F26"/>
    <w:rsid w:val="0092157B"/>
    <w:rsid w:val="00921686"/>
    <w:rsid w:val="009217C6"/>
    <w:rsid w:val="0092335B"/>
    <w:rsid w:val="00923579"/>
    <w:rsid w:val="00923621"/>
    <w:rsid w:val="00923A39"/>
    <w:rsid w:val="00923B15"/>
    <w:rsid w:val="00923C14"/>
    <w:rsid w:val="00923CB7"/>
    <w:rsid w:val="00924282"/>
    <w:rsid w:val="009249E0"/>
    <w:rsid w:val="00924C1F"/>
    <w:rsid w:val="009256B9"/>
    <w:rsid w:val="009257C7"/>
    <w:rsid w:val="009266FD"/>
    <w:rsid w:val="00926C2E"/>
    <w:rsid w:val="009270A4"/>
    <w:rsid w:val="00927283"/>
    <w:rsid w:val="009279D8"/>
    <w:rsid w:val="00927A89"/>
    <w:rsid w:val="00927C70"/>
    <w:rsid w:val="00930702"/>
    <w:rsid w:val="009307FF"/>
    <w:rsid w:val="009308DA"/>
    <w:rsid w:val="009309C8"/>
    <w:rsid w:val="00930ECF"/>
    <w:rsid w:val="009310D7"/>
    <w:rsid w:val="00931313"/>
    <w:rsid w:val="0093190E"/>
    <w:rsid w:val="00931DB5"/>
    <w:rsid w:val="00931EE1"/>
    <w:rsid w:val="009320B8"/>
    <w:rsid w:val="00932159"/>
    <w:rsid w:val="00932241"/>
    <w:rsid w:val="00932632"/>
    <w:rsid w:val="00932D4C"/>
    <w:rsid w:val="00932DFD"/>
    <w:rsid w:val="00932ECC"/>
    <w:rsid w:val="00933001"/>
    <w:rsid w:val="009331F4"/>
    <w:rsid w:val="00933267"/>
    <w:rsid w:val="009337BD"/>
    <w:rsid w:val="00933A2F"/>
    <w:rsid w:val="00933CD4"/>
    <w:rsid w:val="00933D63"/>
    <w:rsid w:val="009345C0"/>
    <w:rsid w:val="00934885"/>
    <w:rsid w:val="00934C1B"/>
    <w:rsid w:val="00934D01"/>
    <w:rsid w:val="00934E67"/>
    <w:rsid w:val="00934E7D"/>
    <w:rsid w:val="00935081"/>
    <w:rsid w:val="00935B2E"/>
    <w:rsid w:val="00935D85"/>
    <w:rsid w:val="00935DAE"/>
    <w:rsid w:val="00935FA8"/>
    <w:rsid w:val="00935FBB"/>
    <w:rsid w:val="00935FD3"/>
    <w:rsid w:val="0093613B"/>
    <w:rsid w:val="00936208"/>
    <w:rsid w:val="009369E1"/>
    <w:rsid w:val="00937203"/>
    <w:rsid w:val="009372E8"/>
    <w:rsid w:val="0093774F"/>
    <w:rsid w:val="00937835"/>
    <w:rsid w:val="0093785B"/>
    <w:rsid w:val="00937F75"/>
    <w:rsid w:val="0094002B"/>
    <w:rsid w:val="009401E4"/>
    <w:rsid w:val="00940454"/>
    <w:rsid w:val="0094064D"/>
    <w:rsid w:val="009406DB"/>
    <w:rsid w:val="00940F84"/>
    <w:rsid w:val="00941171"/>
    <w:rsid w:val="0094149F"/>
    <w:rsid w:val="0094176A"/>
    <w:rsid w:val="00942492"/>
    <w:rsid w:val="009424BD"/>
    <w:rsid w:val="00942850"/>
    <w:rsid w:val="00942B46"/>
    <w:rsid w:val="0094323F"/>
    <w:rsid w:val="009432B6"/>
    <w:rsid w:val="0094368E"/>
    <w:rsid w:val="00943F90"/>
    <w:rsid w:val="009448F8"/>
    <w:rsid w:val="009449A3"/>
    <w:rsid w:val="00944CFA"/>
    <w:rsid w:val="00945086"/>
    <w:rsid w:val="0094523A"/>
    <w:rsid w:val="00945316"/>
    <w:rsid w:val="009453D7"/>
    <w:rsid w:val="00945B5F"/>
    <w:rsid w:val="009465F2"/>
    <w:rsid w:val="0094689F"/>
    <w:rsid w:val="009468B8"/>
    <w:rsid w:val="009468BC"/>
    <w:rsid w:val="009479F8"/>
    <w:rsid w:val="00947E77"/>
    <w:rsid w:val="00947FBE"/>
    <w:rsid w:val="009504D5"/>
    <w:rsid w:val="0095068E"/>
    <w:rsid w:val="009507FE"/>
    <w:rsid w:val="009509EE"/>
    <w:rsid w:val="00950AA1"/>
    <w:rsid w:val="00950B25"/>
    <w:rsid w:val="0095118D"/>
    <w:rsid w:val="009513A7"/>
    <w:rsid w:val="00951997"/>
    <w:rsid w:val="009519C6"/>
    <w:rsid w:val="00951B92"/>
    <w:rsid w:val="00951CC4"/>
    <w:rsid w:val="00952334"/>
    <w:rsid w:val="00952874"/>
    <w:rsid w:val="00952A8C"/>
    <w:rsid w:val="00953105"/>
    <w:rsid w:val="00954102"/>
    <w:rsid w:val="009542E0"/>
    <w:rsid w:val="0095443D"/>
    <w:rsid w:val="00954683"/>
    <w:rsid w:val="0095469B"/>
    <w:rsid w:val="00954BE5"/>
    <w:rsid w:val="0095563A"/>
    <w:rsid w:val="00955D16"/>
    <w:rsid w:val="00956496"/>
    <w:rsid w:val="009565EA"/>
    <w:rsid w:val="00956676"/>
    <w:rsid w:val="00956EE8"/>
    <w:rsid w:val="00956FF2"/>
    <w:rsid w:val="0095769B"/>
    <w:rsid w:val="0095784C"/>
    <w:rsid w:val="00957871"/>
    <w:rsid w:val="009578FE"/>
    <w:rsid w:val="00957CDD"/>
    <w:rsid w:val="0096030B"/>
    <w:rsid w:val="009607CD"/>
    <w:rsid w:val="00960EFF"/>
    <w:rsid w:val="00961093"/>
    <w:rsid w:val="009616AD"/>
    <w:rsid w:val="009618BA"/>
    <w:rsid w:val="00961DE0"/>
    <w:rsid w:val="00961F82"/>
    <w:rsid w:val="009620F3"/>
    <w:rsid w:val="009623F3"/>
    <w:rsid w:val="00962470"/>
    <w:rsid w:val="0096273A"/>
    <w:rsid w:val="00962767"/>
    <w:rsid w:val="0096283A"/>
    <w:rsid w:val="00962877"/>
    <w:rsid w:val="00962CB3"/>
    <w:rsid w:val="0096317D"/>
    <w:rsid w:val="00963CB8"/>
    <w:rsid w:val="009642A4"/>
    <w:rsid w:val="00964706"/>
    <w:rsid w:val="00964735"/>
    <w:rsid w:val="00964DF3"/>
    <w:rsid w:val="009653B4"/>
    <w:rsid w:val="009659A9"/>
    <w:rsid w:val="00965A02"/>
    <w:rsid w:val="009667CC"/>
    <w:rsid w:val="00966913"/>
    <w:rsid w:val="00966D74"/>
    <w:rsid w:val="00966E90"/>
    <w:rsid w:val="009672AF"/>
    <w:rsid w:val="009676B8"/>
    <w:rsid w:val="009676C9"/>
    <w:rsid w:val="009678B6"/>
    <w:rsid w:val="00967A36"/>
    <w:rsid w:val="009700C1"/>
    <w:rsid w:val="009706CC"/>
    <w:rsid w:val="0097092D"/>
    <w:rsid w:val="00970AF9"/>
    <w:rsid w:val="00970CB4"/>
    <w:rsid w:val="00971131"/>
    <w:rsid w:val="00971681"/>
    <w:rsid w:val="009717F5"/>
    <w:rsid w:val="0097181F"/>
    <w:rsid w:val="009719BD"/>
    <w:rsid w:val="00971AB5"/>
    <w:rsid w:val="00971BD0"/>
    <w:rsid w:val="00972024"/>
    <w:rsid w:val="00972302"/>
    <w:rsid w:val="00972A67"/>
    <w:rsid w:val="00972A9E"/>
    <w:rsid w:val="00972CB2"/>
    <w:rsid w:val="009732BA"/>
    <w:rsid w:val="00973534"/>
    <w:rsid w:val="009735CF"/>
    <w:rsid w:val="009737C2"/>
    <w:rsid w:val="009741D9"/>
    <w:rsid w:val="009741DD"/>
    <w:rsid w:val="0097430C"/>
    <w:rsid w:val="009745CD"/>
    <w:rsid w:val="00974B41"/>
    <w:rsid w:val="00974CD4"/>
    <w:rsid w:val="00974E4E"/>
    <w:rsid w:val="0097500B"/>
    <w:rsid w:val="009754B2"/>
    <w:rsid w:val="009764BC"/>
    <w:rsid w:val="009764E7"/>
    <w:rsid w:val="00976545"/>
    <w:rsid w:val="00976809"/>
    <w:rsid w:val="009775F0"/>
    <w:rsid w:val="00977984"/>
    <w:rsid w:val="009779D1"/>
    <w:rsid w:val="00977BEF"/>
    <w:rsid w:val="00980BB9"/>
    <w:rsid w:val="00980D0A"/>
    <w:rsid w:val="009814F4"/>
    <w:rsid w:val="009815ED"/>
    <w:rsid w:val="0098184C"/>
    <w:rsid w:val="00981AA1"/>
    <w:rsid w:val="00981ACF"/>
    <w:rsid w:val="00982146"/>
    <w:rsid w:val="009821FE"/>
    <w:rsid w:val="00982285"/>
    <w:rsid w:val="0098229F"/>
    <w:rsid w:val="0098230A"/>
    <w:rsid w:val="00982A86"/>
    <w:rsid w:val="00982C57"/>
    <w:rsid w:val="00982D5D"/>
    <w:rsid w:val="0098318B"/>
    <w:rsid w:val="00983540"/>
    <w:rsid w:val="00983730"/>
    <w:rsid w:val="009838A3"/>
    <w:rsid w:val="00984259"/>
    <w:rsid w:val="00984B27"/>
    <w:rsid w:val="00985084"/>
    <w:rsid w:val="009852AD"/>
    <w:rsid w:val="009857CE"/>
    <w:rsid w:val="00985D44"/>
    <w:rsid w:val="00986005"/>
    <w:rsid w:val="00986C87"/>
    <w:rsid w:val="00986E4D"/>
    <w:rsid w:val="00986FEC"/>
    <w:rsid w:val="0098703F"/>
    <w:rsid w:val="00987104"/>
    <w:rsid w:val="0098710E"/>
    <w:rsid w:val="00987DA4"/>
    <w:rsid w:val="0099011E"/>
    <w:rsid w:val="0099014E"/>
    <w:rsid w:val="009905E3"/>
    <w:rsid w:val="009908CE"/>
    <w:rsid w:val="00990B97"/>
    <w:rsid w:val="00990BF6"/>
    <w:rsid w:val="009910B3"/>
    <w:rsid w:val="00991885"/>
    <w:rsid w:val="00991997"/>
    <w:rsid w:val="00991999"/>
    <w:rsid w:val="00991A24"/>
    <w:rsid w:val="00991BA1"/>
    <w:rsid w:val="00992728"/>
    <w:rsid w:val="009929C2"/>
    <w:rsid w:val="00992E20"/>
    <w:rsid w:val="009930DE"/>
    <w:rsid w:val="0099316C"/>
    <w:rsid w:val="009933E2"/>
    <w:rsid w:val="0099365D"/>
    <w:rsid w:val="009937C3"/>
    <w:rsid w:val="009938B0"/>
    <w:rsid w:val="00993F43"/>
    <w:rsid w:val="0099458F"/>
    <w:rsid w:val="0099472E"/>
    <w:rsid w:val="009949CA"/>
    <w:rsid w:val="00994D42"/>
    <w:rsid w:val="00994DC7"/>
    <w:rsid w:val="009952B5"/>
    <w:rsid w:val="0099539C"/>
    <w:rsid w:val="009953A2"/>
    <w:rsid w:val="0099545A"/>
    <w:rsid w:val="0099555B"/>
    <w:rsid w:val="0099580F"/>
    <w:rsid w:val="0099626C"/>
    <w:rsid w:val="009963D3"/>
    <w:rsid w:val="00996617"/>
    <w:rsid w:val="00997026"/>
    <w:rsid w:val="0099713E"/>
    <w:rsid w:val="0099734C"/>
    <w:rsid w:val="00997C37"/>
    <w:rsid w:val="009A0358"/>
    <w:rsid w:val="009A0724"/>
    <w:rsid w:val="009A0827"/>
    <w:rsid w:val="009A09E3"/>
    <w:rsid w:val="009A0EA3"/>
    <w:rsid w:val="009A0F29"/>
    <w:rsid w:val="009A1486"/>
    <w:rsid w:val="009A15AA"/>
    <w:rsid w:val="009A1990"/>
    <w:rsid w:val="009A19BC"/>
    <w:rsid w:val="009A1FAE"/>
    <w:rsid w:val="009A1FD4"/>
    <w:rsid w:val="009A2185"/>
    <w:rsid w:val="009A261B"/>
    <w:rsid w:val="009A2710"/>
    <w:rsid w:val="009A2D86"/>
    <w:rsid w:val="009A3472"/>
    <w:rsid w:val="009A3937"/>
    <w:rsid w:val="009A3BB5"/>
    <w:rsid w:val="009A4326"/>
    <w:rsid w:val="009A47ED"/>
    <w:rsid w:val="009A4BD4"/>
    <w:rsid w:val="009A551D"/>
    <w:rsid w:val="009A590A"/>
    <w:rsid w:val="009A6367"/>
    <w:rsid w:val="009A63AC"/>
    <w:rsid w:val="009A6651"/>
    <w:rsid w:val="009A666B"/>
    <w:rsid w:val="009A6734"/>
    <w:rsid w:val="009A68C6"/>
    <w:rsid w:val="009A6BDD"/>
    <w:rsid w:val="009A6E24"/>
    <w:rsid w:val="009A7003"/>
    <w:rsid w:val="009A718C"/>
    <w:rsid w:val="009A75F0"/>
    <w:rsid w:val="009A7AAD"/>
    <w:rsid w:val="009A7B68"/>
    <w:rsid w:val="009A7DD1"/>
    <w:rsid w:val="009A7E54"/>
    <w:rsid w:val="009B00E7"/>
    <w:rsid w:val="009B030C"/>
    <w:rsid w:val="009B0413"/>
    <w:rsid w:val="009B0A8B"/>
    <w:rsid w:val="009B0AF1"/>
    <w:rsid w:val="009B0BF0"/>
    <w:rsid w:val="009B0C0C"/>
    <w:rsid w:val="009B0F1C"/>
    <w:rsid w:val="009B107B"/>
    <w:rsid w:val="009B1349"/>
    <w:rsid w:val="009B1416"/>
    <w:rsid w:val="009B15E4"/>
    <w:rsid w:val="009B1951"/>
    <w:rsid w:val="009B1AEA"/>
    <w:rsid w:val="009B1D11"/>
    <w:rsid w:val="009B2475"/>
    <w:rsid w:val="009B24E9"/>
    <w:rsid w:val="009B24FC"/>
    <w:rsid w:val="009B290B"/>
    <w:rsid w:val="009B29EE"/>
    <w:rsid w:val="009B2A59"/>
    <w:rsid w:val="009B2F15"/>
    <w:rsid w:val="009B301F"/>
    <w:rsid w:val="009B313A"/>
    <w:rsid w:val="009B34BF"/>
    <w:rsid w:val="009B38AC"/>
    <w:rsid w:val="009B4135"/>
    <w:rsid w:val="009B4187"/>
    <w:rsid w:val="009B4443"/>
    <w:rsid w:val="009B47A6"/>
    <w:rsid w:val="009B4A67"/>
    <w:rsid w:val="009B4C34"/>
    <w:rsid w:val="009B4D2C"/>
    <w:rsid w:val="009B517A"/>
    <w:rsid w:val="009B5510"/>
    <w:rsid w:val="009B57F2"/>
    <w:rsid w:val="009B5A97"/>
    <w:rsid w:val="009B5D84"/>
    <w:rsid w:val="009B6042"/>
    <w:rsid w:val="009B61CE"/>
    <w:rsid w:val="009B6396"/>
    <w:rsid w:val="009B63E8"/>
    <w:rsid w:val="009B653B"/>
    <w:rsid w:val="009B657D"/>
    <w:rsid w:val="009B6FAC"/>
    <w:rsid w:val="009B700B"/>
    <w:rsid w:val="009B7070"/>
    <w:rsid w:val="009B7224"/>
    <w:rsid w:val="009B7237"/>
    <w:rsid w:val="009B78E9"/>
    <w:rsid w:val="009C016C"/>
    <w:rsid w:val="009C01CF"/>
    <w:rsid w:val="009C01DB"/>
    <w:rsid w:val="009C08D8"/>
    <w:rsid w:val="009C08E5"/>
    <w:rsid w:val="009C0D06"/>
    <w:rsid w:val="009C0FC0"/>
    <w:rsid w:val="009C12F4"/>
    <w:rsid w:val="009C1A26"/>
    <w:rsid w:val="009C1AAE"/>
    <w:rsid w:val="009C1BBA"/>
    <w:rsid w:val="009C27CF"/>
    <w:rsid w:val="009C2B56"/>
    <w:rsid w:val="009C2C13"/>
    <w:rsid w:val="009C2F5A"/>
    <w:rsid w:val="009C3019"/>
    <w:rsid w:val="009C3292"/>
    <w:rsid w:val="009C3755"/>
    <w:rsid w:val="009C379E"/>
    <w:rsid w:val="009C3918"/>
    <w:rsid w:val="009C3D04"/>
    <w:rsid w:val="009C4277"/>
    <w:rsid w:val="009C43C4"/>
    <w:rsid w:val="009C4442"/>
    <w:rsid w:val="009C4865"/>
    <w:rsid w:val="009C4A32"/>
    <w:rsid w:val="009C508E"/>
    <w:rsid w:val="009C57C8"/>
    <w:rsid w:val="009C5E42"/>
    <w:rsid w:val="009C606C"/>
    <w:rsid w:val="009C61B1"/>
    <w:rsid w:val="009C6763"/>
    <w:rsid w:val="009C6A2D"/>
    <w:rsid w:val="009C708D"/>
    <w:rsid w:val="009C7268"/>
    <w:rsid w:val="009C7571"/>
    <w:rsid w:val="009C7AF4"/>
    <w:rsid w:val="009C7EE7"/>
    <w:rsid w:val="009D0521"/>
    <w:rsid w:val="009D0533"/>
    <w:rsid w:val="009D0722"/>
    <w:rsid w:val="009D0FFC"/>
    <w:rsid w:val="009D14C7"/>
    <w:rsid w:val="009D172F"/>
    <w:rsid w:val="009D1E5D"/>
    <w:rsid w:val="009D2D99"/>
    <w:rsid w:val="009D3932"/>
    <w:rsid w:val="009D3A11"/>
    <w:rsid w:val="009D415A"/>
    <w:rsid w:val="009D4AF0"/>
    <w:rsid w:val="009D4F0F"/>
    <w:rsid w:val="009D512E"/>
    <w:rsid w:val="009D54FC"/>
    <w:rsid w:val="009D5999"/>
    <w:rsid w:val="009D5BE5"/>
    <w:rsid w:val="009D6061"/>
    <w:rsid w:val="009D6436"/>
    <w:rsid w:val="009D649B"/>
    <w:rsid w:val="009D6987"/>
    <w:rsid w:val="009D6C84"/>
    <w:rsid w:val="009D6E90"/>
    <w:rsid w:val="009D720D"/>
    <w:rsid w:val="009D7D9F"/>
    <w:rsid w:val="009D7E18"/>
    <w:rsid w:val="009D7F4F"/>
    <w:rsid w:val="009E027D"/>
    <w:rsid w:val="009E027F"/>
    <w:rsid w:val="009E06AF"/>
    <w:rsid w:val="009E0753"/>
    <w:rsid w:val="009E0852"/>
    <w:rsid w:val="009E09E9"/>
    <w:rsid w:val="009E178C"/>
    <w:rsid w:val="009E1954"/>
    <w:rsid w:val="009E20B8"/>
    <w:rsid w:val="009E2343"/>
    <w:rsid w:val="009E2DA6"/>
    <w:rsid w:val="009E3127"/>
    <w:rsid w:val="009E31EC"/>
    <w:rsid w:val="009E3398"/>
    <w:rsid w:val="009E346B"/>
    <w:rsid w:val="009E3484"/>
    <w:rsid w:val="009E3600"/>
    <w:rsid w:val="009E36E0"/>
    <w:rsid w:val="009E3FC9"/>
    <w:rsid w:val="009E4732"/>
    <w:rsid w:val="009E5073"/>
    <w:rsid w:val="009E53EF"/>
    <w:rsid w:val="009E5437"/>
    <w:rsid w:val="009E5856"/>
    <w:rsid w:val="009E5FA7"/>
    <w:rsid w:val="009E6193"/>
    <w:rsid w:val="009E635B"/>
    <w:rsid w:val="009E6390"/>
    <w:rsid w:val="009E651C"/>
    <w:rsid w:val="009E69C8"/>
    <w:rsid w:val="009E7569"/>
    <w:rsid w:val="009E76BA"/>
    <w:rsid w:val="009E7B33"/>
    <w:rsid w:val="009E7F64"/>
    <w:rsid w:val="009F06B7"/>
    <w:rsid w:val="009F0A02"/>
    <w:rsid w:val="009F0E27"/>
    <w:rsid w:val="009F0EA8"/>
    <w:rsid w:val="009F0FFD"/>
    <w:rsid w:val="009F11DA"/>
    <w:rsid w:val="009F128E"/>
    <w:rsid w:val="009F1A6A"/>
    <w:rsid w:val="009F1CBD"/>
    <w:rsid w:val="009F1CD7"/>
    <w:rsid w:val="009F1F0B"/>
    <w:rsid w:val="009F2391"/>
    <w:rsid w:val="009F265E"/>
    <w:rsid w:val="009F2BA6"/>
    <w:rsid w:val="009F2F1C"/>
    <w:rsid w:val="009F3194"/>
    <w:rsid w:val="009F3490"/>
    <w:rsid w:val="009F38A2"/>
    <w:rsid w:val="009F3951"/>
    <w:rsid w:val="009F4164"/>
    <w:rsid w:val="009F4AF5"/>
    <w:rsid w:val="009F5961"/>
    <w:rsid w:val="009F5B06"/>
    <w:rsid w:val="009F5BCD"/>
    <w:rsid w:val="009F5C05"/>
    <w:rsid w:val="009F5F98"/>
    <w:rsid w:val="009F662E"/>
    <w:rsid w:val="009F67C2"/>
    <w:rsid w:val="009F6A2F"/>
    <w:rsid w:val="009F6A43"/>
    <w:rsid w:val="009F7108"/>
    <w:rsid w:val="009F759D"/>
    <w:rsid w:val="009F7786"/>
    <w:rsid w:val="009F78A8"/>
    <w:rsid w:val="009F7A15"/>
    <w:rsid w:val="00A0009B"/>
    <w:rsid w:val="00A00368"/>
    <w:rsid w:val="00A0041B"/>
    <w:rsid w:val="00A0055F"/>
    <w:rsid w:val="00A005C5"/>
    <w:rsid w:val="00A00F92"/>
    <w:rsid w:val="00A011F8"/>
    <w:rsid w:val="00A0134B"/>
    <w:rsid w:val="00A01486"/>
    <w:rsid w:val="00A0161D"/>
    <w:rsid w:val="00A01F1A"/>
    <w:rsid w:val="00A01F60"/>
    <w:rsid w:val="00A020E3"/>
    <w:rsid w:val="00A02326"/>
    <w:rsid w:val="00A02657"/>
    <w:rsid w:val="00A026B0"/>
    <w:rsid w:val="00A02B30"/>
    <w:rsid w:val="00A02C0F"/>
    <w:rsid w:val="00A02CD8"/>
    <w:rsid w:val="00A02D95"/>
    <w:rsid w:val="00A02F0C"/>
    <w:rsid w:val="00A03896"/>
    <w:rsid w:val="00A03A50"/>
    <w:rsid w:val="00A03AB3"/>
    <w:rsid w:val="00A03BE7"/>
    <w:rsid w:val="00A0417D"/>
    <w:rsid w:val="00A04481"/>
    <w:rsid w:val="00A048BB"/>
    <w:rsid w:val="00A04B54"/>
    <w:rsid w:val="00A04E02"/>
    <w:rsid w:val="00A04E53"/>
    <w:rsid w:val="00A055C5"/>
    <w:rsid w:val="00A056BE"/>
    <w:rsid w:val="00A059FA"/>
    <w:rsid w:val="00A05AAB"/>
    <w:rsid w:val="00A05BC9"/>
    <w:rsid w:val="00A05C0E"/>
    <w:rsid w:val="00A05C73"/>
    <w:rsid w:val="00A0611E"/>
    <w:rsid w:val="00A06713"/>
    <w:rsid w:val="00A0696B"/>
    <w:rsid w:val="00A07061"/>
    <w:rsid w:val="00A07106"/>
    <w:rsid w:val="00A07504"/>
    <w:rsid w:val="00A07569"/>
    <w:rsid w:val="00A0759D"/>
    <w:rsid w:val="00A07A14"/>
    <w:rsid w:val="00A07A87"/>
    <w:rsid w:val="00A07E31"/>
    <w:rsid w:val="00A07ECD"/>
    <w:rsid w:val="00A105A6"/>
    <w:rsid w:val="00A10924"/>
    <w:rsid w:val="00A10AAF"/>
    <w:rsid w:val="00A10BD7"/>
    <w:rsid w:val="00A10BEF"/>
    <w:rsid w:val="00A10CCB"/>
    <w:rsid w:val="00A1159A"/>
    <w:rsid w:val="00A116CF"/>
    <w:rsid w:val="00A11A39"/>
    <w:rsid w:val="00A11D3F"/>
    <w:rsid w:val="00A1238F"/>
    <w:rsid w:val="00A12580"/>
    <w:rsid w:val="00A127BC"/>
    <w:rsid w:val="00A128C4"/>
    <w:rsid w:val="00A12D4C"/>
    <w:rsid w:val="00A12EC2"/>
    <w:rsid w:val="00A131E0"/>
    <w:rsid w:val="00A13734"/>
    <w:rsid w:val="00A13817"/>
    <w:rsid w:val="00A13B74"/>
    <w:rsid w:val="00A13C53"/>
    <w:rsid w:val="00A13C71"/>
    <w:rsid w:val="00A13D00"/>
    <w:rsid w:val="00A13F9C"/>
    <w:rsid w:val="00A14B19"/>
    <w:rsid w:val="00A15595"/>
    <w:rsid w:val="00A15674"/>
    <w:rsid w:val="00A15745"/>
    <w:rsid w:val="00A157A0"/>
    <w:rsid w:val="00A15875"/>
    <w:rsid w:val="00A15B16"/>
    <w:rsid w:val="00A15C0E"/>
    <w:rsid w:val="00A15E46"/>
    <w:rsid w:val="00A15F7C"/>
    <w:rsid w:val="00A16A4B"/>
    <w:rsid w:val="00A171DF"/>
    <w:rsid w:val="00A17813"/>
    <w:rsid w:val="00A178BD"/>
    <w:rsid w:val="00A17EEA"/>
    <w:rsid w:val="00A204A2"/>
    <w:rsid w:val="00A2058C"/>
    <w:rsid w:val="00A20914"/>
    <w:rsid w:val="00A20A78"/>
    <w:rsid w:val="00A20FB8"/>
    <w:rsid w:val="00A21147"/>
    <w:rsid w:val="00A213EC"/>
    <w:rsid w:val="00A215E1"/>
    <w:rsid w:val="00A2175A"/>
    <w:rsid w:val="00A219FE"/>
    <w:rsid w:val="00A21B00"/>
    <w:rsid w:val="00A21F10"/>
    <w:rsid w:val="00A22884"/>
    <w:rsid w:val="00A22CC1"/>
    <w:rsid w:val="00A22D65"/>
    <w:rsid w:val="00A22F43"/>
    <w:rsid w:val="00A2303C"/>
    <w:rsid w:val="00A2303F"/>
    <w:rsid w:val="00A23213"/>
    <w:rsid w:val="00A234AA"/>
    <w:rsid w:val="00A23688"/>
    <w:rsid w:val="00A23C97"/>
    <w:rsid w:val="00A23FF8"/>
    <w:rsid w:val="00A24247"/>
    <w:rsid w:val="00A24481"/>
    <w:rsid w:val="00A24994"/>
    <w:rsid w:val="00A24D7C"/>
    <w:rsid w:val="00A2509F"/>
    <w:rsid w:val="00A252FC"/>
    <w:rsid w:val="00A258BB"/>
    <w:rsid w:val="00A261C3"/>
    <w:rsid w:val="00A2629E"/>
    <w:rsid w:val="00A26C74"/>
    <w:rsid w:val="00A26C90"/>
    <w:rsid w:val="00A26FCD"/>
    <w:rsid w:val="00A2727F"/>
    <w:rsid w:val="00A27500"/>
    <w:rsid w:val="00A27AAB"/>
    <w:rsid w:val="00A27F75"/>
    <w:rsid w:val="00A300EF"/>
    <w:rsid w:val="00A30172"/>
    <w:rsid w:val="00A307B9"/>
    <w:rsid w:val="00A311C8"/>
    <w:rsid w:val="00A31320"/>
    <w:rsid w:val="00A3233E"/>
    <w:rsid w:val="00A32407"/>
    <w:rsid w:val="00A327EB"/>
    <w:rsid w:val="00A330C6"/>
    <w:rsid w:val="00A33188"/>
    <w:rsid w:val="00A33941"/>
    <w:rsid w:val="00A34148"/>
    <w:rsid w:val="00A342D2"/>
    <w:rsid w:val="00A348F7"/>
    <w:rsid w:val="00A34B04"/>
    <w:rsid w:val="00A34EE6"/>
    <w:rsid w:val="00A35397"/>
    <w:rsid w:val="00A35486"/>
    <w:rsid w:val="00A35902"/>
    <w:rsid w:val="00A35A29"/>
    <w:rsid w:val="00A36101"/>
    <w:rsid w:val="00A36342"/>
    <w:rsid w:val="00A36626"/>
    <w:rsid w:val="00A36C4A"/>
    <w:rsid w:val="00A36D50"/>
    <w:rsid w:val="00A36E94"/>
    <w:rsid w:val="00A36F4C"/>
    <w:rsid w:val="00A375C4"/>
    <w:rsid w:val="00A37A20"/>
    <w:rsid w:val="00A37AF4"/>
    <w:rsid w:val="00A37FB0"/>
    <w:rsid w:val="00A40BC8"/>
    <w:rsid w:val="00A40DBF"/>
    <w:rsid w:val="00A41272"/>
    <w:rsid w:val="00A412B2"/>
    <w:rsid w:val="00A42461"/>
    <w:rsid w:val="00A42470"/>
    <w:rsid w:val="00A42651"/>
    <w:rsid w:val="00A42AD3"/>
    <w:rsid w:val="00A42C0A"/>
    <w:rsid w:val="00A42CEE"/>
    <w:rsid w:val="00A42CF8"/>
    <w:rsid w:val="00A436DF"/>
    <w:rsid w:val="00A43825"/>
    <w:rsid w:val="00A43A4C"/>
    <w:rsid w:val="00A441B4"/>
    <w:rsid w:val="00A4459A"/>
    <w:rsid w:val="00A446A6"/>
    <w:rsid w:val="00A44A4C"/>
    <w:rsid w:val="00A44D4D"/>
    <w:rsid w:val="00A45268"/>
    <w:rsid w:val="00A45AE7"/>
    <w:rsid w:val="00A45B92"/>
    <w:rsid w:val="00A45DED"/>
    <w:rsid w:val="00A460A5"/>
    <w:rsid w:val="00A466D2"/>
    <w:rsid w:val="00A46B9B"/>
    <w:rsid w:val="00A46C85"/>
    <w:rsid w:val="00A4752B"/>
    <w:rsid w:val="00A47576"/>
    <w:rsid w:val="00A477D0"/>
    <w:rsid w:val="00A47842"/>
    <w:rsid w:val="00A47B07"/>
    <w:rsid w:val="00A47EF4"/>
    <w:rsid w:val="00A50764"/>
    <w:rsid w:val="00A50D2F"/>
    <w:rsid w:val="00A5155E"/>
    <w:rsid w:val="00A51784"/>
    <w:rsid w:val="00A518FD"/>
    <w:rsid w:val="00A51985"/>
    <w:rsid w:val="00A51E5F"/>
    <w:rsid w:val="00A52C48"/>
    <w:rsid w:val="00A52F37"/>
    <w:rsid w:val="00A52FE2"/>
    <w:rsid w:val="00A530D2"/>
    <w:rsid w:val="00A53363"/>
    <w:rsid w:val="00A53368"/>
    <w:rsid w:val="00A53858"/>
    <w:rsid w:val="00A5391B"/>
    <w:rsid w:val="00A5396E"/>
    <w:rsid w:val="00A541B5"/>
    <w:rsid w:val="00A5487E"/>
    <w:rsid w:val="00A54D80"/>
    <w:rsid w:val="00A54DC4"/>
    <w:rsid w:val="00A55737"/>
    <w:rsid w:val="00A55A4E"/>
    <w:rsid w:val="00A56770"/>
    <w:rsid w:val="00A5692C"/>
    <w:rsid w:val="00A56A7E"/>
    <w:rsid w:val="00A56CBE"/>
    <w:rsid w:val="00A57310"/>
    <w:rsid w:val="00A5789E"/>
    <w:rsid w:val="00A5799E"/>
    <w:rsid w:val="00A57E13"/>
    <w:rsid w:val="00A6011B"/>
    <w:rsid w:val="00A609AF"/>
    <w:rsid w:val="00A60A4A"/>
    <w:rsid w:val="00A60A4C"/>
    <w:rsid w:val="00A60EF2"/>
    <w:rsid w:val="00A61200"/>
    <w:rsid w:val="00A616F6"/>
    <w:rsid w:val="00A617CB"/>
    <w:rsid w:val="00A62005"/>
    <w:rsid w:val="00A621E3"/>
    <w:rsid w:val="00A62221"/>
    <w:rsid w:val="00A62305"/>
    <w:rsid w:val="00A624A8"/>
    <w:rsid w:val="00A62B05"/>
    <w:rsid w:val="00A62DAD"/>
    <w:rsid w:val="00A62E21"/>
    <w:rsid w:val="00A62E36"/>
    <w:rsid w:val="00A62E64"/>
    <w:rsid w:val="00A6338F"/>
    <w:rsid w:val="00A6371A"/>
    <w:rsid w:val="00A63A74"/>
    <w:rsid w:val="00A63CA4"/>
    <w:rsid w:val="00A63EF7"/>
    <w:rsid w:val="00A644F4"/>
    <w:rsid w:val="00A6452E"/>
    <w:rsid w:val="00A645CF"/>
    <w:rsid w:val="00A6484A"/>
    <w:rsid w:val="00A6537B"/>
    <w:rsid w:val="00A65622"/>
    <w:rsid w:val="00A65B93"/>
    <w:rsid w:val="00A65BAF"/>
    <w:rsid w:val="00A65CBF"/>
    <w:rsid w:val="00A66254"/>
    <w:rsid w:val="00A663EC"/>
    <w:rsid w:val="00A6659A"/>
    <w:rsid w:val="00A66C92"/>
    <w:rsid w:val="00A6715F"/>
    <w:rsid w:val="00A672E7"/>
    <w:rsid w:val="00A673A3"/>
    <w:rsid w:val="00A6762A"/>
    <w:rsid w:val="00A67B24"/>
    <w:rsid w:val="00A7023F"/>
    <w:rsid w:val="00A702BA"/>
    <w:rsid w:val="00A7035A"/>
    <w:rsid w:val="00A703AA"/>
    <w:rsid w:val="00A70522"/>
    <w:rsid w:val="00A7056E"/>
    <w:rsid w:val="00A707BB"/>
    <w:rsid w:val="00A70A0F"/>
    <w:rsid w:val="00A70E3F"/>
    <w:rsid w:val="00A71134"/>
    <w:rsid w:val="00A717B0"/>
    <w:rsid w:val="00A718E9"/>
    <w:rsid w:val="00A71B44"/>
    <w:rsid w:val="00A71F4C"/>
    <w:rsid w:val="00A7200E"/>
    <w:rsid w:val="00A723DB"/>
    <w:rsid w:val="00A72A45"/>
    <w:rsid w:val="00A72C73"/>
    <w:rsid w:val="00A72D55"/>
    <w:rsid w:val="00A72E6E"/>
    <w:rsid w:val="00A72EC2"/>
    <w:rsid w:val="00A72F4C"/>
    <w:rsid w:val="00A7395A"/>
    <w:rsid w:val="00A73A39"/>
    <w:rsid w:val="00A73DE3"/>
    <w:rsid w:val="00A74310"/>
    <w:rsid w:val="00A74440"/>
    <w:rsid w:val="00A7458D"/>
    <w:rsid w:val="00A747E9"/>
    <w:rsid w:val="00A748F1"/>
    <w:rsid w:val="00A74904"/>
    <w:rsid w:val="00A749F3"/>
    <w:rsid w:val="00A74F74"/>
    <w:rsid w:val="00A7518F"/>
    <w:rsid w:val="00A75219"/>
    <w:rsid w:val="00A7529F"/>
    <w:rsid w:val="00A753A2"/>
    <w:rsid w:val="00A756EC"/>
    <w:rsid w:val="00A75E1E"/>
    <w:rsid w:val="00A7669B"/>
    <w:rsid w:val="00A76A9B"/>
    <w:rsid w:val="00A76B28"/>
    <w:rsid w:val="00A7707A"/>
    <w:rsid w:val="00A774D0"/>
    <w:rsid w:val="00A775F3"/>
    <w:rsid w:val="00A77985"/>
    <w:rsid w:val="00A77D73"/>
    <w:rsid w:val="00A80074"/>
    <w:rsid w:val="00A80A15"/>
    <w:rsid w:val="00A80F20"/>
    <w:rsid w:val="00A813FA"/>
    <w:rsid w:val="00A815DC"/>
    <w:rsid w:val="00A81AFA"/>
    <w:rsid w:val="00A81DD1"/>
    <w:rsid w:val="00A82049"/>
    <w:rsid w:val="00A822E4"/>
    <w:rsid w:val="00A82855"/>
    <w:rsid w:val="00A82C6C"/>
    <w:rsid w:val="00A82CEF"/>
    <w:rsid w:val="00A83089"/>
    <w:rsid w:val="00A83224"/>
    <w:rsid w:val="00A832E5"/>
    <w:rsid w:val="00A83988"/>
    <w:rsid w:val="00A83A58"/>
    <w:rsid w:val="00A83C13"/>
    <w:rsid w:val="00A83D7E"/>
    <w:rsid w:val="00A83E45"/>
    <w:rsid w:val="00A83EA5"/>
    <w:rsid w:val="00A84692"/>
    <w:rsid w:val="00A84853"/>
    <w:rsid w:val="00A84BC7"/>
    <w:rsid w:val="00A84C3F"/>
    <w:rsid w:val="00A84F9E"/>
    <w:rsid w:val="00A8516F"/>
    <w:rsid w:val="00A85662"/>
    <w:rsid w:val="00A85992"/>
    <w:rsid w:val="00A85AFD"/>
    <w:rsid w:val="00A85B25"/>
    <w:rsid w:val="00A8637A"/>
    <w:rsid w:val="00A86835"/>
    <w:rsid w:val="00A86B90"/>
    <w:rsid w:val="00A86CEF"/>
    <w:rsid w:val="00A870F8"/>
    <w:rsid w:val="00A87595"/>
    <w:rsid w:val="00A8790F"/>
    <w:rsid w:val="00A87A59"/>
    <w:rsid w:val="00A87B36"/>
    <w:rsid w:val="00A9020F"/>
    <w:rsid w:val="00A90954"/>
    <w:rsid w:val="00A90B05"/>
    <w:rsid w:val="00A90BCE"/>
    <w:rsid w:val="00A90C51"/>
    <w:rsid w:val="00A9177C"/>
    <w:rsid w:val="00A91BA3"/>
    <w:rsid w:val="00A91BB0"/>
    <w:rsid w:val="00A91F99"/>
    <w:rsid w:val="00A92054"/>
    <w:rsid w:val="00A9227F"/>
    <w:rsid w:val="00A9236E"/>
    <w:rsid w:val="00A92685"/>
    <w:rsid w:val="00A92766"/>
    <w:rsid w:val="00A9288E"/>
    <w:rsid w:val="00A92F1B"/>
    <w:rsid w:val="00A92F63"/>
    <w:rsid w:val="00A93B2E"/>
    <w:rsid w:val="00A93C53"/>
    <w:rsid w:val="00A93CAA"/>
    <w:rsid w:val="00A94371"/>
    <w:rsid w:val="00A94EA0"/>
    <w:rsid w:val="00A94F34"/>
    <w:rsid w:val="00A94F49"/>
    <w:rsid w:val="00A9544B"/>
    <w:rsid w:val="00A95A2B"/>
    <w:rsid w:val="00A95AC4"/>
    <w:rsid w:val="00A95CEF"/>
    <w:rsid w:val="00A95ED0"/>
    <w:rsid w:val="00A9609B"/>
    <w:rsid w:val="00A96CC3"/>
    <w:rsid w:val="00A96F30"/>
    <w:rsid w:val="00A971A1"/>
    <w:rsid w:val="00A971C8"/>
    <w:rsid w:val="00A974C3"/>
    <w:rsid w:val="00A97721"/>
    <w:rsid w:val="00A97789"/>
    <w:rsid w:val="00A977DB"/>
    <w:rsid w:val="00A97B2B"/>
    <w:rsid w:val="00A97D5E"/>
    <w:rsid w:val="00A97DC6"/>
    <w:rsid w:val="00A97F80"/>
    <w:rsid w:val="00AA06DA"/>
    <w:rsid w:val="00AA0700"/>
    <w:rsid w:val="00AA07AF"/>
    <w:rsid w:val="00AA091C"/>
    <w:rsid w:val="00AA0951"/>
    <w:rsid w:val="00AA0BC6"/>
    <w:rsid w:val="00AA0E35"/>
    <w:rsid w:val="00AA1078"/>
    <w:rsid w:val="00AA1AAF"/>
    <w:rsid w:val="00AA1D6E"/>
    <w:rsid w:val="00AA240B"/>
    <w:rsid w:val="00AA289B"/>
    <w:rsid w:val="00AA32E4"/>
    <w:rsid w:val="00AA3557"/>
    <w:rsid w:val="00AA3569"/>
    <w:rsid w:val="00AA35D4"/>
    <w:rsid w:val="00AA383B"/>
    <w:rsid w:val="00AA3847"/>
    <w:rsid w:val="00AA3A80"/>
    <w:rsid w:val="00AA41A8"/>
    <w:rsid w:val="00AA4711"/>
    <w:rsid w:val="00AA4DFD"/>
    <w:rsid w:val="00AA4EF4"/>
    <w:rsid w:val="00AA4FE1"/>
    <w:rsid w:val="00AA5226"/>
    <w:rsid w:val="00AA5550"/>
    <w:rsid w:val="00AA5D2E"/>
    <w:rsid w:val="00AA5D33"/>
    <w:rsid w:val="00AA61CB"/>
    <w:rsid w:val="00AA633E"/>
    <w:rsid w:val="00AA6455"/>
    <w:rsid w:val="00AA65C9"/>
    <w:rsid w:val="00AA6834"/>
    <w:rsid w:val="00AA6AA9"/>
    <w:rsid w:val="00AA6C83"/>
    <w:rsid w:val="00AA7FEB"/>
    <w:rsid w:val="00AB001B"/>
    <w:rsid w:val="00AB023A"/>
    <w:rsid w:val="00AB06A5"/>
    <w:rsid w:val="00AB130F"/>
    <w:rsid w:val="00AB18BD"/>
    <w:rsid w:val="00AB1949"/>
    <w:rsid w:val="00AB1F60"/>
    <w:rsid w:val="00AB223C"/>
    <w:rsid w:val="00AB32AE"/>
    <w:rsid w:val="00AB3899"/>
    <w:rsid w:val="00AB3B5F"/>
    <w:rsid w:val="00AB3C92"/>
    <w:rsid w:val="00AB3E9D"/>
    <w:rsid w:val="00AB3FD8"/>
    <w:rsid w:val="00AB40EE"/>
    <w:rsid w:val="00AB42D5"/>
    <w:rsid w:val="00AB441D"/>
    <w:rsid w:val="00AB444D"/>
    <w:rsid w:val="00AB4727"/>
    <w:rsid w:val="00AB4D92"/>
    <w:rsid w:val="00AB511F"/>
    <w:rsid w:val="00AB5120"/>
    <w:rsid w:val="00AB5569"/>
    <w:rsid w:val="00AB56D1"/>
    <w:rsid w:val="00AB5758"/>
    <w:rsid w:val="00AB5ACE"/>
    <w:rsid w:val="00AB5BFF"/>
    <w:rsid w:val="00AB6072"/>
    <w:rsid w:val="00AB6557"/>
    <w:rsid w:val="00AB658D"/>
    <w:rsid w:val="00AB6BF1"/>
    <w:rsid w:val="00AB6C98"/>
    <w:rsid w:val="00AB6EC5"/>
    <w:rsid w:val="00AB6FE3"/>
    <w:rsid w:val="00AB75A7"/>
    <w:rsid w:val="00AB7A66"/>
    <w:rsid w:val="00AC0579"/>
    <w:rsid w:val="00AC0951"/>
    <w:rsid w:val="00AC0BDD"/>
    <w:rsid w:val="00AC10A6"/>
    <w:rsid w:val="00AC129E"/>
    <w:rsid w:val="00AC1620"/>
    <w:rsid w:val="00AC1916"/>
    <w:rsid w:val="00AC1A19"/>
    <w:rsid w:val="00AC1D46"/>
    <w:rsid w:val="00AC1EA4"/>
    <w:rsid w:val="00AC22F8"/>
    <w:rsid w:val="00AC2796"/>
    <w:rsid w:val="00AC28A6"/>
    <w:rsid w:val="00AC2ACB"/>
    <w:rsid w:val="00AC3240"/>
    <w:rsid w:val="00AC3603"/>
    <w:rsid w:val="00AC4318"/>
    <w:rsid w:val="00AC44DB"/>
    <w:rsid w:val="00AC4868"/>
    <w:rsid w:val="00AC4C30"/>
    <w:rsid w:val="00AC4D2F"/>
    <w:rsid w:val="00AC516B"/>
    <w:rsid w:val="00AC51A2"/>
    <w:rsid w:val="00AC522B"/>
    <w:rsid w:val="00AC5365"/>
    <w:rsid w:val="00AC59BD"/>
    <w:rsid w:val="00AC5A83"/>
    <w:rsid w:val="00AC6778"/>
    <w:rsid w:val="00AC6A68"/>
    <w:rsid w:val="00AC6ED0"/>
    <w:rsid w:val="00AC6F37"/>
    <w:rsid w:val="00AC72CA"/>
    <w:rsid w:val="00AC7A7D"/>
    <w:rsid w:val="00AC7C61"/>
    <w:rsid w:val="00AD0034"/>
    <w:rsid w:val="00AD012E"/>
    <w:rsid w:val="00AD02B2"/>
    <w:rsid w:val="00AD063A"/>
    <w:rsid w:val="00AD0A89"/>
    <w:rsid w:val="00AD0B4D"/>
    <w:rsid w:val="00AD0B5A"/>
    <w:rsid w:val="00AD0D82"/>
    <w:rsid w:val="00AD0E35"/>
    <w:rsid w:val="00AD0F21"/>
    <w:rsid w:val="00AD101E"/>
    <w:rsid w:val="00AD1416"/>
    <w:rsid w:val="00AD18E8"/>
    <w:rsid w:val="00AD1948"/>
    <w:rsid w:val="00AD1BC2"/>
    <w:rsid w:val="00AD1CB8"/>
    <w:rsid w:val="00AD1D81"/>
    <w:rsid w:val="00AD1E68"/>
    <w:rsid w:val="00AD1EB1"/>
    <w:rsid w:val="00AD2042"/>
    <w:rsid w:val="00AD2389"/>
    <w:rsid w:val="00AD2563"/>
    <w:rsid w:val="00AD26EE"/>
    <w:rsid w:val="00AD2AC9"/>
    <w:rsid w:val="00AD2AFA"/>
    <w:rsid w:val="00AD2BE5"/>
    <w:rsid w:val="00AD2EB2"/>
    <w:rsid w:val="00AD31CE"/>
    <w:rsid w:val="00AD34D3"/>
    <w:rsid w:val="00AD367B"/>
    <w:rsid w:val="00AD3987"/>
    <w:rsid w:val="00AD3BB6"/>
    <w:rsid w:val="00AD3C1D"/>
    <w:rsid w:val="00AD3C65"/>
    <w:rsid w:val="00AD3F45"/>
    <w:rsid w:val="00AD40A5"/>
    <w:rsid w:val="00AD4CB5"/>
    <w:rsid w:val="00AD5666"/>
    <w:rsid w:val="00AD5A37"/>
    <w:rsid w:val="00AD636E"/>
    <w:rsid w:val="00AD69BF"/>
    <w:rsid w:val="00AD753B"/>
    <w:rsid w:val="00AD75FF"/>
    <w:rsid w:val="00AD7777"/>
    <w:rsid w:val="00AD7A98"/>
    <w:rsid w:val="00AE0249"/>
    <w:rsid w:val="00AE02AE"/>
    <w:rsid w:val="00AE076A"/>
    <w:rsid w:val="00AE108D"/>
    <w:rsid w:val="00AE14DE"/>
    <w:rsid w:val="00AE1538"/>
    <w:rsid w:val="00AE15CD"/>
    <w:rsid w:val="00AE1B58"/>
    <w:rsid w:val="00AE1E93"/>
    <w:rsid w:val="00AE1FC4"/>
    <w:rsid w:val="00AE225F"/>
    <w:rsid w:val="00AE2518"/>
    <w:rsid w:val="00AE2A68"/>
    <w:rsid w:val="00AE2E0D"/>
    <w:rsid w:val="00AE350E"/>
    <w:rsid w:val="00AE3546"/>
    <w:rsid w:val="00AE3767"/>
    <w:rsid w:val="00AE5048"/>
    <w:rsid w:val="00AE5308"/>
    <w:rsid w:val="00AE5A6D"/>
    <w:rsid w:val="00AE648E"/>
    <w:rsid w:val="00AE65F4"/>
    <w:rsid w:val="00AE67CE"/>
    <w:rsid w:val="00AE6832"/>
    <w:rsid w:val="00AE69C9"/>
    <w:rsid w:val="00AE6A8D"/>
    <w:rsid w:val="00AE6B8A"/>
    <w:rsid w:val="00AE717C"/>
    <w:rsid w:val="00AE7598"/>
    <w:rsid w:val="00AE779A"/>
    <w:rsid w:val="00AF0296"/>
    <w:rsid w:val="00AF045D"/>
    <w:rsid w:val="00AF0552"/>
    <w:rsid w:val="00AF0643"/>
    <w:rsid w:val="00AF093F"/>
    <w:rsid w:val="00AF0B30"/>
    <w:rsid w:val="00AF0DFE"/>
    <w:rsid w:val="00AF16F0"/>
    <w:rsid w:val="00AF19B2"/>
    <w:rsid w:val="00AF1C6A"/>
    <w:rsid w:val="00AF1CEE"/>
    <w:rsid w:val="00AF1CFC"/>
    <w:rsid w:val="00AF2131"/>
    <w:rsid w:val="00AF23EE"/>
    <w:rsid w:val="00AF25E7"/>
    <w:rsid w:val="00AF2919"/>
    <w:rsid w:val="00AF2A33"/>
    <w:rsid w:val="00AF2DB1"/>
    <w:rsid w:val="00AF3507"/>
    <w:rsid w:val="00AF3549"/>
    <w:rsid w:val="00AF4276"/>
    <w:rsid w:val="00AF4337"/>
    <w:rsid w:val="00AF487B"/>
    <w:rsid w:val="00AF4F94"/>
    <w:rsid w:val="00AF550F"/>
    <w:rsid w:val="00AF55B5"/>
    <w:rsid w:val="00AF5A9E"/>
    <w:rsid w:val="00AF5C01"/>
    <w:rsid w:val="00AF6341"/>
    <w:rsid w:val="00AF63A7"/>
    <w:rsid w:val="00AF648B"/>
    <w:rsid w:val="00AF649D"/>
    <w:rsid w:val="00AF6809"/>
    <w:rsid w:val="00AF6E1A"/>
    <w:rsid w:val="00AF6E33"/>
    <w:rsid w:val="00AF7085"/>
    <w:rsid w:val="00AF7087"/>
    <w:rsid w:val="00AF734E"/>
    <w:rsid w:val="00AF7396"/>
    <w:rsid w:val="00AF7580"/>
    <w:rsid w:val="00AF77D0"/>
    <w:rsid w:val="00AF7F6F"/>
    <w:rsid w:val="00B00205"/>
    <w:rsid w:val="00B00303"/>
    <w:rsid w:val="00B0045E"/>
    <w:rsid w:val="00B00697"/>
    <w:rsid w:val="00B0090B"/>
    <w:rsid w:val="00B00C20"/>
    <w:rsid w:val="00B00CFB"/>
    <w:rsid w:val="00B01725"/>
    <w:rsid w:val="00B01A29"/>
    <w:rsid w:val="00B01BBA"/>
    <w:rsid w:val="00B0254E"/>
    <w:rsid w:val="00B02721"/>
    <w:rsid w:val="00B027E2"/>
    <w:rsid w:val="00B02D18"/>
    <w:rsid w:val="00B02DA6"/>
    <w:rsid w:val="00B02E48"/>
    <w:rsid w:val="00B02EC9"/>
    <w:rsid w:val="00B030A4"/>
    <w:rsid w:val="00B030C5"/>
    <w:rsid w:val="00B030C7"/>
    <w:rsid w:val="00B03EBB"/>
    <w:rsid w:val="00B03F3B"/>
    <w:rsid w:val="00B04924"/>
    <w:rsid w:val="00B04A68"/>
    <w:rsid w:val="00B05987"/>
    <w:rsid w:val="00B05B17"/>
    <w:rsid w:val="00B05B5E"/>
    <w:rsid w:val="00B067D9"/>
    <w:rsid w:val="00B071EC"/>
    <w:rsid w:val="00B07645"/>
    <w:rsid w:val="00B07A05"/>
    <w:rsid w:val="00B07E0E"/>
    <w:rsid w:val="00B1000C"/>
    <w:rsid w:val="00B100D9"/>
    <w:rsid w:val="00B10171"/>
    <w:rsid w:val="00B106DD"/>
    <w:rsid w:val="00B10ADD"/>
    <w:rsid w:val="00B10B75"/>
    <w:rsid w:val="00B10D66"/>
    <w:rsid w:val="00B11272"/>
    <w:rsid w:val="00B11B93"/>
    <w:rsid w:val="00B12D8A"/>
    <w:rsid w:val="00B12EA7"/>
    <w:rsid w:val="00B13154"/>
    <w:rsid w:val="00B13324"/>
    <w:rsid w:val="00B13328"/>
    <w:rsid w:val="00B1342C"/>
    <w:rsid w:val="00B134C5"/>
    <w:rsid w:val="00B135D4"/>
    <w:rsid w:val="00B13EAA"/>
    <w:rsid w:val="00B13F63"/>
    <w:rsid w:val="00B14029"/>
    <w:rsid w:val="00B14050"/>
    <w:rsid w:val="00B14C6C"/>
    <w:rsid w:val="00B15034"/>
    <w:rsid w:val="00B1529F"/>
    <w:rsid w:val="00B153D8"/>
    <w:rsid w:val="00B1558A"/>
    <w:rsid w:val="00B16086"/>
    <w:rsid w:val="00B16285"/>
    <w:rsid w:val="00B16446"/>
    <w:rsid w:val="00B16496"/>
    <w:rsid w:val="00B1669F"/>
    <w:rsid w:val="00B172E8"/>
    <w:rsid w:val="00B174D6"/>
    <w:rsid w:val="00B17641"/>
    <w:rsid w:val="00B17A54"/>
    <w:rsid w:val="00B17C57"/>
    <w:rsid w:val="00B17DD0"/>
    <w:rsid w:val="00B17E51"/>
    <w:rsid w:val="00B17FC3"/>
    <w:rsid w:val="00B201F6"/>
    <w:rsid w:val="00B20308"/>
    <w:rsid w:val="00B20987"/>
    <w:rsid w:val="00B20A2A"/>
    <w:rsid w:val="00B20B56"/>
    <w:rsid w:val="00B213B3"/>
    <w:rsid w:val="00B2164E"/>
    <w:rsid w:val="00B2180B"/>
    <w:rsid w:val="00B218D3"/>
    <w:rsid w:val="00B21BB8"/>
    <w:rsid w:val="00B21D01"/>
    <w:rsid w:val="00B226C1"/>
    <w:rsid w:val="00B22846"/>
    <w:rsid w:val="00B22E14"/>
    <w:rsid w:val="00B22F2C"/>
    <w:rsid w:val="00B23036"/>
    <w:rsid w:val="00B2310D"/>
    <w:rsid w:val="00B233C5"/>
    <w:rsid w:val="00B236BD"/>
    <w:rsid w:val="00B23B46"/>
    <w:rsid w:val="00B24025"/>
    <w:rsid w:val="00B240F4"/>
    <w:rsid w:val="00B241A1"/>
    <w:rsid w:val="00B242F6"/>
    <w:rsid w:val="00B24756"/>
    <w:rsid w:val="00B249AB"/>
    <w:rsid w:val="00B24C88"/>
    <w:rsid w:val="00B24CF4"/>
    <w:rsid w:val="00B25040"/>
    <w:rsid w:val="00B251BA"/>
    <w:rsid w:val="00B256CD"/>
    <w:rsid w:val="00B2580F"/>
    <w:rsid w:val="00B25941"/>
    <w:rsid w:val="00B25962"/>
    <w:rsid w:val="00B25A86"/>
    <w:rsid w:val="00B25EA4"/>
    <w:rsid w:val="00B25F84"/>
    <w:rsid w:val="00B26076"/>
    <w:rsid w:val="00B263C1"/>
    <w:rsid w:val="00B267FB"/>
    <w:rsid w:val="00B26BD6"/>
    <w:rsid w:val="00B26C0C"/>
    <w:rsid w:val="00B26CE6"/>
    <w:rsid w:val="00B270B7"/>
    <w:rsid w:val="00B27ACA"/>
    <w:rsid w:val="00B27B26"/>
    <w:rsid w:val="00B27ED6"/>
    <w:rsid w:val="00B3038F"/>
    <w:rsid w:val="00B30951"/>
    <w:rsid w:val="00B30F95"/>
    <w:rsid w:val="00B310F3"/>
    <w:rsid w:val="00B3171E"/>
    <w:rsid w:val="00B31B31"/>
    <w:rsid w:val="00B31D52"/>
    <w:rsid w:val="00B31FFC"/>
    <w:rsid w:val="00B3207D"/>
    <w:rsid w:val="00B32108"/>
    <w:rsid w:val="00B32309"/>
    <w:rsid w:val="00B3241D"/>
    <w:rsid w:val="00B32B53"/>
    <w:rsid w:val="00B32D50"/>
    <w:rsid w:val="00B32F5C"/>
    <w:rsid w:val="00B32FE4"/>
    <w:rsid w:val="00B342D8"/>
    <w:rsid w:val="00B34825"/>
    <w:rsid w:val="00B34D58"/>
    <w:rsid w:val="00B3520E"/>
    <w:rsid w:val="00B35440"/>
    <w:rsid w:val="00B35592"/>
    <w:rsid w:val="00B35CA7"/>
    <w:rsid w:val="00B362C3"/>
    <w:rsid w:val="00B370BF"/>
    <w:rsid w:val="00B371F2"/>
    <w:rsid w:val="00B37287"/>
    <w:rsid w:val="00B37359"/>
    <w:rsid w:val="00B3742E"/>
    <w:rsid w:val="00B37677"/>
    <w:rsid w:val="00B376DB"/>
    <w:rsid w:val="00B37836"/>
    <w:rsid w:val="00B37AB8"/>
    <w:rsid w:val="00B400A4"/>
    <w:rsid w:val="00B401E9"/>
    <w:rsid w:val="00B402A8"/>
    <w:rsid w:val="00B4030D"/>
    <w:rsid w:val="00B40357"/>
    <w:rsid w:val="00B409C6"/>
    <w:rsid w:val="00B40B5F"/>
    <w:rsid w:val="00B40B77"/>
    <w:rsid w:val="00B41608"/>
    <w:rsid w:val="00B41AC8"/>
    <w:rsid w:val="00B41F6B"/>
    <w:rsid w:val="00B42687"/>
    <w:rsid w:val="00B42DC5"/>
    <w:rsid w:val="00B431ED"/>
    <w:rsid w:val="00B432A5"/>
    <w:rsid w:val="00B43B57"/>
    <w:rsid w:val="00B43C76"/>
    <w:rsid w:val="00B43EB4"/>
    <w:rsid w:val="00B446A6"/>
    <w:rsid w:val="00B446E7"/>
    <w:rsid w:val="00B44995"/>
    <w:rsid w:val="00B44A3F"/>
    <w:rsid w:val="00B44DF5"/>
    <w:rsid w:val="00B45470"/>
    <w:rsid w:val="00B45CC1"/>
    <w:rsid w:val="00B45F1B"/>
    <w:rsid w:val="00B463EE"/>
    <w:rsid w:val="00B46599"/>
    <w:rsid w:val="00B4692A"/>
    <w:rsid w:val="00B46ACE"/>
    <w:rsid w:val="00B46E55"/>
    <w:rsid w:val="00B47382"/>
    <w:rsid w:val="00B47867"/>
    <w:rsid w:val="00B47DDC"/>
    <w:rsid w:val="00B47E8E"/>
    <w:rsid w:val="00B5015C"/>
    <w:rsid w:val="00B50241"/>
    <w:rsid w:val="00B50AAA"/>
    <w:rsid w:val="00B50CA3"/>
    <w:rsid w:val="00B514DF"/>
    <w:rsid w:val="00B51972"/>
    <w:rsid w:val="00B523BA"/>
    <w:rsid w:val="00B5298C"/>
    <w:rsid w:val="00B52B1C"/>
    <w:rsid w:val="00B52ED2"/>
    <w:rsid w:val="00B52FFA"/>
    <w:rsid w:val="00B5306A"/>
    <w:rsid w:val="00B5374E"/>
    <w:rsid w:val="00B53858"/>
    <w:rsid w:val="00B53DB9"/>
    <w:rsid w:val="00B53F9E"/>
    <w:rsid w:val="00B54858"/>
    <w:rsid w:val="00B54881"/>
    <w:rsid w:val="00B55B30"/>
    <w:rsid w:val="00B56310"/>
    <w:rsid w:val="00B563C7"/>
    <w:rsid w:val="00B56515"/>
    <w:rsid w:val="00B56540"/>
    <w:rsid w:val="00B566B9"/>
    <w:rsid w:val="00B567E0"/>
    <w:rsid w:val="00B56FC1"/>
    <w:rsid w:val="00B576FE"/>
    <w:rsid w:val="00B57D17"/>
    <w:rsid w:val="00B57E14"/>
    <w:rsid w:val="00B6070C"/>
    <w:rsid w:val="00B60DC8"/>
    <w:rsid w:val="00B60F27"/>
    <w:rsid w:val="00B60FC8"/>
    <w:rsid w:val="00B6185A"/>
    <w:rsid w:val="00B61942"/>
    <w:rsid w:val="00B619FB"/>
    <w:rsid w:val="00B62615"/>
    <w:rsid w:val="00B6283C"/>
    <w:rsid w:val="00B62FBB"/>
    <w:rsid w:val="00B63278"/>
    <w:rsid w:val="00B63586"/>
    <w:rsid w:val="00B636B1"/>
    <w:rsid w:val="00B63B5D"/>
    <w:rsid w:val="00B63C5A"/>
    <w:rsid w:val="00B63CCE"/>
    <w:rsid w:val="00B63D86"/>
    <w:rsid w:val="00B64018"/>
    <w:rsid w:val="00B6453C"/>
    <w:rsid w:val="00B64547"/>
    <w:rsid w:val="00B64804"/>
    <w:rsid w:val="00B64921"/>
    <w:rsid w:val="00B64CE1"/>
    <w:rsid w:val="00B64EEE"/>
    <w:rsid w:val="00B6517E"/>
    <w:rsid w:val="00B65665"/>
    <w:rsid w:val="00B65707"/>
    <w:rsid w:val="00B65C43"/>
    <w:rsid w:val="00B65F4B"/>
    <w:rsid w:val="00B65FA9"/>
    <w:rsid w:val="00B66540"/>
    <w:rsid w:val="00B66D51"/>
    <w:rsid w:val="00B67009"/>
    <w:rsid w:val="00B670BB"/>
    <w:rsid w:val="00B67485"/>
    <w:rsid w:val="00B67A83"/>
    <w:rsid w:val="00B67A90"/>
    <w:rsid w:val="00B702C1"/>
    <w:rsid w:val="00B70311"/>
    <w:rsid w:val="00B70385"/>
    <w:rsid w:val="00B703C9"/>
    <w:rsid w:val="00B7044D"/>
    <w:rsid w:val="00B705BE"/>
    <w:rsid w:val="00B70689"/>
    <w:rsid w:val="00B70C58"/>
    <w:rsid w:val="00B7113C"/>
    <w:rsid w:val="00B7122F"/>
    <w:rsid w:val="00B71349"/>
    <w:rsid w:val="00B71473"/>
    <w:rsid w:val="00B71A5D"/>
    <w:rsid w:val="00B7209D"/>
    <w:rsid w:val="00B726E0"/>
    <w:rsid w:val="00B727B8"/>
    <w:rsid w:val="00B72BBF"/>
    <w:rsid w:val="00B73058"/>
    <w:rsid w:val="00B73477"/>
    <w:rsid w:val="00B73B13"/>
    <w:rsid w:val="00B73FDC"/>
    <w:rsid w:val="00B740DD"/>
    <w:rsid w:val="00B745CB"/>
    <w:rsid w:val="00B74652"/>
    <w:rsid w:val="00B74A50"/>
    <w:rsid w:val="00B753A6"/>
    <w:rsid w:val="00B75C0F"/>
    <w:rsid w:val="00B75E3C"/>
    <w:rsid w:val="00B75FE0"/>
    <w:rsid w:val="00B76167"/>
    <w:rsid w:val="00B76356"/>
    <w:rsid w:val="00B763D7"/>
    <w:rsid w:val="00B76664"/>
    <w:rsid w:val="00B76785"/>
    <w:rsid w:val="00B76CDA"/>
    <w:rsid w:val="00B76D26"/>
    <w:rsid w:val="00B76D28"/>
    <w:rsid w:val="00B776CA"/>
    <w:rsid w:val="00B77BDD"/>
    <w:rsid w:val="00B80263"/>
    <w:rsid w:val="00B80306"/>
    <w:rsid w:val="00B80798"/>
    <w:rsid w:val="00B8079B"/>
    <w:rsid w:val="00B80BDB"/>
    <w:rsid w:val="00B80C19"/>
    <w:rsid w:val="00B80D82"/>
    <w:rsid w:val="00B81C82"/>
    <w:rsid w:val="00B81D41"/>
    <w:rsid w:val="00B81DBD"/>
    <w:rsid w:val="00B81E3E"/>
    <w:rsid w:val="00B823E1"/>
    <w:rsid w:val="00B824F9"/>
    <w:rsid w:val="00B8257F"/>
    <w:rsid w:val="00B82736"/>
    <w:rsid w:val="00B829B5"/>
    <w:rsid w:val="00B82DD9"/>
    <w:rsid w:val="00B8301A"/>
    <w:rsid w:val="00B83E0A"/>
    <w:rsid w:val="00B846C5"/>
    <w:rsid w:val="00B84A6C"/>
    <w:rsid w:val="00B84C96"/>
    <w:rsid w:val="00B84D74"/>
    <w:rsid w:val="00B84EE6"/>
    <w:rsid w:val="00B84FA7"/>
    <w:rsid w:val="00B8514A"/>
    <w:rsid w:val="00B8570F"/>
    <w:rsid w:val="00B8583C"/>
    <w:rsid w:val="00B85DEE"/>
    <w:rsid w:val="00B86445"/>
    <w:rsid w:val="00B86677"/>
    <w:rsid w:val="00B86888"/>
    <w:rsid w:val="00B86933"/>
    <w:rsid w:val="00B87014"/>
    <w:rsid w:val="00B87367"/>
    <w:rsid w:val="00B877D4"/>
    <w:rsid w:val="00B8794A"/>
    <w:rsid w:val="00B87A83"/>
    <w:rsid w:val="00B87F93"/>
    <w:rsid w:val="00B904B3"/>
    <w:rsid w:val="00B909E7"/>
    <w:rsid w:val="00B90A4B"/>
    <w:rsid w:val="00B90A7D"/>
    <w:rsid w:val="00B90EFA"/>
    <w:rsid w:val="00B91779"/>
    <w:rsid w:val="00B91881"/>
    <w:rsid w:val="00B918E9"/>
    <w:rsid w:val="00B91AD1"/>
    <w:rsid w:val="00B91DCB"/>
    <w:rsid w:val="00B927A3"/>
    <w:rsid w:val="00B927E2"/>
    <w:rsid w:val="00B92825"/>
    <w:rsid w:val="00B92CF3"/>
    <w:rsid w:val="00B92FB1"/>
    <w:rsid w:val="00B93130"/>
    <w:rsid w:val="00B935D2"/>
    <w:rsid w:val="00B93C86"/>
    <w:rsid w:val="00B93E81"/>
    <w:rsid w:val="00B94260"/>
    <w:rsid w:val="00B9428B"/>
    <w:rsid w:val="00B94642"/>
    <w:rsid w:val="00B94666"/>
    <w:rsid w:val="00B948F2"/>
    <w:rsid w:val="00B9497E"/>
    <w:rsid w:val="00B94D2A"/>
    <w:rsid w:val="00B950AA"/>
    <w:rsid w:val="00B950BF"/>
    <w:rsid w:val="00B95187"/>
    <w:rsid w:val="00B953DE"/>
    <w:rsid w:val="00B95410"/>
    <w:rsid w:val="00B964DA"/>
    <w:rsid w:val="00B9667B"/>
    <w:rsid w:val="00B9685B"/>
    <w:rsid w:val="00B96A38"/>
    <w:rsid w:val="00B96E1B"/>
    <w:rsid w:val="00B972E8"/>
    <w:rsid w:val="00B97371"/>
    <w:rsid w:val="00B97709"/>
    <w:rsid w:val="00B97CF8"/>
    <w:rsid w:val="00B97EE6"/>
    <w:rsid w:val="00BA01D8"/>
    <w:rsid w:val="00BA026E"/>
    <w:rsid w:val="00BA02E0"/>
    <w:rsid w:val="00BA04ED"/>
    <w:rsid w:val="00BA055D"/>
    <w:rsid w:val="00BA090A"/>
    <w:rsid w:val="00BA0B6B"/>
    <w:rsid w:val="00BA1256"/>
    <w:rsid w:val="00BA12F3"/>
    <w:rsid w:val="00BA16B5"/>
    <w:rsid w:val="00BA1708"/>
    <w:rsid w:val="00BA265A"/>
    <w:rsid w:val="00BA289A"/>
    <w:rsid w:val="00BA2B0F"/>
    <w:rsid w:val="00BA2B1F"/>
    <w:rsid w:val="00BA2B83"/>
    <w:rsid w:val="00BA3A27"/>
    <w:rsid w:val="00BA43D2"/>
    <w:rsid w:val="00BA4FA2"/>
    <w:rsid w:val="00BA511D"/>
    <w:rsid w:val="00BA52D5"/>
    <w:rsid w:val="00BA5361"/>
    <w:rsid w:val="00BA5AAB"/>
    <w:rsid w:val="00BA5B4F"/>
    <w:rsid w:val="00BA5CC0"/>
    <w:rsid w:val="00BA605E"/>
    <w:rsid w:val="00BA62CC"/>
    <w:rsid w:val="00BA6398"/>
    <w:rsid w:val="00BA6814"/>
    <w:rsid w:val="00BA6ADD"/>
    <w:rsid w:val="00BA6C71"/>
    <w:rsid w:val="00BA6CE7"/>
    <w:rsid w:val="00BA6DEA"/>
    <w:rsid w:val="00BA6F5E"/>
    <w:rsid w:val="00BA790F"/>
    <w:rsid w:val="00BA794F"/>
    <w:rsid w:val="00BA7DA3"/>
    <w:rsid w:val="00BB074D"/>
    <w:rsid w:val="00BB0BA6"/>
    <w:rsid w:val="00BB118E"/>
    <w:rsid w:val="00BB1680"/>
    <w:rsid w:val="00BB1CBA"/>
    <w:rsid w:val="00BB1E51"/>
    <w:rsid w:val="00BB2143"/>
    <w:rsid w:val="00BB226F"/>
    <w:rsid w:val="00BB2412"/>
    <w:rsid w:val="00BB2432"/>
    <w:rsid w:val="00BB2669"/>
    <w:rsid w:val="00BB2676"/>
    <w:rsid w:val="00BB2833"/>
    <w:rsid w:val="00BB29DC"/>
    <w:rsid w:val="00BB2CC5"/>
    <w:rsid w:val="00BB2EA0"/>
    <w:rsid w:val="00BB38DE"/>
    <w:rsid w:val="00BB438B"/>
    <w:rsid w:val="00BB47BD"/>
    <w:rsid w:val="00BB4EB5"/>
    <w:rsid w:val="00BB5506"/>
    <w:rsid w:val="00BB55B1"/>
    <w:rsid w:val="00BB56EC"/>
    <w:rsid w:val="00BB573B"/>
    <w:rsid w:val="00BB5993"/>
    <w:rsid w:val="00BB6686"/>
    <w:rsid w:val="00BB6ABC"/>
    <w:rsid w:val="00BB6B04"/>
    <w:rsid w:val="00BB6FBB"/>
    <w:rsid w:val="00BB71FB"/>
    <w:rsid w:val="00BB7E51"/>
    <w:rsid w:val="00BC0076"/>
    <w:rsid w:val="00BC0350"/>
    <w:rsid w:val="00BC04E7"/>
    <w:rsid w:val="00BC05E1"/>
    <w:rsid w:val="00BC065B"/>
    <w:rsid w:val="00BC0988"/>
    <w:rsid w:val="00BC0E1D"/>
    <w:rsid w:val="00BC13A6"/>
    <w:rsid w:val="00BC157D"/>
    <w:rsid w:val="00BC1943"/>
    <w:rsid w:val="00BC2270"/>
    <w:rsid w:val="00BC283B"/>
    <w:rsid w:val="00BC2A74"/>
    <w:rsid w:val="00BC2B1C"/>
    <w:rsid w:val="00BC2B97"/>
    <w:rsid w:val="00BC2CE1"/>
    <w:rsid w:val="00BC3345"/>
    <w:rsid w:val="00BC3752"/>
    <w:rsid w:val="00BC3AFB"/>
    <w:rsid w:val="00BC3B02"/>
    <w:rsid w:val="00BC43BD"/>
    <w:rsid w:val="00BC4585"/>
    <w:rsid w:val="00BC49A7"/>
    <w:rsid w:val="00BC5298"/>
    <w:rsid w:val="00BC54DF"/>
    <w:rsid w:val="00BC5A24"/>
    <w:rsid w:val="00BC60AB"/>
    <w:rsid w:val="00BC62B1"/>
    <w:rsid w:val="00BC65C4"/>
    <w:rsid w:val="00BC675E"/>
    <w:rsid w:val="00BC69F0"/>
    <w:rsid w:val="00BC6A96"/>
    <w:rsid w:val="00BC7485"/>
    <w:rsid w:val="00BC7593"/>
    <w:rsid w:val="00BC772A"/>
    <w:rsid w:val="00BC7C23"/>
    <w:rsid w:val="00BC7C95"/>
    <w:rsid w:val="00BD021F"/>
    <w:rsid w:val="00BD0669"/>
    <w:rsid w:val="00BD0FE4"/>
    <w:rsid w:val="00BD1A06"/>
    <w:rsid w:val="00BD2006"/>
    <w:rsid w:val="00BD21D9"/>
    <w:rsid w:val="00BD297F"/>
    <w:rsid w:val="00BD29D5"/>
    <w:rsid w:val="00BD347E"/>
    <w:rsid w:val="00BD36AB"/>
    <w:rsid w:val="00BD39A5"/>
    <w:rsid w:val="00BD3A03"/>
    <w:rsid w:val="00BD3D2E"/>
    <w:rsid w:val="00BD3DEF"/>
    <w:rsid w:val="00BD40BA"/>
    <w:rsid w:val="00BD426B"/>
    <w:rsid w:val="00BD439C"/>
    <w:rsid w:val="00BD4EF2"/>
    <w:rsid w:val="00BD4F70"/>
    <w:rsid w:val="00BD51B1"/>
    <w:rsid w:val="00BD52FE"/>
    <w:rsid w:val="00BD5587"/>
    <w:rsid w:val="00BD55C2"/>
    <w:rsid w:val="00BD5E27"/>
    <w:rsid w:val="00BD5EC3"/>
    <w:rsid w:val="00BD6205"/>
    <w:rsid w:val="00BD65FD"/>
    <w:rsid w:val="00BD6F22"/>
    <w:rsid w:val="00BD70A2"/>
    <w:rsid w:val="00BD7697"/>
    <w:rsid w:val="00BD7CAC"/>
    <w:rsid w:val="00BD7D02"/>
    <w:rsid w:val="00BD7DBA"/>
    <w:rsid w:val="00BD7DC1"/>
    <w:rsid w:val="00BE011B"/>
    <w:rsid w:val="00BE029C"/>
    <w:rsid w:val="00BE0682"/>
    <w:rsid w:val="00BE0D63"/>
    <w:rsid w:val="00BE11FE"/>
    <w:rsid w:val="00BE12E7"/>
    <w:rsid w:val="00BE1338"/>
    <w:rsid w:val="00BE142F"/>
    <w:rsid w:val="00BE15D1"/>
    <w:rsid w:val="00BE1737"/>
    <w:rsid w:val="00BE1ADB"/>
    <w:rsid w:val="00BE1B4C"/>
    <w:rsid w:val="00BE1C4A"/>
    <w:rsid w:val="00BE2105"/>
    <w:rsid w:val="00BE2393"/>
    <w:rsid w:val="00BE2DB3"/>
    <w:rsid w:val="00BE3388"/>
    <w:rsid w:val="00BE3641"/>
    <w:rsid w:val="00BE377D"/>
    <w:rsid w:val="00BE396D"/>
    <w:rsid w:val="00BE3B18"/>
    <w:rsid w:val="00BE4366"/>
    <w:rsid w:val="00BE46C3"/>
    <w:rsid w:val="00BE46E6"/>
    <w:rsid w:val="00BE5078"/>
    <w:rsid w:val="00BE52BB"/>
    <w:rsid w:val="00BE5501"/>
    <w:rsid w:val="00BE5705"/>
    <w:rsid w:val="00BE5A14"/>
    <w:rsid w:val="00BE62D7"/>
    <w:rsid w:val="00BE6338"/>
    <w:rsid w:val="00BE65AD"/>
    <w:rsid w:val="00BE6FB9"/>
    <w:rsid w:val="00BE716E"/>
    <w:rsid w:val="00BE71AA"/>
    <w:rsid w:val="00BE72BF"/>
    <w:rsid w:val="00BE7492"/>
    <w:rsid w:val="00BE78DC"/>
    <w:rsid w:val="00BE7F10"/>
    <w:rsid w:val="00BF00CD"/>
    <w:rsid w:val="00BF0475"/>
    <w:rsid w:val="00BF0C02"/>
    <w:rsid w:val="00BF0F60"/>
    <w:rsid w:val="00BF121C"/>
    <w:rsid w:val="00BF121F"/>
    <w:rsid w:val="00BF16DF"/>
    <w:rsid w:val="00BF1B83"/>
    <w:rsid w:val="00BF1E6B"/>
    <w:rsid w:val="00BF2803"/>
    <w:rsid w:val="00BF2EBB"/>
    <w:rsid w:val="00BF3213"/>
    <w:rsid w:val="00BF3717"/>
    <w:rsid w:val="00BF377D"/>
    <w:rsid w:val="00BF3B3A"/>
    <w:rsid w:val="00BF4637"/>
    <w:rsid w:val="00BF4754"/>
    <w:rsid w:val="00BF4893"/>
    <w:rsid w:val="00BF48F2"/>
    <w:rsid w:val="00BF4964"/>
    <w:rsid w:val="00BF4C59"/>
    <w:rsid w:val="00BF4D13"/>
    <w:rsid w:val="00BF4D51"/>
    <w:rsid w:val="00BF4DF9"/>
    <w:rsid w:val="00BF4EC7"/>
    <w:rsid w:val="00BF4ED7"/>
    <w:rsid w:val="00BF5448"/>
    <w:rsid w:val="00BF5954"/>
    <w:rsid w:val="00BF5BA0"/>
    <w:rsid w:val="00BF69F1"/>
    <w:rsid w:val="00BF6AE0"/>
    <w:rsid w:val="00BF6F3E"/>
    <w:rsid w:val="00BF6FA9"/>
    <w:rsid w:val="00BF74E0"/>
    <w:rsid w:val="00BF7A98"/>
    <w:rsid w:val="00BF7D76"/>
    <w:rsid w:val="00BF7DE5"/>
    <w:rsid w:val="00BF7E50"/>
    <w:rsid w:val="00C00128"/>
    <w:rsid w:val="00C00293"/>
    <w:rsid w:val="00C00625"/>
    <w:rsid w:val="00C00DA3"/>
    <w:rsid w:val="00C00EA2"/>
    <w:rsid w:val="00C00ED5"/>
    <w:rsid w:val="00C01012"/>
    <w:rsid w:val="00C01ADB"/>
    <w:rsid w:val="00C01C0D"/>
    <w:rsid w:val="00C01CBC"/>
    <w:rsid w:val="00C021F6"/>
    <w:rsid w:val="00C0226F"/>
    <w:rsid w:val="00C029D3"/>
    <w:rsid w:val="00C02F99"/>
    <w:rsid w:val="00C034EB"/>
    <w:rsid w:val="00C0378D"/>
    <w:rsid w:val="00C03BD7"/>
    <w:rsid w:val="00C03D07"/>
    <w:rsid w:val="00C03EA3"/>
    <w:rsid w:val="00C040F4"/>
    <w:rsid w:val="00C0423E"/>
    <w:rsid w:val="00C045F1"/>
    <w:rsid w:val="00C0545B"/>
    <w:rsid w:val="00C0566F"/>
    <w:rsid w:val="00C057D8"/>
    <w:rsid w:val="00C05814"/>
    <w:rsid w:val="00C0581B"/>
    <w:rsid w:val="00C059A1"/>
    <w:rsid w:val="00C05A85"/>
    <w:rsid w:val="00C05AF3"/>
    <w:rsid w:val="00C05E7A"/>
    <w:rsid w:val="00C0643B"/>
    <w:rsid w:val="00C066EC"/>
    <w:rsid w:val="00C06766"/>
    <w:rsid w:val="00C06BF6"/>
    <w:rsid w:val="00C074D1"/>
    <w:rsid w:val="00C07749"/>
    <w:rsid w:val="00C07761"/>
    <w:rsid w:val="00C078E0"/>
    <w:rsid w:val="00C079ED"/>
    <w:rsid w:val="00C07A58"/>
    <w:rsid w:val="00C10265"/>
    <w:rsid w:val="00C104A6"/>
    <w:rsid w:val="00C10C16"/>
    <w:rsid w:val="00C10F0B"/>
    <w:rsid w:val="00C10F8C"/>
    <w:rsid w:val="00C11688"/>
    <w:rsid w:val="00C11993"/>
    <w:rsid w:val="00C125D3"/>
    <w:rsid w:val="00C12653"/>
    <w:rsid w:val="00C12ACD"/>
    <w:rsid w:val="00C12E2F"/>
    <w:rsid w:val="00C135C4"/>
    <w:rsid w:val="00C13E86"/>
    <w:rsid w:val="00C1487C"/>
    <w:rsid w:val="00C14EDE"/>
    <w:rsid w:val="00C14F41"/>
    <w:rsid w:val="00C153B5"/>
    <w:rsid w:val="00C153B8"/>
    <w:rsid w:val="00C153DB"/>
    <w:rsid w:val="00C157BE"/>
    <w:rsid w:val="00C15C95"/>
    <w:rsid w:val="00C15E1E"/>
    <w:rsid w:val="00C16006"/>
    <w:rsid w:val="00C16072"/>
    <w:rsid w:val="00C16466"/>
    <w:rsid w:val="00C1666A"/>
    <w:rsid w:val="00C1675F"/>
    <w:rsid w:val="00C16923"/>
    <w:rsid w:val="00C16972"/>
    <w:rsid w:val="00C16AB4"/>
    <w:rsid w:val="00C16D76"/>
    <w:rsid w:val="00C16FA8"/>
    <w:rsid w:val="00C173D6"/>
    <w:rsid w:val="00C173E2"/>
    <w:rsid w:val="00C174DC"/>
    <w:rsid w:val="00C17691"/>
    <w:rsid w:val="00C176FB"/>
    <w:rsid w:val="00C17A90"/>
    <w:rsid w:val="00C17B7B"/>
    <w:rsid w:val="00C2020F"/>
    <w:rsid w:val="00C20393"/>
    <w:rsid w:val="00C203F7"/>
    <w:rsid w:val="00C20B49"/>
    <w:rsid w:val="00C20E49"/>
    <w:rsid w:val="00C21116"/>
    <w:rsid w:val="00C21183"/>
    <w:rsid w:val="00C22008"/>
    <w:rsid w:val="00C221D7"/>
    <w:rsid w:val="00C22619"/>
    <w:rsid w:val="00C2319A"/>
    <w:rsid w:val="00C233A8"/>
    <w:rsid w:val="00C233F2"/>
    <w:rsid w:val="00C234B4"/>
    <w:rsid w:val="00C234F8"/>
    <w:rsid w:val="00C23672"/>
    <w:rsid w:val="00C23ADE"/>
    <w:rsid w:val="00C23F4B"/>
    <w:rsid w:val="00C24056"/>
    <w:rsid w:val="00C244C5"/>
    <w:rsid w:val="00C244E9"/>
    <w:rsid w:val="00C2451E"/>
    <w:rsid w:val="00C24C6D"/>
    <w:rsid w:val="00C24CB1"/>
    <w:rsid w:val="00C24D18"/>
    <w:rsid w:val="00C24E27"/>
    <w:rsid w:val="00C2537B"/>
    <w:rsid w:val="00C25878"/>
    <w:rsid w:val="00C2599C"/>
    <w:rsid w:val="00C25A32"/>
    <w:rsid w:val="00C25CCF"/>
    <w:rsid w:val="00C25DC4"/>
    <w:rsid w:val="00C25E23"/>
    <w:rsid w:val="00C26484"/>
    <w:rsid w:val="00C266FD"/>
    <w:rsid w:val="00C2674B"/>
    <w:rsid w:val="00C269E8"/>
    <w:rsid w:val="00C26CD6"/>
    <w:rsid w:val="00C26D70"/>
    <w:rsid w:val="00C26F64"/>
    <w:rsid w:val="00C2715D"/>
    <w:rsid w:val="00C271FB"/>
    <w:rsid w:val="00C27901"/>
    <w:rsid w:val="00C27969"/>
    <w:rsid w:val="00C3019D"/>
    <w:rsid w:val="00C30242"/>
    <w:rsid w:val="00C309DC"/>
    <w:rsid w:val="00C30A1B"/>
    <w:rsid w:val="00C31CE3"/>
    <w:rsid w:val="00C31D5F"/>
    <w:rsid w:val="00C31E39"/>
    <w:rsid w:val="00C324A1"/>
    <w:rsid w:val="00C32669"/>
    <w:rsid w:val="00C328DE"/>
    <w:rsid w:val="00C32F96"/>
    <w:rsid w:val="00C33277"/>
    <w:rsid w:val="00C33B20"/>
    <w:rsid w:val="00C33DB4"/>
    <w:rsid w:val="00C33DDE"/>
    <w:rsid w:val="00C33FEF"/>
    <w:rsid w:val="00C34435"/>
    <w:rsid w:val="00C3462B"/>
    <w:rsid w:val="00C349CC"/>
    <w:rsid w:val="00C34AEF"/>
    <w:rsid w:val="00C34CE5"/>
    <w:rsid w:val="00C34F9F"/>
    <w:rsid w:val="00C353FF"/>
    <w:rsid w:val="00C35453"/>
    <w:rsid w:val="00C35477"/>
    <w:rsid w:val="00C35527"/>
    <w:rsid w:val="00C35529"/>
    <w:rsid w:val="00C35C85"/>
    <w:rsid w:val="00C35CE7"/>
    <w:rsid w:val="00C366F0"/>
    <w:rsid w:val="00C36844"/>
    <w:rsid w:val="00C36E2F"/>
    <w:rsid w:val="00C36E8D"/>
    <w:rsid w:val="00C36F39"/>
    <w:rsid w:val="00C370F8"/>
    <w:rsid w:val="00C37125"/>
    <w:rsid w:val="00C3735E"/>
    <w:rsid w:val="00C37D68"/>
    <w:rsid w:val="00C406EE"/>
    <w:rsid w:val="00C40879"/>
    <w:rsid w:val="00C40A83"/>
    <w:rsid w:val="00C40F0D"/>
    <w:rsid w:val="00C416D0"/>
    <w:rsid w:val="00C42156"/>
    <w:rsid w:val="00C423F2"/>
    <w:rsid w:val="00C4242E"/>
    <w:rsid w:val="00C42592"/>
    <w:rsid w:val="00C4262B"/>
    <w:rsid w:val="00C42980"/>
    <w:rsid w:val="00C42AA9"/>
    <w:rsid w:val="00C42AAF"/>
    <w:rsid w:val="00C42E87"/>
    <w:rsid w:val="00C4362B"/>
    <w:rsid w:val="00C43C0E"/>
    <w:rsid w:val="00C4434D"/>
    <w:rsid w:val="00C45127"/>
    <w:rsid w:val="00C452FC"/>
    <w:rsid w:val="00C461C3"/>
    <w:rsid w:val="00C46D17"/>
    <w:rsid w:val="00C47D88"/>
    <w:rsid w:val="00C50225"/>
    <w:rsid w:val="00C505F3"/>
    <w:rsid w:val="00C50C77"/>
    <w:rsid w:val="00C51378"/>
    <w:rsid w:val="00C513F7"/>
    <w:rsid w:val="00C514F3"/>
    <w:rsid w:val="00C515BB"/>
    <w:rsid w:val="00C5173E"/>
    <w:rsid w:val="00C5176B"/>
    <w:rsid w:val="00C5198B"/>
    <w:rsid w:val="00C51B00"/>
    <w:rsid w:val="00C51B75"/>
    <w:rsid w:val="00C52A39"/>
    <w:rsid w:val="00C52B5F"/>
    <w:rsid w:val="00C52CBC"/>
    <w:rsid w:val="00C534EA"/>
    <w:rsid w:val="00C5372A"/>
    <w:rsid w:val="00C53872"/>
    <w:rsid w:val="00C53C01"/>
    <w:rsid w:val="00C53C3E"/>
    <w:rsid w:val="00C540A7"/>
    <w:rsid w:val="00C541D1"/>
    <w:rsid w:val="00C5456C"/>
    <w:rsid w:val="00C5484B"/>
    <w:rsid w:val="00C54B6B"/>
    <w:rsid w:val="00C54C06"/>
    <w:rsid w:val="00C54E40"/>
    <w:rsid w:val="00C5507D"/>
    <w:rsid w:val="00C5513E"/>
    <w:rsid w:val="00C55480"/>
    <w:rsid w:val="00C55573"/>
    <w:rsid w:val="00C55668"/>
    <w:rsid w:val="00C55AFF"/>
    <w:rsid w:val="00C55DDF"/>
    <w:rsid w:val="00C55F0F"/>
    <w:rsid w:val="00C55F77"/>
    <w:rsid w:val="00C569DE"/>
    <w:rsid w:val="00C56DF3"/>
    <w:rsid w:val="00C56E59"/>
    <w:rsid w:val="00C570CA"/>
    <w:rsid w:val="00C57466"/>
    <w:rsid w:val="00C576E8"/>
    <w:rsid w:val="00C57881"/>
    <w:rsid w:val="00C579A4"/>
    <w:rsid w:val="00C57A92"/>
    <w:rsid w:val="00C57D6C"/>
    <w:rsid w:val="00C6011D"/>
    <w:rsid w:val="00C60356"/>
    <w:rsid w:val="00C6052A"/>
    <w:rsid w:val="00C607D3"/>
    <w:rsid w:val="00C60EE2"/>
    <w:rsid w:val="00C61006"/>
    <w:rsid w:val="00C61091"/>
    <w:rsid w:val="00C61877"/>
    <w:rsid w:val="00C61CEC"/>
    <w:rsid w:val="00C61E62"/>
    <w:rsid w:val="00C62040"/>
    <w:rsid w:val="00C623D8"/>
    <w:rsid w:val="00C626A6"/>
    <w:rsid w:val="00C62708"/>
    <w:rsid w:val="00C62727"/>
    <w:rsid w:val="00C63068"/>
    <w:rsid w:val="00C63198"/>
    <w:rsid w:val="00C632E9"/>
    <w:rsid w:val="00C632FC"/>
    <w:rsid w:val="00C63418"/>
    <w:rsid w:val="00C6353D"/>
    <w:rsid w:val="00C63A27"/>
    <w:rsid w:val="00C6410F"/>
    <w:rsid w:val="00C64226"/>
    <w:rsid w:val="00C644D1"/>
    <w:rsid w:val="00C64784"/>
    <w:rsid w:val="00C64860"/>
    <w:rsid w:val="00C651B1"/>
    <w:rsid w:val="00C656A8"/>
    <w:rsid w:val="00C658FA"/>
    <w:rsid w:val="00C65F5C"/>
    <w:rsid w:val="00C65F5D"/>
    <w:rsid w:val="00C6659B"/>
    <w:rsid w:val="00C66638"/>
    <w:rsid w:val="00C66E58"/>
    <w:rsid w:val="00C670CE"/>
    <w:rsid w:val="00C6715E"/>
    <w:rsid w:val="00C6726B"/>
    <w:rsid w:val="00C67BC3"/>
    <w:rsid w:val="00C67BEF"/>
    <w:rsid w:val="00C67DCB"/>
    <w:rsid w:val="00C70042"/>
    <w:rsid w:val="00C70072"/>
    <w:rsid w:val="00C701E7"/>
    <w:rsid w:val="00C70280"/>
    <w:rsid w:val="00C710DB"/>
    <w:rsid w:val="00C71879"/>
    <w:rsid w:val="00C718E3"/>
    <w:rsid w:val="00C719D5"/>
    <w:rsid w:val="00C71CE1"/>
    <w:rsid w:val="00C71CF0"/>
    <w:rsid w:val="00C71D53"/>
    <w:rsid w:val="00C72046"/>
    <w:rsid w:val="00C7244B"/>
    <w:rsid w:val="00C724FB"/>
    <w:rsid w:val="00C72648"/>
    <w:rsid w:val="00C72A25"/>
    <w:rsid w:val="00C72BB4"/>
    <w:rsid w:val="00C72BBD"/>
    <w:rsid w:val="00C72FDD"/>
    <w:rsid w:val="00C735EA"/>
    <w:rsid w:val="00C73821"/>
    <w:rsid w:val="00C73A50"/>
    <w:rsid w:val="00C73ED1"/>
    <w:rsid w:val="00C741C2"/>
    <w:rsid w:val="00C74358"/>
    <w:rsid w:val="00C7444B"/>
    <w:rsid w:val="00C744E1"/>
    <w:rsid w:val="00C74974"/>
    <w:rsid w:val="00C74DD3"/>
    <w:rsid w:val="00C7509C"/>
    <w:rsid w:val="00C75C78"/>
    <w:rsid w:val="00C76F71"/>
    <w:rsid w:val="00C7703C"/>
    <w:rsid w:val="00C778AE"/>
    <w:rsid w:val="00C77AFD"/>
    <w:rsid w:val="00C8081C"/>
    <w:rsid w:val="00C80B99"/>
    <w:rsid w:val="00C80CEE"/>
    <w:rsid w:val="00C80FD5"/>
    <w:rsid w:val="00C8146C"/>
    <w:rsid w:val="00C81577"/>
    <w:rsid w:val="00C8165D"/>
    <w:rsid w:val="00C82635"/>
    <w:rsid w:val="00C82646"/>
    <w:rsid w:val="00C82BA2"/>
    <w:rsid w:val="00C82C25"/>
    <w:rsid w:val="00C83143"/>
    <w:rsid w:val="00C838D0"/>
    <w:rsid w:val="00C83F22"/>
    <w:rsid w:val="00C844C9"/>
    <w:rsid w:val="00C84885"/>
    <w:rsid w:val="00C84965"/>
    <w:rsid w:val="00C84BFB"/>
    <w:rsid w:val="00C84DCD"/>
    <w:rsid w:val="00C850AC"/>
    <w:rsid w:val="00C85DED"/>
    <w:rsid w:val="00C8619C"/>
    <w:rsid w:val="00C869FF"/>
    <w:rsid w:val="00C86DAB"/>
    <w:rsid w:val="00C87949"/>
    <w:rsid w:val="00C87B7D"/>
    <w:rsid w:val="00C87BCC"/>
    <w:rsid w:val="00C90571"/>
    <w:rsid w:val="00C905A0"/>
    <w:rsid w:val="00C90673"/>
    <w:rsid w:val="00C911D1"/>
    <w:rsid w:val="00C9124A"/>
    <w:rsid w:val="00C91412"/>
    <w:rsid w:val="00C9162E"/>
    <w:rsid w:val="00C91865"/>
    <w:rsid w:val="00C91C32"/>
    <w:rsid w:val="00C91E94"/>
    <w:rsid w:val="00C92583"/>
    <w:rsid w:val="00C92EB5"/>
    <w:rsid w:val="00C931A5"/>
    <w:rsid w:val="00C9398C"/>
    <w:rsid w:val="00C93C6C"/>
    <w:rsid w:val="00C93F03"/>
    <w:rsid w:val="00C94A1D"/>
    <w:rsid w:val="00C95F5B"/>
    <w:rsid w:val="00C95FBE"/>
    <w:rsid w:val="00C95FD7"/>
    <w:rsid w:val="00C960C7"/>
    <w:rsid w:val="00C96875"/>
    <w:rsid w:val="00C96F15"/>
    <w:rsid w:val="00C97463"/>
    <w:rsid w:val="00C974D2"/>
    <w:rsid w:val="00C97757"/>
    <w:rsid w:val="00C97BAB"/>
    <w:rsid w:val="00C97EFD"/>
    <w:rsid w:val="00CA027F"/>
    <w:rsid w:val="00CA0366"/>
    <w:rsid w:val="00CA0914"/>
    <w:rsid w:val="00CA0A2C"/>
    <w:rsid w:val="00CA0DCD"/>
    <w:rsid w:val="00CA11E1"/>
    <w:rsid w:val="00CA21B7"/>
    <w:rsid w:val="00CA2443"/>
    <w:rsid w:val="00CA278B"/>
    <w:rsid w:val="00CA28BF"/>
    <w:rsid w:val="00CA2C72"/>
    <w:rsid w:val="00CA3606"/>
    <w:rsid w:val="00CA37E1"/>
    <w:rsid w:val="00CA396D"/>
    <w:rsid w:val="00CA4284"/>
    <w:rsid w:val="00CA4624"/>
    <w:rsid w:val="00CA467C"/>
    <w:rsid w:val="00CA46E3"/>
    <w:rsid w:val="00CA49D1"/>
    <w:rsid w:val="00CA4C5B"/>
    <w:rsid w:val="00CA4DAF"/>
    <w:rsid w:val="00CA5620"/>
    <w:rsid w:val="00CA5A69"/>
    <w:rsid w:val="00CA71C4"/>
    <w:rsid w:val="00CA7233"/>
    <w:rsid w:val="00CA798A"/>
    <w:rsid w:val="00CA7A1B"/>
    <w:rsid w:val="00CB0091"/>
    <w:rsid w:val="00CB0399"/>
    <w:rsid w:val="00CB063D"/>
    <w:rsid w:val="00CB06E9"/>
    <w:rsid w:val="00CB08C6"/>
    <w:rsid w:val="00CB0ED2"/>
    <w:rsid w:val="00CB11E5"/>
    <w:rsid w:val="00CB12F6"/>
    <w:rsid w:val="00CB13CF"/>
    <w:rsid w:val="00CB168D"/>
    <w:rsid w:val="00CB1D0D"/>
    <w:rsid w:val="00CB20F3"/>
    <w:rsid w:val="00CB26E0"/>
    <w:rsid w:val="00CB27FE"/>
    <w:rsid w:val="00CB2925"/>
    <w:rsid w:val="00CB2A53"/>
    <w:rsid w:val="00CB2A5E"/>
    <w:rsid w:val="00CB365E"/>
    <w:rsid w:val="00CB37D4"/>
    <w:rsid w:val="00CB3826"/>
    <w:rsid w:val="00CB3A1D"/>
    <w:rsid w:val="00CB3B71"/>
    <w:rsid w:val="00CB3C1A"/>
    <w:rsid w:val="00CB4363"/>
    <w:rsid w:val="00CB4508"/>
    <w:rsid w:val="00CB4567"/>
    <w:rsid w:val="00CB4684"/>
    <w:rsid w:val="00CB4B5B"/>
    <w:rsid w:val="00CB4C5D"/>
    <w:rsid w:val="00CB4F72"/>
    <w:rsid w:val="00CB5455"/>
    <w:rsid w:val="00CB5517"/>
    <w:rsid w:val="00CB571E"/>
    <w:rsid w:val="00CB5B76"/>
    <w:rsid w:val="00CB5CFB"/>
    <w:rsid w:val="00CB5D37"/>
    <w:rsid w:val="00CB659E"/>
    <w:rsid w:val="00CB6757"/>
    <w:rsid w:val="00CB6AF7"/>
    <w:rsid w:val="00CB6C52"/>
    <w:rsid w:val="00CB6C86"/>
    <w:rsid w:val="00CB6EE9"/>
    <w:rsid w:val="00CB6FBC"/>
    <w:rsid w:val="00CB71A3"/>
    <w:rsid w:val="00CB7412"/>
    <w:rsid w:val="00CB784B"/>
    <w:rsid w:val="00CB7EF0"/>
    <w:rsid w:val="00CC0871"/>
    <w:rsid w:val="00CC08DF"/>
    <w:rsid w:val="00CC0901"/>
    <w:rsid w:val="00CC0AC4"/>
    <w:rsid w:val="00CC0FDE"/>
    <w:rsid w:val="00CC144E"/>
    <w:rsid w:val="00CC1534"/>
    <w:rsid w:val="00CC19FE"/>
    <w:rsid w:val="00CC1ACA"/>
    <w:rsid w:val="00CC1D9F"/>
    <w:rsid w:val="00CC22A9"/>
    <w:rsid w:val="00CC2D84"/>
    <w:rsid w:val="00CC2E7B"/>
    <w:rsid w:val="00CC306B"/>
    <w:rsid w:val="00CC3286"/>
    <w:rsid w:val="00CC32C6"/>
    <w:rsid w:val="00CC33CF"/>
    <w:rsid w:val="00CC3581"/>
    <w:rsid w:val="00CC3933"/>
    <w:rsid w:val="00CC3BA7"/>
    <w:rsid w:val="00CC3EA8"/>
    <w:rsid w:val="00CC3F50"/>
    <w:rsid w:val="00CC3FDB"/>
    <w:rsid w:val="00CC440D"/>
    <w:rsid w:val="00CC44DE"/>
    <w:rsid w:val="00CC4B4E"/>
    <w:rsid w:val="00CC5128"/>
    <w:rsid w:val="00CC51E6"/>
    <w:rsid w:val="00CC5AB3"/>
    <w:rsid w:val="00CC5CCF"/>
    <w:rsid w:val="00CC5F05"/>
    <w:rsid w:val="00CC5F3E"/>
    <w:rsid w:val="00CC5FA4"/>
    <w:rsid w:val="00CC6175"/>
    <w:rsid w:val="00CC6230"/>
    <w:rsid w:val="00CC650D"/>
    <w:rsid w:val="00CC6844"/>
    <w:rsid w:val="00CC6D38"/>
    <w:rsid w:val="00CC6F4F"/>
    <w:rsid w:val="00CC700B"/>
    <w:rsid w:val="00CC7178"/>
    <w:rsid w:val="00CC7F31"/>
    <w:rsid w:val="00CD02E6"/>
    <w:rsid w:val="00CD034D"/>
    <w:rsid w:val="00CD0830"/>
    <w:rsid w:val="00CD0AC3"/>
    <w:rsid w:val="00CD0CF2"/>
    <w:rsid w:val="00CD0D6F"/>
    <w:rsid w:val="00CD0E74"/>
    <w:rsid w:val="00CD160F"/>
    <w:rsid w:val="00CD20F3"/>
    <w:rsid w:val="00CD2197"/>
    <w:rsid w:val="00CD26DF"/>
    <w:rsid w:val="00CD2990"/>
    <w:rsid w:val="00CD2B1E"/>
    <w:rsid w:val="00CD31F7"/>
    <w:rsid w:val="00CD3265"/>
    <w:rsid w:val="00CD32EF"/>
    <w:rsid w:val="00CD34B6"/>
    <w:rsid w:val="00CD353B"/>
    <w:rsid w:val="00CD3555"/>
    <w:rsid w:val="00CD35FB"/>
    <w:rsid w:val="00CD3D08"/>
    <w:rsid w:val="00CD3EB4"/>
    <w:rsid w:val="00CD3F17"/>
    <w:rsid w:val="00CD3F80"/>
    <w:rsid w:val="00CD5123"/>
    <w:rsid w:val="00CD52EC"/>
    <w:rsid w:val="00CD55D6"/>
    <w:rsid w:val="00CD55F6"/>
    <w:rsid w:val="00CD56AA"/>
    <w:rsid w:val="00CD5A85"/>
    <w:rsid w:val="00CD5B06"/>
    <w:rsid w:val="00CD60FF"/>
    <w:rsid w:val="00CD61DA"/>
    <w:rsid w:val="00CD6300"/>
    <w:rsid w:val="00CD63CD"/>
    <w:rsid w:val="00CD70BB"/>
    <w:rsid w:val="00CD752F"/>
    <w:rsid w:val="00CD78C9"/>
    <w:rsid w:val="00CD79A8"/>
    <w:rsid w:val="00CD79F2"/>
    <w:rsid w:val="00CD7C0F"/>
    <w:rsid w:val="00CE011C"/>
    <w:rsid w:val="00CE0597"/>
    <w:rsid w:val="00CE100A"/>
    <w:rsid w:val="00CE1049"/>
    <w:rsid w:val="00CE130B"/>
    <w:rsid w:val="00CE155D"/>
    <w:rsid w:val="00CE1F49"/>
    <w:rsid w:val="00CE2276"/>
    <w:rsid w:val="00CE24E6"/>
    <w:rsid w:val="00CE2762"/>
    <w:rsid w:val="00CE2BEF"/>
    <w:rsid w:val="00CE2D20"/>
    <w:rsid w:val="00CE332C"/>
    <w:rsid w:val="00CE33D3"/>
    <w:rsid w:val="00CE3DB7"/>
    <w:rsid w:val="00CE40A9"/>
    <w:rsid w:val="00CE4422"/>
    <w:rsid w:val="00CE4879"/>
    <w:rsid w:val="00CE4D28"/>
    <w:rsid w:val="00CE5011"/>
    <w:rsid w:val="00CE52C5"/>
    <w:rsid w:val="00CE549D"/>
    <w:rsid w:val="00CE56E0"/>
    <w:rsid w:val="00CE6339"/>
    <w:rsid w:val="00CE6C94"/>
    <w:rsid w:val="00CE72F1"/>
    <w:rsid w:val="00CE7903"/>
    <w:rsid w:val="00CE7A8E"/>
    <w:rsid w:val="00CE7E5A"/>
    <w:rsid w:val="00CF01B7"/>
    <w:rsid w:val="00CF022F"/>
    <w:rsid w:val="00CF03BC"/>
    <w:rsid w:val="00CF041D"/>
    <w:rsid w:val="00CF07E3"/>
    <w:rsid w:val="00CF097C"/>
    <w:rsid w:val="00CF09E2"/>
    <w:rsid w:val="00CF0E56"/>
    <w:rsid w:val="00CF1551"/>
    <w:rsid w:val="00CF227A"/>
    <w:rsid w:val="00CF231F"/>
    <w:rsid w:val="00CF28DE"/>
    <w:rsid w:val="00CF2E7E"/>
    <w:rsid w:val="00CF2F07"/>
    <w:rsid w:val="00CF3277"/>
    <w:rsid w:val="00CF3908"/>
    <w:rsid w:val="00CF3A9E"/>
    <w:rsid w:val="00CF3B88"/>
    <w:rsid w:val="00CF3C87"/>
    <w:rsid w:val="00CF3DBF"/>
    <w:rsid w:val="00CF40A2"/>
    <w:rsid w:val="00CF4103"/>
    <w:rsid w:val="00CF4474"/>
    <w:rsid w:val="00CF481D"/>
    <w:rsid w:val="00CF4991"/>
    <w:rsid w:val="00CF4D6E"/>
    <w:rsid w:val="00CF5080"/>
    <w:rsid w:val="00CF56A2"/>
    <w:rsid w:val="00CF5E8C"/>
    <w:rsid w:val="00CF68A3"/>
    <w:rsid w:val="00CF692E"/>
    <w:rsid w:val="00CF69D7"/>
    <w:rsid w:val="00CF6FB9"/>
    <w:rsid w:val="00CF7310"/>
    <w:rsid w:val="00CF7551"/>
    <w:rsid w:val="00CF7821"/>
    <w:rsid w:val="00CF7E4A"/>
    <w:rsid w:val="00D003B7"/>
    <w:rsid w:val="00D00423"/>
    <w:rsid w:val="00D009BD"/>
    <w:rsid w:val="00D013DC"/>
    <w:rsid w:val="00D01770"/>
    <w:rsid w:val="00D01959"/>
    <w:rsid w:val="00D01D33"/>
    <w:rsid w:val="00D023CA"/>
    <w:rsid w:val="00D02A27"/>
    <w:rsid w:val="00D02FE4"/>
    <w:rsid w:val="00D02FFD"/>
    <w:rsid w:val="00D032BE"/>
    <w:rsid w:val="00D0362C"/>
    <w:rsid w:val="00D037EF"/>
    <w:rsid w:val="00D03D1C"/>
    <w:rsid w:val="00D03DA3"/>
    <w:rsid w:val="00D03EAE"/>
    <w:rsid w:val="00D04060"/>
    <w:rsid w:val="00D043C2"/>
    <w:rsid w:val="00D043FF"/>
    <w:rsid w:val="00D04715"/>
    <w:rsid w:val="00D04988"/>
    <w:rsid w:val="00D04AFA"/>
    <w:rsid w:val="00D04B18"/>
    <w:rsid w:val="00D04B87"/>
    <w:rsid w:val="00D04FBC"/>
    <w:rsid w:val="00D0521B"/>
    <w:rsid w:val="00D05D76"/>
    <w:rsid w:val="00D05E14"/>
    <w:rsid w:val="00D05E18"/>
    <w:rsid w:val="00D05E40"/>
    <w:rsid w:val="00D06001"/>
    <w:rsid w:val="00D060FF"/>
    <w:rsid w:val="00D068F3"/>
    <w:rsid w:val="00D069D4"/>
    <w:rsid w:val="00D06C04"/>
    <w:rsid w:val="00D06C36"/>
    <w:rsid w:val="00D06C8E"/>
    <w:rsid w:val="00D06EF0"/>
    <w:rsid w:val="00D06F62"/>
    <w:rsid w:val="00D07002"/>
    <w:rsid w:val="00D07357"/>
    <w:rsid w:val="00D07C91"/>
    <w:rsid w:val="00D07EE2"/>
    <w:rsid w:val="00D10008"/>
    <w:rsid w:val="00D103C3"/>
    <w:rsid w:val="00D1054B"/>
    <w:rsid w:val="00D1058C"/>
    <w:rsid w:val="00D1070E"/>
    <w:rsid w:val="00D108F0"/>
    <w:rsid w:val="00D10AA7"/>
    <w:rsid w:val="00D10D09"/>
    <w:rsid w:val="00D10EB1"/>
    <w:rsid w:val="00D1101C"/>
    <w:rsid w:val="00D11033"/>
    <w:rsid w:val="00D110DE"/>
    <w:rsid w:val="00D1139C"/>
    <w:rsid w:val="00D113DE"/>
    <w:rsid w:val="00D1145A"/>
    <w:rsid w:val="00D1174F"/>
    <w:rsid w:val="00D11807"/>
    <w:rsid w:val="00D11BCB"/>
    <w:rsid w:val="00D11CD4"/>
    <w:rsid w:val="00D11EA0"/>
    <w:rsid w:val="00D12C31"/>
    <w:rsid w:val="00D13744"/>
    <w:rsid w:val="00D13AFF"/>
    <w:rsid w:val="00D13B59"/>
    <w:rsid w:val="00D13B79"/>
    <w:rsid w:val="00D13DD3"/>
    <w:rsid w:val="00D13F9C"/>
    <w:rsid w:val="00D140A7"/>
    <w:rsid w:val="00D14259"/>
    <w:rsid w:val="00D14E1F"/>
    <w:rsid w:val="00D15383"/>
    <w:rsid w:val="00D16185"/>
    <w:rsid w:val="00D16311"/>
    <w:rsid w:val="00D16349"/>
    <w:rsid w:val="00D164FA"/>
    <w:rsid w:val="00D165C7"/>
    <w:rsid w:val="00D167C4"/>
    <w:rsid w:val="00D1688A"/>
    <w:rsid w:val="00D170C6"/>
    <w:rsid w:val="00D17113"/>
    <w:rsid w:val="00D175E1"/>
    <w:rsid w:val="00D17782"/>
    <w:rsid w:val="00D17807"/>
    <w:rsid w:val="00D17926"/>
    <w:rsid w:val="00D17A45"/>
    <w:rsid w:val="00D20165"/>
    <w:rsid w:val="00D2077D"/>
    <w:rsid w:val="00D21141"/>
    <w:rsid w:val="00D214AC"/>
    <w:rsid w:val="00D21A5A"/>
    <w:rsid w:val="00D21C66"/>
    <w:rsid w:val="00D221D9"/>
    <w:rsid w:val="00D22464"/>
    <w:rsid w:val="00D22C34"/>
    <w:rsid w:val="00D22D46"/>
    <w:rsid w:val="00D22F78"/>
    <w:rsid w:val="00D2322E"/>
    <w:rsid w:val="00D23EB2"/>
    <w:rsid w:val="00D2400C"/>
    <w:rsid w:val="00D24380"/>
    <w:rsid w:val="00D244B9"/>
    <w:rsid w:val="00D248DF"/>
    <w:rsid w:val="00D24CEE"/>
    <w:rsid w:val="00D252B2"/>
    <w:rsid w:val="00D252EF"/>
    <w:rsid w:val="00D25620"/>
    <w:rsid w:val="00D2563B"/>
    <w:rsid w:val="00D256C8"/>
    <w:rsid w:val="00D25798"/>
    <w:rsid w:val="00D258D9"/>
    <w:rsid w:val="00D25D02"/>
    <w:rsid w:val="00D2600D"/>
    <w:rsid w:val="00D2612D"/>
    <w:rsid w:val="00D2637A"/>
    <w:rsid w:val="00D267DF"/>
    <w:rsid w:val="00D26834"/>
    <w:rsid w:val="00D2690F"/>
    <w:rsid w:val="00D26AD7"/>
    <w:rsid w:val="00D26E9B"/>
    <w:rsid w:val="00D26FA3"/>
    <w:rsid w:val="00D27009"/>
    <w:rsid w:val="00D2729F"/>
    <w:rsid w:val="00D2734E"/>
    <w:rsid w:val="00D2751A"/>
    <w:rsid w:val="00D27D8C"/>
    <w:rsid w:val="00D3057D"/>
    <w:rsid w:val="00D30AF5"/>
    <w:rsid w:val="00D30E5F"/>
    <w:rsid w:val="00D30FD9"/>
    <w:rsid w:val="00D31227"/>
    <w:rsid w:val="00D31EB2"/>
    <w:rsid w:val="00D321F4"/>
    <w:rsid w:val="00D32433"/>
    <w:rsid w:val="00D324A5"/>
    <w:rsid w:val="00D330A4"/>
    <w:rsid w:val="00D3358B"/>
    <w:rsid w:val="00D338DD"/>
    <w:rsid w:val="00D33E60"/>
    <w:rsid w:val="00D33F29"/>
    <w:rsid w:val="00D3444D"/>
    <w:rsid w:val="00D34B09"/>
    <w:rsid w:val="00D3573A"/>
    <w:rsid w:val="00D358E0"/>
    <w:rsid w:val="00D3594A"/>
    <w:rsid w:val="00D35AD3"/>
    <w:rsid w:val="00D35EF2"/>
    <w:rsid w:val="00D3624C"/>
    <w:rsid w:val="00D364AF"/>
    <w:rsid w:val="00D36873"/>
    <w:rsid w:val="00D372CE"/>
    <w:rsid w:val="00D37D80"/>
    <w:rsid w:val="00D402E4"/>
    <w:rsid w:val="00D402EE"/>
    <w:rsid w:val="00D40703"/>
    <w:rsid w:val="00D4074E"/>
    <w:rsid w:val="00D40B2A"/>
    <w:rsid w:val="00D40B47"/>
    <w:rsid w:val="00D40F82"/>
    <w:rsid w:val="00D4115F"/>
    <w:rsid w:val="00D4182C"/>
    <w:rsid w:val="00D418D1"/>
    <w:rsid w:val="00D41DCA"/>
    <w:rsid w:val="00D4208F"/>
    <w:rsid w:val="00D42095"/>
    <w:rsid w:val="00D42336"/>
    <w:rsid w:val="00D423BD"/>
    <w:rsid w:val="00D4250A"/>
    <w:rsid w:val="00D426F1"/>
    <w:rsid w:val="00D42759"/>
    <w:rsid w:val="00D427B4"/>
    <w:rsid w:val="00D43099"/>
    <w:rsid w:val="00D4328C"/>
    <w:rsid w:val="00D43351"/>
    <w:rsid w:val="00D434F4"/>
    <w:rsid w:val="00D4352F"/>
    <w:rsid w:val="00D4353A"/>
    <w:rsid w:val="00D44078"/>
    <w:rsid w:val="00D4447A"/>
    <w:rsid w:val="00D44486"/>
    <w:rsid w:val="00D44B35"/>
    <w:rsid w:val="00D45B47"/>
    <w:rsid w:val="00D45CE7"/>
    <w:rsid w:val="00D46A6E"/>
    <w:rsid w:val="00D46B6B"/>
    <w:rsid w:val="00D46C33"/>
    <w:rsid w:val="00D46C41"/>
    <w:rsid w:val="00D47018"/>
    <w:rsid w:val="00D4720C"/>
    <w:rsid w:val="00D47A0E"/>
    <w:rsid w:val="00D47E98"/>
    <w:rsid w:val="00D50ED7"/>
    <w:rsid w:val="00D51777"/>
    <w:rsid w:val="00D51980"/>
    <w:rsid w:val="00D51984"/>
    <w:rsid w:val="00D519B6"/>
    <w:rsid w:val="00D51A79"/>
    <w:rsid w:val="00D51EC3"/>
    <w:rsid w:val="00D5242C"/>
    <w:rsid w:val="00D529B1"/>
    <w:rsid w:val="00D52C0D"/>
    <w:rsid w:val="00D531B7"/>
    <w:rsid w:val="00D531DA"/>
    <w:rsid w:val="00D533D2"/>
    <w:rsid w:val="00D533E1"/>
    <w:rsid w:val="00D53AF8"/>
    <w:rsid w:val="00D53B67"/>
    <w:rsid w:val="00D53BB8"/>
    <w:rsid w:val="00D53D63"/>
    <w:rsid w:val="00D540F9"/>
    <w:rsid w:val="00D5478B"/>
    <w:rsid w:val="00D54803"/>
    <w:rsid w:val="00D55241"/>
    <w:rsid w:val="00D555C0"/>
    <w:rsid w:val="00D5595F"/>
    <w:rsid w:val="00D55B93"/>
    <w:rsid w:val="00D55D9D"/>
    <w:rsid w:val="00D56568"/>
    <w:rsid w:val="00D5668A"/>
    <w:rsid w:val="00D56C40"/>
    <w:rsid w:val="00D56CF0"/>
    <w:rsid w:val="00D56FF1"/>
    <w:rsid w:val="00D57BE2"/>
    <w:rsid w:val="00D57C50"/>
    <w:rsid w:val="00D57E6C"/>
    <w:rsid w:val="00D6031B"/>
    <w:rsid w:val="00D61141"/>
    <w:rsid w:val="00D61C85"/>
    <w:rsid w:val="00D61CC1"/>
    <w:rsid w:val="00D62673"/>
    <w:rsid w:val="00D62C78"/>
    <w:rsid w:val="00D62EDA"/>
    <w:rsid w:val="00D62EDC"/>
    <w:rsid w:val="00D632A3"/>
    <w:rsid w:val="00D632C2"/>
    <w:rsid w:val="00D6331B"/>
    <w:rsid w:val="00D638E4"/>
    <w:rsid w:val="00D64B63"/>
    <w:rsid w:val="00D64BCC"/>
    <w:rsid w:val="00D65067"/>
    <w:rsid w:val="00D654F1"/>
    <w:rsid w:val="00D6577D"/>
    <w:rsid w:val="00D658BF"/>
    <w:rsid w:val="00D65AA5"/>
    <w:rsid w:val="00D65D85"/>
    <w:rsid w:val="00D66179"/>
    <w:rsid w:val="00D665E4"/>
    <w:rsid w:val="00D666D2"/>
    <w:rsid w:val="00D66967"/>
    <w:rsid w:val="00D66D6C"/>
    <w:rsid w:val="00D66FC9"/>
    <w:rsid w:val="00D678C6"/>
    <w:rsid w:val="00D67AEE"/>
    <w:rsid w:val="00D7024D"/>
    <w:rsid w:val="00D7029B"/>
    <w:rsid w:val="00D70412"/>
    <w:rsid w:val="00D7044D"/>
    <w:rsid w:val="00D706BD"/>
    <w:rsid w:val="00D70A64"/>
    <w:rsid w:val="00D70CC0"/>
    <w:rsid w:val="00D70D56"/>
    <w:rsid w:val="00D70D81"/>
    <w:rsid w:val="00D714F9"/>
    <w:rsid w:val="00D715E2"/>
    <w:rsid w:val="00D7194C"/>
    <w:rsid w:val="00D7220C"/>
    <w:rsid w:val="00D72723"/>
    <w:rsid w:val="00D7276F"/>
    <w:rsid w:val="00D72871"/>
    <w:rsid w:val="00D72B97"/>
    <w:rsid w:val="00D73464"/>
    <w:rsid w:val="00D7417E"/>
    <w:rsid w:val="00D7422F"/>
    <w:rsid w:val="00D748E6"/>
    <w:rsid w:val="00D74A5F"/>
    <w:rsid w:val="00D74C14"/>
    <w:rsid w:val="00D74E3C"/>
    <w:rsid w:val="00D74E56"/>
    <w:rsid w:val="00D74E75"/>
    <w:rsid w:val="00D74FBA"/>
    <w:rsid w:val="00D750CD"/>
    <w:rsid w:val="00D75617"/>
    <w:rsid w:val="00D75764"/>
    <w:rsid w:val="00D758CB"/>
    <w:rsid w:val="00D75AC4"/>
    <w:rsid w:val="00D75B19"/>
    <w:rsid w:val="00D75E12"/>
    <w:rsid w:val="00D76C4B"/>
    <w:rsid w:val="00D76FCF"/>
    <w:rsid w:val="00D77385"/>
    <w:rsid w:val="00D7750A"/>
    <w:rsid w:val="00D7757B"/>
    <w:rsid w:val="00D77645"/>
    <w:rsid w:val="00D77986"/>
    <w:rsid w:val="00D77AAD"/>
    <w:rsid w:val="00D77E01"/>
    <w:rsid w:val="00D77E39"/>
    <w:rsid w:val="00D80216"/>
    <w:rsid w:val="00D80819"/>
    <w:rsid w:val="00D80BF0"/>
    <w:rsid w:val="00D813AA"/>
    <w:rsid w:val="00D81FEA"/>
    <w:rsid w:val="00D82047"/>
    <w:rsid w:val="00D827AB"/>
    <w:rsid w:val="00D82ADD"/>
    <w:rsid w:val="00D82E77"/>
    <w:rsid w:val="00D83BE1"/>
    <w:rsid w:val="00D83D7A"/>
    <w:rsid w:val="00D83F74"/>
    <w:rsid w:val="00D8463A"/>
    <w:rsid w:val="00D8466A"/>
    <w:rsid w:val="00D8474E"/>
    <w:rsid w:val="00D84ACD"/>
    <w:rsid w:val="00D84BE8"/>
    <w:rsid w:val="00D8527B"/>
    <w:rsid w:val="00D85881"/>
    <w:rsid w:val="00D85A6D"/>
    <w:rsid w:val="00D85AD5"/>
    <w:rsid w:val="00D85C1F"/>
    <w:rsid w:val="00D85CA4"/>
    <w:rsid w:val="00D85D51"/>
    <w:rsid w:val="00D85E4D"/>
    <w:rsid w:val="00D86030"/>
    <w:rsid w:val="00D86511"/>
    <w:rsid w:val="00D868E2"/>
    <w:rsid w:val="00D86BE6"/>
    <w:rsid w:val="00D87047"/>
    <w:rsid w:val="00D870FD"/>
    <w:rsid w:val="00D87581"/>
    <w:rsid w:val="00D87763"/>
    <w:rsid w:val="00D87B34"/>
    <w:rsid w:val="00D87DE7"/>
    <w:rsid w:val="00D90C98"/>
    <w:rsid w:val="00D90E22"/>
    <w:rsid w:val="00D90F21"/>
    <w:rsid w:val="00D91001"/>
    <w:rsid w:val="00D916C9"/>
    <w:rsid w:val="00D91E18"/>
    <w:rsid w:val="00D91FE5"/>
    <w:rsid w:val="00D92546"/>
    <w:rsid w:val="00D925CD"/>
    <w:rsid w:val="00D92663"/>
    <w:rsid w:val="00D936AB"/>
    <w:rsid w:val="00D9395C"/>
    <w:rsid w:val="00D93EB6"/>
    <w:rsid w:val="00D941B4"/>
    <w:rsid w:val="00D94349"/>
    <w:rsid w:val="00D944C6"/>
    <w:rsid w:val="00D945BC"/>
    <w:rsid w:val="00D94ACF"/>
    <w:rsid w:val="00D94B29"/>
    <w:rsid w:val="00D94E44"/>
    <w:rsid w:val="00D94E5D"/>
    <w:rsid w:val="00D94FEC"/>
    <w:rsid w:val="00D955B3"/>
    <w:rsid w:val="00D95ADF"/>
    <w:rsid w:val="00D95D1D"/>
    <w:rsid w:val="00D96297"/>
    <w:rsid w:val="00D96764"/>
    <w:rsid w:val="00D96A67"/>
    <w:rsid w:val="00D96BF1"/>
    <w:rsid w:val="00D971BE"/>
    <w:rsid w:val="00D9777B"/>
    <w:rsid w:val="00D9781E"/>
    <w:rsid w:val="00DA0256"/>
    <w:rsid w:val="00DA0334"/>
    <w:rsid w:val="00DA0797"/>
    <w:rsid w:val="00DA07A8"/>
    <w:rsid w:val="00DA07C8"/>
    <w:rsid w:val="00DA0C50"/>
    <w:rsid w:val="00DA0D3F"/>
    <w:rsid w:val="00DA145E"/>
    <w:rsid w:val="00DA166C"/>
    <w:rsid w:val="00DA1B85"/>
    <w:rsid w:val="00DA1DE2"/>
    <w:rsid w:val="00DA1EE4"/>
    <w:rsid w:val="00DA212D"/>
    <w:rsid w:val="00DA23F8"/>
    <w:rsid w:val="00DA2443"/>
    <w:rsid w:val="00DA283A"/>
    <w:rsid w:val="00DA288D"/>
    <w:rsid w:val="00DA28AD"/>
    <w:rsid w:val="00DA30C7"/>
    <w:rsid w:val="00DA3180"/>
    <w:rsid w:val="00DA3478"/>
    <w:rsid w:val="00DA35F1"/>
    <w:rsid w:val="00DA3749"/>
    <w:rsid w:val="00DA378C"/>
    <w:rsid w:val="00DA3BA3"/>
    <w:rsid w:val="00DA3BF0"/>
    <w:rsid w:val="00DA3E80"/>
    <w:rsid w:val="00DA3EAE"/>
    <w:rsid w:val="00DA3F47"/>
    <w:rsid w:val="00DA440B"/>
    <w:rsid w:val="00DA49BF"/>
    <w:rsid w:val="00DA55CB"/>
    <w:rsid w:val="00DA5B8E"/>
    <w:rsid w:val="00DA5CD2"/>
    <w:rsid w:val="00DA5D19"/>
    <w:rsid w:val="00DA6271"/>
    <w:rsid w:val="00DA671A"/>
    <w:rsid w:val="00DA6814"/>
    <w:rsid w:val="00DA6E88"/>
    <w:rsid w:val="00DA6F8C"/>
    <w:rsid w:val="00DA725E"/>
    <w:rsid w:val="00DA7600"/>
    <w:rsid w:val="00DA7F68"/>
    <w:rsid w:val="00DB0332"/>
    <w:rsid w:val="00DB0A70"/>
    <w:rsid w:val="00DB0AEB"/>
    <w:rsid w:val="00DB0C27"/>
    <w:rsid w:val="00DB0D12"/>
    <w:rsid w:val="00DB0D49"/>
    <w:rsid w:val="00DB139A"/>
    <w:rsid w:val="00DB16D2"/>
    <w:rsid w:val="00DB1A0E"/>
    <w:rsid w:val="00DB1C14"/>
    <w:rsid w:val="00DB2271"/>
    <w:rsid w:val="00DB236D"/>
    <w:rsid w:val="00DB23AC"/>
    <w:rsid w:val="00DB29D9"/>
    <w:rsid w:val="00DB2AEC"/>
    <w:rsid w:val="00DB2CF0"/>
    <w:rsid w:val="00DB2CF1"/>
    <w:rsid w:val="00DB2DED"/>
    <w:rsid w:val="00DB30AB"/>
    <w:rsid w:val="00DB3495"/>
    <w:rsid w:val="00DB3704"/>
    <w:rsid w:val="00DB3A1A"/>
    <w:rsid w:val="00DB3CC3"/>
    <w:rsid w:val="00DB42A5"/>
    <w:rsid w:val="00DB42EF"/>
    <w:rsid w:val="00DB4F8B"/>
    <w:rsid w:val="00DB50CD"/>
    <w:rsid w:val="00DB53F7"/>
    <w:rsid w:val="00DB5469"/>
    <w:rsid w:val="00DB56DA"/>
    <w:rsid w:val="00DB596B"/>
    <w:rsid w:val="00DB6429"/>
    <w:rsid w:val="00DB7143"/>
    <w:rsid w:val="00DB720A"/>
    <w:rsid w:val="00DB7336"/>
    <w:rsid w:val="00DB7623"/>
    <w:rsid w:val="00DB77F9"/>
    <w:rsid w:val="00DB7901"/>
    <w:rsid w:val="00DB7B26"/>
    <w:rsid w:val="00DC05AC"/>
    <w:rsid w:val="00DC061A"/>
    <w:rsid w:val="00DC0839"/>
    <w:rsid w:val="00DC0D5D"/>
    <w:rsid w:val="00DC0F90"/>
    <w:rsid w:val="00DC0FC6"/>
    <w:rsid w:val="00DC0FC8"/>
    <w:rsid w:val="00DC0FDC"/>
    <w:rsid w:val="00DC1E01"/>
    <w:rsid w:val="00DC1F1C"/>
    <w:rsid w:val="00DC284C"/>
    <w:rsid w:val="00DC2ECD"/>
    <w:rsid w:val="00DC30EA"/>
    <w:rsid w:val="00DC3694"/>
    <w:rsid w:val="00DC37CB"/>
    <w:rsid w:val="00DC38AB"/>
    <w:rsid w:val="00DC3B7D"/>
    <w:rsid w:val="00DC46DE"/>
    <w:rsid w:val="00DC475F"/>
    <w:rsid w:val="00DC48A5"/>
    <w:rsid w:val="00DC4A09"/>
    <w:rsid w:val="00DC4C05"/>
    <w:rsid w:val="00DC4C0C"/>
    <w:rsid w:val="00DC4DE4"/>
    <w:rsid w:val="00DC5136"/>
    <w:rsid w:val="00DC59D5"/>
    <w:rsid w:val="00DC5EE0"/>
    <w:rsid w:val="00DC605D"/>
    <w:rsid w:val="00DC6574"/>
    <w:rsid w:val="00DC6831"/>
    <w:rsid w:val="00DC68BC"/>
    <w:rsid w:val="00DC6C4F"/>
    <w:rsid w:val="00DC6DC9"/>
    <w:rsid w:val="00DC6F6E"/>
    <w:rsid w:val="00DC74DF"/>
    <w:rsid w:val="00DC7656"/>
    <w:rsid w:val="00DC79F7"/>
    <w:rsid w:val="00DC7B48"/>
    <w:rsid w:val="00DD0012"/>
    <w:rsid w:val="00DD0656"/>
    <w:rsid w:val="00DD08A5"/>
    <w:rsid w:val="00DD0C24"/>
    <w:rsid w:val="00DD0FA2"/>
    <w:rsid w:val="00DD1408"/>
    <w:rsid w:val="00DD14BA"/>
    <w:rsid w:val="00DD1583"/>
    <w:rsid w:val="00DD16CE"/>
    <w:rsid w:val="00DD21F8"/>
    <w:rsid w:val="00DD2290"/>
    <w:rsid w:val="00DD2578"/>
    <w:rsid w:val="00DD28A4"/>
    <w:rsid w:val="00DD2A66"/>
    <w:rsid w:val="00DD2CDC"/>
    <w:rsid w:val="00DD2DB2"/>
    <w:rsid w:val="00DD33E1"/>
    <w:rsid w:val="00DD34CB"/>
    <w:rsid w:val="00DD36B3"/>
    <w:rsid w:val="00DD38A8"/>
    <w:rsid w:val="00DD3A52"/>
    <w:rsid w:val="00DD3D44"/>
    <w:rsid w:val="00DD4A17"/>
    <w:rsid w:val="00DD4A29"/>
    <w:rsid w:val="00DD4A9B"/>
    <w:rsid w:val="00DD5870"/>
    <w:rsid w:val="00DD5FFB"/>
    <w:rsid w:val="00DD63CD"/>
    <w:rsid w:val="00DD63FC"/>
    <w:rsid w:val="00DD6612"/>
    <w:rsid w:val="00DD67F3"/>
    <w:rsid w:val="00DD680E"/>
    <w:rsid w:val="00DD68D9"/>
    <w:rsid w:val="00DD6ADE"/>
    <w:rsid w:val="00DD72D1"/>
    <w:rsid w:val="00DD7518"/>
    <w:rsid w:val="00DD7A14"/>
    <w:rsid w:val="00DD7B4A"/>
    <w:rsid w:val="00DD7FE8"/>
    <w:rsid w:val="00DE025F"/>
    <w:rsid w:val="00DE03C7"/>
    <w:rsid w:val="00DE0AF8"/>
    <w:rsid w:val="00DE0E8D"/>
    <w:rsid w:val="00DE10BD"/>
    <w:rsid w:val="00DE1804"/>
    <w:rsid w:val="00DE1936"/>
    <w:rsid w:val="00DE1E66"/>
    <w:rsid w:val="00DE2679"/>
    <w:rsid w:val="00DE2AC1"/>
    <w:rsid w:val="00DE32DB"/>
    <w:rsid w:val="00DE3DA5"/>
    <w:rsid w:val="00DE4419"/>
    <w:rsid w:val="00DE49A5"/>
    <w:rsid w:val="00DE4CE0"/>
    <w:rsid w:val="00DE4DDC"/>
    <w:rsid w:val="00DE5660"/>
    <w:rsid w:val="00DE571D"/>
    <w:rsid w:val="00DE5911"/>
    <w:rsid w:val="00DE59D3"/>
    <w:rsid w:val="00DE5D50"/>
    <w:rsid w:val="00DE5DCD"/>
    <w:rsid w:val="00DE6263"/>
    <w:rsid w:val="00DE63B7"/>
    <w:rsid w:val="00DE649A"/>
    <w:rsid w:val="00DE6591"/>
    <w:rsid w:val="00DE6727"/>
    <w:rsid w:val="00DE67FA"/>
    <w:rsid w:val="00DE6F51"/>
    <w:rsid w:val="00DE6FED"/>
    <w:rsid w:val="00DE73E6"/>
    <w:rsid w:val="00DE7490"/>
    <w:rsid w:val="00DE7534"/>
    <w:rsid w:val="00DE7686"/>
    <w:rsid w:val="00DE7B1C"/>
    <w:rsid w:val="00DE7F72"/>
    <w:rsid w:val="00DF000B"/>
    <w:rsid w:val="00DF04BA"/>
    <w:rsid w:val="00DF0660"/>
    <w:rsid w:val="00DF0876"/>
    <w:rsid w:val="00DF0F51"/>
    <w:rsid w:val="00DF171A"/>
    <w:rsid w:val="00DF18B3"/>
    <w:rsid w:val="00DF1B67"/>
    <w:rsid w:val="00DF1DB4"/>
    <w:rsid w:val="00DF2DD4"/>
    <w:rsid w:val="00DF2F0C"/>
    <w:rsid w:val="00DF3107"/>
    <w:rsid w:val="00DF324C"/>
    <w:rsid w:val="00DF373A"/>
    <w:rsid w:val="00DF376D"/>
    <w:rsid w:val="00DF417A"/>
    <w:rsid w:val="00DF4327"/>
    <w:rsid w:val="00DF437D"/>
    <w:rsid w:val="00DF4543"/>
    <w:rsid w:val="00DF46B9"/>
    <w:rsid w:val="00DF46F2"/>
    <w:rsid w:val="00DF4834"/>
    <w:rsid w:val="00DF4F12"/>
    <w:rsid w:val="00DF50F1"/>
    <w:rsid w:val="00DF537D"/>
    <w:rsid w:val="00DF5ABA"/>
    <w:rsid w:val="00DF620A"/>
    <w:rsid w:val="00DF62A2"/>
    <w:rsid w:val="00DF6398"/>
    <w:rsid w:val="00DF6420"/>
    <w:rsid w:val="00DF647A"/>
    <w:rsid w:val="00DF648B"/>
    <w:rsid w:val="00DF67C4"/>
    <w:rsid w:val="00DF6967"/>
    <w:rsid w:val="00DF6DED"/>
    <w:rsid w:val="00DF702B"/>
    <w:rsid w:val="00DF7392"/>
    <w:rsid w:val="00DF7975"/>
    <w:rsid w:val="00DF7A7A"/>
    <w:rsid w:val="00DF7D28"/>
    <w:rsid w:val="00DF7E73"/>
    <w:rsid w:val="00DF7F44"/>
    <w:rsid w:val="00E00169"/>
    <w:rsid w:val="00E00846"/>
    <w:rsid w:val="00E012E6"/>
    <w:rsid w:val="00E01302"/>
    <w:rsid w:val="00E01553"/>
    <w:rsid w:val="00E017E0"/>
    <w:rsid w:val="00E01AD7"/>
    <w:rsid w:val="00E01B66"/>
    <w:rsid w:val="00E01DFE"/>
    <w:rsid w:val="00E01E0E"/>
    <w:rsid w:val="00E01E3A"/>
    <w:rsid w:val="00E01ED3"/>
    <w:rsid w:val="00E02329"/>
    <w:rsid w:val="00E02747"/>
    <w:rsid w:val="00E02829"/>
    <w:rsid w:val="00E02A87"/>
    <w:rsid w:val="00E02BAA"/>
    <w:rsid w:val="00E030B9"/>
    <w:rsid w:val="00E03597"/>
    <w:rsid w:val="00E0359F"/>
    <w:rsid w:val="00E03BAE"/>
    <w:rsid w:val="00E03CBA"/>
    <w:rsid w:val="00E03D23"/>
    <w:rsid w:val="00E03DA0"/>
    <w:rsid w:val="00E0409B"/>
    <w:rsid w:val="00E04391"/>
    <w:rsid w:val="00E048AB"/>
    <w:rsid w:val="00E0491C"/>
    <w:rsid w:val="00E04F7E"/>
    <w:rsid w:val="00E050B3"/>
    <w:rsid w:val="00E056EA"/>
    <w:rsid w:val="00E058C9"/>
    <w:rsid w:val="00E05F8B"/>
    <w:rsid w:val="00E06193"/>
    <w:rsid w:val="00E066BC"/>
    <w:rsid w:val="00E067A0"/>
    <w:rsid w:val="00E07501"/>
    <w:rsid w:val="00E07B26"/>
    <w:rsid w:val="00E07B51"/>
    <w:rsid w:val="00E07D70"/>
    <w:rsid w:val="00E102E4"/>
    <w:rsid w:val="00E11300"/>
    <w:rsid w:val="00E1142B"/>
    <w:rsid w:val="00E11DCD"/>
    <w:rsid w:val="00E12333"/>
    <w:rsid w:val="00E12459"/>
    <w:rsid w:val="00E124EE"/>
    <w:rsid w:val="00E128E1"/>
    <w:rsid w:val="00E12A24"/>
    <w:rsid w:val="00E12F81"/>
    <w:rsid w:val="00E14178"/>
    <w:rsid w:val="00E1467F"/>
    <w:rsid w:val="00E146ED"/>
    <w:rsid w:val="00E148F8"/>
    <w:rsid w:val="00E14A4F"/>
    <w:rsid w:val="00E14B53"/>
    <w:rsid w:val="00E14CBA"/>
    <w:rsid w:val="00E14D6B"/>
    <w:rsid w:val="00E15000"/>
    <w:rsid w:val="00E153D5"/>
    <w:rsid w:val="00E15465"/>
    <w:rsid w:val="00E15E9B"/>
    <w:rsid w:val="00E16171"/>
    <w:rsid w:val="00E16BB1"/>
    <w:rsid w:val="00E16D44"/>
    <w:rsid w:val="00E17046"/>
    <w:rsid w:val="00E170AD"/>
    <w:rsid w:val="00E173A4"/>
    <w:rsid w:val="00E1793D"/>
    <w:rsid w:val="00E1798D"/>
    <w:rsid w:val="00E17C46"/>
    <w:rsid w:val="00E17D19"/>
    <w:rsid w:val="00E202EA"/>
    <w:rsid w:val="00E2063E"/>
    <w:rsid w:val="00E20906"/>
    <w:rsid w:val="00E20BB4"/>
    <w:rsid w:val="00E21045"/>
    <w:rsid w:val="00E211AC"/>
    <w:rsid w:val="00E211E1"/>
    <w:rsid w:val="00E21B1B"/>
    <w:rsid w:val="00E227B6"/>
    <w:rsid w:val="00E228A5"/>
    <w:rsid w:val="00E2299F"/>
    <w:rsid w:val="00E23069"/>
    <w:rsid w:val="00E231D3"/>
    <w:rsid w:val="00E23CBE"/>
    <w:rsid w:val="00E2405D"/>
    <w:rsid w:val="00E2435D"/>
    <w:rsid w:val="00E24770"/>
    <w:rsid w:val="00E249DB"/>
    <w:rsid w:val="00E25052"/>
    <w:rsid w:val="00E25A3A"/>
    <w:rsid w:val="00E263CD"/>
    <w:rsid w:val="00E26E99"/>
    <w:rsid w:val="00E26F43"/>
    <w:rsid w:val="00E27358"/>
    <w:rsid w:val="00E2735E"/>
    <w:rsid w:val="00E275BD"/>
    <w:rsid w:val="00E27CC0"/>
    <w:rsid w:val="00E27E7C"/>
    <w:rsid w:val="00E27FB7"/>
    <w:rsid w:val="00E306AA"/>
    <w:rsid w:val="00E309FF"/>
    <w:rsid w:val="00E3118A"/>
    <w:rsid w:val="00E31293"/>
    <w:rsid w:val="00E316F9"/>
    <w:rsid w:val="00E31714"/>
    <w:rsid w:val="00E3187F"/>
    <w:rsid w:val="00E31B0F"/>
    <w:rsid w:val="00E32479"/>
    <w:rsid w:val="00E3275C"/>
    <w:rsid w:val="00E3289D"/>
    <w:rsid w:val="00E32949"/>
    <w:rsid w:val="00E329BC"/>
    <w:rsid w:val="00E32A69"/>
    <w:rsid w:val="00E32BDF"/>
    <w:rsid w:val="00E32DBA"/>
    <w:rsid w:val="00E330E8"/>
    <w:rsid w:val="00E334B1"/>
    <w:rsid w:val="00E33E3A"/>
    <w:rsid w:val="00E340A2"/>
    <w:rsid w:val="00E34225"/>
    <w:rsid w:val="00E3468D"/>
    <w:rsid w:val="00E34A3B"/>
    <w:rsid w:val="00E34A4D"/>
    <w:rsid w:val="00E34EC5"/>
    <w:rsid w:val="00E35412"/>
    <w:rsid w:val="00E3560C"/>
    <w:rsid w:val="00E3582B"/>
    <w:rsid w:val="00E358A5"/>
    <w:rsid w:val="00E35CA1"/>
    <w:rsid w:val="00E36287"/>
    <w:rsid w:val="00E3673D"/>
    <w:rsid w:val="00E36AA9"/>
    <w:rsid w:val="00E36F9E"/>
    <w:rsid w:val="00E3700F"/>
    <w:rsid w:val="00E372A6"/>
    <w:rsid w:val="00E373BB"/>
    <w:rsid w:val="00E37987"/>
    <w:rsid w:val="00E37EF9"/>
    <w:rsid w:val="00E40ABE"/>
    <w:rsid w:val="00E41104"/>
    <w:rsid w:val="00E41D6F"/>
    <w:rsid w:val="00E41F85"/>
    <w:rsid w:val="00E421C0"/>
    <w:rsid w:val="00E42963"/>
    <w:rsid w:val="00E42995"/>
    <w:rsid w:val="00E42FD7"/>
    <w:rsid w:val="00E4322A"/>
    <w:rsid w:val="00E43394"/>
    <w:rsid w:val="00E434ED"/>
    <w:rsid w:val="00E439C5"/>
    <w:rsid w:val="00E43BFB"/>
    <w:rsid w:val="00E43D53"/>
    <w:rsid w:val="00E43F90"/>
    <w:rsid w:val="00E446A2"/>
    <w:rsid w:val="00E44797"/>
    <w:rsid w:val="00E44C4C"/>
    <w:rsid w:val="00E44DBD"/>
    <w:rsid w:val="00E44F37"/>
    <w:rsid w:val="00E453D2"/>
    <w:rsid w:val="00E45685"/>
    <w:rsid w:val="00E45E76"/>
    <w:rsid w:val="00E46A82"/>
    <w:rsid w:val="00E46C7B"/>
    <w:rsid w:val="00E474EF"/>
    <w:rsid w:val="00E47E30"/>
    <w:rsid w:val="00E5094C"/>
    <w:rsid w:val="00E50A55"/>
    <w:rsid w:val="00E50B21"/>
    <w:rsid w:val="00E50D53"/>
    <w:rsid w:val="00E52008"/>
    <w:rsid w:val="00E52400"/>
    <w:rsid w:val="00E530BE"/>
    <w:rsid w:val="00E537B3"/>
    <w:rsid w:val="00E53948"/>
    <w:rsid w:val="00E53B7D"/>
    <w:rsid w:val="00E53BDA"/>
    <w:rsid w:val="00E53D46"/>
    <w:rsid w:val="00E54150"/>
    <w:rsid w:val="00E54586"/>
    <w:rsid w:val="00E5484F"/>
    <w:rsid w:val="00E55232"/>
    <w:rsid w:val="00E55750"/>
    <w:rsid w:val="00E559F6"/>
    <w:rsid w:val="00E55D21"/>
    <w:rsid w:val="00E55E82"/>
    <w:rsid w:val="00E565B2"/>
    <w:rsid w:val="00E5662E"/>
    <w:rsid w:val="00E56B34"/>
    <w:rsid w:val="00E56F23"/>
    <w:rsid w:val="00E56FFC"/>
    <w:rsid w:val="00E57032"/>
    <w:rsid w:val="00E5707E"/>
    <w:rsid w:val="00E57613"/>
    <w:rsid w:val="00E57655"/>
    <w:rsid w:val="00E57AE1"/>
    <w:rsid w:val="00E60007"/>
    <w:rsid w:val="00E604A9"/>
    <w:rsid w:val="00E605D8"/>
    <w:rsid w:val="00E609EE"/>
    <w:rsid w:val="00E60B32"/>
    <w:rsid w:val="00E60CE4"/>
    <w:rsid w:val="00E60E40"/>
    <w:rsid w:val="00E60E8F"/>
    <w:rsid w:val="00E61102"/>
    <w:rsid w:val="00E611AC"/>
    <w:rsid w:val="00E61560"/>
    <w:rsid w:val="00E61DA2"/>
    <w:rsid w:val="00E61EEB"/>
    <w:rsid w:val="00E62327"/>
    <w:rsid w:val="00E62677"/>
    <w:rsid w:val="00E62992"/>
    <w:rsid w:val="00E62D19"/>
    <w:rsid w:val="00E62F30"/>
    <w:rsid w:val="00E63314"/>
    <w:rsid w:val="00E63804"/>
    <w:rsid w:val="00E63965"/>
    <w:rsid w:val="00E63996"/>
    <w:rsid w:val="00E63B16"/>
    <w:rsid w:val="00E63EED"/>
    <w:rsid w:val="00E644D6"/>
    <w:rsid w:val="00E644E3"/>
    <w:rsid w:val="00E648EB"/>
    <w:rsid w:val="00E64A74"/>
    <w:rsid w:val="00E64DB9"/>
    <w:rsid w:val="00E650D7"/>
    <w:rsid w:val="00E650F8"/>
    <w:rsid w:val="00E652E2"/>
    <w:rsid w:val="00E65507"/>
    <w:rsid w:val="00E65549"/>
    <w:rsid w:val="00E65817"/>
    <w:rsid w:val="00E65A60"/>
    <w:rsid w:val="00E65F31"/>
    <w:rsid w:val="00E667CD"/>
    <w:rsid w:val="00E669E7"/>
    <w:rsid w:val="00E6739B"/>
    <w:rsid w:val="00E6787A"/>
    <w:rsid w:val="00E67E98"/>
    <w:rsid w:val="00E70006"/>
    <w:rsid w:val="00E70239"/>
    <w:rsid w:val="00E70720"/>
    <w:rsid w:val="00E708B7"/>
    <w:rsid w:val="00E70DDE"/>
    <w:rsid w:val="00E70E00"/>
    <w:rsid w:val="00E72602"/>
    <w:rsid w:val="00E726AC"/>
    <w:rsid w:val="00E727AE"/>
    <w:rsid w:val="00E731A2"/>
    <w:rsid w:val="00E73490"/>
    <w:rsid w:val="00E7375A"/>
    <w:rsid w:val="00E738B5"/>
    <w:rsid w:val="00E74A0B"/>
    <w:rsid w:val="00E74A26"/>
    <w:rsid w:val="00E74F51"/>
    <w:rsid w:val="00E7507D"/>
    <w:rsid w:val="00E7537B"/>
    <w:rsid w:val="00E753EC"/>
    <w:rsid w:val="00E759B3"/>
    <w:rsid w:val="00E75D30"/>
    <w:rsid w:val="00E76031"/>
    <w:rsid w:val="00E761CD"/>
    <w:rsid w:val="00E7640E"/>
    <w:rsid w:val="00E7695B"/>
    <w:rsid w:val="00E769C4"/>
    <w:rsid w:val="00E76C67"/>
    <w:rsid w:val="00E7788C"/>
    <w:rsid w:val="00E7798B"/>
    <w:rsid w:val="00E77A1A"/>
    <w:rsid w:val="00E77B02"/>
    <w:rsid w:val="00E77DCE"/>
    <w:rsid w:val="00E77EA9"/>
    <w:rsid w:val="00E80164"/>
    <w:rsid w:val="00E80296"/>
    <w:rsid w:val="00E803BE"/>
    <w:rsid w:val="00E8077A"/>
    <w:rsid w:val="00E80F11"/>
    <w:rsid w:val="00E81361"/>
    <w:rsid w:val="00E8145C"/>
    <w:rsid w:val="00E8186B"/>
    <w:rsid w:val="00E81B29"/>
    <w:rsid w:val="00E82050"/>
    <w:rsid w:val="00E8297E"/>
    <w:rsid w:val="00E82B6C"/>
    <w:rsid w:val="00E82DA0"/>
    <w:rsid w:val="00E83008"/>
    <w:rsid w:val="00E84E6F"/>
    <w:rsid w:val="00E85011"/>
    <w:rsid w:val="00E851C1"/>
    <w:rsid w:val="00E851DC"/>
    <w:rsid w:val="00E853DA"/>
    <w:rsid w:val="00E85606"/>
    <w:rsid w:val="00E85922"/>
    <w:rsid w:val="00E85B39"/>
    <w:rsid w:val="00E85FB6"/>
    <w:rsid w:val="00E8613B"/>
    <w:rsid w:val="00E861A0"/>
    <w:rsid w:val="00E86428"/>
    <w:rsid w:val="00E86662"/>
    <w:rsid w:val="00E8689D"/>
    <w:rsid w:val="00E86BBE"/>
    <w:rsid w:val="00E86C23"/>
    <w:rsid w:val="00E87304"/>
    <w:rsid w:val="00E87349"/>
    <w:rsid w:val="00E8759D"/>
    <w:rsid w:val="00E876CA"/>
    <w:rsid w:val="00E8775F"/>
    <w:rsid w:val="00E87F86"/>
    <w:rsid w:val="00E908C9"/>
    <w:rsid w:val="00E90E85"/>
    <w:rsid w:val="00E9168B"/>
    <w:rsid w:val="00E91C5A"/>
    <w:rsid w:val="00E91DDD"/>
    <w:rsid w:val="00E92822"/>
    <w:rsid w:val="00E92825"/>
    <w:rsid w:val="00E92EBE"/>
    <w:rsid w:val="00E9380B"/>
    <w:rsid w:val="00E93981"/>
    <w:rsid w:val="00E93D34"/>
    <w:rsid w:val="00E93E3F"/>
    <w:rsid w:val="00E93F10"/>
    <w:rsid w:val="00E94A0E"/>
    <w:rsid w:val="00E954BB"/>
    <w:rsid w:val="00E9563D"/>
    <w:rsid w:val="00E95A92"/>
    <w:rsid w:val="00E95B4D"/>
    <w:rsid w:val="00E961E2"/>
    <w:rsid w:val="00E96332"/>
    <w:rsid w:val="00E96631"/>
    <w:rsid w:val="00E96AED"/>
    <w:rsid w:val="00E96CDA"/>
    <w:rsid w:val="00EA01EC"/>
    <w:rsid w:val="00EA02D5"/>
    <w:rsid w:val="00EA0459"/>
    <w:rsid w:val="00EA047F"/>
    <w:rsid w:val="00EA04C4"/>
    <w:rsid w:val="00EA057B"/>
    <w:rsid w:val="00EA0786"/>
    <w:rsid w:val="00EA0792"/>
    <w:rsid w:val="00EA0892"/>
    <w:rsid w:val="00EA08CE"/>
    <w:rsid w:val="00EA0984"/>
    <w:rsid w:val="00EA0DB5"/>
    <w:rsid w:val="00EA152C"/>
    <w:rsid w:val="00EA1E4D"/>
    <w:rsid w:val="00EA1EF5"/>
    <w:rsid w:val="00EA26E4"/>
    <w:rsid w:val="00EA27CF"/>
    <w:rsid w:val="00EA2D36"/>
    <w:rsid w:val="00EA3012"/>
    <w:rsid w:val="00EA3057"/>
    <w:rsid w:val="00EA3BC4"/>
    <w:rsid w:val="00EA3C9C"/>
    <w:rsid w:val="00EA4173"/>
    <w:rsid w:val="00EA442C"/>
    <w:rsid w:val="00EA45C4"/>
    <w:rsid w:val="00EA4E3A"/>
    <w:rsid w:val="00EA5785"/>
    <w:rsid w:val="00EA57BD"/>
    <w:rsid w:val="00EA5E48"/>
    <w:rsid w:val="00EA5E55"/>
    <w:rsid w:val="00EA613A"/>
    <w:rsid w:val="00EA6640"/>
    <w:rsid w:val="00EA6659"/>
    <w:rsid w:val="00EA6993"/>
    <w:rsid w:val="00EA69DB"/>
    <w:rsid w:val="00EA7C09"/>
    <w:rsid w:val="00EA7C48"/>
    <w:rsid w:val="00EA7DD0"/>
    <w:rsid w:val="00EB0021"/>
    <w:rsid w:val="00EB03A3"/>
    <w:rsid w:val="00EB0C79"/>
    <w:rsid w:val="00EB0E4A"/>
    <w:rsid w:val="00EB1405"/>
    <w:rsid w:val="00EB164F"/>
    <w:rsid w:val="00EB1731"/>
    <w:rsid w:val="00EB1D74"/>
    <w:rsid w:val="00EB1D7E"/>
    <w:rsid w:val="00EB1DCA"/>
    <w:rsid w:val="00EB27D6"/>
    <w:rsid w:val="00EB285C"/>
    <w:rsid w:val="00EB2C22"/>
    <w:rsid w:val="00EB34DC"/>
    <w:rsid w:val="00EB3CF0"/>
    <w:rsid w:val="00EB3DDB"/>
    <w:rsid w:val="00EB41C3"/>
    <w:rsid w:val="00EB4511"/>
    <w:rsid w:val="00EB4C6A"/>
    <w:rsid w:val="00EB4D9A"/>
    <w:rsid w:val="00EB4E3A"/>
    <w:rsid w:val="00EB5346"/>
    <w:rsid w:val="00EB5C23"/>
    <w:rsid w:val="00EB5CDE"/>
    <w:rsid w:val="00EB5DD7"/>
    <w:rsid w:val="00EB663E"/>
    <w:rsid w:val="00EB68BC"/>
    <w:rsid w:val="00EB6B4D"/>
    <w:rsid w:val="00EB6D64"/>
    <w:rsid w:val="00EB6DED"/>
    <w:rsid w:val="00EB71B7"/>
    <w:rsid w:val="00EB729C"/>
    <w:rsid w:val="00EB73BC"/>
    <w:rsid w:val="00EB7431"/>
    <w:rsid w:val="00EB74C8"/>
    <w:rsid w:val="00EB78CD"/>
    <w:rsid w:val="00EB7CB0"/>
    <w:rsid w:val="00EB7E09"/>
    <w:rsid w:val="00EB7ED0"/>
    <w:rsid w:val="00EC0116"/>
    <w:rsid w:val="00EC06CB"/>
    <w:rsid w:val="00EC0F4A"/>
    <w:rsid w:val="00EC0FA9"/>
    <w:rsid w:val="00EC0FAA"/>
    <w:rsid w:val="00EC107E"/>
    <w:rsid w:val="00EC112C"/>
    <w:rsid w:val="00EC1262"/>
    <w:rsid w:val="00EC1367"/>
    <w:rsid w:val="00EC2E84"/>
    <w:rsid w:val="00EC3324"/>
    <w:rsid w:val="00EC39D4"/>
    <w:rsid w:val="00EC3E98"/>
    <w:rsid w:val="00EC4619"/>
    <w:rsid w:val="00EC495F"/>
    <w:rsid w:val="00EC4B6C"/>
    <w:rsid w:val="00EC4C3D"/>
    <w:rsid w:val="00EC4D35"/>
    <w:rsid w:val="00EC51B9"/>
    <w:rsid w:val="00EC5263"/>
    <w:rsid w:val="00EC5CEB"/>
    <w:rsid w:val="00EC5D61"/>
    <w:rsid w:val="00EC5F7D"/>
    <w:rsid w:val="00EC61AD"/>
    <w:rsid w:val="00EC6775"/>
    <w:rsid w:val="00EC6B54"/>
    <w:rsid w:val="00EC6CD2"/>
    <w:rsid w:val="00EC6F7D"/>
    <w:rsid w:val="00EC7092"/>
    <w:rsid w:val="00EC7AF4"/>
    <w:rsid w:val="00EC7BED"/>
    <w:rsid w:val="00ED0239"/>
    <w:rsid w:val="00ED07B6"/>
    <w:rsid w:val="00ED0D2D"/>
    <w:rsid w:val="00ED1310"/>
    <w:rsid w:val="00ED137D"/>
    <w:rsid w:val="00ED1948"/>
    <w:rsid w:val="00ED1B0E"/>
    <w:rsid w:val="00ED1BF5"/>
    <w:rsid w:val="00ED1D6E"/>
    <w:rsid w:val="00ED204E"/>
    <w:rsid w:val="00ED27DA"/>
    <w:rsid w:val="00ED2811"/>
    <w:rsid w:val="00ED30BC"/>
    <w:rsid w:val="00ED33BE"/>
    <w:rsid w:val="00ED33C2"/>
    <w:rsid w:val="00ED39DE"/>
    <w:rsid w:val="00ED3AB7"/>
    <w:rsid w:val="00ED3CE7"/>
    <w:rsid w:val="00ED43C4"/>
    <w:rsid w:val="00ED43CE"/>
    <w:rsid w:val="00ED4517"/>
    <w:rsid w:val="00ED4DA2"/>
    <w:rsid w:val="00ED4E83"/>
    <w:rsid w:val="00ED4FAB"/>
    <w:rsid w:val="00ED5270"/>
    <w:rsid w:val="00ED52ED"/>
    <w:rsid w:val="00ED6522"/>
    <w:rsid w:val="00ED6644"/>
    <w:rsid w:val="00ED6D2A"/>
    <w:rsid w:val="00ED70F3"/>
    <w:rsid w:val="00ED76D5"/>
    <w:rsid w:val="00ED7B48"/>
    <w:rsid w:val="00EE025A"/>
    <w:rsid w:val="00EE0B4C"/>
    <w:rsid w:val="00EE0C12"/>
    <w:rsid w:val="00EE0F23"/>
    <w:rsid w:val="00EE1196"/>
    <w:rsid w:val="00EE1260"/>
    <w:rsid w:val="00EE13FE"/>
    <w:rsid w:val="00EE17B2"/>
    <w:rsid w:val="00EE186E"/>
    <w:rsid w:val="00EE1C70"/>
    <w:rsid w:val="00EE1CEE"/>
    <w:rsid w:val="00EE1D70"/>
    <w:rsid w:val="00EE227A"/>
    <w:rsid w:val="00EE25ED"/>
    <w:rsid w:val="00EE2F0B"/>
    <w:rsid w:val="00EE3066"/>
    <w:rsid w:val="00EE30C1"/>
    <w:rsid w:val="00EE354E"/>
    <w:rsid w:val="00EE35A9"/>
    <w:rsid w:val="00EE3711"/>
    <w:rsid w:val="00EE37B6"/>
    <w:rsid w:val="00EE3BD0"/>
    <w:rsid w:val="00EE3CC0"/>
    <w:rsid w:val="00EE3DA7"/>
    <w:rsid w:val="00EE3E4B"/>
    <w:rsid w:val="00EE3F98"/>
    <w:rsid w:val="00EE3FB7"/>
    <w:rsid w:val="00EE4B6F"/>
    <w:rsid w:val="00EE5047"/>
    <w:rsid w:val="00EE5437"/>
    <w:rsid w:val="00EE5619"/>
    <w:rsid w:val="00EE5787"/>
    <w:rsid w:val="00EE5B10"/>
    <w:rsid w:val="00EE5D54"/>
    <w:rsid w:val="00EE628D"/>
    <w:rsid w:val="00EE63FB"/>
    <w:rsid w:val="00EE67BF"/>
    <w:rsid w:val="00EE6936"/>
    <w:rsid w:val="00EE6C13"/>
    <w:rsid w:val="00EE6D93"/>
    <w:rsid w:val="00EE6E25"/>
    <w:rsid w:val="00EE705F"/>
    <w:rsid w:val="00EE7067"/>
    <w:rsid w:val="00EE717E"/>
    <w:rsid w:val="00EE7394"/>
    <w:rsid w:val="00EE7B13"/>
    <w:rsid w:val="00EF030F"/>
    <w:rsid w:val="00EF0891"/>
    <w:rsid w:val="00EF0AF5"/>
    <w:rsid w:val="00EF0B55"/>
    <w:rsid w:val="00EF10BA"/>
    <w:rsid w:val="00EF1405"/>
    <w:rsid w:val="00EF16C4"/>
    <w:rsid w:val="00EF180C"/>
    <w:rsid w:val="00EF18EE"/>
    <w:rsid w:val="00EF1A84"/>
    <w:rsid w:val="00EF1FDD"/>
    <w:rsid w:val="00EF20F9"/>
    <w:rsid w:val="00EF2A73"/>
    <w:rsid w:val="00EF2CB0"/>
    <w:rsid w:val="00EF2D5E"/>
    <w:rsid w:val="00EF2FEA"/>
    <w:rsid w:val="00EF3D79"/>
    <w:rsid w:val="00EF3D7D"/>
    <w:rsid w:val="00EF4964"/>
    <w:rsid w:val="00EF54FF"/>
    <w:rsid w:val="00EF5C43"/>
    <w:rsid w:val="00EF5E20"/>
    <w:rsid w:val="00EF6034"/>
    <w:rsid w:val="00EF6379"/>
    <w:rsid w:val="00EF66AE"/>
    <w:rsid w:val="00EF68CE"/>
    <w:rsid w:val="00EF68FC"/>
    <w:rsid w:val="00EF696F"/>
    <w:rsid w:val="00EF6E48"/>
    <w:rsid w:val="00EF7402"/>
    <w:rsid w:val="00EF7704"/>
    <w:rsid w:val="00F00749"/>
    <w:rsid w:val="00F00ACE"/>
    <w:rsid w:val="00F00CEE"/>
    <w:rsid w:val="00F00FBC"/>
    <w:rsid w:val="00F0121A"/>
    <w:rsid w:val="00F015CD"/>
    <w:rsid w:val="00F01CD2"/>
    <w:rsid w:val="00F01CDA"/>
    <w:rsid w:val="00F0223F"/>
    <w:rsid w:val="00F02574"/>
    <w:rsid w:val="00F02882"/>
    <w:rsid w:val="00F02A35"/>
    <w:rsid w:val="00F030BD"/>
    <w:rsid w:val="00F030D6"/>
    <w:rsid w:val="00F033E6"/>
    <w:rsid w:val="00F03637"/>
    <w:rsid w:val="00F039A1"/>
    <w:rsid w:val="00F039A3"/>
    <w:rsid w:val="00F03AA4"/>
    <w:rsid w:val="00F03BB9"/>
    <w:rsid w:val="00F03DA7"/>
    <w:rsid w:val="00F03EFA"/>
    <w:rsid w:val="00F046FB"/>
    <w:rsid w:val="00F049AB"/>
    <w:rsid w:val="00F04EFF"/>
    <w:rsid w:val="00F05875"/>
    <w:rsid w:val="00F06181"/>
    <w:rsid w:val="00F06224"/>
    <w:rsid w:val="00F06419"/>
    <w:rsid w:val="00F06550"/>
    <w:rsid w:val="00F06699"/>
    <w:rsid w:val="00F067CB"/>
    <w:rsid w:val="00F06949"/>
    <w:rsid w:val="00F06CF8"/>
    <w:rsid w:val="00F06D0E"/>
    <w:rsid w:val="00F06F90"/>
    <w:rsid w:val="00F0758A"/>
    <w:rsid w:val="00F078AE"/>
    <w:rsid w:val="00F1108E"/>
    <w:rsid w:val="00F112E2"/>
    <w:rsid w:val="00F11474"/>
    <w:rsid w:val="00F1148D"/>
    <w:rsid w:val="00F115CF"/>
    <w:rsid w:val="00F117EC"/>
    <w:rsid w:val="00F11970"/>
    <w:rsid w:val="00F122D3"/>
    <w:rsid w:val="00F12397"/>
    <w:rsid w:val="00F1286D"/>
    <w:rsid w:val="00F12CA0"/>
    <w:rsid w:val="00F13039"/>
    <w:rsid w:val="00F1318B"/>
    <w:rsid w:val="00F135F4"/>
    <w:rsid w:val="00F13839"/>
    <w:rsid w:val="00F13C51"/>
    <w:rsid w:val="00F14157"/>
    <w:rsid w:val="00F1418B"/>
    <w:rsid w:val="00F14229"/>
    <w:rsid w:val="00F144E2"/>
    <w:rsid w:val="00F150ED"/>
    <w:rsid w:val="00F1521B"/>
    <w:rsid w:val="00F1578C"/>
    <w:rsid w:val="00F159CA"/>
    <w:rsid w:val="00F15DB0"/>
    <w:rsid w:val="00F15E6B"/>
    <w:rsid w:val="00F15F96"/>
    <w:rsid w:val="00F1620D"/>
    <w:rsid w:val="00F16252"/>
    <w:rsid w:val="00F16271"/>
    <w:rsid w:val="00F163A5"/>
    <w:rsid w:val="00F16523"/>
    <w:rsid w:val="00F16942"/>
    <w:rsid w:val="00F17F5D"/>
    <w:rsid w:val="00F20AE0"/>
    <w:rsid w:val="00F20AEC"/>
    <w:rsid w:val="00F2120A"/>
    <w:rsid w:val="00F214C8"/>
    <w:rsid w:val="00F21588"/>
    <w:rsid w:val="00F216FC"/>
    <w:rsid w:val="00F219A0"/>
    <w:rsid w:val="00F22466"/>
    <w:rsid w:val="00F22622"/>
    <w:rsid w:val="00F22C84"/>
    <w:rsid w:val="00F22DB9"/>
    <w:rsid w:val="00F23075"/>
    <w:rsid w:val="00F2351E"/>
    <w:rsid w:val="00F23A98"/>
    <w:rsid w:val="00F23AA0"/>
    <w:rsid w:val="00F23ABC"/>
    <w:rsid w:val="00F23CC7"/>
    <w:rsid w:val="00F23FA4"/>
    <w:rsid w:val="00F2424D"/>
    <w:rsid w:val="00F24460"/>
    <w:rsid w:val="00F245DF"/>
    <w:rsid w:val="00F246D6"/>
    <w:rsid w:val="00F24972"/>
    <w:rsid w:val="00F24A0D"/>
    <w:rsid w:val="00F24B1C"/>
    <w:rsid w:val="00F2500F"/>
    <w:rsid w:val="00F25186"/>
    <w:rsid w:val="00F251E4"/>
    <w:rsid w:val="00F254C7"/>
    <w:rsid w:val="00F25A4F"/>
    <w:rsid w:val="00F25A66"/>
    <w:rsid w:val="00F25AA9"/>
    <w:rsid w:val="00F26567"/>
    <w:rsid w:val="00F2663C"/>
    <w:rsid w:val="00F26A27"/>
    <w:rsid w:val="00F26B56"/>
    <w:rsid w:val="00F26B79"/>
    <w:rsid w:val="00F26DFF"/>
    <w:rsid w:val="00F27A4E"/>
    <w:rsid w:val="00F27AF1"/>
    <w:rsid w:val="00F27CC7"/>
    <w:rsid w:val="00F27DEC"/>
    <w:rsid w:val="00F27E49"/>
    <w:rsid w:val="00F27FA5"/>
    <w:rsid w:val="00F30171"/>
    <w:rsid w:val="00F304DA"/>
    <w:rsid w:val="00F30817"/>
    <w:rsid w:val="00F30ED7"/>
    <w:rsid w:val="00F30F54"/>
    <w:rsid w:val="00F31254"/>
    <w:rsid w:val="00F315C9"/>
    <w:rsid w:val="00F317E3"/>
    <w:rsid w:val="00F31858"/>
    <w:rsid w:val="00F319E5"/>
    <w:rsid w:val="00F32343"/>
    <w:rsid w:val="00F3240B"/>
    <w:rsid w:val="00F32BF9"/>
    <w:rsid w:val="00F32EF1"/>
    <w:rsid w:val="00F32F80"/>
    <w:rsid w:val="00F33111"/>
    <w:rsid w:val="00F334E5"/>
    <w:rsid w:val="00F3351B"/>
    <w:rsid w:val="00F33678"/>
    <w:rsid w:val="00F345D9"/>
    <w:rsid w:val="00F346B4"/>
    <w:rsid w:val="00F348D5"/>
    <w:rsid w:val="00F34D9F"/>
    <w:rsid w:val="00F34E78"/>
    <w:rsid w:val="00F35001"/>
    <w:rsid w:val="00F3506A"/>
    <w:rsid w:val="00F35612"/>
    <w:rsid w:val="00F357FC"/>
    <w:rsid w:val="00F367D2"/>
    <w:rsid w:val="00F36D50"/>
    <w:rsid w:val="00F36DE6"/>
    <w:rsid w:val="00F36EE3"/>
    <w:rsid w:val="00F370FC"/>
    <w:rsid w:val="00F3714A"/>
    <w:rsid w:val="00F378DC"/>
    <w:rsid w:val="00F37C0F"/>
    <w:rsid w:val="00F4023D"/>
    <w:rsid w:val="00F407B2"/>
    <w:rsid w:val="00F40913"/>
    <w:rsid w:val="00F40BB4"/>
    <w:rsid w:val="00F40BC6"/>
    <w:rsid w:val="00F40DAA"/>
    <w:rsid w:val="00F4136B"/>
    <w:rsid w:val="00F4155E"/>
    <w:rsid w:val="00F41BB8"/>
    <w:rsid w:val="00F42106"/>
    <w:rsid w:val="00F422CA"/>
    <w:rsid w:val="00F42C8A"/>
    <w:rsid w:val="00F42E16"/>
    <w:rsid w:val="00F4334D"/>
    <w:rsid w:val="00F434C9"/>
    <w:rsid w:val="00F434E8"/>
    <w:rsid w:val="00F4365F"/>
    <w:rsid w:val="00F43885"/>
    <w:rsid w:val="00F438A9"/>
    <w:rsid w:val="00F4440B"/>
    <w:rsid w:val="00F44708"/>
    <w:rsid w:val="00F44E27"/>
    <w:rsid w:val="00F450BB"/>
    <w:rsid w:val="00F450F4"/>
    <w:rsid w:val="00F45380"/>
    <w:rsid w:val="00F45690"/>
    <w:rsid w:val="00F45716"/>
    <w:rsid w:val="00F45EC0"/>
    <w:rsid w:val="00F46000"/>
    <w:rsid w:val="00F4697E"/>
    <w:rsid w:val="00F46F14"/>
    <w:rsid w:val="00F46F55"/>
    <w:rsid w:val="00F47089"/>
    <w:rsid w:val="00F47A7F"/>
    <w:rsid w:val="00F50017"/>
    <w:rsid w:val="00F50497"/>
    <w:rsid w:val="00F5059B"/>
    <w:rsid w:val="00F505A7"/>
    <w:rsid w:val="00F50BCA"/>
    <w:rsid w:val="00F5125B"/>
    <w:rsid w:val="00F5158C"/>
    <w:rsid w:val="00F517D5"/>
    <w:rsid w:val="00F51F2F"/>
    <w:rsid w:val="00F51FB4"/>
    <w:rsid w:val="00F52184"/>
    <w:rsid w:val="00F5244F"/>
    <w:rsid w:val="00F528DF"/>
    <w:rsid w:val="00F52C8A"/>
    <w:rsid w:val="00F52F9E"/>
    <w:rsid w:val="00F53380"/>
    <w:rsid w:val="00F5378B"/>
    <w:rsid w:val="00F5390C"/>
    <w:rsid w:val="00F53F96"/>
    <w:rsid w:val="00F54331"/>
    <w:rsid w:val="00F548FB"/>
    <w:rsid w:val="00F54E6D"/>
    <w:rsid w:val="00F54EF5"/>
    <w:rsid w:val="00F55212"/>
    <w:rsid w:val="00F55474"/>
    <w:rsid w:val="00F557B5"/>
    <w:rsid w:val="00F55820"/>
    <w:rsid w:val="00F55900"/>
    <w:rsid w:val="00F55F00"/>
    <w:rsid w:val="00F56646"/>
    <w:rsid w:val="00F570D8"/>
    <w:rsid w:val="00F5750E"/>
    <w:rsid w:val="00F575E9"/>
    <w:rsid w:val="00F57937"/>
    <w:rsid w:val="00F57BC5"/>
    <w:rsid w:val="00F57C5E"/>
    <w:rsid w:val="00F57E67"/>
    <w:rsid w:val="00F602E6"/>
    <w:rsid w:val="00F60896"/>
    <w:rsid w:val="00F60A5F"/>
    <w:rsid w:val="00F60C7C"/>
    <w:rsid w:val="00F60CF2"/>
    <w:rsid w:val="00F60DD9"/>
    <w:rsid w:val="00F6108C"/>
    <w:rsid w:val="00F611ED"/>
    <w:rsid w:val="00F61213"/>
    <w:rsid w:val="00F613F8"/>
    <w:rsid w:val="00F615AE"/>
    <w:rsid w:val="00F619AA"/>
    <w:rsid w:val="00F62264"/>
    <w:rsid w:val="00F62799"/>
    <w:rsid w:val="00F63E27"/>
    <w:rsid w:val="00F6408B"/>
    <w:rsid w:val="00F64206"/>
    <w:rsid w:val="00F6469D"/>
    <w:rsid w:val="00F64987"/>
    <w:rsid w:val="00F649ED"/>
    <w:rsid w:val="00F6579A"/>
    <w:rsid w:val="00F65A12"/>
    <w:rsid w:val="00F65A98"/>
    <w:rsid w:val="00F65D57"/>
    <w:rsid w:val="00F66BAE"/>
    <w:rsid w:val="00F67684"/>
    <w:rsid w:val="00F678D8"/>
    <w:rsid w:val="00F67B50"/>
    <w:rsid w:val="00F67B7E"/>
    <w:rsid w:val="00F67FBC"/>
    <w:rsid w:val="00F67FD9"/>
    <w:rsid w:val="00F701E4"/>
    <w:rsid w:val="00F705C4"/>
    <w:rsid w:val="00F70BAD"/>
    <w:rsid w:val="00F70CAE"/>
    <w:rsid w:val="00F70E42"/>
    <w:rsid w:val="00F70E8A"/>
    <w:rsid w:val="00F713AB"/>
    <w:rsid w:val="00F71601"/>
    <w:rsid w:val="00F7169D"/>
    <w:rsid w:val="00F71AE8"/>
    <w:rsid w:val="00F71AF0"/>
    <w:rsid w:val="00F720AF"/>
    <w:rsid w:val="00F72297"/>
    <w:rsid w:val="00F7243F"/>
    <w:rsid w:val="00F724DB"/>
    <w:rsid w:val="00F72553"/>
    <w:rsid w:val="00F725CF"/>
    <w:rsid w:val="00F72774"/>
    <w:rsid w:val="00F72CE7"/>
    <w:rsid w:val="00F731DF"/>
    <w:rsid w:val="00F73776"/>
    <w:rsid w:val="00F73864"/>
    <w:rsid w:val="00F7395C"/>
    <w:rsid w:val="00F73A53"/>
    <w:rsid w:val="00F7407B"/>
    <w:rsid w:val="00F7439F"/>
    <w:rsid w:val="00F74896"/>
    <w:rsid w:val="00F74C8D"/>
    <w:rsid w:val="00F756CB"/>
    <w:rsid w:val="00F758DC"/>
    <w:rsid w:val="00F759EF"/>
    <w:rsid w:val="00F75E8C"/>
    <w:rsid w:val="00F76302"/>
    <w:rsid w:val="00F764D2"/>
    <w:rsid w:val="00F7655C"/>
    <w:rsid w:val="00F768FD"/>
    <w:rsid w:val="00F769D5"/>
    <w:rsid w:val="00F76E7E"/>
    <w:rsid w:val="00F775CD"/>
    <w:rsid w:val="00F77850"/>
    <w:rsid w:val="00F77B35"/>
    <w:rsid w:val="00F77E81"/>
    <w:rsid w:val="00F80233"/>
    <w:rsid w:val="00F808A0"/>
    <w:rsid w:val="00F80C3B"/>
    <w:rsid w:val="00F81004"/>
    <w:rsid w:val="00F81245"/>
    <w:rsid w:val="00F819FB"/>
    <w:rsid w:val="00F81B00"/>
    <w:rsid w:val="00F81B86"/>
    <w:rsid w:val="00F81B98"/>
    <w:rsid w:val="00F81D5E"/>
    <w:rsid w:val="00F8212A"/>
    <w:rsid w:val="00F823FD"/>
    <w:rsid w:val="00F82414"/>
    <w:rsid w:val="00F82559"/>
    <w:rsid w:val="00F8270B"/>
    <w:rsid w:val="00F827AA"/>
    <w:rsid w:val="00F82DCF"/>
    <w:rsid w:val="00F83742"/>
    <w:rsid w:val="00F838C1"/>
    <w:rsid w:val="00F8429A"/>
    <w:rsid w:val="00F84468"/>
    <w:rsid w:val="00F84E4C"/>
    <w:rsid w:val="00F84EA1"/>
    <w:rsid w:val="00F84ED0"/>
    <w:rsid w:val="00F85230"/>
    <w:rsid w:val="00F8535C"/>
    <w:rsid w:val="00F8538F"/>
    <w:rsid w:val="00F855A1"/>
    <w:rsid w:val="00F85CDB"/>
    <w:rsid w:val="00F86421"/>
    <w:rsid w:val="00F86715"/>
    <w:rsid w:val="00F86795"/>
    <w:rsid w:val="00F86A4E"/>
    <w:rsid w:val="00F86AC6"/>
    <w:rsid w:val="00F86B08"/>
    <w:rsid w:val="00F86C9B"/>
    <w:rsid w:val="00F86DAD"/>
    <w:rsid w:val="00F875AA"/>
    <w:rsid w:val="00F876AF"/>
    <w:rsid w:val="00F8780B"/>
    <w:rsid w:val="00F8783F"/>
    <w:rsid w:val="00F878D0"/>
    <w:rsid w:val="00F90041"/>
    <w:rsid w:val="00F90C0E"/>
    <w:rsid w:val="00F90DAE"/>
    <w:rsid w:val="00F90E10"/>
    <w:rsid w:val="00F90ECC"/>
    <w:rsid w:val="00F91326"/>
    <w:rsid w:val="00F91507"/>
    <w:rsid w:val="00F91572"/>
    <w:rsid w:val="00F917AD"/>
    <w:rsid w:val="00F92228"/>
    <w:rsid w:val="00F922C6"/>
    <w:rsid w:val="00F92A3B"/>
    <w:rsid w:val="00F92D19"/>
    <w:rsid w:val="00F92D31"/>
    <w:rsid w:val="00F93024"/>
    <w:rsid w:val="00F933B5"/>
    <w:rsid w:val="00F934CB"/>
    <w:rsid w:val="00F935EF"/>
    <w:rsid w:val="00F9373F"/>
    <w:rsid w:val="00F9389B"/>
    <w:rsid w:val="00F93971"/>
    <w:rsid w:val="00F93A15"/>
    <w:rsid w:val="00F94005"/>
    <w:rsid w:val="00F943AF"/>
    <w:rsid w:val="00F943C8"/>
    <w:rsid w:val="00F9443D"/>
    <w:rsid w:val="00F9492F"/>
    <w:rsid w:val="00F94A08"/>
    <w:rsid w:val="00F94C97"/>
    <w:rsid w:val="00F9538B"/>
    <w:rsid w:val="00F956F4"/>
    <w:rsid w:val="00F95BB0"/>
    <w:rsid w:val="00F95D9E"/>
    <w:rsid w:val="00F96193"/>
    <w:rsid w:val="00F96559"/>
    <w:rsid w:val="00F9656A"/>
    <w:rsid w:val="00F96959"/>
    <w:rsid w:val="00F96BEF"/>
    <w:rsid w:val="00F96CDB"/>
    <w:rsid w:val="00F97291"/>
    <w:rsid w:val="00F976C6"/>
    <w:rsid w:val="00F9794F"/>
    <w:rsid w:val="00F97C97"/>
    <w:rsid w:val="00F97D47"/>
    <w:rsid w:val="00F97E9F"/>
    <w:rsid w:val="00FA0451"/>
    <w:rsid w:val="00FA04C9"/>
    <w:rsid w:val="00FA0529"/>
    <w:rsid w:val="00FA11FC"/>
    <w:rsid w:val="00FA1808"/>
    <w:rsid w:val="00FA18D6"/>
    <w:rsid w:val="00FA18E5"/>
    <w:rsid w:val="00FA1B1D"/>
    <w:rsid w:val="00FA2580"/>
    <w:rsid w:val="00FA26F9"/>
    <w:rsid w:val="00FA2878"/>
    <w:rsid w:val="00FA2A34"/>
    <w:rsid w:val="00FA2A80"/>
    <w:rsid w:val="00FA2D39"/>
    <w:rsid w:val="00FA2F57"/>
    <w:rsid w:val="00FA37D3"/>
    <w:rsid w:val="00FA3AD3"/>
    <w:rsid w:val="00FA3E2F"/>
    <w:rsid w:val="00FA4205"/>
    <w:rsid w:val="00FA432F"/>
    <w:rsid w:val="00FA463D"/>
    <w:rsid w:val="00FA46D3"/>
    <w:rsid w:val="00FA4706"/>
    <w:rsid w:val="00FA5A6C"/>
    <w:rsid w:val="00FA5C70"/>
    <w:rsid w:val="00FA5FED"/>
    <w:rsid w:val="00FA6267"/>
    <w:rsid w:val="00FA63FF"/>
    <w:rsid w:val="00FA65CC"/>
    <w:rsid w:val="00FA6CE2"/>
    <w:rsid w:val="00FA77BC"/>
    <w:rsid w:val="00FA7967"/>
    <w:rsid w:val="00FA79DD"/>
    <w:rsid w:val="00FA7C7C"/>
    <w:rsid w:val="00FB013E"/>
    <w:rsid w:val="00FB0BF3"/>
    <w:rsid w:val="00FB0D5D"/>
    <w:rsid w:val="00FB0DAB"/>
    <w:rsid w:val="00FB1661"/>
    <w:rsid w:val="00FB18AA"/>
    <w:rsid w:val="00FB1A5D"/>
    <w:rsid w:val="00FB22AA"/>
    <w:rsid w:val="00FB2E20"/>
    <w:rsid w:val="00FB31DF"/>
    <w:rsid w:val="00FB354E"/>
    <w:rsid w:val="00FB38AE"/>
    <w:rsid w:val="00FB3C3F"/>
    <w:rsid w:val="00FB4237"/>
    <w:rsid w:val="00FB4790"/>
    <w:rsid w:val="00FB47A6"/>
    <w:rsid w:val="00FB4D84"/>
    <w:rsid w:val="00FB4D94"/>
    <w:rsid w:val="00FB4EB4"/>
    <w:rsid w:val="00FB52FA"/>
    <w:rsid w:val="00FB53B3"/>
    <w:rsid w:val="00FB5652"/>
    <w:rsid w:val="00FB5786"/>
    <w:rsid w:val="00FB5C64"/>
    <w:rsid w:val="00FB5F76"/>
    <w:rsid w:val="00FB6435"/>
    <w:rsid w:val="00FB69F4"/>
    <w:rsid w:val="00FB6B95"/>
    <w:rsid w:val="00FB6D75"/>
    <w:rsid w:val="00FB6FC0"/>
    <w:rsid w:val="00FB70EC"/>
    <w:rsid w:val="00FB769C"/>
    <w:rsid w:val="00FC0465"/>
    <w:rsid w:val="00FC083B"/>
    <w:rsid w:val="00FC0D70"/>
    <w:rsid w:val="00FC15C8"/>
    <w:rsid w:val="00FC15DA"/>
    <w:rsid w:val="00FC1A95"/>
    <w:rsid w:val="00FC1BE1"/>
    <w:rsid w:val="00FC1F9A"/>
    <w:rsid w:val="00FC2518"/>
    <w:rsid w:val="00FC256C"/>
    <w:rsid w:val="00FC2688"/>
    <w:rsid w:val="00FC28E1"/>
    <w:rsid w:val="00FC2EF1"/>
    <w:rsid w:val="00FC312F"/>
    <w:rsid w:val="00FC36F5"/>
    <w:rsid w:val="00FC380C"/>
    <w:rsid w:val="00FC39FE"/>
    <w:rsid w:val="00FC3C23"/>
    <w:rsid w:val="00FC3CD0"/>
    <w:rsid w:val="00FC3CEC"/>
    <w:rsid w:val="00FC42E3"/>
    <w:rsid w:val="00FC436D"/>
    <w:rsid w:val="00FC472A"/>
    <w:rsid w:val="00FC47F4"/>
    <w:rsid w:val="00FC505A"/>
    <w:rsid w:val="00FC5537"/>
    <w:rsid w:val="00FC5860"/>
    <w:rsid w:val="00FC5A52"/>
    <w:rsid w:val="00FC5BE8"/>
    <w:rsid w:val="00FC5F62"/>
    <w:rsid w:val="00FC61D1"/>
    <w:rsid w:val="00FC6ACA"/>
    <w:rsid w:val="00FC6F4B"/>
    <w:rsid w:val="00FC7671"/>
    <w:rsid w:val="00FC76FD"/>
    <w:rsid w:val="00FC79B7"/>
    <w:rsid w:val="00FC7D88"/>
    <w:rsid w:val="00FC7ECD"/>
    <w:rsid w:val="00FC7F6A"/>
    <w:rsid w:val="00FD0276"/>
    <w:rsid w:val="00FD057C"/>
    <w:rsid w:val="00FD0684"/>
    <w:rsid w:val="00FD07AC"/>
    <w:rsid w:val="00FD07FD"/>
    <w:rsid w:val="00FD082D"/>
    <w:rsid w:val="00FD0A96"/>
    <w:rsid w:val="00FD0CB4"/>
    <w:rsid w:val="00FD1083"/>
    <w:rsid w:val="00FD15C7"/>
    <w:rsid w:val="00FD1AA3"/>
    <w:rsid w:val="00FD1B65"/>
    <w:rsid w:val="00FD1F04"/>
    <w:rsid w:val="00FD1F85"/>
    <w:rsid w:val="00FD2044"/>
    <w:rsid w:val="00FD2951"/>
    <w:rsid w:val="00FD2E4E"/>
    <w:rsid w:val="00FD30C8"/>
    <w:rsid w:val="00FD311C"/>
    <w:rsid w:val="00FD314B"/>
    <w:rsid w:val="00FD355E"/>
    <w:rsid w:val="00FD35E3"/>
    <w:rsid w:val="00FD3738"/>
    <w:rsid w:val="00FD3AAA"/>
    <w:rsid w:val="00FD3ED4"/>
    <w:rsid w:val="00FD41A7"/>
    <w:rsid w:val="00FD4430"/>
    <w:rsid w:val="00FD4522"/>
    <w:rsid w:val="00FD4755"/>
    <w:rsid w:val="00FD478A"/>
    <w:rsid w:val="00FD49C4"/>
    <w:rsid w:val="00FD4E38"/>
    <w:rsid w:val="00FD54E8"/>
    <w:rsid w:val="00FD586D"/>
    <w:rsid w:val="00FD5AF3"/>
    <w:rsid w:val="00FD5D43"/>
    <w:rsid w:val="00FD6436"/>
    <w:rsid w:val="00FD6F2C"/>
    <w:rsid w:val="00FD7409"/>
    <w:rsid w:val="00FD75DF"/>
    <w:rsid w:val="00FD794D"/>
    <w:rsid w:val="00FD7F63"/>
    <w:rsid w:val="00FE047A"/>
    <w:rsid w:val="00FE04F1"/>
    <w:rsid w:val="00FE0800"/>
    <w:rsid w:val="00FE1354"/>
    <w:rsid w:val="00FE18F6"/>
    <w:rsid w:val="00FE1B4F"/>
    <w:rsid w:val="00FE1DA8"/>
    <w:rsid w:val="00FE1F3F"/>
    <w:rsid w:val="00FE24CE"/>
    <w:rsid w:val="00FE2629"/>
    <w:rsid w:val="00FE2D80"/>
    <w:rsid w:val="00FE2DC2"/>
    <w:rsid w:val="00FE2EFB"/>
    <w:rsid w:val="00FE2F45"/>
    <w:rsid w:val="00FE35D4"/>
    <w:rsid w:val="00FE40A0"/>
    <w:rsid w:val="00FE40E2"/>
    <w:rsid w:val="00FE43E1"/>
    <w:rsid w:val="00FE491C"/>
    <w:rsid w:val="00FE4AB9"/>
    <w:rsid w:val="00FE5AC9"/>
    <w:rsid w:val="00FE5BAB"/>
    <w:rsid w:val="00FE6C0B"/>
    <w:rsid w:val="00FE7127"/>
    <w:rsid w:val="00FE72A5"/>
    <w:rsid w:val="00FE7600"/>
    <w:rsid w:val="00FE7C18"/>
    <w:rsid w:val="00FE7EE2"/>
    <w:rsid w:val="00FF003B"/>
    <w:rsid w:val="00FF03A2"/>
    <w:rsid w:val="00FF05CD"/>
    <w:rsid w:val="00FF0E15"/>
    <w:rsid w:val="00FF11AE"/>
    <w:rsid w:val="00FF13CD"/>
    <w:rsid w:val="00FF1646"/>
    <w:rsid w:val="00FF1875"/>
    <w:rsid w:val="00FF1A7D"/>
    <w:rsid w:val="00FF1BD4"/>
    <w:rsid w:val="00FF1D55"/>
    <w:rsid w:val="00FF2AF6"/>
    <w:rsid w:val="00FF2BF5"/>
    <w:rsid w:val="00FF2C4F"/>
    <w:rsid w:val="00FF2C9B"/>
    <w:rsid w:val="00FF31A1"/>
    <w:rsid w:val="00FF38FB"/>
    <w:rsid w:val="00FF3B73"/>
    <w:rsid w:val="00FF3C5F"/>
    <w:rsid w:val="00FF40BE"/>
    <w:rsid w:val="00FF43AD"/>
    <w:rsid w:val="00FF494B"/>
    <w:rsid w:val="00FF4C4E"/>
    <w:rsid w:val="00FF540F"/>
    <w:rsid w:val="00FF5782"/>
    <w:rsid w:val="00FF58AA"/>
    <w:rsid w:val="00FF5EDA"/>
    <w:rsid w:val="00FF5F2B"/>
    <w:rsid w:val="00FF6045"/>
    <w:rsid w:val="00FF6177"/>
    <w:rsid w:val="00FF61CC"/>
    <w:rsid w:val="00FF65E5"/>
    <w:rsid w:val="00FF6CC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A2AF1-3372-44F6-8DAE-5A982AC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1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D63"/>
  </w:style>
  <w:style w:type="paragraph" w:styleId="a8">
    <w:name w:val="footer"/>
    <w:basedOn w:val="a"/>
    <w:link w:val="a9"/>
    <w:uiPriority w:val="99"/>
    <w:unhideWhenUsed/>
    <w:rsid w:val="00262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193760E6</Template>
  <TotalTime>49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敦子</dc:creator>
  <cp:keywords/>
  <dc:description/>
  <cp:lastModifiedBy>田中　歩生</cp:lastModifiedBy>
  <cp:revision>6</cp:revision>
  <cp:lastPrinted>2021-06-10T00:30:00Z</cp:lastPrinted>
  <dcterms:created xsi:type="dcterms:W3CDTF">2021-04-21T04:02:00Z</dcterms:created>
  <dcterms:modified xsi:type="dcterms:W3CDTF">2021-06-10T00:31:00Z</dcterms:modified>
</cp:coreProperties>
</file>