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1" w:rsidRDefault="004F1281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（宛先）富山市長</w:t>
      </w: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</w:p>
    <w:p w:rsidR="004F1281" w:rsidRPr="00720514" w:rsidRDefault="004F1281" w:rsidP="004F1281">
      <w:pPr>
        <w:jc w:val="center"/>
        <w:rPr>
          <w:b/>
          <w:sz w:val="32"/>
          <w:szCs w:val="32"/>
        </w:rPr>
      </w:pPr>
      <w:r w:rsidRPr="00720514">
        <w:rPr>
          <w:rFonts w:hint="eastAsia"/>
          <w:b/>
          <w:sz w:val="32"/>
          <w:szCs w:val="32"/>
        </w:rPr>
        <w:t>委　任　状</w:t>
      </w: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（代理人）　　　　</w:t>
      </w:r>
      <w:r w:rsidRPr="00DA4A6D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A4A6D">
        <w:rPr>
          <w:rFonts w:hint="eastAsia"/>
          <w:sz w:val="24"/>
          <w:szCs w:val="24"/>
          <w:u w:val="single"/>
        </w:rPr>
        <w:t xml:space="preserve">所　　　　　　　　　　　　　　　　　　　　　　　　</w:t>
      </w:r>
    </w:p>
    <w:p w:rsidR="004F1281" w:rsidRPr="00D17BD2" w:rsidRDefault="004F1281" w:rsidP="004F1281">
      <w:pPr>
        <w:rPr>
          <w:sz w:val="24"/>
          <w:szCs w:val="24"/>
        </w:rPr>
      </w:pPr>
    </w:p>
    <w:p w:rsidR="004F1281" w:rsidRPr="00DA4A6D" w:rsidRDefault="004F1281" w:rsidP="004F12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DA4A6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名　　　　　　　　　　　　　　　　　　　</w:t>
      </w:r>
      <w:r w:rsidRPr="00DA4A6D">
        <w:rPr>
          <w:rFonts w:hint="eastAsia"/>
          <w:sz w:val="24"/>
          <w:szCs w:val="24"/>
          <w:u w:val="single"/>
        </w:rPr>
        <w:t xml:space="preserve">　　　　　</w:t>
      </w:r>
    </w:p>
    <w:p w:rsidR="004F1281" w:rsidRDefault="004F1281" w:rsidP="004F1281">
      <w:pPr>
        <w:rPr>
          <w:sz w:val="24"/>
          <w:szCs w:val="24"/>
        </w:rPr>
      </w:pPr>
    </w:p>
    <w:p w:rsidR="004F1281" w:rsidRPr="00DA4A6D" w:rsidRDefault="004F1281" w:rsidP="004F12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DA4A6D">
        <w:rPr>
          <w:rFonts w:hint="eastAsia"/>
          <w:sz w:val="24"/>
          <w:szCs w:val="24"/>
          <w:u w:val="single"/>
        </w:rPr>
        <w:t xml:space="preserve">生年月日　　</w:t>
      </w:r>
      <w:r>
        <w:rPr>
          <w:rFonts w:hint="eastAsia"/>
          <w:sz w:val="24"/>
          <w:szCs w:val="24"/>
          <w:u w:val="single"/>
        </w:rPr>
        <w:t>大・昭・平</w:t>
      </w:r>
      <w:r w:rsidR="00605C72">
        <w:rPr>
          <w:rFonts w:hint="eastAsia"/>
          <w:sz w:val="24"/>
          <w:szCs w:val="24"/>
          <w:u w:val="single"/>
        </w:rPr>
        <w:t>・令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A4A6D">
        <w:rPr>
          <w:rFonts w:hint="eastAsia"/>
          <w:sz w:val="24"/>
          <w:szCs w:val="24"/>
          <w:u w:val="single"/>
        </w:rPr>
        <w:t xml:space="preserve">年　　　　月　　　日　　</w:t>
      </w:r>
    </w:p>
    <w:p w:rsidR="004F1281" w:rsidRPr="009E74C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私は、上記の者を代理人と定め、下記の事項について委任します。</w:t>
      </w:r>
    </w:p>
    <w:p w:rsidR="004F1281" w:rsidRDefault="004F1281" w:rsidP="004F1281">
      <w:pPr>
        <w:rPr>
          <w:sz w:val="24"/>
          <w:szCs w:val="24"/>
        </w:rPr>
      </w:pPr>
    </w:p>
    <w:p w:rsidR="004F1281" w:rsidRPr="00720514" w:rsidRDefault="004F1281" w:rsidP="004F1281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4642">
        <w:rPr>
          <w:rFonts w:hint="eastAsia"/>
          <w:b/>
          <w:sz w:val="24"/>
          <w:szCs w:val="24"/>
        </w:rPr>
        <w:t>（委任事項）教育・保育給付認定</w:t>
      </w:r>
      <w:r w:rsidRPr="00720514">
        <w:rPr>
          <w:rFonts w:hint="eastAsia"/>
          <w:b/>
          <w:sz w:val="24"/>
          <w:szCs w:val="24"/>
        </w:rPr>
        <w:t>の申請及び変更手続き等に関すること</w:t>
      </w: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</w:p>
    <w:p w:rsidR="004F1281" w:rsidRDefault="003011E6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4F1281">
        <w:rPr>
          <w:rFonts w:hint="eastAsia"/>
          <w:sz w:val="24"/>
          <w:szCs w:val="24"/>
        </w:rPr>
        <w:t xml:space="preserve">　　年　　月　　日</w:t>
      </w: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（申請者本人）　　</w:t>
      </w:r>
      <w:r w:rsidRPr="00DA4A6D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所　　　　　　　　　　　　</w:t>
      </w:r>
      <w:r w:rsidRPr="00DA4A6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F1281" w:rsidRDefault="004F1281" w:rsidP="004F1281">
      <w:pPr>
        <w:rPr>
          <w:sz w:val="24"/>
          <w:szCs w:val="24"/>
        </w:rPr>
      </w:pPr>
    </w:p>
    <w:p w:rsidR="004F1281" w:rsidRPr="00DA4A6D" w:rsidRDefault="004F1281" w:rsidP="004F12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DA4A6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A4A6D">
        <w:rPr>
          <w:rFonts w:hint="eastAsia"/>
          <w:sz w:val="24"/>
          <w:szCs w:val="24"/>
          <w:u w:val="single"/>
        </w:rPr>
        <w:t xml:space="preserve">名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A4A6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A4A6D">
        <w:rPr>
          <w:rFonts w:hint="eastAsia"/>
          <w:sz w:val="24"/>
          <w:szCs w:val="24"/>
          <w:u w:val="single"/>
        </w:rPr>
        <w:t xml:space="preserve">　　</w:t>
      </w:r>
      <w:r w:rsidRPr="006862E6">
        <w:rPr>
          <w:rFonts w:hint="eastAsia"/>
          <w:b/>
          <w:sz w:val="32"/>
          <w:szCs w:val="32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A4A6D">
        <w:rPr>
          <w:rFonts w:hint="eastAsia"/>
          <w:sz w:val="24"/>
          <w:szCs w:val="24"/>
          <w:u w:val="single"/>
        </w:rPr>
        <w:t xml:space="preserve">　</w:t>
      </w:r>
    </w:p>
    <w:p w:rsidR="004F1281" w:rsidRDefault="004F1281" w:rsidP="004F1281">
      <w:pPr>
        <w:rPr>
          <w:sz w:val="24"/>
          <w:szCs w:val="24"/>
        </w:rPr>
      </w:pPr>
    </w:p>
    <w:p w:rsidR="004F1281" w:rsidRPr="00DA4A6D" w:rsidRDefault="004F1281" w:rsidP="004F12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DA4A6D">
        <w:rPr>
          <w:rFonts w:hint="eastAsia"/>
          <w:sz w:val="24"/>
          <w:szCs w:val="24"/>
          <w:u w:val="single"/>
        </w:rPr>
        <w:t xml:space="preserve">生年月日　　</w:t>
      </w:r>
      <w:r>
        <w:rPr>
          <w:rFonts w:hint="eastAsia"/>
          <w:sz w:val="24"/>
          <w:szCs w:val="24"/>
          <w:u w:val="single"/>
        </w:rPr>
        <w:t>大・昭・平</w:t>
      </w:r>
      <w:r w:rsidR="00605C72">
        <w:rPr>
          <w:rFonts w:hint="eastAsia"/>
          <w:sz w:val="24"/>
          <w:szCs w:val="24"/>
          <w:u w:val="single"/>
        </w:rPr>
        <w:t>・令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A4A6D">
        <w:rPr>
          <w:rFonts w:hint="eastAsia"/>
          <w:sz w:val="24"/>
          <w:szCs w:val="24"/>
          <w:u w:val="single"/>
        </w:rPr>
        <w:t>年　　　　月　　　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DA4A6D">
        <w:rPr>
          <w:rFonts w:hint="eastAsia"/>
          <w:sz w:val="24"/>
          <w:szCs w:val="24"/>
          <w:u w:val="single"/>
        </w:rPr>
        <w:t xml:space="preserve">　</w:t>
      </w:r>
    </w:p>
    <w:p w:rsidR="004F1281" w:rsidRDefault="004F1281" w:rsidP="004F1281">
      <w:pPr>
        <w:rPr>
          <w:sz w:val="24"/>
          <w:szCs w:val="24"/>
        </w:rPr>
      </w:pPr>
    </w:p>
    <w:p w:rsidR="004F1281" w:rsidRPr="00DA4A6D" w:rsidRDefault="004F1281" w:rsidP="004F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電話番号　　　　　</w:t>
      </w:r>
      <w:r w:rsidRPr="00DA4A6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F1281" w:rsidRDefault="004F1281" w:rsidP="004F1281">
      <w:pPr>
        <w:rPr>
          <w:sz w:val="24"/>
          <w:szCs w:val="24"/>
        </w:rPr>
      </w:pPr>
    </w:p>
    <w:p w:rsidR="004F1281" w:rsidRDefault="004F1281" w:rsidP="004F128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7B77" wp14:editId="1CBC7620">
                <wp:simplePos x="0" y="0"/>
                <wp:positionH relativeFrom="column">
                  <wp:posOffset>-160020</wp:posOffset>
                </wp:positionH>
                <wp:positionV relativeFrom="paragraph">
                  <wp:posOffset>144780</wp:posOffset>
                </wp:positionV>
                <wp:extent cx="6438900" cy="15240"/>
                <wp:effectExtent l="0" t="0" r="1905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5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BBD4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11.4pt" to="49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" strokecolor="#4a7ebb" strokeweight="1.75pt">
                <v:stroke dashstyle="3 1"/>
              </v:line>
            </w:pict>
          </mc:Fallback>
        </mc:AlternateContent>
      </w:r>
    </w:p>
    <w:p w:rsidR="004F1281" w:rsidRDefault="004F1281" w:rsidP="004F1281">
      <w:pPr>
        <w:rPr>
          <w:sz w:val="24"/>
          <w:szCs w:val="24"/>
        </w:rPr>
      </w:pPr>
    </w:p>
    <w:p w:rsidR="004F1281" w:rsidRPr="00720514" w:rsidRDefault="004F1281" w:rsidP="004F1281">
      <w:pPr>
        <w:rPr>
          <w:szCs w:val="21"/>
        </w:rPr>
      </w:pPr>
      <w:r w:rsidRPr="00720514">
        <w:rPr>
          <w:rFonts w:hint="eastAsia"/>
          <w:szCs w:val="21"/>
        </w:rPr>
        <w:t>＜代理申請される方へ＞</w:t>
      </w:r>
    </w:p>
    <w:p w:rsidR="004F1281" w:rsidRPr="00720514" w:rsidRDefault="004F1281" w:rsidP="004F1281">
      <w:pPr>
        <w:rPr>
          <w:szCs w:val="21"/>
        </w:rPr>
      </w:pPr>
      <w:r w:rsidRPr="00720514">
        <w:rPr>
          <w:rFonts w:hint="eastAsia"/>
          <w:szCs w:val="21"/>
        </w:rPr>
        <w:t>代理申請される場合は、この委任状の他、下記のものが必要です。</w:t>
      </w:r>
    </w:p>
    <w:p w:rsidR="004F1281" w:rsidRDefault="004F1281" w:rsidP="004F1281">
      <w:pPr>
        <w:rPr>
          <w:szCs w:val="21"/>
        </w:rPr>
      </w:pPr>
      <w:r>
        <w:rPr>
          <w:rFonts w:hint="eastAsia"/>
          <w:szCs w:val="21"/>
        </w:rPr>
        <w:t>□代理人の本人確認ができるもの：代理人の個人番号カード、運転免許証、パスポート　等</w:t>
      </w:r>
    </w:p>
    <w:p w:rsidR="004F1281" w:rsidRPr="00720514" w:rsidRDefault="004F1281" w:rsidP="004F1281">
      <w:pPr>
        <w:rPr>
          <w:szCs w:val="21"/>
        </w:rPr>
      </w:pPr>
      <w:r>
        <w:rPr>
          <w:rFonts w:hint="eastAsia"/>
          <w:szCs w:val="21"/>
        </w:rPr>
        <w:t>□申請者本人（委任者）の個人番号が確認できるもの：申請者本人の個人番号カード又はその写し、申請者本人の通知カード又はその写し</w:t>
      </w:r>
      <w:r w:rsidR="006310E3">
        <w:rPr>
          <w:rFonts w:hint="eastAsia"/>
          <w:kern w:val="0"/>
          <w:szCs w:val="21"/>
        </w:rPr>
        <w:t>（氏名・住所に変更がない場合）</w:t>
      </w:r>
      <w:bookmarkStart w:id="0" w:name="_GoBack"/>
      <w:bookmarkEnd w:id="0"/>
      <w:r>
        <w:rPr>
          <w:rFonts w:hint="eastAsia"/>
          <w:szCs w:val="21"/>
        </w:rPr>
        <w:t>、申請者本人の個人番号が記載された住民票又はその写し　等</w:t>
      </w:r>
    </w:p>
    <w:p w:rsidR="004F1281" w:rsidRPr="00720514" w:rsidRDefault="004F1281" w:rsidP="004F1281">
      <w:pPr>
        <w:rPr>
          <w:sz w:val="24"/>
          <w:szCs w:val="24"/>
        </w:rPr>
      </w:pPr>
    </w:p>
    <w:sectPr w:rsidR="004F1281" w:rsidRPr="00720514" w:rsidSect="008639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17" w:rsidRDefault="00A23417" w:rsidP="00EC700F">
      <w:r>
        <w:separator/>
      </w:r>
    </w:p>
  </w:endnote>
  <w:endnote w:type="continuationSeparator" w:id="0">
    <w:p w:rsidR="00A23417" w:rsidRDefault="00A23417" w:rsidP="00E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17" w:rsidRDefault="00A23417" w:rsidP="00EC700F">
      <w:r>
        <w:separator/>
      </w:r>
    </w:p>
  </w:footnote>
  <w:footnote w:type="continuationSeparator" w:id="0">
    <w:p w:rsidR="00A23417" w:rsidRDefault="00A23417" w:rsidP="00EC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3"/>
    <w:rsid w:val="00052DD6"/>
    <w:rsid w:val="0008796C"/>
    <w:rsid w:val="000A54E2"/>
    <w:rsid w:val="000B4642"/>
    <w:rsid w:val="000F5931"/>
    <w:rsid w:val="003011E6"/>
    <w:rsid w:val="00333E61"/>
    <w:rsid w:val="0038692E"/>
    <w:rsid w:val="003D76F2"/>
    <w:rsid w:val="004F1281"/>
    <w:rsid w:val="005C0CA9"/>
    <w:rsid w:val="005C1BFB"/>
    <w:rsid w:val="005C2A63"/>
    <w:rsid w:val="005F4051"/>
    <w:rsid w:val="00605C72"/>
    <w:rsid w:val="006310E3"/>
    <w:rsid w:val="00645812"/>
    <w:rsid w:val="006862E6"/>
    <w:rsid w:val="00720514"/>
    <w:rsid w:val="00863953"/>
    <w:rsid w:val="00873B18"/>
    <w:rsid w:val="009E0D6A"/>
    <w:rsid w:val="009E74C1"/>
    <w:rsid w:val="00A23417"/>
    <w:rsid w:val="00AE5241"/>
    <w:rsid w:val="00B212C3"/>
    <w:rsid w:val="00B67032"/>
    <w:rsid w:val="00B76B97"/>
    <w:rsid w:val="00BF172A"/>
    <w:rsid w:val="00CA23A5"/>
    <w:rsid w:val="00D004D7"/>
    <w:rsid w:val="00D17BD2"/>
    <w:rsid w:val="00DA4A6D"/>
    <w:rsid w:val="00DD1D72"/>
    <w:rsid w:val="00E95AF9"/>
    <w:rsid w:val="00EC27B5"/>
    <w:rsid w:val="00EC700F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7EC6863-F96B-4393-AEC8-84032DC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00F"/>
  </w:style>
  <w:style w:type="paragraph" w:styleId="a6">
    <w:name w:val="footer"/>
    <w:basedOn w:val="a"/>
    <w:link w:val="a7"/>
    <w:uiPriority w:val="99"/>
    <w:unhideWhenUsed/>
    <w:rsid w:val="00EC7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00F"/>
  </w:style>
  <w:style w:type="paragraph" w:styleId="a8">
    <w:name w:val="Balloon Text"/>
    <w:basedOn w:val="a"/>
    <w:link w:val="a9"/>
    <w:uiPriority w:val="99"/>
    <w:semiHidden/>
    <w:unhideWhenUsed/>
    <w:rsid w:val="0063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4F385B5A.dotm</Template>
  <TotalTime>27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村石　篤彦</cp:lastModifiedBy>
  <cp:revision>21</cp:revision>
  <cp:lastPrinted>2021-09-01T09:37:00Z</cp:lastPrinted>
  <dcterms:created xsi:type="dcterms:W3CDTF">2016-02-15T06:01:00Z</dcterms:created>
  <dcterms:modified xsi:type="dcterms:W3CDTF">2021-09-01T09:37:00Z</dcterms:modified>
</cp:coreProperties>
</file>