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C" w:rsidRPr="004B2EB9" w:rsidRDefault="005D4A74" w:rsidP="005D4A74">
      <w:pPr>
        <w:jc w:val="center"/>
        <w:rPr>
          <w:rFonts w:asciiTheme="minorEastAsia" w:hAnsiTheme="minorEastAsia"/>
          <w:b/>
          <w:sz w:val="24"/>
        </w:rPr>
      </w:pPr>
      <w:r w:rsidRPr="004B2EB9">
        <w:rPr>
          <w:rFonts w:asciiTheme="minorEastAsia" w:hAnsiTheme="minorEastAsia"/>
          <w:b/>
          <w:sz w:val="24"/>
        </w:rPr>
        <w:t>【</w:t>
      </w:r>
      <w:r w:rsidR="00B10287" w:rsidRPr="004B2EB9">
        <w:rPr>
          <w:rFonts w:asciiTheme="minorEastAsia" w:hAnsiTheme="minorEastAsia"/>
          <w:b/>
          <w:sz w:val="24"/>
        </w:rPr>
        <w:t>利用希望</w:t>
      </w:r>
      <w:r w:rsidRPr="004B2EB9">
        <w:rPr>
          <w:rFonts w:asciiTheme="minorEastAsia" w:hAnsiTheme="minorEastAsia"/>
          <w:b/>
          <w:sz w:val="24"/>
        </w:rPr>
        <w:t>施設（事業者）】別紙</w:t>
      </w:r>
    </w:p>
    <w:p w:rsidR="005D4A74" w:rsidRDefault="005D4A74" w:rsidP="005D4A74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5D4A74" w:rsidRPr="005D4A74" w:rsidTr="00B10287">
        <w:trPr>
          <w:trHeight w:hRule="exact" w:val="290"/>
        </w:trPr>
        <w:tc>
          <w:tcPr>
            <w:tcW w:w="1413" w:type="dxa"/>
            <w:vAlign w:val="center"/>
          </w:tcPr>
          <w:p w:rsidR="005D4A74" w:rsidRPr="005D4A74" w:rsidRDefault="005D4A74" w:rsidP="00B1028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2833" w:type="dxa"/>
            <w:vAlign w:val="center"/>
          </w:tcPr>
          <w:p w:rsidR="005D4A74" w:rsidRPr="005D4A74" w:rsidRDefault="005D4A74" w:rsidP="00B10287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5D4A74" w:rsidRPr="005D4A74" w:rsidRDefault="005D4A74" w:rsidP="00B10287">
            <w:pPr>
              <w:jc w:val="center"/>
              <w:rPr>
                <w:rFonts w:asciiTheme="minorEastAsia" w:hAnsiTheme="minorEastAsia"/>
                <w:sz w:val="18"/>
              </w:rPr>
            </w:pPr>
            <w:r w:rsidRPr="005D4A74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2829" w:type="dxa"/>
            <w:vMerge w:val="restart"/>
            <w:vAlign w:val="center"/>
          </w:tcPr>
          <w:p w:rsidR="005D4A74" w:rsidRPr="005D4A74" w:rsidRDefault="004B2EB9" w:rsidP="004B2EB9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8"/>
              </w:rPr>
              <w:t>Ｈ・Ｒ</w:t>
            </w:r>
            <w:r w:rsidR="005D4A74" w:rsidRPr="004B2EB9">
              <w:rPr>
                <w:rFonts w:asciiTheme="minorEastAsia" w:hAnsiTheme="minorEastAsia" w:hint="eastAsia"/>
                <w:sz w:val="18"/>
              </w:rPr>
              <w:t xml:space="preserve">　　　年　　　月　　　日</w:t>
            </w:r>
          </w:p>
        </w:tc>
      </w:tr>
      <w:tr w:rsidR="005D4A74" w:rsidRPr="005D4A74" w:rsidTr="005D4A74">
        <w:trPr>
          <w:trHeight w:val="544"/>
        </w:trPr>
        <w:tc>
          <w:tcPr>
            <w:tcW w:w="1413" w:type="dxa"/>
            <w:vAlign w:val="center"/>
          </w:tcPr>
          <w:p w:rsidR="005D4A74" w:rsidRPr="005D4A74" w:rsidRDefault="005D4A74" w:rsidP="005D4A74">
            <w:pPr>
              <w:jc w:val="center"/>
              <w:rPr>
                <w:rFonts w:asciiTheme="minorEastAsia" w:hAnsiTheme="minorEastAsia"/>
                <w:sz w:val="24"/>
              </w:rPr>
            </w:pPr>
            <w:r w:rsidRPr="005D4A74">
              <w:rPr>
                <w:rFonts w:asciiTheme="minorEastAsia" w:hAnsiTheme="minorEastAsia" w:hint="eastAsia"/>
                <w:sz w:val="20"/>
              </w:rPr>
              <w:t>児童氏名</w:t>
            </w:r>
          </w:p>
        </w:tc>
        <w:tc>
          <w:tcPr>
            <w:tcW w:w="2833" w:type="dxa"/>
          </w:tcPr>
          <w:p w:rsidR="005D4A74" w:rsidRPr="005D4A74" w:rsidRDefault="005D4A74" w:rsidP="005D4A7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vMerge/>
          </w:tcPr>
          <w:p w:rsidR="005D4A74" w:rsidRPr="005D4A74" w:rsidRDefault="005D4A74" w:rsidP="005D4A7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29" w:type="dxa"/>
            <w:vMerge/>
          </w:tcPr>
          <w:p w:rsidR="005D4A74" w:rsidRPr="005D4A74" w:rsidRDefault="005D4A74" w:rsidP="005D4A7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D4A74" w:rsidRDefault="005D4A74" w:rsidP="005D4A74">
      <w:pPr>
        <w:rPr>
          <w:rFonts w:asciiTheme="minorEastAsia" w:hAnsiTheme="minorEastAsia"/>
          <w:sz w:val="24"/>
        </w:rPr>
      </w:pPr>
    </w:p>
    <w:p w:rsidR="00CC00E8" w:rsidRDefault="00CC00E8" w:rsidP="005D4A74">
      <w:pPr>
        <w:rPr>
          <w:rFonts w:ascii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</w:rPr>
            </w:pPr>
            <w:r w:rsidRPr="00CC00E8">
              <w:rPr>
                <w:rFonts w:asciiTheme="minorEastAsia" w:hAnsiTheme="minorEastAsia" w:hint="eastAsia"/>
              </w:rPr>
              <w:t>希望順位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CC00E8">
            <w:pPr>
              <w:jc w:val="center"/>
              <w:rPr>
                <w:rFonts w:asciiTheme="minorEastAsia" w:hAnsiTheme="minorEastAsia" w:hint="eastAsia"/>
              </w:rPr>
            </w:pPr>
            <w:r w:rsidRPr="00CC00E8">
              <w:rPr>
                <w:rFonts w:asciiTheme="minorEastAsia" w:hAnsiTheme="minorEastAsia" w:hint="eastAsia"/>
              </w:rPr>
              <w:t>利用を希望する施設（事業者）名</w:t>
            </w: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第６希望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７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８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９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１０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１１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１２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１３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１４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CC00E8" w:rsidTr="008A05AA">
        <w:trPr>
          <w:trHeight w:val="641"/>
        </w:trPr>
        <w:tc>
          <w:tcPr>
            <w:tcW w:w="1980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１５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CC00E8" w:rsidRPr="00CC00E8" w:rsidRDefault="00CC00E8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05AA" w:rsidTr="008A05AA">
        <w:trPr>
          <w:trHeight w:val="641"/>
        </w:trPr>
        <w:tc>
          <w:tcPr>
            <w:tcW w:w="1980" w:type="dxa"/>
            <w:vAlign w:val="center"/>
          </w:tcPr>
          <w:p w:rsidR="008A05AA" w:rsidRPr="00CC00E8" w:rsidRDefault="008A05AA" w:rsidP="008A05AA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１６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05AA" w:rsidTr="008A05AA">
        <w:trPr>
          <w:trHeight w:val="641"/>
        </w:trPr>
        <w:tc>
          <w:tcPr>
            <w:tcW w:w="1980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１７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/>
                <w:szCs w:val="18"/>
              </w:rPr>
            </w:pPr>
            <w:bookmarkStart w:id="0" w:name="_GoBack"/>
            <w:bookmarkEnd w:id="0"/>
          </w:p>
        </w:tc>
      </w:tr>
      <w:tr w:rsidR="008A05AA" w:rsidTr="008A05AA">
        <w:trPr>
          <w:trHeight w:val="641"/>
        </w:trPr>
        <w:tc>
          <w:tcPr>
            <w:tcW w:w="1980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１８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05AA" w:rsidTr="008A05AA">
        <w:trPr>
          <w:trHeight w:val="641"/>
        </w:trPr>
        <w:tc>
          <w:tcPr>
            <w:tcW w:w="1980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１９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05AA" w:rsidTr="008A05AA">
        <w:trPr>
          <w:trHeight w:val="641"/>
        </w:trPr>
        <w:tc>
          <w:tcPr>
            <w:tcW w:w="1980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 w:hint="eastAsia"/>
                <w:szCs w:val="18"/>
              </w:rPr>
            </w:pPr>
            <w:r w:rsidRPr="00CC00E8">
              <w:rPr>
                <w:rFonts w:asciiTheme="minorEastAsia" w:hAnsiTheme="minorEastAsia" w:hint="eastAsia"/>
                <w:szCs w:val="18"/>
              </w:rPr>
              <w:t>第</w:t>
            </w:r>
            <w:r>
              <w:rPr>
                <w:rFonts w:asciiTheme="minorEastAsia" w:hAnsiTheme="minorEastAsia" w:hint="eastAsia"/>
                <w:szCs w:val="18"/>
              </w:rPr>
              <w:t>２０</w:t>
            </w:r>
            <w:r w:rsidRPr="00CC00E8">
              <w:rPr>
                <w:rFonts w:asciiTheme="minorEastAsia" w:hAnsiTheme="minorEastAsia" w:hint="eastAsia"/>
                <w:szCs w:val="18"/>
              </w:rPr>
              <w:t>希望</w:t>
            </w:r>
          </w:p>
        </w:tc>
        <w:tc>
          <w:tcPr>
            <w:tcW w:w="6514" w:type="dxa"/>
            <w:vAlign w:val="center"/>
          </w:tcPr>
          <w:p w:rsidR="008A05AA" w:rsidRPr="00CC00E8" w:rsidRDefault="008A05AA" w:rsidP="00B1028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</w:tbl>
    <w:p w:rsidR="005D4A74" w:rsidRPr="005D4A74" w:rsidRDefault="005D4A74" w:rsidP="005D4A74">
      <w:pPr>
        <w:rPr>
          <w:rFonts w:asciiTheme="minorEastAsia" w:hAnsiTheme="minorEastAsia"/>
          <w:sz w:val="24"/>
        </w:rPr>
      </w:pPr>
    </w:p>
    <w:sectPr w:rsidR="005D4A74" w:rsidRPr="005D4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74"/>
    <w:rsid w:val="00392713"/>
    <w:rsid w:val="004B2EB9"/>
    <w:rsid w:val="005D4A74"/>
    <w:rsid w:val="006372CC"/>
    <w:rsid w:val="008A05AA"/>
    <w:rsid w:val="00B10287"/>
    <w:rsid w:val="00CC00E8"/>
    <w:rsid w:val="00C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CCC18-7031-49CF-8595-3F22135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B3ADF3D4.dotm</Template>
  <TotalTime>52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晋治</dc:creator>
  <cp:keywords/>
  <dc:description/>
  <cp:lastModifiedBy>村田　晋治</cp:lastModifiedBy>
  <cp:revision>5</cp:revision>
  <cp:lastPrinted>2022-10-04T01:20:00Z</cp:lastPrinted>
  <dcterms:created xsi:type="dcterms:W3CDTF">2022-09-30T08:13:00Z</dcterms:created>
  <dcterms:modified xsi:type="dcterms:W3CDTF">2022-10-04T01:30:00Z</dcterms:modified>
</cp:coreProperties>
</file>