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97A9" w14:textId="43B1D079" w:rsidR="00B70247" w:rsidRPr="003A1B82" w:rsidRDefault="00460EC2" w:rsidP="00B702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（宛先）富山市長</w:t>
      </w:r>
      <w:r w:rsidR="00B7024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47E223F5" w14:textId="64F957C2" w:rsidR="00B70247" w:rsidRPr="003A1B82" w:rsidRDefault="00460EC2" w:rsidP="00B702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記入日　　</w:t>
      </w:r>
      <w:r w:rsidR="00B70247" w:rsidRPr="003A1B82">
        <w:rPr>
          <w:rFonts w:ascii="ＭＳ 明朝" w:eastAsia="ＭＳ 明朝" w:hAnsi="ＭＳ 明朝" w:hint="eastAsia"/>
        </w:rPr>
        <w:t>令和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　年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月　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>日</w:t>
      </w:r>
    </w:p>
    <w:p w14:paraId="58ED3B66" w14:textId="37FC4547" w:rsidR="00B70247" w:rsidRPr="00060B1B" w:rsidRDefault="00460EC2" w:rsidP="00B70247">
      <w:pPr>
        <w:jc w:val="center"/>
        <w:rPr>
          <w:rFonts w:ascii="ＭＳ 明朝" w:eastAsia="ＭＳ 明朝" w:hAnsi="ＭＳ 明朝"/>
          <w:sz w:val="28"/>
          <w:szCs w:val="24"/>
        </w:rPr>
      </w:pPr>
      <w:r w:rsidRPr="00060B1B">
        <w:rPr>
          <w:rFonts w:ascii="ＭＳ 明朝" w:eastAsia="ＭＳ 明朝" w:hAnsi="ＭＳ 明朝" w:hint="eastAsia"/>
          <w:sz w:val="28"/>
          <w:szCs w:val="24"/>
        </w:rPr>
        <w:t>医療的ケア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に</w:t>
      </w:r>
      <w:r w:rsidRPr="00060B1B">
        <w:rPr>
          <w:rFonts w:ascii="ＭＳ 明朝" w:eastAsia="ＭＳ 明朝" w:hAnsi="ＭＳ 明朝" w:hint="eastAsia"/>
          <w:sz w:val="28"/>
          <w:szCs w:val="24"/>
        </w:rPr>
        <w:t>係る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主治医意見書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7772"/>
      </w:tblGrid>
      <w:tr w:rsidR="00460EC2" w14:paraId="7C546046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E70C26A" w14:textId="34FC0B85" w:rsidR="00460EC2" w:rsidRPr="00EA32C8" w:rsidRDefault="00460EC2" w:rsidP="008960F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7772" w:type="dxa"/>
            <w:vAlign w:val="center"/>
          </w:tcPr>
          <w:p w14:paraId="31C20C08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02083669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B907A75" w14:textId="5BB36725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0292D">
              <w:rPr>
                <w:rFonts w:ascii="ＭＳ 明朝" w:eastAsia="ＭＳ 明朝" w:hAnsi="ＭＳ 明朝" w:hint="eastAsia"/>
                <w:spacing w:val="96"/>
                <w:kern w:val="0"/>
                <w:szCs w:val="21"/>
                <w:fitText w:val="1050" w:id="-1481401856"/>
              </w:rPr>
              <w:t>所在</w:t>
            </w:r>
            <w:r w:rsidRPr="00C0292D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1481401856"/>
              </w:rPr>
              <w:t>地</w:t>
            </w:r>
          </w:p>
        </w:tc>
        <w:tc>
          <w:tcPr>
            <w:tcW w:w="7772" w:type="dxa"/>
            <w:vAlign w:val="center"/>
          </w:tcPr>
          <w:p w14:paraId="00CAE036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E3F5C11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03C9E66" w14:textId="1E447173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0292D">
              <w:rPr>
                <w:rFonts w:ascii="ＭＳ 明朝" w:eastAsia="ＭＳ 明朝" w:hAnsi="ＭＳ 明朝" w:hint="eastAsia"/>
                <w:spacing w:val="12"/>
                <w:kern w:val="0"/>
                <w:szCs w:val="21"/>
                <w:fitText w:val="1050" w:id="-1481401855"/>
              </w:rPr>
              <w:t>電話番号</w:t>
            </w:r>
          </w:p>
        </w:tc>
        <w:tc>
          <w:tcPr>
            <w:tcW w:w="7772" w:type="dxa"/>
            <w:vAlign w:val="center"/>
          </w:tcPr>
          <w:p w14:paraId="1AD6D1E7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367F99B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FE67AC" w14:textId="027C0B79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0292D">
              <w:rPr>
                <w:rFonts w:ascii="ＭＳ 明朝" w:eastAsia="ＭＳ 明朝" w:hAnsi="ＭＳ 明朝" w:hint="eastAsia"/>
                <w:spacing w:val="96"/>
                <w:kern w:val="0"/>
                <w:szCs w:val="21"/>
                <w:fitText w:val="1050" w:id="-1481401854"/>
              </w:rPr>
              <w:t>医師</w:t>
            </w:r>
            <w:r w:rsidRPr="00C0292D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1481401854"/>
              </w:rPr>
              <w:t>名</w:t>
            </w:r>
          </w:p>
        </w:tc>
        <w:tc>
          <w:tcPr>
            <w:tcW w:w="7772" w:type="dxa"/>
            <w:vAlign w:val="center"/>
          </w:tcPr>
          <w:p w14:paraId="780A04D3" w14:textId="32728E48" w:rsidR="00460EC2" w:rsidRPr="00EA32C8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6DF78F7" w14:textId="0FCED716" w:rsidR="00B70247" w:rsidRDefault="00305040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7D9F134" wp14:editId="2A59B903">
                <wp:simplePos x="0" y="0"/>
                <wp:positionH relativeFrom="column">
                  <wp:posOffset>4922520</wp:posOffset>
                </wp:positionH>
                <wp:positionV relativeFrom="paragraph">
                  <wp:posOffset>6521450</wp:posOffset>
                </wp:positionV>
                <wp:extent cx="12192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9F97B" w14:textId="77777777" w:rsidR="001815E9" w:rsidRPr="00F1383E" w:rsidRDefault="001815E9" w:rsidP="008B7B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F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pt;margin-top:513.5pt;width:96pt;height:24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" fillcolor="window" stroked="f" strokeweight=".5pt">
                <v:textbox>
                  <w:txbxContent>
                    <w:p w14:paraId="7829F97B" w14:textId="77777777" w:rsidR="001815E9" w:rsidRPr="00F1383E" w:rsidRDefault="001815E9" w:rsidP="008B7BB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1383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裏面</w:t>
                      </w:r>
                      <w:r w:rsidRPr="00F1383E">
                        <w:rPr>
                          <w:rFonts w:ascii="ＭＳ 明朝" w:eastAsia="ＭＳ 明朝" w:hAnsi="ＭＳ 明朝" w:hint="eastAsia"/>
                        </w:rPr>
                        <w:t>へ続く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304"/>
        <w:gridCol w:w="400"/>
        <w:gridCol w:w="594"/>
        <w:gridCol w:w="709"/>
        <w:gridCol w:w="2264"/>
        <w:gridCol w:w="680"/>
        <w:gridCol w:w="458"/>
        <w:gridCol w:w="567"/>
        <w:gridCol w:w="850"/>
      </w:tblGrid>
      <w:tr w:rsidR="00060B1B" w:rsidRPr="006B539E" w14:paraId="510C39DD" w14:textId="7B835128" w:rsidTr="00B86030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6306469" w14:textId="55CDAD8C" w:rsidR="00060B1B" w:rsidRPr="003A1B82" w:rsidRDefault="00E3782D" w:rsidP="00E37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ふ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り　が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な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298" w:type="dxa"/>
            <w:gridSpan w:val="3"/>
            <w:vAlign w:val="center"/>
          </w:tcPr>
          <w:p w14:paraId="0D0BD906" w14:textId="07A841B9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29D398" w14:textId="77777777" w:rsidR="00060B1B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14:paraId="56522B98" w14:textId="796E57C3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402" w:type="dxa"/>
            <w:gridSpan w:val="3"/>
            <w:vAlign w:val="center"/>
          </w:tcPr>
          <w:p w14:paraId="632961F1" w14:textId="239B9E3C" w:rsidR="00B86030" w:rsidRDefault="00B86030" w:rsidP="00912D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平成・令和　　</w:t>
            </w:r>
            <w:r w:rsidR="00060B1B" w:rsidRPr="00B86030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60B1B" w:rsidRPr="00B86030">
              <w:rPr>
                <w:rFonts w:ascii="ＭＳ 明朝" w:eastAsia="ＭＳ 明朝" w:hAnsi="ＭＳ 明朝" w:hint="eastAsia"/>
              </w:rPr>
              <w:t>月　　日</w:t>
            </w:r>
          </w:p>
          <w:p w14:paraId="604C7850" w14:textId="65FC7FA0" w:rsidR="00B86030" w:rsidRPr="00B86030" w:rsidRDefault="00B86030" w:rsidP="00B8603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歳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669576" w14:textId="682FF5FF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14:paraId="77CD5840" w14:textId="7F112FB0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B70247" w:rsidRPr="003A1B82" w14:paraId="34F3FC40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D14BC8F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71" w:type="dxa"/>
            <w:gridSpan w:val="5"/>
            <w:vAlign w:val="center"/>
          </w:tcPr>
          <w:p w14:paraId="7F929BA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66A50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5" w:type="dxa"/>
            <w:gridSpan w:val="3"/>
            <w:vAlign w:val="center"/>
          </w:tcPr>
          <w:p w14:paraId="279E271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794DB3B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CD3BA5" w:rsidRPr="003A1B82" w14:paraId="7B1BB406" w14:textId="77777777" w:rsidTr="00067809">
        <w:trPr>
          <w:trHeight w:val="653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F20E078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</w:p>
          <w:p w14:paraId="7B501E6D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14:paraId="4BAC3CB3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14:paraId="29A177AB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6" w:type="dxa"/>
            <w:gridSpan w:val="9"/>
            <w:shd w:val="clear" w:color="auto" w:fill="F2F2F2" w:themeFill="background1" w:themeFillShade="F2"/>
            <w:vAlign w:val="center"/>
          </w:tcPr>
          <w:p w14:paraId="61E54D06" w14:textId="423E3365" w:rsidR="00CD3BA5" w:rsidRDefault="00DE7BAC" w:rsidP="00DE7BA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・保育施設は、乳幼児が長時間にわたり空間を共有し、集団で生活します。</w:t>
            </w:r>
          </w:p>
          <w:p w14:paraId="65BB8317" w14:textId="77777777" w:rsidR="00DE7BAC" w:rsidRDefault="00DE7BAC" w:rsidP="00866188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・食事、午睡、遊びなどにより他の児童との接触の機会が多く、一般的に感染症を防ぐことは難しい環境にあります。</w:t>
            </w:r>
          </w:p>
          <w:p w14:paraId="057BD80A" w14:textId="0EF68621" w:rsidR="00DE7BAC" w:rsidRPr="00CD3BA5" w:rsidRDefault="00DE7BAC" w:rsidP="002A2F43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・集団保育の性質上、保育士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複数の児童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に対し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を行います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CD3BA5" w:rsidRPr="003A1B82" w14:paraId="3C74CD04" w14:textId="77777777" w:rsidTr="00067809">
        <w:trPr>
          <w:trHeight w:val="11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3115726E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26" w:type="dxa"/>
            <w:gridSpan w:val="9"/>
            <w:vAlign w:val="center"/>
          </w:tcPr>
          <w:p w14:paraId="6D7FBD3C" w14:textId="588BA3B3" w:rsidR="00CD3B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1477E5ED" w14:textId="728EDB4B" w:rsidR="00CD3BA5" w:rsidRPr="001D5E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1ED3BFE1" w14:textId="688887C8" w:rsidR="00CD3BA5" w:rsidRPr="003A1B82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="00D32C1B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2A36D60A" w14:textId="77777777" w:rsidTr="00305040">
        <w:trPr>
          <w:trHeight w:val="191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0D63374" w14:textId="77777777" w:rsidR="00B70247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6480CAEC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6" w:type="dxa"/>
            <w:gridSpan w:val="9"/>
            <w:vAlign w:val="center"/>
          </w:tcPr>
          <w:p w14:paraId="3BF59B39" w14:textId="443D1874" w:rsidR="00B70247" w:rsidRPr="006D3A90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278BF">
              <w:rPr>
                <w:rFonts w:ascii="ＭＳ 明朝" w:eastAsia="ＭＳ 明朝" w:hAnsi="ＭＳ 明朝" w:hint="eastAsia"/>
              </w:rPr>
              <w:t xml:space="preserve">経管栄養（　経鼻　・　胃ろう　</w:t>
            </w:r>
            <w:r w:rsidR="00305040">
              <w:rPr>
                <w:rFonts w:ascii="ＭＳ 明朝" w:eastAsia="ＭＳ 明朝" w:hAnsi="ＭＳ 明朝" w:hint="eastAsia"/>
              </w:rPr>
              <w:t>）</w:t>
            </w:r>
          </w:p>
          <w:p w14:paraId="5850AB3A" w14:textId="4D74A0EE" w:rsidR="00B70247" w:rsidRPr="00305040" w:rsidRDefault="001D5EA5" w:rsidP="0030504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 w:rsidR="009824FD">
              <w:rPr>
                <w:rFonts w:ascii="ＭＳ 明朝" w:eastAsia="ＭＳ 明朝" w:hAnsi="ＭＳ 明朝" w:hint="eastAsia"/>
              </w:rPr>
              <w:t>喀痰</w:t>
            </w:r>
            <w:r w:rsidR="00A52CFC">
              <w:rPr>
                <w:rFonts w:ascii="ＭＳ 明朝" w:eastAsia="ＭＳ 明朝" w:hAnsi="ＭＳ 明朝" w:hint="eastAsia"/>
              </w:rPr>
              <w:t xml:space="preserve">吸引（　口腔　・　鼻腔　・　</w:t>
            </w:r>
            <w:r w:rsidR="00B70247" w:rsidRPr="006D3A90">
              <w:rPr>
                <w:rFonts w:ascii="ＭＳ 明朝" w:eastAsia="ＭＳ 明朝" w:hAnsi="ＭＳ 明朝" w:hint="eastAsia"/>
              </w:rPr>
              <w:t>気管カニューレ内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72B3EB6C" w14:textId="77777777" w:rsidR="00C0292D" w:rsidRPr="00A52CFC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  <w:b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気管切開部の管理</w:t>
            </w:r>
          </w:p>
          <w:p w14:paraId="4B9095DF" w14:textId="758EE487" w:rsidR="00C0292D" w:rsidRPr="00305040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導尿・自己導尿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>一部要介助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全部要介助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29C5C1E3" w14:textId="4B25806A" w:rsidR="00B70247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酸素療法</w:t>
            </w:r>
          </w:p>
          <w:p w14:paraId="05E1FD31" w14:textId="5290151B" w:rsidR="00C0292D" w:rsidRPr="00305040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ストーマ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人工肛門</w:t>
            </w:r>
            <w:r w:rsidRPr="006D3A90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の管理</w:t>
            </w:r>
            <w:bookmarkStart w:id="0" w:name="_GoBack"/>
            <w:bookmarkEnd w:id="0"/>
          </w:p>
          <w:p w14:paraId="3A5356D4" w14:textId="2658BA93" w:rsidR="00B70247" w:rsidRPr="001D5EA5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その他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（具体的</w:t>
            </w:r>
            <w:r w:rsidR="00551A0A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37D77744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4BDFB01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5752FFC6" w14:textId="77777777" w:rsidR="00B70247" w:rsidRPr="002F725D" w:rsidRDefault="00B70247" w:rsidP="00551A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6" w:type="dxa"/>
            <w:gridSpan w:val="9"/>
            <w:vAlign w:val="center"/>
          </w:tcPr>
          <w:p w14:paraId="262B216D" w14:textId="1DC941D8" w:rsidR="00B70247" w:rsidRPr="003A1B82" w:rsidRDefault="00411708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5FAE2BE9" w14:textId="77777777" w:rsidR="00B70247" w:rsidRPr="003A1B82" w:rsidRDefault="00B70247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08F1E1B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0073B93" w14:textId="5379B66E" w:rsidR="00B70247" w:rsidRPr="003A1B82" w:rsidRDefault="00DC6364" w:rsidP="0055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呼吸障害</w:t>
            </w:r>
          </w:p>
        </w:tc>
        <w:tc>
          <w:tcPr>
            <w:tcW w:w="7826" w:type="dxa"/>
            <w:gridSpan w:val="9"/>
            <w:vAlign w:val="center"/>
          </w:tcPr>
          <w:p w14:paraId="07047CB7" w14:textId="4CEFCB58" w:rsidR="00DC6364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2636FE">
              <w:rPr>
                <w:rFonts w:ascii="ＭＳ 明朝" w:eastAsia="ＭＳ 明朝" w:hAnsi="ＭＳ 明朝" w:hint="eastAsia"/>
              </w:rPr>
              <w:t>有　（内</w:t>
            </w:r>
            <w:r w:rsidR="00411708" w:rsidRPr="001D5EA5">
              <w:rPr>
                <w:rFonts w:ascii="ＭＳ 明朝" w:eastAsia="ＭＳ 明朝" w:hAnsi="ＭＳ 明朝" w:hint="eastAsia"/>
              </w:rPr>
              <w:t>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DC6364">
              <w:rPr>
                <w:rFonts w:ascii="ＭＳ 明朝" w:eastAsia="ＭＳ 明朝" w:hAnsi="ＭＳ 明朝" w:hint="eastAsia"/>
              </w:rPr>
              <w:t xml:space="preserve">　　　　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391845A" w14:textId="62D7AC93" w:rsidR="00B70247" w:rsidRPr="001D5EA5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77C72" w:rsidRPr="003A1B82" w14:paraId="326BC5DC" w14:textId="3041DBE0" w:rsidTr="00067809">
        <w:trPr>
          <w:trHeight w:val="510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D82A823" w14:textId="77777777" w:rsidR="00777C7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6878EE47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1E1E71A" w14:textId="5A07DAF1" w:rsidR="00777C72" w:rsidRPr="00F1383E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0292D">
              <w:rPr>
                <w:rFonts w:ascii="ＭＳ 明朝" w:eastAsia="ＭＳ 明朝" w:hAnsi="ＭＳ 明朝" w:hint="eastAsia"/>
                <w:spacing w:val="12"/>
                <w:kern w:val="0"/>
                <w:fitText w:val="1050" w:id="-1991990016"/>
              </w:rPr>
              <w:t>経口摂取</w:t>
            </w:r>
          </w:p>
        </w:tc>
        <w:tc>
          <w:tcPr>
            <w:tcW w:w="6522" w:type="dxa"/>
            <w:gridSpan w:val="8"/>
            <w:vAlign w:val="center"/>
          </w:tcPr>
          <w:p w14:paraId="699CF724" w14:textId="23B4615C" w:rsidR="00777C72" w:rsidRPr="00F1383E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</w:rPr>
              <w:t>□可　　　　□一部可　　　　□不可</w:t>
            </w:r>
          </w:p>
        </w:tc>
      </w:tr>
      <w:tr w:rsidR="00777C72" w:rsidRPr="003A1B82" w14:paraId="4E7165EE" w14:textId="2774B43B" w:rsidTr="00067809">
        <w:trPr>
          <w:trHeight w:val="510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4A6E910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FAE7" w14:textId="2A1B841B" w:rsidR="00777C72" w:rsidRPr="008B7BB6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誤嚥の有無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4332F91A" w14:textId="076789BB" w:rsidR="00777C72" w:rsidRPr="008B7BB6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□無</w:t>
            </w:r>
          </w:p>
        </w:tc>
      </w:tr>
      <w:tr w:rsidR="00777C72" w:rsidRPr="003A1B82" w14:paraId="46C1B2DF" w14:textId="053A0C72" w:rsidTr="00067809">
        <w:trPr>
          <w:trHeight w:val="510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AA000E2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D803" w14:textId="5E96E83F" w:rsidR="00777C72" w:rsidRPr="008B7BB6" w:rsidRDefault="00A95161" w:rsidP="008B7BB6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C0292D">
              <w:rPr>
                <w:rFonts w:ascii="ＭＳ 明朝" w:eastAsia="ＭＳ 明朝" w:hAnsi="ＭＳ 明朝" w:hint="eastAsia"/>
                <w:spacing w:val="96"/>
                <w:kern w:val="0"/>
                <w:fitText w:val="1050" w:id="-1481396224"/>
              </w:rPr>
              <w:t>食形</w:t>
            </w:r>
            <w:r w:rsidRPr="00C0292D">
              <w:rPr>
                <w:rFonts w:ascii="ＭＳ 明朝" w:eastAsia="ＭＳ 明朝" w:hAnsi="ＭＳ 明朝" w:hint="eastAsia"/>
                <w:spacing w:val="6"/>
                <w:kern w:val="0"/>
                <w:fitText w:val="1050" w:id="-1481396224"/>
              </w:rPr>
              <w:t>態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1EFC208C" w14:textId="468DE84B" w:rsidR="00777C72" w:rsidRPr="008B7BB6" w:rsidRDefault="00777C72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□普通食　　□きざみ食　　　□ペースト状</w:t>
            </w:r>
          </w:p>
        </w:tc>
      </w:tr>
      <w:tr w:rsidR="00A95161" w:rsidRPr="003A1B82" w14:paraId="745A9055" w14:textId="093DCDF8" w:rsidTr="00067809">
        <w:trPr>
          <w:trHeight w:val="510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D3C7" w14:textId="77777777" w:rsidR="00A95161" w:rsidRPr="003A1B82" w:rsidRDefault="00A95161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FE7E7" w14:textId="1AFBF2FA" w:rsidR="00A95161" w:rsidRPr="00B70247" w:rsidRDefault="00A95161" w:rsidP="00A9516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C0292D">
              <w:rPr>
                <w:rFonts w:ascii="ＭＳ 明朝" w:eastAsia="ＭＳ 明朝" w:hAnsi="ＭＳ 明朝" w:hint="eastAsia"/>
                <w:spacing w:val="96"/>
                <w:kern w:val="0"/>
                <w:fitText w:val="1050" w:id="-1991990014"/>
              </w:rPr>
              <w:t>その</w:t>
            </w:r>
            <w:r w:rsidRPr="00C0292D">
              <w:rPr>
                <w:rFonts w:ascii="ＭＳ 明朝" w:eastAsia="ＭＳ 明朝" w:hAnsi="ＭＳ 明朝" w:hint="eastAsia"/>
                <w:spacing w:val="6"/>
                <w:kern w:val="0"/>
                <w:fitText w:val="1050" w:id="-1991990014"/>
              </w:rPr>
              <w:t>他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5A3E" w14:textId="6EB1BD16" w:rsidR="00A95161" w:rsidRPr="00B70247" w:rsidRDefault="00A95161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□（内容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：　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）</w:t>
            </w:r>
          </w:p>
        </w:tc>
      </w:tr>
      <w:tr w:rsidR="00B70247" w:rsidRPr="003A1B82" w14:paraId="63FACE0C" w14:textId="77777777" w:rsidTr="00F27A75">
        <w:trPr>
          <w:trHeight w:val="695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25499" w14:textId="78EDAE95" w:rsidR="00B70247" w:rsidRPr="003A1B82" w:rsidRDefault="0038684F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排尿障害</w:t>
            </w:r>
          </w:p>
        </w:tc>
        <w:tc>
          <w:tcPr>
            <w:tcW w:w="7826" w:type="dxa"/>
            <w:gridSpan w:val="9"/>
            <w:tcBorders>
              <w:bottom w:val="single" w:sz="4" w:space="0" w:color="auto"/>
            </w:tcBorders>
            <w:vAlign w:val="center"/>
          </w:tcPr>
          <w:p w14:paraId="732EE1B7" w14:textId="2022674A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有　（内容</w:t>
            </w:r>
            <w:r w:rsidR="0038684F">
              <w:rPr>
                <w:rFonts w:ascii="ＭＳ 明朝" w:eastAsia="ＭＳ 明朝" w:hAnsi="ＭＳ 明朝" w:hint="eastAsia"/>
              </w:rPr>
              <w:t>：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68962AF4" w14:textId="578E7943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F27A75" w:rsidRPr="003A1B82" w14:paraId="12229D13" w14:textId="77777777" w:rsidTr="00F27A75">
        <w:trPr>
          <w:trHeight w:val="696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7135B" w14:textId="09ED16D5" w:rsidR="00F27A75" w:rsidRPr="003A1B82" w:rsidRDefault="00F27A75" w:rsidP="00F27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排便障害</w:t>
            </w:r>
          </w:p>
        </w:tc>
        <w:tc>
          <w:tcPr>
            <w:tcW w:w="7826" w:type="dxa"/>
            <w:gridSpan w:val="9"/>
            <w:shd w:val="clear" w:color="auto" w:fill="auto"/>
            <w:vAlign w:val="center"/>
          </w:tcPr>
          <w:p w14:paraId="684C10AA" w14:textId="77777777" w:rsidR="00F27A75" w:rsidRPr="001D5EA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有　（内容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72145C37" w14:textId="49282745" w:rsidR="00F27A7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0C29A7" w:rsidRPr="003A1B82" w14:paraId="45E87D0E" w14:textId="144754A9" w:rsidTr="00067809">
        <w:trPr>
          <w:trHeight w:val="696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826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5FF8043" w14:textId="66377DC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</w:t>
            </w:r>
          </w:p>
        </w:tc>
        <w:tc>
          <w:tcPr>
            <w:tcW w:w="6122" w:type="dxa"/>
            <w:gridSpan w:val="7"/>
            <w:vAlign w:val="center"/>
          </w:tcPr>
          <w:p w14:paraId="46424E3F" w14:textId="0FB078C6" w:rsidR="000C29A7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</w:t>
            </w:r>
            <w:r w:rsidRPr="001D5EA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F878421" w14:textId="78C0AFEF" w:rsidR="000C29A7" w:rsidRPr="003A1B82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0C29A7" w:rsidRPr="003A1B82" w14:paraId="73065ABB" w14:textId="77777777" w:rsidTr="003C2805">
        <w:trPr>
          <w:trHeight w:val="1938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11B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457F18D6" w14:textId="2C69D67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</w:tc>
        <w:tc>
          <w:tcPr>
            <w:tcW w:w="6122" w:type="dxa"/>
            <w:gridSpan w:val="7"/>
            <w:vAlign w:val="center"/>
          </w:tcPr>
          <w:p w14:paraId="7966857A" w14:textId="4FDB9B0D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6D1B873D" w14:textId="6A60BF7C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54201AFB" w14:textId="7BB97F21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救急搬送する</w:t>
            </w:r>
          </w:p>
          <w:p w14:paraId="2C5D50F7" w14:textId="5B80EDE8" w:rsidR="003C280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その他</w:t>
            </w:r>
          </w:p>
          <w:p w14:paraId="37E8A4C8" w14:textId="378C50BA" w:rsidR="000C29A7" w:rsidRPr="003C2805" w:rsidRDefault="003C2805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（具体的に：　　　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70247" w:rsidRPr="003A1B82" w14:paraId="38B3FFD6" w14:textId="77777777" w:rsidTr="00546235">
        <w:trPr>
          <w:trHeight w:val="851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EB19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</w:t>
            </w:r>
          </w:p>
          <w:p w14:paraId="585D0B83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緊急時の状況</w:t>
            </w:r>
          </w:p>
          <w:p w14:paraId="03125F73" w14:textId="249DE4BE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及び対応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72E47EB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067809">
              <w:rPr>
                <w:rFonts w:ascii="ＭＳ 明朝" w:eastAsia="ＭＳ 明朝" w:hAnsi="ＭＳ 明朝" w:hint="eastAsia"/>
                <w:spacing w:val="52"/>
                <w:kern w:val="0"/>
                <w:fitText w:val="1470" w:id="-1481393408"/>
              </w:rPr>
              <w:t>状況・頻</w:t>
            </w:r>
            <w:r w:rsidRPr="00067809">
              <w:rPr>
                <w:rFonts w:ascii="ＭＳ 明朝" w:eastAsia="ＭＳ 明朝" w:hAnsi="ＭＳ 明朝" w:hint="eastAsia"/>
                <w:spacing w:val="2"/>
                <w:kern w:val="0"/>
                <w:fitText w:val="1470" w:id="-1481393408"/>
              </w:rPr>
              <w:t>度</w:t>
            </w:r>
          </w:p>
        </w:tc>
        <w:tc>
          <w:tcPr>
            <w:tcW w:w="6122" w:type="dxa"/>
            <w:gridSpan w:val="7"/>
          </w:tcPr>
          <w:p w14:paraId="42DD23D2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1B697C0" w14:textId="77777777" w:rsidTr="00546235">
        <w:trPr>
          <w:trHeight w:val="85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C6A98B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070CA57" w14:textId="0827D77E" w:rsidR="00B70247" w:rsidRPr="003A1B82" w:rsidRDefault="00B70247" w:rsidP="00546235">
            <w:pPr>
              <w:jc w:val="center"/>
              <w:rPr>
                <w:rFonts w:ascii="ＭＳ 明朝" w:eastAsia="ＭＳ 明朝" w:hAnsi="ＭＳ 明朝"/>
              </w:rPr>
            </w:pPr>
            <w:r w:rsidRPr="00C0292D">
              <w:rPr>
                <w:rFonts w:ascii="ＭＳ 明朝" w:eastAsia="ＭＳ 明朝" w:hAnsi="ＭＳ 明朝" w:hint="eastAsia"/>
                <w:spacing w:val="516"/>
                <w:kern w:val="0"/>
                <w:fitText w:val="1470" w:id="-1481393660"/>
              </w:rPr>
              <w:t>対</w:t>
            </w:r>
            <w:r w:rsidRPr="00C0292D">
              <w:rPr>
                <w:rFonts w:ascii="ＭＳ 明朝" w:eastAsia="ＭＳ 明朝" w:hAnsi="ＭＳ 明朝" w:hint="eastAsia"/>
                <w:kern w:val="0"/>
                <w:fitText w:val="1470" w:id="-1481393660"/>
              </w:rPr>
              <w:t>応</w:t>
            </w:r>
          </w:p>
        </w:tc>
        <w:tc>
          <w:tcPr>
            <w:tcW w:w="6122" w:type="dxa"/>
            <w:gridSpan w:val="7"/>
          </w:tcPr>
          <w:p w14:paraId="120F582E" w14:textId="5B2B225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141EB833" w14:textId="77777777" w:rsidTr="00546235">
        <w:trPr>
          <w:trHeight w:val="85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04E8A60D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6C36F99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C0292D">
              <w:rPr>
                <w:rFonts w:ascii="ＭＳ 明朝" w:eastAsia="ＭＳ 明朝" w:hAnsi="ＭＳ 明朝" w:hint="eastAsia"/>
                <w:w w:val="96"/>
                <w:kern w:val="0"/>
                <w:fitText w:val="1470" w:id="-1481393661"/>
              </w:rPr>
              <w:t>緊急搬送の目</w:t>
            </w:r>
            <w:r w:rsidRPr="00C0292D">
              <w:rPr>
                <w:rFonts w:ascii="ＭＳ 明朝" w:eastAsia="ＭＳ 明朝" w:hAnsi="ＭＳ 明朝" w:hint="eastAsia"/>
                <w:spacing w:val="60"/>
                <w:w w:val="96"/>
                <w:kern w:val="0"/>
                <w:fitText w:val="1470" w:id="-1481393661"/>
              </w:rPr>
              <w:t>安</w:t>
            </w:r>
          </w:p>
        </w:tc>
        <w:tc>
          <w:tcPr>
            <w:tcW w:w="6122" w:type="dxa"/>
            <w:gridSpan w:val="7"/>
          </w:tcPr>
          <w:p w14:paraId="141210E4" w14:textId="028D5F19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1754" w:rsidRPr="003A1B82" w14:paraId="7E8A807A" w14:textId="608B009D" w:rsidTr="00067809">
        <w:trPr>
          <w:trHeight w:val="2652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798D26EF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  <w:r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06874865" w14:textId="77777777" w:rsidR="00067809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保育中の</w:t>
            </w:r>
          </w:p>
          <w:p w14:paraId="34DF88A9" w14:textId="713E8528" w:rsidR="006B1754" w:rsidRPr="001D5EA5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特別な配慮</w:t>
            </w:r>
          </w:p>
        </w:tc>
        <w:tc>
          <w:tcPr>
            <w:tcW w:w="6122" w:type="dxa"/>
            <w:gridSpan w:val="7"/>
          </w:tcPr>
          <w:p w14:paraId="6872B596" w14:textId="3F62226C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必要としない</w:t>
            </w:r>
          </w:p>
          <w:p w14:paraId="13AD1EA0" w14:textId="754A03B4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737C9F83" w14:textId="1D4161BF" w:rsidR="006B1754" w:rsidRPr="001D5EA5" w:rsidRDefault="006B1754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常に必要とする</w:t>
            </w:r>
          </w:p>
          <w:p w14:paraId="4FA36D9D" w14:textId="25450ED6" w:rsidR="006B1754" w:rsidRPr="001D5EA5" w:rsidRDefault="00B56F46" w:rsidP="001D5EA5">
            <w:pPr>
              <w:jc w:val="left"/>
              <w:rPr>
                <w:rFonts w:ascii="ＭＳ 明朝" w:eastAsia="ＭＳ 明朝" w:hAnsi="ＭＳ 明朝"/>
              </w:rPr>
            </w:pPr>
            <w:r w:rsidRPr="00B56F4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556EB53" wp14:editId="49D63B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710940" cy="883920"/>
                      <wp:effectExtent l="0" t="0" r="2286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8839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DCEB8B" w14:textId="77777777" w:rsidR="001815E9" w:rsidRPr="006B1754" w:rsidRDefault="001815E9" w:rsidP="00B56F46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E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margin-left:-.3pt;margin-top:.2pt;width:292.2pt;height:69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" strokecolor="windowText" strokeweight=".5pt">
                      <v:stroke joinstyle="miter"/>
                      <v:textbox inset="0,0,0,0">
                        <w:txbxContent>
                          <w:p w14:paraId="3BDCEB8B" w14:textId="77777777" w:rsidR="001815E9" w:rsidRPr="006B1754" w:rsidRDefault="001815E9" w:rsidP="00B56F46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54" w:rsidRPr="003A1B82" w14:paraId="0A0E822E" w14:textId="77777777" w:rsidTr="00F01663">
        <w:trPr>
          <w:trHeight w:val="154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21AAE6DB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3467185B" w14:textId="073C041A" w:rsidR="006B1754" w:rsidRDefault="002C4AEC" w:rsidP="00067809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活動の制限</w:t>
            </w:r>
          </w:p>
        </w:tc>
        <w:tc>
          <w:tcPr>
            <w:tcW w:w="6122" w:type="dxa"/>
            <w:gridSpan w:val="7"/>
            <w:vAlign w:val="center"/>
          </w:tcPr>
          <w:p w14:paraId="2BBD3924" w14:textId="09CBA47A" w:rsidR="002C4AEC" w:rsidRPr="00F27A75" w:rsidRDefault="00B56F46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C0153C9" wp14:editId="251266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226060</wp:posOffset>
                      </wp:positionV>
                      <wp:extent cx="3710940" cy="464820"/>
                      <wp:effectExtent l="0" t="0" r="228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4648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DE3FB7" w14:textId="13CA948B" w:rsidR="001815E9" w:rsidRPr="006B1754" w:rsidRDefault="001815E9" w:rsidP="00B56F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53C9" id="大かっこ 3" o:spid="_x0000_s1028" type="#_x0000_t185" style="position:absolute;margin-left:4pt;margin-top:17.8pt;width:292.2pt;height:36.6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14:paraId="5DDE3FB7" w14:textId="13CA948B" w:rsidR="001815E9" w:rsidRPr="006B1754" w:rsidRDefault="001815E9" w:rsidP="00B56F4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A75">
              <w:rPr>
                <w:rFonts w:ascii="ＭＳ 明朝" w:eastAsia="ＭＳ 明朝" w:hAnsi="ＭＳ 明朝" w:hint="eastAsia"/>
              </w:rPr>
              <w:t>□　制限なし</w:t>
            </w:r>
          </w:p>
          <w:p w14:paraId="1545EB27" w14:textId="36522E6C" w:rsidR="002C4AEC" w:rsidRPr="00F27A75" w:rsidRDefault="002C4AEC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B56F46" w:rsidRPr="00F27A75">
              <w:rPr>
                <w:rFonts w:ascii="ＭＳ 明朝" w:eastAsia="ＭＳ 明朝" w:hAnsi="ＭＳ 明朝" w:hint="eastAsia"/>
              </w:rPr>
              <w:t>同年齢児童と同じ強度・速度の生活及び運動が可能</w:t>
            </w:r>
          </w:p>
          <w:p w14:paraId="365AFF2D" w14:textId="613FC82A" w:rsidR="002C4AEC" w:rsidRPr="00F27A75" w:rsidRDefault="00B56F46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>□　本児童のペースで、発達に応じた生活及び運動が可能</w:t>
            </w:r>
          </w:p>
          <w:p w14:paraId="721E28C2" w14:textId="6DE740B8" w:rsidR="00B56F46" w:rsidRPr="00F27A75" w:rsidRDefault="002C4AEC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3116E7" w:rsidRPr="00F27A75">
              <w:rPr>
                <w:rFonts w:ascii="ＭＳ 明朝" w:eastAsia="ＭＳ 明朝" w:hAnsi="ＭＳ 明朝" w:hint="eastAsia"/>
              </w:rPr>
              <w:t>制限あり（</w:t>
            </w:r>
            <w:r w:rsidR="00B56F46" w:rsidRPr="00F27A75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B56F46" w:rsidRPr="00F27A75">
              <w:rPr>
                <w:rFonts w:ascii="ＭＳ 明朝" w:eastAsia="ＭＳ 明朝" w:hAnsi="ＭＳ 明朝"/>
              </w:rPr>
              <w:t>）</w:t>
            </w:r>
          </w:p>
        </w:tc>
      </w:tr>
      <w:tr w:rsidR="00067809" w:rsidRPr="003A1B82" w14:paraId="09873BFC" w14:textId="77777777" w:rsidTr="00F27A75">
        <w:trPr>
          <w:trHeight w:val="309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A1E7413" w14:textId="4505BD33" w:rsidR="00067809" w:rsidRPr="003A1B82" w:rsidRDefault="00067809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6" w:type="dxa"/>
            <w:gridSpan w:val="9"/>
          </w:tcPr>
          <w:p w14:paraId="1F7C95B0" w14:textId="270FB8F9" w:rsidR="00067809" w:rsidRDefault="00067809" w:rsidP="002C4AE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61EE7B2" w14:textId="60B61050" w:rsidR="002A1BA6" w:rsidRDefault="002A1BA6" w:rsidP="00587F87">
      <w:pPr>
        <w:rPr>
          <w:rFonts w:ascii="ＭＳ ゴシック" w:eastAsia="ＭＳ ゴシック" w:hAnsi="ＭＳ ゴシック"/>
          <w:sz w:val="18"/>
          <w:szCs w:val="18"/>
        </w:rPr>
      </w:pPr>
    </w:p>
    <w:sectPr w:rsidR="002A1BA6" w:rsidSect="00883CA6">
      <w:headerReference w:type="default" r:id="rId8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4B1D" w14:textId="77777777" w:rsidR="001815E9" w:rsidRDefault="001815E9" w:rsidP="00B2775F">
      <w:r>
        <w:separator/>
      </w:r>
    </w:p>
  </w:endnote>
  <w:endnote w:type="continuationSeparator" w:id="0">
    <w:p w14:paraId="56D064B9" w14:textId="77777777" w:rsidR="001815E9" w:rsidRDefault="001815E9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5F42" w14:textId="77777777" w:rsidR="001815E9" w:rsidRDefault="001815E9" w:rsidP="00B2775F">
      <w:r>
        <w:separator/>
      </w:r>
    </w:p>
  </w:footnote>
  <w:footnote w:type="continuationSeparator" w:id="0">
    <w:p w14:paraId="6C1511A3" w14:textId="77777777" w:rsidR="001815E9" w:rsidRDefault="001815E9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F1C6" w14:textId="678D6692" w:rsidR="001815E9" w:rsidRPr="005D1594" w:rsidRDefault="005D1594" w:rsidP="001C0912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【</w:t>
    </w:r>
    <w:r w:rsidR="001815E9" w:rsidRPr="005D1594">
      <w:rPr>
        <w:rFonts w:ascii="ＭＳ Ｐゴシック" w:eastAsia="ＭＳ Ｐゴシック" w:hAnsi="ＭＳ Ｐゴシック" w:hint="eastAsia"/>
        <w:sz w:val="24"/>
        <w:szCs w:val="24"/>
      </w:rPr>
      <w:t>様式３</w:t>
    </w:r>
    <w:r>
      <w:rPr>
        <w:rFonts w:ascii="ＭＳ Ｐゴシック" w:eastAsia="ＭＳ Ｐゴシック" w:hAnsi="ＭＳ Ｐ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4B93"/>
    <w:rsid w:val="00060B1B"/>
    <w:rsid w:val="00067809"/>
    <w:rsid w:val="00072319"/>
    <w:rsid w:val="00077942"/>
    <w:rsid w:val="000801D4"/>
    <w:rsid w:val="000A2119"/>
    <w:rsid w:val="000B0DD1"/>
    <w:rsid w:val="000C0F2E"/>
    <w:rsid w:val="000C2601"/>
    <w:rsid w:val="000C29A7"/>
    <w:rsid w:val="000E0536"/>
    <w:rsid w:val="000F523E"/>
    <w:rsid w:val="001044E0"/>
    <w:rsid w:val="00134B89"/>
    <w:rsid w:val="00143F62"/>
    <w:rsid w:val="00144F6A"/>
    <w:rsid w:val="001527B1"/>
    <w:rsid w:val="00155C63"/>
    <w:rsid w:val="00176E6C"/>
    <w:rsid w:val="001815E9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47626"/>
    <w:rsid w:val="00261725"/>
    <w:rsid w:val="002636FE"/>
    <w:rsid w:val="002A1BA6"/>
    <w:rsid w:val="002A2F43"/>
    <w:rsid w:val="002B15DA"/>
    <w:rsid w:val="002C3361"/>
    <w:rsid w:val="002C4A7C"/>
    <w:rsid w:val="002C4AEC"/>
    <w:rsid w:val="002D5052"/>
    <w:rsid w:val="002F28CF"/>
    <w:rsid w:val="002F4D1B"/>
    <w:rsid w:val="00305040"/>
    <w:rsid w:val="0030561A"/>
    <w:rsid w:val="003116E7"/>
    <w:rsid w:val="00325D98"/>
    <w:rsid w:val="00332746"/>
    <w:rsid w:val="00354386"/>
    <w:rsid w:val="00361DF9"/>
    <w:rsid w:val="00382187"/>
    <w:rsid w:val="00384AB1"/>
    <w:rsid w:val="0038684F"/>
    <w:rsid w:val="003977C8"/>
    <w:rsid w:val="003A559E"/>
    <w:rsid w:val="003A7866"/>
    <w:rsid w:val="003B340A"/>
    <w:rsid w:val="003C2805"/>
    <w:rsid w:val="003C635D"/>
    <w:rsid w:val="003D103F"/>
    <w:rsid w:val="003E08FD"/>
    <w:rsid w:val="003E432F"/>
    <w:rsid w:val="003E7B35"/>
    <w:rsid w:val="00400487"/>
    <w:rsid w:val="00411708"/>
    <w:rsid w:val="004128C9"/>
    <w:rsid w:val="00421707"/>
    <w:rsid w:val="00451B9C"/>
    <w:rsid w:val="00451F18"/>
    <w:rsid w:val="00460EC2"/>
    <w:rsid w:val="00460EE8"/>
    <w:rsid w:val="0049393C"/>
    <w:rsid w:val="004B61C0"/>
    <w:rsid w:val="004C0F15"/>
    <w:rsid w:val="004E10F3"/>
    <w:rsid w:val="004E1F1B"/>
    <w:rsid w:val="004E795D"/>
    <w:rsid w:val="00537290"/>
    <w:rsid w:val="00546235"/>
    <w:rsid w:val="00551A0A"/>
    <w:rsid w:val="00580D2B"/>
    <w:rsid w:val="00581F83"/>
    <w:rsid w:val="00582DB7"/>
    <w:rsid w:val="00587F87"/>
    <w:rsid w:val="005A1584"/>
    <w:rsid w:val="005A7361"/>
    <w:rsid w:val="005B43FB"/>
    <w:rsid w:val="005C4CDF"/>
    <w:rsid w:val="005D1594"/>
    <w:rsid w:val="005D46E3"/>
    <w:rsid w:val="005E2A2B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B1754"/>
    <w:rsid w:val="006B539E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5466D"/>
    <w:rsid w:val="00764FBE"/>
    <w:rsid w:val="0077416B"/>
    <w:rsid w:val="00777C72"/>
    <w:rsid w:val="00782158"/>
    <w:rsid w:val="00797833"/>
    <w:rsid w:val="007C2571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66188"/>
    <w:rsid w:val="00867320"/>
    <w:rsid w:val="008705DD"/>
    <w:rsid w:val="00876399"/>
    <w:rsid w:val="00883CA6"/>
    <w:rsid w:val="008960F5"/>
    <w:rsid w:val="00896BBB"/>
    <w:rsid w:val="008B1A6D"/>
    <w:rsid w:val="008B7BB6"/>
    <w:rsid w:val="008D0DEE"/>
    <w:rsid w:val="008E0E19"/>
    <w:rsid w:val="008F7897"/>
    <w:rsid w:val="00912D65"/>
    <w:rsid w:val="00915B89"/>
    <w:rsid w:val="009239D5"/>
    <w:rsid w:val="009469C2"/>
    <w:rsid w:val="00954A66"/>
    <w:rsid w:val="00962A5F"/>
    <w:rsid w:val="00971096"/>
    <w:rsid w:val="009739B7"/>
    <w:rsid w:val="009824FD"/>
    <w:rsid w:val="00994723"/>
    <w:rsid w:val="009B1CE8"/>
    <w:rsid w:val="009B3721"/>
    <w:rsid w:val="009C5E72"/>
    <w:rsid w:val="00A05BD1"/>
    <w:rsid w:val="00A43270"/>
    <w:rsid w:val="00A5053B"/>
    <w:rsid w:val="00A52CFC"/>
    <w:rsid w:val="00A53210"/>
    <w:rsid w:val="00A95161"/>
    <w:rsid w:val="00AA67CD"/>
    <w:rsid w:val="00AF1E25"/>
    <w:rsid w:val="00B06E76"/>
    <w:rsid w:val="00B23595"/>
    <w:rsid w:val="00B2775F"/>
    <w:rsid w:val="00B278BF"/>
    <w:rsid w:val="00B56F46"/>
    <w:rsid w:val="00B57833"/>
    <w:rsid w:val="00B6017A"/>
    <w:rsid w:val="00B65BE6"/>
    <w:rsid w:val="00B70247"/>
    <w:rsid w:val="00B7558E"/>
    <w:rsid w:val="00B86030"/>
    <w:rsid w:val="00BA0CFC"/>
    <w:rsid w:val="00BD71E3"/>
    <w:rsid w:val="00C0292D"/>
    <w:rsid w:val="00C16F73"/>
    <w:rsid w:val="00C32FE8"/>
    <w:rsid w:val="00C4105D"/>
    <w:rsid w:val="00C51141"/>
    <w:rsid w:val="00C84280"/>
    <w:rsid w:val="00CA48C4"/>
    <w:rsid w:val="00CD3BA5"/>
    <w:rsid w:val="00CF7DCB"/>
    <w:rsid w:val="00D0312A"/>
    <w:rsid w:val="00D32C1B"/>
    <w:rsid w:val="00DA7306"/>
    <w:rsid w:val="00DB78DC"/>
    <w:rsid w:val="00DC6364"/>
    <w:rsid w:val="00DE7BAC"/>
    <w:rsid w:val="00DF4512"/>
    <w:rsid w:val="00DF530F"/>
    <w:rsid w:val="00E0491C"/>
    <w:rsid w:val="00E122A3"/>
    <w:rsid w:val="00E3782D"/>
    <w:rsid w:val="00E50912"/>
    <w:rsid w:val="00E5479F"/>
    <w:rsid w:val="00EA3DFB"/>
    <w:rsid w:val="00EB58C7"/>
    <w:rsid w:val="00EC4C88"/>
    <w:rsid w:val="00ED3C1A"/>
    <w:rsid w:val="00EE43A5"/>
    <w:rsid w:val="00EF53BC"/>
    <w:rsid w:val="00F01663"/>
    <w:rsid w:val="00F27A28"/>
    <w:rsid w:val="00F27A75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73B7-8C3E-450A-BEB9-72475525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F47C5613.dotm</Template>
  <TotalTime>178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日南田　司</cp:lastModifiedBy>
  <cp:revision>56</cp:revision>
  <cp:lastPrinted>2022-07-28T10:57:00Z</cp:lastPrinted>
  <dcterms:created xsi:type="dcterms:W3CDTF">2022-02-09T00:11:00Z</dcterms:created>
  <dcterms:modified xsi:type="dcterms:W3CDTF">2022-11-10T07:59:00Z</dcterms:modified>
</cp:coreProperties>
</file>