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42" w:rsidRPr="00036686" w:rsidRDefault="00F64A53" w:rsidP="007B5242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036686">
        <w:rPr>
          <w:rFonts w:asciiTheme="minorEastAsia" w:eastAsiaTheme="minorEastAsia" w:hAnsiTheme="minorEastAsia" w:hint="eastAsia"/>
          <w:sz w:val="24"/>
          <w:szCs w:val="24"/>
        </w:rPr>
        <w:t>様式第１号（第３条関係）</w:t>
      </w:r>
    </w:p>
    <w:p w:rsidR="00B03533" w:rsidRPr="00036686" w:rsidRDefault="00B03533" w:rsidP="007B5242">
      <w:pPr>
        <w:rPr>
          <w:rFonts w:asciiTheme="minorEastAsia" w:eastAsiaTheme="minorEastAsia" w:hAnsiTheme="minorEastAsia"/>
          <w:sz w:val="24"/>
          <w:szCs w:val="24"/>
        </w:rPr>
      </w:pPr>
    </w:p>
    <w:p w:rsidR="007B5242" w:rsidRPr="00036686" w:rsidRDefault="00F64A53" w:rsidP="00B03533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36686">
        <w:rPr>
          <w:rFonts w:asciiTheme="minorEastAsia" w:eastAsiaTheme="minorEastAsia" w:hAnsiTheme="minorEastAsia" w:hint="eastAsia"/>
          <w:sz w:val="24"/>
          <w:szCs w:val="24"/>
        </w:rPr>
        <w:t>保育料</w:t>
      </w:r>
      <w:r w:rsidR="002C4861" w:rsidRPr="00036686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036686">
        <w:rPr>
          <w:rFonts w:asciiTheme="minorEastAsia" w:eastAsiaTheme="minorEastAsia" w:hAnsiTheme="minorEastAsia" w:hint="eastAsia"/>
          <w:sz w:val="24"/>
          <w:szCs w:val="24"/>
        </w:rPr>
        <w:t>減免申請書</w:t>
      </w:r>
    </w:p>
    <w:p w:rsidR="00B03533" w:rsidRPr="00036686" w:rsidRDefault="00B03533" w:rsidP="007B5242">
      <w:pPr>
        <w:rPr>
          <w:rFonts w:asciiTheme="minorEastAsia" w:eastAsiaTheme="minorEastAsia" w:hAnsiTheme="minorEastAsia"/>
          <w:sz w:val="24"/>
          <w:szCs w:val="24"/>
        </w:rPr>
      </w:pPr>
    </w:p>
    <w:p w:rsidR="00B724B1" w:rsidRPr="00036686" w:rsidRDefault="00B724B1" w:rsidP="007B5242">
      <w:pPr>
        <w:rPr>
          <w:rFonts w:asciiTheme="minorEastAsia" w:eastAsiaTheme="minorEastAsia" w:hAnsiTheme="minorEastAsia"/>
          <w:sz w:val="24"/>
          <w:szCs w:val="24"/>
        </w:rPr>
      </w:pPr>
    </w:p>
    <w:p w:rsidR="00F64A53" w:rsidRPr="00036686" w:rsidRDefault="006200CE" w:rsidP="00196D9B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196D9B" w:rsidRPr="0003668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F64A53" w:rsidRPr="0003668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B03533" w:rsidRPr="0003668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96D9B" w:rsidRPr="0003668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03533" w:rsidRPr="0003668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64A53" w:rsidRPr="0003668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03533" w:rsidRPr="0003668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96D9B" w:rsidRPr="0003668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03533" w:rsidRPr="0003668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64A53" w:rsidRPr="00036686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196D9B" w:rsidRPr="0003668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B03533" w:rsidRPr="00036686" w:rsidRDefault="00B03533" w:rsidP="007B5242">
      <w:pPr>
        <w:rPr>
          <w:rFonts w:asciiTheme="minorEastAsia" w:eastAsiaTheme="minorEastAsia" w:hAnsiTheme="minorEastAsia"/>
          <w:sz w:val="24"/>
          <w:szCs w:val="24"/>
        </w:rPr>
      </w:pPr>
    </w:p>
    <w:p w:rsidR="00B724B1" w:rsidRPr="00036686" w:rsidRDefault="00B724B1" w:rsidP="007B5242">
      <w:pPr>
        <w:rPr>
          <w:rFonts w:asciiTheme="minorEastAsia" w:eastAsiaTheme="minorEastAsia" w:hAnsiTheme="minorEastAsia"/>
          <w:sz w:val="24"/>
          <w:szCs w:val="24"/>
        </w:rPr>
      </w:pPr>
    </w:p>
    <w:p w:rsidR="00F64A53" w:rsidRPr="00036686" w:rsidRDefault="00F64A53" w:rsidP="0003668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36686">
        <w:rPr>
          <w:rFonts w:asciiTheme="minorEastAsia" w:eastAsiaTheme="minorEastAsia" w:hAnsiTheme="minorEastAsia" w:hint="eastAsia"/>
          <w:sz w:val="24"/>
          <w:szCs w:val="24"/>
        </w:rPr>
        <w:t>（宛先）富山市長</w:t>
      </w:r>
    </w:p>
    <w:p w:rsidR="00B03533" w:rsidRPr="00036686" w:rsidRDefault="00B03533" w:rsidP="007B5242">
      <w:pPr>
        <w:rPr>
          <w:rFonts w:asciiTheme="minorEastAsia" w:eastAsiaTheme="minorEastAsia" w:hAnsiTheme="minorEastAsia"/>
          <w:sz w:val="24"/>
          <w:szCs w:val="24"/>
        </w:rPr>
      </w:pPr>
    </w:p>
    <w:p w:rsidR="00B724B1" w:rsidRPr="00036686" w:rsidRDefault="00B724B1" w:rsidP="007B5242">
      <w:pPr>
        <w:rPr>
          <w:rFonts w:asciiTheme="minorEastAsia" w:eastAsiaTheme="minorEastAsia" w:hAnsiTheme="minorEastAsia"/>
          <w:sz w:val="24"/>
          <w:szCs w:val="24"/>
        </w:rPr>
      </w:pPr>
    </w:p>
    <w:p w:rsidR="00F64A53" w:rsidRPr="00036686" w:rsidRDefault="00F64A53" w:rsidP="007B5242">
      <w:pPr>
        <w:rPr>
          <w:rFonts w:asciiTheme="minorEastAsia" w:eastAsiaTheme="minorEastAsia" w:hAnsiTheme="minorEastAsia"/>
          <w:sz w:val="24"/>
          <w:szCs w:val="24"/>
        </w:rPr>
      </w:pPr>
      <w:r w:rsidRPr="00036686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03668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Pr="00036686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:rsidR="00F64A53" w:rsidRPr="00036686" w:rsidRDefault="00F64A53" w:rsidP="00036686">
      <w:pPr>
        <w:ind w:firstLineChars="1400" w:firstLine="3360"/>
        <w:rPr>
          <w:rFonts w:asciiTheme="minorEastAsia" w:eastAsiaTheme="minorEastAsia" w:hAnsiTheme="minorEastAsia"/>
          <w:sz w:val="24"/>
          <w:szCs w:val="24"/>
        </w:rPr>
      </w:pPr>
      <w:r w:rsidRPr="00036686">
        <w:rPr>
          <w:rFonts w:asciiTheme="minorEastAsia" w:eastAsiaTheme="minorEastAsia" w:hAnsiTheme="minorEastAsia" w:hint="eastAsia"/>
          <w:sz w:val="24"/>
          <w:szCs w:val="24"/>
        </w:rPr>
        <w:t>申請者</w:t>
      </w:r>
    </w:p>
    <w:p w:rsidR="00F64A53" w:rsidRPr="00036686" w:rsidRDefault="00F64A53" w:rsidP="007B5242">
      <w:pPr>
        <w:rPr>
          <w:rFonts w:asciiTheme="minorEastAsia" w:eastAsiaTheme="minorEastAsia" w:hAnsiTheme="minorEastAsia"/>
          <w:sz w:val="24"/>
          <w:szCs w:val="24"/>
        </w:rPr>
      </w:pPr>
      <w:r w:rsidRPr="00036686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03668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Pr="00036686">
        <w:rPr>
          <w:rFonts w:asciiTheme="minorEastAsia" w:eastAsiaTheme="minorEastAsia" w:hAnsiTheme="minorEastAsia" w:hint="eastAsia"/>
          <w:sz w:val="24"/>
          <w:szCs w:val="24"/>
        </w:rPr>
        <w:t xml:space="preserve">氏名　　　</w:t>
      </w:r>
      <w:r w:rsidR="00B03533" w:rsidRPr="0003668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36686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196D9B" w:rsidRPr="0003668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036686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</w:p>
    <w:p w:rsidR="00B724B1" w:rsidRPr="00036686" w:rsidRDefault="00B724B1" w:rsidP="00B724B1">
      <w:pPr>
        <w:rPr>
          <w:rFonts w:asciiTheme="minorEastAsia" w:eastAsiaTheme="minorEastAsia" w:hAnsiTheme="minorEastAsia"/>
          <w:sz w:val="24"/>
          <w:szCs w:val="24"/>
        </w:rPr>
      </w:pPr>
    </w:p>
    <w:p w:rsidR="00B724B1" w:rsidRPr="00226BEE" w:rsidRDefault="00B724B1" w:rsidP="00B724B1">
      <w:pPr>
        <w:rPr>
          <w:rFonts w:asciiTheme="minorEastAsia" w:eastAsiaTheme="minorEastAsia" w:hAnsiTheme="minorEastAsia"/>
          <w:sz w:val="24"/>
          <w:szCs w:val="24"/>
        </w:rPr>
      </w:pPr>
    </w:p>
    <w:p w:rsidR="00F64A53" w:rsidRPr="00036686" w:rsidRDefault="006200CE" w:rsidP="00036686">
      <w:pPr>
        <w:ind w:leftChars="100" w:left="160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196D9B" w:rsidRPr="0003668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F64A53" w:rsidRPr="00036686">
        <w:rPr>
          <w:rFonts w:asciiTheme="minorEastAsia" w:eastAsiaTheme="minorEastAsia" w:hAnsiTheme="minorEastAsia" w:hint="eastAsia"/>
          <w:sz w:val="24"/>
          <w:szCs w:val="24"/>
        </w:rPr>
        <w:t>年　　月　　日付けで決定のあった保育料</w:t>
      </w:r>
      <w:r w:rsidR="002C4861" w:rsidRPr="00036686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F64A53" w:rsidRPr="00036686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="00447389" w:rsidRPr="00036686">
        <w:rPr>
          <w:rFonts w:asciiTheme="minorEastAsia" w:eastAsiaTheme="minorEastAsia" w:hAnsiTheme="minorEastAsia" w:hint="eastAsia"/>
          <w:sz w:val="24"/>
          <w:szCs w:val="24"/>
        </w:rPr>
        <w:t>減免を受けたいので</w:t>
      </w:r>
      <w:r w:rsidR="00F64A53" w:rsidRPr="00036686">
        <w:rPr>
          <w:rFonts w:asciiTheme="minorEastAsia" w:eastAsiaTheme="minorEastAsia" w:hAnsiTheme="minorEastAsia" w:hint="eastAsia"/>
          <w:sz w:val="24"/>
          <w:szCs w:val="24"/>
        </w:rPr>
        <w:t>、次のとおり</w:t>
      </w:r>
      <w:r w:rsidR="00447389" w:rsidRPr="00036686"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="00196D9B" w:rsidRPr="00036686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tbl>
      <w:tblPr>
        <w:tblStyle w:val="a3"/>
        <w:tblW w:w="0" w:type="auto"/>
        <w:tblInd w:w="290" w:type="dxa"/>
        <w:tblLayout w:type="fixed"/>
        <w:tblLook w:val="04A0" w:firstRow="1" w:lastRow="0" w:firstColumn="1" w:lastColumn="0" w:noHBand="0" w:noVBand="1"/>
      </w:tblPr>
      <w:tblGrid>
        <w:gridCol w:w="2370"/>
        <w:gridCol w:w="2268"/>
        <w:gridCol w:w="2126"/>
        <w:gridCol w:w="2330"/>
      </w:tblGrid>
      <w:tr w:rsidR="005751E9" w:rsidRPr="00036686" w:rsidTr="00234AA3">
        <w:trPr>
          <w:trHeight w:hRule="exact" w:val="851"/>
        </w:trPr>
        <w:tc>
          <w:tcPr>
            <w:tcW w:w="2370" w:type="dxa"/>
            <w:vAlign w:val="center"/>
          </w:tcPr>
          <w:p w:rsidR="005751E9" w:rsidRPr="00036686" w:rsidRDefault="00234AA3" w:rsidP="00234A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4098">
              <w:rPr>
                <w:rFonts w:asciiTheme="minorEastAsia" w:eastAsiaTheme="minorEastAsia" w:hAnsiTheme="minorEastAsia" w:hint="eastAsia"/>
                <w:spacing w:val="12"/>
                <w:kern w:val="0"/>
                <w:sz w:val="24"/>
                <w:szCs w:val="24"/>
                <w:fitText w:val="1920" w:id="908319744"/>
              </w:rPr>
              <w:t>入所児童の氏</w:t>
            </w:r>
            <w:r w:rsidRPr="00574098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szCs w:val="24"/>
                <w:fitText w:val="1920" w:id="908319744"/>
              </w:rPr>
              <w:t>名</w:t>
            </w:r>
          </w:p>
        </w:tc>
        <w:tc>
          <w:tcPr>
            <w:tcW w:w="6724" w:type="dxa"/>
            <w:gridSpan w:val="3"/>
          </w:tcPr>
          <w:p w:rsidR="005751E9" w:rsidRPr="00036686" w:rsidRDefault="005751E9" w:rsidP="007B52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751E9" w:rsidRPr="00036686" w:rsidTr="00234AA3">
        <w:trPr>
          <w:trHeight w:hRule="exact" w:val="851"/>
        </w:trPr>
        <w:tc>
          <w:tcPr>
            <w:tcW w:w="2370" w:type="dxa"/>
            <w:vAlign w:val="center"/>
          </w:tcPr>
          <w:p w:rsidR="005751E9" w:rsidRPr="00036686" w:rsidRDefault="005751E9" w:rsidP="005751E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4098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szCs w:val="24"/>
                <w:fitText w:val="1920" w:id="908319745"/>
              </w:rPr>
              <w:t>入所保育所</w:t>
            </w:r>
            <w:r w:rsidRPr="0057409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20" w:id="908319745"/>
              </w:rPr>
              <w:t>名</w:t>
            </w:r>
          </w:p>
        </w:tc>
        <w:tc>
          <w:tcPr>
            <w:tcW w:w="6724" w:type="dxa"/>
            <w:gridSpan w:val="3"/>
          </w:tcPr>
          <w:p w:rsidR="005751E9" w:rsidRPr="00036686" w:rsidRDefault="005751E9" w:rsidP="007B52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7389" w:rsidRPr="00036686" w:rsidTr="00234AA3">
        <w:trPr>
          <w:trHeight w:hRule="exact" w:val="1136"/>
        </w:trPr>
        <w:tc>
          <w:tcPr>
            <w:tcW w:w="2370" w:type="dxa"/>
            <w:vAlign w:val="center"/>
          </w:tcPr>
          <w:p w:rsidR="00447389" w:rsidRPr="00036686" w:rsidRDefault="00447389" w:rsidP="00234A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4098">
              <w:rPr>
                <w:rFonts w:asciiTheme="minorEastAsia" w:eastAsiaTheme="minorEastAsia" w:hAnsiTheme="minorEastAsia" w:hint="eastAsia"/>
                <w:spacing w:val="84"/>
                <w:kern w:val="0"/>
                <w:sz w:val="24"/>
                <w:szCs w:val="24"/>
                <w:fitText w:val="1920" w:id="908319746"/>
              </w:rPr>
              <w:t>現在負担</w:t>
            </w:r>
            <w:r w:rsidRPr="00574098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szCs w:val="24"/>
                <w:fitText w:val="1920" w:id="908319746"/>
              </w:rPr>
              <w:t>額</w:t>
            </w:r>
          </w:p>
        </w:tc>
        <w:tc>
          <w:tcPr>
            <w:tcW w:w="2268" w:type="dxa"/>
            <w:vAlign w:val="center"/>
          </w:tcPr>
          <w:p w:rsidR="00447389" w:rsidRPr="00036686" w:rsidRDefault="00447389" w:rsidP="005751E9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36686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  <w:vAlign w:val="center"/>
          </w:tcPr>
          <w:p w:rsidR="00447389" w:rsidRPr="00036686" w:rsidRDefault="00447389" w:rsidP="005751E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4098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szCs w:val="24"/>
                <w:fitText w:val="1920" w:id="908318978"/>
              </w:rPr>
              <w:t>減免後負担</w:t>
            </w:r>
            <w:r w:rsidRPr="0057409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20" w:id="908318978"/>
              </w:rPr>
              <w:t>額</w:t>
            </w:r>
          </w:p>
        </w:tc>
        <w:tc>
          <w:tcPr>
            <w:tcW w:w="2330" w:type="dxa"/>
            <w:vAlign w:val="center"/>
          </w:tcPr>
          <w:p w:rsidR="00447389" w:rsidRPr="00036686" w:rsidRDefault="00447389" w:rsidP="005751E9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36686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5751E9" w:rsidRPr="00226BEE" w:rsidTr="00234AA3">
        <w:trPr>
          <w:trHeight w:hRule="exact" w:val="851"/>
        </w:trPr>
        <w:tc>
          <w:tcPr>
            <w:tcW w:w="2370" w:type="dxa"/>
            <w:vAlign w:val="center"/>
          </w:tcPr>
          <w:p w:rsidR="005751E9" w:rsidRPr="00036686" w:rsidRDefault="00234AA3" w:rsidP="005751E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4098">
              <w:rPr>
                <w:rFonts w:asciiTheme="minorEastAsia" w:eastAsiaTheme="minorEastAsia" w:hAnsiTheme="minorEastAsia" w:hint="eastAsia"/>
                <w:spacing w:val="12"/>
                <w:w w:val="66"/>
                <w:kern w:val="0"/>
                <w:sz w:val="24"/>
                <w:szCs w:val="24"/>
                <w:fitText w:val="1920" w:id="908319748"/>
              </w:rPr>
              <w:t>減免を受けようとする期</w:t>
            </w:r>
            <w:r w:rsidRPr="00574098">
              <w:rPr>
                <w:rFonts w:asciiTheme="minorEastAsia" w:eastAsiaTheme="minorEastAsia" w:hAnsiTheme="minorEastAsia" w:hint="eastAsia"/>
                <w:spacing w:val="-36"/>
                <w:w w:val="66"/>
                <w:kern w:val="0"/>
                <w:sz w:val="24"/>
                <w:szCs w:val="24"/>
                <w:fitText w:val="1920" w:id="908319748"/>
              </w:rPr>
              <w:t>間</w:t>
            </w:r>
          </w:p>
        </w:tc>
        <w:tc>
          <w:tcPr>
            <w:tcW w:w="6724" w:type="dxa"/>
            <w:gridSpan w:val="3"/>
            <w:vAlign w:val="center"/>
          </w:tcPr>
          <w:p w:rsidR="005751E9" w:rsidRPr="00036686" w:rsidRDefault="006200CE" w:rsidP="00226B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226BE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　</w:t>
            </w:r>
            <w:r w:rsidR="005751E9" w:rsidRPr="0003668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196D9B" w:rsidRPr="0003668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226BE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　</w:t>
            </w:r>
            <w:r w:rsidR="005751E9" w:rsidRPr="00036686">
              <w:rPr>
                <w:rFonts w:asciiTheme="minorEastAsia" w:eastAsiaTheme="minorEastAsia" w:hAnsiTheme="minorEastAsia" w:hint="eastAsia"/>
                <w:sz w:val="24"/>
                <w:szCs w:val="24"/>
              </w:rPr>
              <w:t>月分</w:t>
            </w:r>
            <w:r w:rsidR="00196D9B" w:rsidRPr="0003668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5751E9" w:rsidRPr="00036686">
              <w:rPr>
                <w:rFonts w:asciiTheme="minorEastAsia" w:eastAsiaTheme="minorEastAsia" w:hAnsiTheme="minorEastAsia" w:hint="eastAsia"/>
                <w:sz w:val="24"/>
                <w:szCs w:val="24"/>
              </w:rPr>
              <w:t>から</w:t>
            </w:r>
            <w:r w:rsidR="00226BE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226BE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　　</w:t>
            </w:r>
            <w:r w:rsidR="005751E9" w:rsidRPr="0003668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196D9B" w:rsidRPr="0003668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226BE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　</w:t>
            </w:r>
            <w:r w:rsidR="005751E9" w:rsidRPr="00036686">
              <w:rPr>
                <w:rFonts w:asciiTheme="minorEastAsia" w:eastAsiaTheme="minorEastAsia" w:hAnsiTheme="minorEastAsia" w:hint="eastAsia"/>
                <w:sz w:val="24"/>
                <w:szCs w:val="24"/>
              </w:rPr>
              <w:t>月分</w:t>
            </w:r>
            <w:r w:rsidR="00196D9B" w:rsidRPr="0003668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5751E9" w:rsidRPr="00036686">
              <w:rPr>
                <w:rFonts w:asciiTheme="minorEastAsia" w:eastAsiaTheme="minorEastAsia" w:hAnsiTheme="minorEastAsia" w:hint="eastAsia"/>
                <w:sz w:val="24"/>
                <w:szCs w:val="24"/>
              </w:rPr>
              <w:t>まで</w:t>
            </w:r>
          </w:p>
        </w:tc>
      </w:tr>
      <w:tr w:rsidR="005751E9" w:rsidRPr="00036686" w:rsidTr="00234AA3">
        <w:trPr>
          <w:trHeight w:hRule="exact" w:val="2266"/>
        </w:trPr>
        <w:tc>
          <w:tcPr>
            <w:tcW w:w="2370" w:type="dxa"/>
            <w:vAlign w:val="center"/>
          </w:tcPr>
          <w:p w:rsidR="005751E9" w:rsidRPr="00036686" w:rsidRDefault="00234AA3" w:rsidP="005751E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4098">
              <w:rPr>
                <w:rFonts w:asciiTheme="minorEastAsia" w:eastAsiaTheme="minorEastAsia" w:hAnsiTheme="minorEastAsia" w:hint="eastAsia"/>
                <w:spacing w:val="12"/>
                <w:w w:val="66"/>
                <w:kern w:val="0"/>
                <w:sz w:val="24"/>
                <w:szCs w:val="24"/>
                <w:fitText w:val="1920" w:id="908320000"/>
              </w:rPr>
              <w:t>減免を受けようとする理</w:t>
            </w:r>
            <w:r w:rsidRPr="00574098">
              <w:rPr>
                <w:rFonts w:asciiTheme="minorEastAsia" w:eastAsiaTheme="minorEastAsia" w:hAnsiTheme="minorEastAsia" w:hint="eastAsia"/>
                <w:spacing w:val="-36"/>
                <w:w w:val="66"/>
                <w:kern w:val="0"/>
                <w:sz w:val="24"/>
                <w:szCs w:val="24"/>
                <w:fitText w:val="1920" w:id="908320000"/>
              </w:rPr>
              <w:t>由</w:t>
            </w:r>
          </w:p>
        </w:tc>
        <w:tc>
          <w:tcPr>
            <w:tcW w:w="6724" w:type="dxa"/>
            <w:gridSpan w:val="3"/>
          </w:tcPr>
          <w:p w:rsidR="005751E9" w:rsidRPr="00036686" w:rsidRDefault="005751E9" w:rsidP="007B52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B5242" w:rsidRPr="00036686" w:rsidRDefault="007B5242" w:rsidP="007B5242">
      <w:pPr>
        <w:rPr>
          <w:rFonts w:asciiTheme="minorEastAsia" w:eastAsiaTheme="minorEastAsia" w:hAnsiTheme="minorEastAsia"/>
          <w:sz w:val="24"/>
          <w:szCs w:val="24"/>
        </w:rPr>
      </w:pPr>
    </w:p>
    <w:p w:rsidR="00196D9B" w:rsidRPr="00036686" w:rsidRDefault="00196D9B" w:rsidP="007B5242">
      <w:pPr>
        <w:rPr>
          <w:rFonts w:asciiTheme="minorEastAsia" w:eastAsiaTheme="minorEastAsia" w:hAnsiTheme="minorEastAsia"/>
          <w:sz w:val="24"/>
          <w:szCs w:val="24"/>
        </w:rPr>
      </w:pPr>
    </w:p>
    <w:sectPr w:rsidR="00196D9B" w:rsidRPr="00036686" w:rsidSect="00102494">
      <w:pgSz w:w="11906" w:h="16838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D8B" w:rsidRDefault="005A2D8B" w:rsidP="00732F1D">
      <w:r>
        <w:separator/>
      </w:r>
    </w:p>
  </w:endnote>
  <w:endnote w:type="continuationSeparator" w:id="0">
    <w:p w:rsidR="005A2D8B" w:rsidRDefault="005A2D8B" w:rsidP="007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D8B" w:rsidRDefault="005A2D8B" w:rsidP="00732F1D">
      <w:r>
        <w:separator/>
      </w:r>
    </w:p>
  </w:footnote>
  <w:footnote w:type="continuationSeparator" w:id="0">
    <w:p w:rsidR="005A2D8B" w:rsidRDefault="005A2D8B" w:rsidP="0073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72"/>
  <w:drawingGridVerticalSpacing w:val="22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BC"/>
    <w:rsid w:val="00036686"/>
    <w:rsid w:val="00043F4B"/>
    <w:rsid w:val="00057ECE"/>
    <w:rsid w:val="000D0E76"/>
    <w:rsid w:val="000D4BB4"/>
    <w:rsid w:val="00102494"/>
    <w:rsid w:val="00104FE5"/>
    <w:rsid w:val="00153AEE"/>
    <w:rsid w:val="00176FE2"/>
    <w:rsid w:val="00196D9B"/>
    <w:rsid w:val="001F5EAA"/>
    <w:rsid w:val="00226BEE"/>
    <w:rsid w:val="00234AA3"/>
    <w:rsid w:val="002C4861"/>
    <w:rsid w:val="002C74E6"/>
    <w:rsid w:val="002D57BE"/>
    <w:rsid w:val="00317184"/>
    <w:rsid w:val="003574BC"/>
    <w:rsid w:val="003B3F9C"/>
    <w:rsid w:val="003D2CE6"/>
    <w:rsid w:val="004352CF"/>
    <w:rsid w:val="00447389"/>
    <w:rsid w:val="004518C1"/>
    <w:rsid w:val="00473CA0"/>
    <w:rsid w:val="004E3DB8"/>
    <w:rsid w:val="00574098"/>
    <w:rsid w:val="005751E9"/>
    <w:rsid w:val="005863B5"/>
    <w:rsid w:val="005A2D8B"/>
    <w:rsid w:val="006200CE"/>
    <w:rsid w:val="006414E6"/>
    <w:rsid w:val="00693C4D"/>
    <w:rsid w:val="006A7D73"/>
    <w:rsid w:val="006D6566"/>
    <w:rsid w:val="00704B52"/>
    <w:rsid w:val="00713D80"/>
    <w:rsid w:val="00721423"/>
    <w:rsid w:val="0072628F"/>
    <w:rsid w:val="00732F1D"/>
    <w:rsid w:val="007B5242"/>
    <w:rsid w:val="008022D1"/>
    <w:rsid w:val="008333B3"/>
    <w:rsid w:val="00872247"/>
    <w:rsid w:val="008815C4"/>
    <w:rsid w:val="009B7761"/>
    <w:rsid w:val="009C2C8E"/>
    <w:rsid w:val="00A63028"/>
    <w:rsid w:val="00A6653F"/>
    <w:rsid w:val="00AE118A"/>
    <w:rsid w:val="00B03533"/>
    <w:rsid w:val="00B724B1"/>
    <w:rsid w:val="00BB18B5"/>
    <w:rsid w:val="00C21E45"/>
    <w:rsid w:val="00C47E1D"/>
    <w:rsid w:val="00DD5B9B"/>
    <w:rsid w:val="00DF4BB1"/>
    <w:rsid w:val="00DF7CA5"/>
    <w:rsid w:val="00EC41DB"/>
    <w:rsid w:val="00F64A53"/>
    <w:rsid w:val="00F927C7"/>
    <w:rsid w:val="00F9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3917D53-3DDE-41E3-BE9D-1C683E5B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4D"/>
    <w:pPr>
      <w:widowControl w:val="0"/>
      <w:jc w:val="both"/>
    </w:pPr>
    <w:rPr>
      <w:rFonts w:ascii="ＭＳ 明朝" w:eastAsia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F1D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732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F1D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226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6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24B9-9C1B-4CBE-92D2-1413184C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8ADB37A.dotm</Template>
  <TotalTime>0</TotalTime>
  <Pages>1</Pages>
  <Words>40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松岡　諒</cp:lastModifiedBy>
  <cp:revision>2</cp:revision>
  <cp:lastPrinted>2015-06-04T06:21:00Z</cp:lastPrinted>
  <dcterms:created xsi:type="dcterms:W3CDTF">2022-12-04T10:29:00Z</dcterms:created>
  <dcterms:modified xsi:type="dcterms:W3CDTF">2022-12-04T10:29:00Z</dcterms:modified>
</cp:coreProperties>
</file>