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30"/>
        <w:tblOverlap w:val="never"/>
        <w:tblW w:w="6817" w:type="dxa"/>
        <w:tblLook w:val="04A0" w:firstRow="1" w:lastRow="0" w:firstColumn="1" w:lastColumn="0" w:noHBand="0" w:noVBand="1"/>
      </w:tblPr>
      <w:tblGrid>
        <w:gridCol w:w="787"/>
        <w:gridCol w:w="1573"/>
        <w:gridCol w:w="917"/>
        <w:gridCol w:w="786"/>
        <w:gridCol w:w="918"/>
        <w:gridCol w:w="1836"/>
      </w:tblGrid>
      <w:tr w:rsidR="00E9214A" w:rsidTr="00E9214A">
        <w:trPr>
          <w:trHeight w:val="362"/>
        </w:trPr>
        <w:tc>
          <w:tcPr>
            <w:tcW w:w="787" w:type="dxa"/>
            <w:vAlign w:val="center"/>
          </w:tcPr>
          <w:p w:rsidR="00E9214A" w:rsidRPr="005232A6" w:rsidRDefault="00E9214A" w:rsidP="00E9214A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sz w:val="16"/>
              </w:rPr>
              <w:t>認定</w:t>
            </w:r>
          </w:p>
        </w:tc>
        <w:tc>
          <w:tcPr>
            <w:tcW w:w="1573" w:type="dxa"/>
            <w:vAlign w:val="center"/>
          </w:tcPr>
          <w:p w:rsidR="00E9214A" w:rsidRPr="005232A6" w:rsidRDefault="00E9214A" w:rsidP="00E9214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１号・２号・３号</w:t>
            </w:r>
          </w:p>
        </w:tc>
        <w:tc>
          <w:tcPr>
            <w:tcW w:w="917" w:type="dxa"/>
            <w:vAlign w:val="center"/>
          </w:tcPr>
          <w:p w:rsidR="00E9214A" w:rsidRPr="005232A6" w:rsidRDefault="00E9214A" w:rsidP="00E9214A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施設No.</w:t>
            </w:r>
          </w:p>
        </w:tc>
        <w:tc>
          <w:tcPr>
            <w:tcW w:w="786" w:type="dxa"/>
            <w:vAlign w:val="center"/>
          </w:tcPr>
          <w:p w:rsidR="00E9214A" w:rsidRPr="005232A6" w:rsidRDefault="00E9214A" w:rsidP="00E9214A">
            <w:pPr>
              <w:jc w:val="center"/>
              <w:rPr>
                <w:sz w:val="16"/>
              </w:rPr>
            </w:pPr>
          </w:p>
        </w:tc>
        <w:tc>
          <w:tcPr>
            <w:tcW w:w="918" w:type="dxa"/>
            <w:vAlign w:val="center"/>
          </w:tcPr>
          <w:p w:rsidR="00E9214A" w:rsidRPr="005232A6" w:rsidRDefault="00E9214A" w:rsidP="00E9214A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施設名</w:t>
            </w:r>
          </w:p>
        </w:tc>
        <w:tc>
          <w:tcPr>
            <w:tcW w:w="1836" w:type="dxa"/>
            <w:vAlign w:val="center"/>
          </w:tcPr>
          <w:p w:rsidR="00E9214A" w:rsidRPr="005232A6" w:rsidRDefault="00E9214A" w:rsidP="00E9214A">
            <w:pPr>
              <w:ind w:leftChars="-50" w:left="-83" w:rightChars="-50" w:right="-83"/>
              <w:jc w:val="center"/>
              <w:rPr>
                <w:sz w:val="16"/>
              </w:rPr>
            </w:pPr>
          </w:p>
        </w:tc>
      </w:tr>
    </w:tbl>
    <w:p w:rsidR="004F0CBA" w:rsidRDefault="00E9214A" w:rsidP="009C53B3">
      <w:pPr>
        <w:ind w:left="1069" w:hangingChars="400" w:hanging="1069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</w:t>
      </w:r>
    </w:p>
    <w:p w:rsidR="00EB6127" w:rsidRPr="00327CE7" w:rsidRDefault="00AC6896" w:rsidP="004F0CBA">
      <w:pPr>
        <w:ind w:left="1069" w:hangingChars="400" w:hanging="1069"/>
        <w:jc w:val="center"/>
        <w:rPr>
          <w:b/>
          <w:sz w:val="24"/>
        </w:rPr>
      </w:pPr>
      <w:r>
        <w:rPr>
          <w:rFonts w:hint="eastAsia"/>
          <w:b/>
          <w:sz w:val="28"/>
        </w:rPr>
        <w:t>教育・保育施設等の継続利用</w:t>
      </w:r>
      <w:r w:rsidR="006278F3">
        <w:rPr>
          <w:rFonts w:hint="eastAsia"/>
          <w:b/>
          <w:sz w:val="28"/>
        </w:rPr>
        <w:t>に関する現況届</w:t>
      </w:r>
    </w:p>
    <w:p w:rsidR="00EB6127" w:rsidRPr="00327CE7" w:rsidRDefault="00221D24" w:rsidP="00327CE7">
      <w:pPr>
        <w:spacing w:line="240" w:lineRule="exact"/>
        <w:rPr>
          <w:sz w:val="20"/>
        </w:rPr>
      </w:pPr>
      <w:r w:rsidRPr="00327CE7">
        <w:rPr>
          <w:rFonts w:hint="eastAsia"/>
          <w:sz w:val="20"/>
        </w:rPr>
        <w:t xml:space="preserve"> </w:t>
      </w:r>
      <w:r w:rsidR="00C11548" w:rsidRPr="00327CE7">
        <w:rPr>
          <w:rFonts w:hint="eastAsia"/>
          <w:sz w:val="20"/>
        </w:rPr>
        <w:t>(</w:t>
      </w:r>
      <w:r w:rsidR="00611D6A" w:rsidRPr="00327CE7">
        <w:rPr>
          <w:rFonts w:hint="eastAsia"/>
          <w:sz w:val="20"/>
        </w:rPr>
        <w:t>宛先</w:t>
      </w:r>
      <w:r w:rsidR="00C11548" w:rsidRPr="00327CE7">
        <w:rPr>
          <w:rFonts w:hint="eastAsia"/>
          <w:sz w:val="20"/>
        </w:rPr>
        <w:t>)</w:t>
      </w:r>
      <w:r w:rsidR="00611D6A" w:rsidRPr="00327CE7">
        <w:rPr>
          <w:rFonts w:hint="eastAsia"/>
          <w:sz w:val="20"/>
        </w:rPr>
        <w:t>富山市長</w:t>
      </w:r>
    </w:p>
    <w:p w:rsidR="002A73D0" w:rsidRPr="00327CE7" w:rsidRDefault="002A73D0" w:rsidP="00327CE7">
      <w:pPr>
        <w:spacing w:line="240" w:lineRule="exact"/>
        <w:rPr>
          <w:sz w:val="20"/>
        </w:rPr>
      </w:pPr>
    </w:p>
    <w:p w:rsidR="00200A1D" w:rsidRDefault="000B289F" w:rsidP="00872467">
      <w:pPr>
        <w:spacing w:line="260" w:lineRule="exact"/>
        <w:ind w:firstLineChars="100" w:firstLine="207"/>
        <w:rPr>
          <w:b/>
          <w:sz w:val="22"/>
        </w:rPr>
      </w:pPr>
      <w:r>
        <w:rPr>
          <w:rFonts w:hint="eastAsia"/>
          <w:b/>
          <w:sz w:val="22"/>
        </w:rPr>
        <w:t>教育・保育施設</w:t>
      </w:r>
      <w:r w:rsidR="00AC6896" w:rsidRPr="00AC6896">
        <w:rPr>
          <w:rFonts w:hint="eastAsia"/>
          <w:b/>
          <w:sz w:val="22"/>
        </w:rPr>
        <w:t>等の継続利用</w:t>
      </w:r>
      <w:r w:rsidR="006278F3" w:rsidRPr="00AC6896">
        <w:rPr>
          <w:rFonts w:hint="eastAsia"/>
          <w:b/>
          <w:sz w:val="22"/>
        </w:rPr>
        <w:t>にあたり、現況を報告します。</w:t>
      </w:r>
    </w:p>
    <w:p w:rsidR="00872467" w:rsidRPr="00872467" w:rsidRDefault="00872467" w:rsidP="00872467">
      <w:pPr>
        <w:spacing w:line="260" w:lineRule="exact"/>
        <w:ind w:firstLineChars="100" w:firstLine="207"/>
        <w:rPr>
          <w:b/>
          <w:sz w:val="22"/>
        </w:rPr>
      </w:pPr>
    </w:p>
    <w:p w:rsidR="00221D24" w:rsidRDefault="00E63C96" w:rsidP="00327CE7">
      <w:pPr>
        <w:spacing w:line="360" w:lineRule="auto"/>
        <w:ind w:firstLineChars="1100" w:firstLine="1828"/>
        <w:jc w:val="left"/>
      </w:pPr>
      <w:r>
        <w:rPr>
          <w:rFonts w:hint="eastAsia"/>
        </w:rPr>
        <w:t>令和</w:t>
      </w:r>
      <w:r w:rsidR="002F3955">
        <w:rPr>
          <w:rFonts w:hint="eastAsia"/>
        </w:rPr>
        <w:t xml:space="preserve">　　</w:t>
      </w:r>
      <w:r w:rsidR="00BB14CA">
        <w:rPr>
          <w:rFonts w:hint="eastAsia"/>
        </w:rPr>
        <w:t xml:space="preserve">　</w:t>
      </w:r>
      <w:r w:rsidR="00221D24" w:rsidRPr="00C62181">
        <w:rPr>
          <w:rFonts w:hint="eastAsia"/>
        </w:rPr>
        <w:t>年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月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日</w:t>
      </w:r>
    </w:p>
    <w:p w:rsidR="00221D24" w:rsidRPr="00BB14CA" w:rsidRDefault="00AC6896" w:rsidP="003851F2">
      <w:pPr>
        <w:wordWrap w:val="0"/>
        <w:spacing w:line="280" w:lineRule="exact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保護者</w:t>
      </w:r>
      <w:r w:rsidR="00221D24" w:rsidRPr="00BB14CA">
        <w:rPr>
          <w:rFonts w:hint="eastAsia"/>
          <w:sz w:val="20"/>
          <w:szCs w:val="20"/>
          <w:u w:val="single"/>
        </w:rPr>
        <w:t xml:space="preserve">氏名　　</w:t>
      </w:r>
      <w:r w:rsidR="00BB14CA" w:rsidRPr="00BB14CA">
        <w:rPr>
          <w:rFonts w:hint="eastAsia"/>
          <w:sz w:val="20"/>
          <w:szCs w:val="20"/>
          <w:u w:val="single"/>
        </w:rPr>
        <w:t xml:space="preserve">　　</w:t>
      </w:r>
      <w:r w:rsidR="00221D24" w:rsidRPr="00BB14CA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3851F2">
        <w:rPr>
          <w:rFonts w:hint="eastAsia"/>
          <w:sz w:val="24"/>
          <w:szCs w:val="20"/>
          <w:u w:val="single"/>
        </w:rPr>
        <w:t xml:space="preserve">　</w:t>
      </w:r>
    </w:p>
    <w:tbl>
      <w:tblPr>
        <w:tblStyle w:val="a3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7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1562"/>
        <w:gridCol w:w="925"/>
        <w:gridCol w:w="1411"/>
        <w:gridCol w:w="1028"/>
      </w:tblGrid>
      <w:tr w:rsidR="007C22E7" w:rsidRPr="00C62181" w:rsidTr="001B4044">
        <w:tc>
          <w:tcPr>
            <w:tcW w:w="1272" w:type="dxa"/>
            <w:vMerge w:val="restart"/>
            <w:vAlign w:val="center"/>
          </w:tcPr>
          <w:p w:rsidR="007C22E7" w:rsidRPr="000614CA" w:rsidRDefault="006C45D3" w:rsidP="001B4044">
            <w:pPr>
              <w:spacing w:line="276" w:lineRule="auto"/>
            </w:pPr>
            <w:r w:rsidRPr="00455765">
              <w:rPr>
                <w:rFonts w:hint="eastAsia"/>
                <w:spacing w:val="12"/>
                <w:kern w:val="0"/>
                <w:fitText w:val="1046" w:id="1733526016"/>
              </w:rPr>
              <w:t>届出</w:t>
            </w:r>
            <w:r w:rsidR="007C22E7" w:rsidRPr="00455765">
              <w:rPr>
                <w:rFonts w:hint="eastAsia"/>
                <w:spacing w:val="12"/>
                <w:kern w:val="0"/>
                <w:fitText w:val="1046" w:id="1733526016"/>
              </w:rPr>
              <w:t>に係</w:t>
            </w:r>
            <w:r w:rsidR="007C22E7" w:rsidRPr="00455765">
              <w:rPr>
                <w:rFonts w:hint="eastAsia"/>
                <w:spacing w:val="-6"/>
                <w:kern w:val="0"/>
                <w:fitText w:val="1046" w:id="1733526016"/>
              </w:rPr>
              <w:t>る</w:t>
            </w:r>
          </w:p>
          <w:p w:rsidR="007C22E7" w:rsidRPr="000614CA" w:rsidRDefault="007C22E7" w:rsidP="001B4044">
            <w:pPr>
              <w:spacing w:line="276" w:lineRule="auto"/>
            </w:pPr>
            <w:r w:rsidRPr="000614CA">
              <w:rPr>
                <w:rFonts w:hint="eastAsia"/>
              </w:rPr>
              <w:t>小学校就学前</w:t>
            </w:r>
          </w:p>
          <w:p w:rsidR="007C22E7" w:rsidRPr="000614CA" w:rsidRDefault="007C22E7" w:rsidP="001B4044">
            <w:pPr>
              <w:spacing w:line="276" w:lineRule="auto"/>
            </w:pPr>
            <w:r>
              <w:rPr>
                <w:rFonts w:hint="eastAsia"/>
                <w:kern w:val="0"/>
              </w:rPr>
              <w:t>児　　　　童</w:t>
            </w:r>
          </w:p>
        </w:tc>
        <w:tc>
          <w:tcPr>
            <w:tcW w:w="3545" w:type="dxa"/>
            <w:gridSpan w:val="13"/>
            <w:tcBorders>
              <w:bottom w:val="single" w:sz="4" w:space="0" w:color="auto"/>
            </w:tcBorders>
            <w:vAlign w:val="center"/>
          </w:tcPr>
          <w:p w:rsidR="007C22E7" w:rsidRPr="00C62181" w:rsidRDefault="007C22E7" w:rsidP="001B4044">
            <w:pPr>
              <w:spacing w:line="276" w:lineRule="auto"/>
              <w:jc w:val="center"/>
            </w:pPr>
            <w:r>
              <w:rPr>
                <w:rFonts w:hint="eastAsia"/>
              </w:rPr>
              <w:t>氏名及び個人番号</w:t>
            </w:r>
          </w:p>
        </w:tc>
        <w:tc>
          <w:tcPr>
            <w:tcW w:w="2487" w:type="dxa"/>
            <w:gridSpan w:val="2"/>
            <w:vAlign w:val="center"/>
          </w:tcPr>
          <w:p w:rsidR="007C22E7" w:rsidRPr="00C62181" w:rsidRDefault="007C22E7" w:rsidP="001B404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</w:p>
        </w:tc>
        <w:tc>
          <w:tcPr>
            <w:tcW w:w="1411" w:type="dxa"/>
            <w:vAlign w:val="center"/>
          </w:tcPr>
          <w:p w:rsidR="007C22E7" w:rsidRPr="00C62181" w:rsidRDefault="001B4044" w:rsidP="001B4044">
            <w:pPr>
              <w:spacing w:line="276" w:lineRule="auto"/>
              <w:ind w:leftChars="-65" w:left="-108" w:rightChars="-65" w:right="-108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8" w:type="dxa"/>
            <w:vAlign w:val="center"/>
          </w:tcPr>
          <w:p w:rsidR="007C22E7" w:rsidRPr="00C62181" w:rsidRDefault="001B4044" w:rsidP="008664F9">
            <w:pPr>
              <w:spacing w:line="276" w:lineRule="auto"/>
              <w:ind w:leftChars="-65" w:left="-108" w:rightChars="-45" w:right="-75"/>
              <w:jc w:val="center"/>
            </w:pPr>
            <w:r w:rsidRPr="00C62181">
              <w:rPr>
                <w:rFonts w:hint="eastAsia"/>
              </w:rPr>
              <w:t>性別</w:t>
            </w:r>
          </w:p>
        </w:tc>
      </w:tr>
      <w:tr w:rsidR="007C22E7" w:rsidRPr="00644932" w:rsidTr="008664F9">
        <w:trPr>
          <w:trHeight w:val="397"/>
        </w:trPr>
        <w:tc>
          <w:tcPr>
            <w:tcW w:w="1272" w:type="dxa"/>
            <w:vMerge/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3545" w:type="dxa"/>
            <w:gridSpan w:val="13"/>
            <w:tcBorders>
              <w:bottom w:val="nil"/>
            </w:tcBorders>
          </w:tcPr>
          <w:p w:rsidR="007C22E7" w:rsidRPr="00C62181" w:rsidRDefault="007C22E7" w:rsidP="001B4044">
            <w:pPr>
              <w:spacing w:line="276" w:lineRule="auto"/>
              <w:ind w:leftChars="-64" w:left="-106" w:firstLineChars="50" w:firstLine="5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C62181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7C22E7" w:rsidRDefault="007C22E7" w:rsidP="009674B3">
            <w:pPr>
              <w:spacing w:line="276" w:lineRule="auto"/>
              <w:ind w:rightChars="-65" w:right="-108"/>
            </w:pPr>
          </w:p>
          <w:p w:rsidR="007C22E7" w:rsidRDefault="007C22E7" w:rsidP="009674B3">
            <w:pPr>
              <w:spacing w:line="276" w:lineRule="auto"/>
              <w:ind w:rightChars="-65" w:right="-108"/>
              <w:jc w:val="left"/>
            </w:pPr>
            <w:r>
              <w:rPr>
                <w:rFonts w:hint="eastAsia"/>
              </w:rPr>
              <w:t>Ｈ</w:t>
            </w:r>
            <w:r w:rsidR="009674B3">
              <w:rPr>
                <w:rFonts w:hint="eastAsia"/>
              </w:rPr>
              <w:t xml:space="preserve">・Ｒ　　</w:t>
            </w:r>
            <w:r>
              <w:rPr>
                <w:rFonts w:hint="eastAsia"/>
              </w:rPr>
              <w:t>年</w:t>
            </w:r>
            <w:r w:rsidR="009674B3">
              <w:rPr>
                <w:rFonts w:hint="eastAsia"/>
              </w:rPr>
              <w:t xml:space="preserve">　　</w:t>
            </w:r>
            <w:r w:rsidR="00055C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674B3">
              <w:rPr>
                <w:rFonts w:hint="eastAsia"/>
              </w:rPr>
              <w:t xml:space="preserve">　　</w:t>
            </w:r>
            <w:r w:rsidR="00055C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  <w:p w:rsidR="001B4044" w:rsidRPr="009674B3" w:rsidRDefault="001B4044" w:rsidP="009674B3">
            <w:pPr>
              <w:spacing w:line="276" w:lineRule="auto"/>
              <w:ind w:rightChars="-65" w:right="-108"/>
            </w:pPr>
          </w:p>
        </w:tc>
        <w:tc>
          <w:tcPr>
            <w:tcW w:w="1411" w:type="dxa"/>
            <w:vMerge w:val="restart"/>
          </w:tcPr>
          <w:p w:rsidR="001B4044" w:rsidRPr="004F1AFF" w:rsidRDefault="00E67FEE" w:rsidP="004F1AFF">
            <w:pPr>
              <w:spacing w:line="276" w:lineRule="auto"/>
              <w:jc w:val="left"/>
              <w:rPr>
                <w:b/>
                <w:kern w:val="0"/>
                <w:sz w:val="16"/>
                <w:szCs w:val="16"/>
              </w:rPr>
            </w:pPr>
            <w:r w:rsidRPr="00455765">
              <w:rPr>
                <w:b/>
                <w:w w:val="60"/>
                <w:kern w:val="0"/>
                <w:fitText w:val="1020" w:id="2012492033"/>
              </w:rPr>
              <w:t>R</w:t>
            </w:r>
            <w:r w:rsidR="00E11428" w:rsidRPr="00455765">
              <w:rPr>
                <w:b/>
                <w:w w:val="60"/>
                <w:kern w:val="0"/>
                <w:fitText w:val="1020" w:id="2012492033"/>
              </w:rPr>
              <w:t>5</w:t>
            </w:r>
            <w:r w:rsidR="004F1AFF" w:rsidRPr="00455765">
              <w:rPr>
                <w:rFonts w:hint="eastAsia"/>
                <w:b/>
                <w:w w:val="60"/>
                <w:kern w:val="0"/>
                <w:fitText w:val="1020" w:id="2012492033"/>
              </w:rPr>
              <w:t>年</w:t>
            </w:r>
            <w:r w:rsidR="004F0CBA" w:rsidRPr="00455765">
              <w:rPr>
                <w:rFonts w:hint="eastAsia"/>
                <w:b/>
                <w:w w:val="60"/>
                <w:kern w:val="0"/>
                <w:fitText w:val="1020" w:id="2012492033"/>
              </w:rPr>
              <w:t>４</w:t>
            </w:r>
            <w:r w:rsidR="004F1AFF" w:rsidRPr="00455765">
              <w:rPr>
                <w:rFonts w:hint="eastAsia"/>
                <w:b/>
                <w:w w:val="60"/>
                <w:kern w:val="0"/>
                <w:fitText w:val="1020" w:id="2012492033"/>
              </w:rPr>
              <w:t>月</w:t>
            </w:r>
            <w:r w:rsidR="005A628D" w:rsidRPr="00455765">
              <w:rPr>
                <w:b/>
                <w:w w:val="60"/>
                <w:kern w:val="0"/>
                <w:fitText w:val="1020" w:id="2012492033"/>
              </w:rPr>
              <w:t>1</w:t>
            </w:r>
            <w:r w:rsidR="004F1AFF" w:rsidRPr="00455765">
              <w:rPr>
                <w:rFonts w:hint="eastAsia"/>
                <w:b/>
                <w:w w:val="60"/>
                <w:kern w:val="0"/>
                <w:fitText w:val="1020" w:id="2012492033"/>
              </w:rPr>
              <w:t>日現</w:t>
            </w:r>
            <w:r w:rsidR="004F1AFF" w:rsidRPr="00455765">
              <w:rPr>
                <w:rFonts w:hint="eastAsia"/>
                <w:b/>
                <w:spacing w:val="60"/>
                <w:w w:val="60"/>
                <w:kern w:val="0"/>
                <w:fitText w:val="1020" w:id="2012492033"/>
              </w:rPr>
              <w:t>在</w:t>
            </w:r>
            <w:r>
              <w:rPr>
                <w:rFonts w:hint="eastAsia"/>
                <w:b/>
                <w:kern w:val="0"/>
              </w:rPr>
              <w:t xml:space="preserve">  </w:t>
            </w:r>
          </w:p>
          <w:p w:rsidR="001B4044" w:rsidRDefault="001B4044" w:rsidP="001B4044">
            <w:pPr>
              <w:spacing w:line="276" w:lineRule="auto"/>
              <w:jc w:val="right"/>
              <w:rPr>
                <w:b/>
                <w:kern w:val="0"/>
              </w:rPr>
            </w:pPr>
          </w:p>
          <w:p w:rsidR="001B4044" w:rsidRPr="001B4044" w:rsidRDefault="001B4044" w:rsidP="001B4044">
            <w:pPr>
              <w:spacing w:line="276" w:lineRule="auto"/>
              <w:jc w:val="right"/>
              <w:rPr>
                <w:kern w:val="0"/>
              </w:rPr>
            </w:pPr>
            <w:r w:rsidRPr="001B4044">
              <w:rPr>
                <w:rFonts w:hint="eastAsia"/>
                <w:kern w:val="0"/>
              </w:rPr>
              <w:t>歳</w:t>
            </w:r>
          </w:p>
        </w:tc>
        <w:tc>
          <w:tcPr>
            <w:tcW w:w="1028" w:type="dxa"/>
            <w:vMerge w:val="restart"/>
            <w:vAlign w:val="center"/>
          </w:tcPr>
          <w:p w:rsidR="001B4044" w:rsidRPr="001B4044" w:rsidRDefault="00055CAC" w:rsidP="008664F9">
            <w:pPr>
              <w:ind w:leftChars="-65" w:left="-108" w:rightChars="-45" w:right="-75"/>
              <w:jc w:val="center"/>
              <w:rPr>
                <w:kern w:val="0"/>
                <w:szCs w:val="18"/>
              </w:rPr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</w:tr>
      <w:tr w:rsidR="007C22E7" w:rsidRPr="00C62181" w:rsidTr="001B4044">
        <w:trPr>
          <w:trHeight w:val="120"/>
        </w:trPr>
        <w:tc>
          <w:tcPr>
            <w:tcW w:w="1272" w:type="dxa"/>
            <w:vMerge/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3545" w:type="dxa"/>
            <w:gridSpan w:val="13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487" w:type="dxa"/>
            <w:gridSpan w:val="2"/>
            <w:vMerge/>
          </w:tcPr>
          <w:p w:rsidR="007C22E7" w:rsidRPr="00C62181" w:rsidRDefault="007C22E7" w:rsidP="001B4044">
            <w:pPr>
              <w:spacing w:line="276" w:lineRule="auto"/>
              <w:jc w:val="right"/>
            </w:pPr>
          </w:p>
        </w:tc>
        <w:tc>
          <w:tcPr>
            <w:tcW w:w="1411" w:type="dxa"/>
            <w:vMerge/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1028" w:type="dxa"/>
            <w:vMerge/>
          </w:tcPr>
          <w:p w:rsidR="007C22E7" w:rsidRPr="00C62181" w:rsidRDefault="007C22E7" w:rsidP="001B4044">
            <w:pPr>
              <w:spacing w:line="276" w:lineRule="auto"/>
            </w:pPr>
          </w:p>
        </w:tc>
      </w:tr>
      <w:tr w:rsidR="007C22E7" w:rsidRPr="00C62181" w:rsidTr="001B4044">
        <w:trPr>
          <w:trHeight w:val="120"/>
        </w:trPr>
        <w:tc>
          <w:tcPr>
            <w:tcW w:w="1272" w:type="dxa"/>
            <w:vMerge/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710" w:type="dxa"/>
            <w:tcBorders>
              <w:top w:val="nil"/>
            </w:tcBorders>
          </w:tcPr>
          <w:p w:rsidR="007C22E7" w:rsidRPr="009F4B16" w:rsidRDefault="007C22E7" w:rsidP="001B4044">
            <w:pPr>
              <w:spacing w:line="276" w:lineRule="auto"/>
              <w:rPr>
                <w:sz w:val="12"/>
                <w:szCs w:val="12"/>
              </w:rPr>
            </w:pPr>
            <w:r w:rsidRPr="009F4B16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39" w:type="dxa"/>
            <w:tcBorders>
              <w:top w:val="nil"/>
            </w:tcBorders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2487" w:type="dxa"/>
            <w:gridSpan w:val="2"/>
            <w:vMerge/>
          </w:tcPr>
          <w:p w:rsidR="007C22E7" w:rsidRDefault="007C22E7" w:rsidP="001B4044">
            <w:pPr>
              <w:spacing w:line="276" w:lineRule="auto"/>
              <w:jc w:val="right"/>
              <w:rPr>
                <w:kern w:val="0"/>
              </w:rPr>
            </w:pPr>
          </w:p>
        </w:tc>
        <w:tc>
          <w:tcPr>
            <w:tcW w:w="1411" w:type="dxa"/>
            <w:vMerge/>
          </w:tcPr>
          <w:p w:rsidR="007C22E7" w:rsidRPr="00C62181" w:rsidRDefault="007C22E7" w:rsidP="001B4044">
            <w:pPr>
              <w:spacing w:line="276" w:lineRule="auto"/>
            </w:pPr>
          </w:p>
        </w:tc>
        <w:tc>
          <w:tcPr>
            <w:tcW w:w="1028" w:type="dxa"/>
            <w:vMerge/>
          </w:tcPr>
          <w:p w:rsidR="007C22E7" w:rsidRPr="00C62181" w:rsidRDefault="007C22E7" w:rsidP="001B4044">
            <w:pPr>
              <w:spacing w:line="276" w:lineRule="auto"/>
            </w:pPr>
          </w:p>
        </w:tc>
      </w:tr>
      <w:tr w:rsidR="007C22E7" w:rsidRPr="009318CD" w:rsidTr="001B4044">
        <w:tc>
          <w:tcPr>
            <w:tcW w:w="1272" w:type="dxa"/>
            <w:vAlign w:val="center"/>
          </w:tcPr>
          <w:p w:rsidR="007C22E7" w:rsidRPr="00C62181" w:rsidRDefault="007C22E7" w:rsidP="001B4044">
            <w:pPr>
              <w:spacing w:line="276" w:lineRule="auto"/>
              <w:jc w:val="center"/>
            </w:pPr>
            <w:r w:rsidRPr="00455765">
              <w:rPr>
                <w:rFonts w:hint="eastAsia"/>
                <w:spacing w:val="12"/>
                <w:kern w:val="0"/>
                <w:fitText w:val="1046" w:id="1733526018"/>
              </w:rPr>
              <w:t>保護者住</w:t>
            </w:r>
            <w:r w:rsidRPr="00455765">
              <w:rPr>
                <w:rFonts w:hint="eastAsia"/>
                <w:spacing w:val="-6"/>
                <w:kern w:val="0"/>
                <w:fitText w:val="1046" w:id="1733526018"/>
              </w:rPr>
              <w:t>所</w:t>
            </w:r>
          </w:p>
          <w:p w:rsidR="007C22E7" w:rsidRPr="00C62181" w:rsidRDefault="007C22E7" w:rsidP="001B4044">
            <w:pPr>
              <w:spacing w:line="276" w:lineRule="auto"/>
              <w:jc w:val="center"/>
            </w:pPr>
            <w:r w:rsidRPr="00455765">
              <w:rPr>
                <w:rFonts w:hint="eastAsia"/>
                <w:spacing w:val="12"/>
                <w:kern w:val="0"/>
                <w:fitText w:val="1046" w:id="1733526019"/>
              </w:rPr>
              <w:t>・電話番</w:t>
            </w:r>
            <w:r w:rsidRPr="00455765">
              <w:rPr>
                <w:rFonts w:hint="eastAsia"/>
                <w:spacing w:val="-6"/>
                <w:kern w:val="0"/>
                <w:fitText w:val="1046" w:id="1733526019"/>
              </w:rPr>
              <w:t>号</w:t>
            </w:r>
          </w:p>
        </w:tc>
        <w:tc>
          <w:tcPr>
            <w:tcW w:w="5107" w:type="dxa"/>
            <w:gridSpan w:val="14"/>
            <w:tcBorders>
              <w:right w:val="nil"/>
            </w:tcBorders>
          </w:tcPr>
          <w:p w:rsidR="007C22E7" w:rsidRPr="009318CD" w:rsidRDefault="007C22E7" w:rsidP="001B4044">
            <w:pPr>
              <w:spacing w:line="240" w:lineRule="exact"/>
              <w:rPr>
                <w:sz w:val="14"/>
                <w:szCs w:val="14"/>
              </w:rPr>
            </w:pPr>
            <w:r w:rsidRPr="009318CD">
              <w:rPr>
                <w:rFonts w:hint="eastAsia"/>
                <w:sz w:val="14"/>
                <w:szCs w:val="14"/>
              </w:rPr>
              <w:t>(〒　　　　　－　　　　　　　)</w:t>
            </w:r>
          </w:p>
          <w:p w:rsidR="007C22E7" w:rsidRDefault="007C22E7" w:rsidP="001B4044">
            <w:pPr>
              <w:spacing w:line="360" w:lineRule="auto"/>
              <w:rPr>
                <w:sz w:val="24"/>
                <w:szCs w:val="24"/>
              </w:rPr>
            </w:pPr>
            <w:r w:rsidRPr="00BB6F34">
              <w:rPr>
                <w:rFonts w:hint="eastAsia"/>
                <w:sz w:val="20"/>
                <w:szCs w:val="24"/>
              </w:rPr>
              <w:t>富山市</w:t>
            </w:r>
          </w:p>
        </w:tc>
        <w:tc>
          <w:tcPr>
            <w:tcW w:w="3364" w:type="dxa"/>
            <w:gridSpan w:val="3"/>
            <w:tcBorders>
              <w:left w:val="nil"/>
            </w:tcBorders>
          </w:tcPr>
          <w:p w:rsidR="007C22E7" w:rsidRDefault="007C22E7" w:rsidP="001B4044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自宅電話</w:t>
            </w:r>
            <w:r w:rsidRPr="00AE2902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　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</w:p>
          <w:p w:rsidR="007C22E7" w:rsidRDefault="007C22E7" w:rsidP="001B4044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携帯（父）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－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</w:p>
          <w:p w:rsidR="007C22E7" w:rsidRPr="009318CD" w:rsidRDefault="007C22E7" w:rsidP="001B4044"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携帯（母）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>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</w:p>
        </w:tc>
      </w:tr>
    </w:tbl>
    <w:p w:rsidR="007C22E7" w:rsidRDefault="007C22E7" w:rsidP="00E611BE">
      <w:pPr>
        <w:spacing w:line="240" w:lineRule="exact"/>
        <w:rPr>
          <w:sz w:val="20"/>
        </w:rPr>
      </w:pPr>
    </w:p>
    <w:p w:rsidR="00542C52" w:rsidRPr="00E611BE" w:rsidRDefault="00455765" w:rsidP="00E611BE">
      <w:pPr>
        <w:spacing w:line="240" w:lineRule="exact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93" type="#_x0000_t202" style="position:absolute;left:0;text-align:left;margin-left:-6.6pt;margin-top:491.75pt;width:33pt;height:42.6pt;z-index:25167155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" filled="f" stroked="f" strokeweight=".5pt">
            <v:path arrowok="t"/>
            <v:textbox>
              <w:txbxContent>
                <w:p w:rsidR="00F569DD" w:rsidRPr="0026464A" w:rsidRDefault="009F0716" w:rsidP="00F569DD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2"/>
                      <w:szCs w:val="14"/>
                    </w:rPr>
                    <w:t>※届出</w:t>
                  </w:r>
                  <w:r w:rsidR="00F569DD" w:rsidRPr="00B303CC">
                    <w:rPr>
                      <w:rFonts w:hint="eastAsia"/>
                      <w:sz w:val="12"/>
                      <w:szCs w:val="14"/>
                    </w:rPr>
                    <w:t>児童</w:t>
                  </w:r>
                  <w:r w:rsidR="00F569DD" w:rsidRPr="00B303CC">
                    <w:rPr>
                      <w:sz w:val="12"/>
                      <w:szCs w:val="14"/>
                    </w:rPr>
                    <w:t>を除く</w:t>
                  </w:r>
                  <w:r w:rsidR="00F569DD" w:rsidRPr="00B303CC">
                    <w:rPr>
                      <w:rFonts w:hint="eastAsia"/>
                      <w:sz w:val="12"/>
                      <w:szCs w:val="14"/>
                    </w:rPr>
                    <w:t>。</w:t>
                  </w:r>
                </w:p>
              </w:txbxContent>
            </v:textbox>
            <w10:wrap anchorx="margin" anchory="margin"/>
          </v:shape>
        </w:pict>
      </w:r>
      <w:r w:rsidR="00E611BE" w:rsidRPr="00E611BE">
        <w:rPr>
          <w:rFonts w:hint="eastAsia"/>
          <w:sz w:val="20"/>
        </w:rPr>
        <w:t>①</w:t>
      </w:r>
      <w:r w:rsidR="00611D6A" w:rsidRPr="00E611BE">
        <w:rPr>
          <w:rFonts w:hint="eastAsia"/>
          <w:sz w:val="20"/>
        </w:rPr>
        <w:t>世帯の状況</w:t>
      </w:r>
      <w:r w:rsidR="004056B7" w:rsidRPr="00E611BE">
        <w:rPr>
          <w:rFonts w:hint="eastAsia"/>
          <w:sz w:val="20"/>
        </w:rPr>
        <w:t>（住民票上の世帯分離や二世帯住居の場合も記入してください。）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578"/>
        <w:gridCol w:w="243"/>
        <w:gridCol w:w="243"/>
        <w:gridCol w:w="243"/>
        <w:gridCol w:w="81"/>
        <w:gridCol w:w="163"/>
        <w:gridCol w:w="243"/>
        <w:gridCol w:w="243"/>
        <w:gridCol w:w="243"/>
        <w:gridCol w:w="244"/>
        <w:gridCol w:w="243"/>
        <w:gridCol w:w="244"/>
        <w:gridCol w:w="248"/>
        <w:gridCol w:w="251"/>
        <w:gridCol w:w="561"/>
        <w:gridCol w:w="2090"/>
        <w:gridCol w:w="698"/>
        <w:gridCol w:w="1530"/>
        <w:gridCol w:w="980"/>
      </w:tblGrid>
      <w:tr w:rsidR="00374B84" w:rsidRPr="00C62181" w:rsidTr="002E5646"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374B84" w:rsidRPr="00C62181" w:rsidRDefault="00374B84" w:rsidP="001B4044">
            <w:pPr>
              <w:spacing w:line="276" w:lineRule="auto"/>
            </w:pPr>
            <w:r w:rsidRPr="00C62181">
              <w:rPr>
                <w:rFonts w:hint="eastAsia"/>
              </w:rPr>
              <w:t>区分</w:t>
            </w:r>
          </w:p>
        </w:tc>
        <w:tc>
          <w:tcPr>
            <w:tcW w:w="3510" w:type="dxa"/>
            <w:gridSpan w:val="14"/>
            <w:tcBorders>
              <w:bottom w:val="double" w:sz="4" w:space="0" w:color="auto"/>
            </w:tcBorders>
            <w:vAlign w:val="center"/>
          </w:tcPr>
          <w:p w:rsidR="00374B84" w:rsidRPr="00C62181" w:rsidRDefault="00374B84" w:rsidP="001B404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氏名</w:t>
            </w:r>
            <w:r>
              <w:rPr>
                <w:rFonts w:hint="eastAsia"/>
              </w:rPr>
              <w:t>及び個人番号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:rsidR="00374B84" w:rsidRPr="004D0348" w:rsidRDefault="00374B84" w:rsidP="001B40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0348">
              <w:rPr>
                <w:rFonts w:hint="eastAsia"/>
                <w:sz w:val="16"/>
                <w:szCs w:val="16"/>
              </w:rPr>
              <w:t>児童との続柄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374B84" w:rsidRPr="00C62181" w:rsidRDefault="00374B84" w:rsidP="001B404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:rsidR="00374B84" w:rsidRPr="00C62181" w:rsidRDefault="00374B84" w:rsidP="001B404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性別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374B84" w:rsidRDefault="00374B84" w:rsidP="001B404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職業又は</w:t>
            </w:r>
          </w:p>
          <w:p w:rsidR="00374B84" w:rsidRPr="00C62181" w:rsidRDefault="00374B84" w:rsidP="001B4044">
            <w:pPr>
              <w:spacing w:line="200" w:lineRule="exact"/>
              <w:jc w:val="center"/>
            </w:pPr>
            <w:r w:rsidRPr="00C62181">
              <w:rPr>
                <w:rFonts w:hint="eastAsia"/>
              </w:rPr>
              <w:t>学校名等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bottom"/>
          </w:tcPr>
          <w:p w:rsidR="00374B84" w:rsidRDefault="00374B84" w:rsidP="001B4044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同居･別居</w:t>
            </w:r>
          </w:p>
          <w:p w:rsidR="00374B84" w:rsidRDefault="00374B84" w:rsidP="001B4044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の別</w:t>
            </w:r>
          </w:p>
          <w:p w:rsidR="00374B84" w:rsidRPr="00C62181" w:rsidRDefault="00374B84" w:rsidP="001B4044">
            <w:pPr>
              <w:spacing w:line="276" w:lineRule="auto"/>
              <w:ind w:leftChars="-50" w:left="-83" w:rightChars="-50" w:right="-83"/>
              <w:jc w:val="center"/>
            </w:pPr>
            <w:r w:rsidRPr="00E9214A">
              <w:rPr>
                <w:rFonts w:hint="eastAsia"/>
                <w:sz w:val="12"/>
              </w:rPr>
              <w:t>(</w:t>
            </w:r>
            <w:r w:rsidR="00E9214A" w:rsidRPr="00E9214A">
              <w:rPr>
                <w:rFonts w:hint="eastAsia"/>
                <w:sz w:val="12"/>
              </w:rPr>
              <w:t>保護者</w:t>
            </w:r>
            <w:r w:rsidRPr="00E9214A">
              <w:rPr>
                <w:rFonts w:hint="eastAsia"/>
                <w:sz w:val="12"/>
              </w:rPr>
              <w:t>のみ記入)</w:t>
            </w:r>
          </w:p>
        </w:tc>
      </w:tr>
      <w:tr w:rsidR="002E5646" w:rsidRPr="00C62181" w:rsidTr="00F569DD">
        <w:trPr>
          <w:trHeight w:val="245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646" w:rsidRPr="00F569DD" w:rsidRDefault="00F569DD" w:rsidP="00F569DD">
            <w:pPr>
              <w:jc w:val="center"/>
              <w:rPr>
                <w:sz w:val="22"/>
                <w:szCs w:val="21"/>
              </w:rPr>
            </w:pPr>
            <w:r w:rsidRPr="00F569DD">
              <w:rPr>
                <w:szCs w:val="16"/>
              </w:rPr>
              <w:t>保護者</w:t>
            </w:r>
          </w:p>
        </w:tc>
        <w:tc>
          <w:tcPr>
            <w:tcW w:w="3499" w:type="dxa"/>
            <w:gridSpan w:val="14"/>
            <w:tcBorders>
              <w:top w:val="double" w:sz="4" w:space="0" w:color="auto"/>
            </w:tcBorders>
          </w:tcPr>
          <w:p w:rsidR="002E5646" w:rsidRPr="009E3C50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2E5646" w:rsidRPr="004D0348" w:rsidRDefault="002E5646" w:rsidP="001B404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C62181" w:rsidRDefault="00455765" w:rsidP="001B4044">
            <w:pPr>
              <w:spacing w:line="276" w:lineRule="auto"/>
              <w:jc w:val="center"/>
            </w:pPr>
            <w:r>
              <w:rPr>
                <w:noProof/>
                <w:sz w:val="16"/>
                <w:szCs w:val="16"/>
              </w:rPr>
              <w:pict>
                <v:shape id="_x0000_s1090" type="#_x0000_t202" style="position:absolute;left:0;text-align:left;margin-left:21.05pt;margin-top:181.7pt;width:31.2pt;height:31.2pt;z-index:251669504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090">
                    <w:txbxContent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9" type="#_x0000_t202" style="position:absolute;left:0;text-align:left;margin-left:21.05pt;margin-top:137.8pt;width:31.2pt;height:31.2pt;z-index:251668480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089">
                    <w:txbxContent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8" type="#_x0000_t202" style="position:absolute;left:0;text-align:left;margin-left:21.05pt;margin-top:95.3pt;width:31.2pt;height:31.2pt;z-index:251667456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088">
                    <w:txbxContent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7" type="#_x0000_t202" style="position:absolute;left:0;text-align:left;margin-left:21.05pt;margin-top:50.8pt;width:31.2pt;height:31.2pt;z-index:251666432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087">
                    <w:txbxContent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6" type="#_x0000_t202" style="position:absolute;left:0;text-align:left;margin-left:20.75pt;margin-top:6.5pt;width:31.2pt;height:31.2pt;z-index:251665408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086">
                    <w:txbxContent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2E5646" w:rsidRPr="0026464A" w:rsidRDefault="002E5646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2094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26464A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9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3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646" w:rsidRPr="00C62181" w:rsidRDefault="00E9214A" w:rsidP="001B4044">
            <w:pPr>
              <w:spacing w:line="276" w:lineRule="auto"/>
              <w:jc w:val="center"/>
            </w:pPr>
            <w:r>
              <w:t>同居・別居</w:t>
            </w:r>
          </w:p>
        </w:tc>
      </w:tr>
      <w:tr w:rsidR="002E5646" w:rsidRPr="00C62181" w:rsidTr="002E5646">
        <w:trPr>
          <w:trHeight w:val="167"/>
        </w:trPr>
        <w:tc>
          <w:tcPr>
            <w:tcW w:w="41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E5646" w:rsidRPr="004D0348" w:rsidRDefault="002E5646" w:rsidP="001B404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2E5646" w:rsidRDefault="002E5646" w:rsidP="001B4044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vAlign w:val="center"/>
          </w:tcPr>
          <w:p w:rsidR="002E5646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:rsidR="002E5646" w:rsidRDefault="002E5646" w:rsidP="001B4044">
            <w:pPr>
              <w:spacing w:line="276" w:lineRule="auto"/>
              <w:jc w:val="center"/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</w:tr>
      <w:tr w:rsidR="002E5646" w:rsidRPr="00C62181" w:rsidTr="002E5646">
        <w:trPr>
          <w:trHeight w:val="397"/>
        </w:trPr>
        <w:tc>
          <w:tcPr>
            <w:tcW w:w="412" w:type="dxa"/>
            <w:vMerge/>
            <w:tcBorders>
              <w:left w:val="double" w:sz="4" w:space="0" w:color="auto"/>
            </w:tcBorders>
          </w:tcPr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3511" w:type="dxa"/>
            <w:gridSpan w:val="14"/>
          </w:tcPr>
          <w:p w:rsidR="002E5646" w:rsidRPr="009E3C50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561" w:type="dxa"/>
            <w:vMerge w:val="restart"/>
            <w:tcBorders>
              <w:bottom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2089" w:type="dxa"/>
            <w:vMerge w:val="restart"/>
            <w:tcBorders>
              <w:bottom w:val="double" w:sz="4" w:space="0" w:color="auto"/>
            </w:tcBorders>
            <w:vAlign w:val="center"/>
          </w:tcPr>
          <w:p w:rsidR="002E5646" w:rsidRPr="0026464A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8" w:type="dxa"/>
            <w:vMerge w:val="restart"/>
            <w:tcBorders>
              <w:bottom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0" w:type="dxa"/>
            <w:vMerge w:val="restart"/>
            <w:tcBorders>
              <w:bottom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646" w:rsidRPr="00C62181" w:rsidRDefault="00E9214A" w:rsidP="001B4044">
            <w:pPr>
              <w:spacing w:line="276" w:lineRule="auto"/>
              <w:jc w:val="center"/>
            </w:pPr>
            <w:r>
              <w:t>同居・別居</w:t>
            </w:r>
          </w:p>
        </w:tc>
      </w:tr>
      <w:tr w:rsidR="002E5646" w:rsidRPr="00C62181" w:rsidTr="002E5646">
        <w:trPr>
          <w:trHeight w:val="236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579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2089" w:type="dxa"/>
            <w:vMerge/>
            <w:tcBorders>
              <w:bottom w:val="double" w:sz="4" w:space="0" w:color="auto"/>
            </w:tcBorders>
            <w:vAlign w:val="center"/>
          </w:tcPr>
          <w:p w:rsidR="002E5646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bottom w:val="double" w:sz="4" w:space="0" w:color="auto"/>
            </w:tcBorders>
            <w:vAlign w:val="center"/>
          </w:tcPr>
          <w:p w:rsidR="002E5646" w:rsidRDefault="002E5646" w:rsidP="001B4044">
            <w:pPr>
              <w:spacing w:line="276" w:lineRule="auto"/>
              <w:jc w:val="center"/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</w:tr>
      <w:tr w:rsidR="002E5646" w:rsidRPr="00C62181" w:rsidTr="002E5646">
        <w:trPr>
          <w:trHeight w:val="245"/>
        </w:trPr>
        <w:tc>
          <w:tcPr>
            <w:tcW w:w="412" w:type="dxa"/>
            <w:vMerge w:val="restart"/>
            <w:tcBorders>
              <w:top w:val="double" w:sz="4" w:space="0" w:color="auto"/>
            </w:tcBorders>
          </w:tcPr>
          <w:p w:rsidR="002E5646" w:rsidRPr="00C62181" w:rsidRDefault="00F569DD" w:rsidP="001B4044">
            <w:pPr>
              <w:spacing w:line="276" w:lineRule="auto"/>
            </w:pPr>
            <w:r>
              <w:t>その他世帯員</w:t>
            </w:r>
          </w:p>
        </w:tc>
        <w:tc>
          <w:tcPr>
            <w:tcW w:w="3511" w:type="dxa"/>
            <w:gridSpan w:val="14"/>
            <w:tcBorders>
              <w:top w:val="double" w:sz="4" w:space="0" w:color="auto"/>
            </w:tcBorders>
          </w:tcPr>
          <w:p w:rsidR="002E5646" w:rsidRPr="009E3C50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2089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26464A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8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top w:val="doub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</w:tr>
      <w:tr w:rsidR="002E5646" w:rsidRPr="00C62181" w:rsidTr="002E5646">
        <w:trPr>
          <w:trHeight w:val="245"/>
        </w:trPr>
        <w:tc>
          <w:tcPr>
            <w:tcW w:w="412" w:type="dxa"/>
            <w:vMerge/>
          </w:tcPr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578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1" w:type="dxa"/>
            <w:vMerge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2090" w:type="dxa"/>
            <w:vMerge/>
            <w:vAlign w:val="center"/>
          </w:tcPr>
          <w:p w:rsidR="002E5646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</w:tcPr>
          <w:p w:rsidR="002E5646" w:rsidRDefault="002E5646" w:rsidP="001B4044">
            <w:pPr>
              <w:spacing w:line="276" w:lineRule="auto"/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</w:tr>
      <w:tr w:rsidR="002E5646" w:rsidRPr="00C62181" w:rsidTr="002E5646">
        <w:trPr>
          <w:trHeight w:val="245"/>
        </w:trPr>
        <w:tc>
          <w:tcPr>
            <w:tcW w:w="412" w:type="dxa"/>
            <w:vMerge/>
          </w:tcPr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3510" w:type="dxa"/>
            <w:gridSpan w:val="14"/>
          </w:tcPr>
          <w:p w:rsidR="002E5646" w:rsidRPr="009E3C50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561" w:type="dxa"/>
            <w:vMerge w:val="restart"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2090" w:type="dxa"/>
            <w:vMerge w:val="restart"/>
            <w:vAlign w:val="center"/>
          </w:tcPr>
          <w:p w:rsidR="002E5646" w:rsidRPr="0026464A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8" w:type="dxa"/>
            <w:vMerge w:val="restart"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0" w:type="dxa"/>
            <w:vMerge w:val="restart"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</w:tr>
      <w:tr w:rsidR="002E5646" w:rsidRPr="00C62181" w:rsidTr="002E5646">
        <w:trPr>
          <w:trHeight w:val="245"/>
        </w:trPr>
        <w:tc>
          <w:tcPr>
            <w:tcW w:w="412" w:type="dxa"/>
            <w:vMerge/>
          </w:tcPr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578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1" w:type="dxa"/>
            <w:vMerge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2090" w:type="dxa"/>
            <w:vMerge/>
            <w:vAlign w:val="center"/>
          </w:tcPr>
          <w:p w:rsidR="002E5646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</w:tcPr>
          <w:p w:rsidR="002E5646" w:rsidRDefault="002E5646" w:rsidP="001B4044">
            <w:pPr>
              <w:spacing w:line="276" w:lineRule="auto"/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</w:tr>
      <w:tr w:rsidR="002E5646" w:rsidRPr="00C62181" w:rsidTr="002E5646">
        <w:trPr>
          <w:trHeight w:val="240"/>
        </w:trPr>
        <w:tc>
          <w:tcPr>
            <w:tcW w:w="412" w:type="dxa"/>
            <w:vMerge/>
          </w:tcPr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3510" w:type="dxa"/>
            <w:gridSpan w:val="14"/>
          </w:tcPr>
          <w:p w:rsidR="002E5646" w:rsidRPr="009E3C50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  <w:r w:rsidR="00F569DD" w:rsidRPr="00F569D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t xml:space="preserve"> </w:t>
            </w:r>
          </w:p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561" w:type="dxa"/>
            <w:vMerge w:val="restart"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2090" w:type="dxa"/>
            <w:vMerge w:val="restart"/>
            <w:vAlign w:val="center"/>
          </w:tcPr>
          <w:p w:rsidR="002E5646" w:rsidRPr="0026464A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8" w:type="dxa"/>
            <w:vMerge w:val="restart"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0" w:type="dxa"/>
            <w:vMerge w:val="restart"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</w:tr>
      <w:tr w:rsidR="002E5646" w:rsidRPr="00C62181" w:rsidTr="002E5646">
        <w:trPr>
          <w:trHeight w:val="240"/>
        </w:trPr>
        <w:tc>
          <w:tcPr>
            <w:tcW w:w="412" w:type="dxa"/>
            <w:vMerge/>
          </w:tcPr>
          <w:p w:rsidR="002E5646" w:rsidRPr="00C62181" w:rsidRDefault="002E5646" w:rsidP="001B4044">
            <w:pPr>
              <w:spacing w:line="276" w:lineRule="auto"/>
            </w:pPr>
          </w:p>
        </w:tc>
        <w:tc>
          <w:tcPr>
            <w:tcW w:w="578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</w:tcPr>
          <w:p w:rsidR="002E5646" w:rsidRDefault="002E5646" w:rsidP="001B404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1" w:type="dxa"/>
            <w:vMerge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2090" w:type="dxa"/>
            <w:vMerge/>
            <w:vAlign w:val="center"/>
          </w:tcPr>
          <w:p w:rsidR="002E5646" w:rsidRDefault="002E564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</w:tcPr>
          <w:p w:rsidR="002E5646" w:rsidRDefault="002E5646" w:rsidP="001B4044">
            <w:pPr>
              <w:spacing w:line="276" w:lineRule="auto"/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2E5646" w:rsidRPr="00C62181" w:rsidRDefault="002E5646" w:rsidP="001B4044">
            <w:pPr>
              <w:spacing w:line="276" w:lineRule="auto"/>
              <w:jc w:val="center"/>
            </w:pPr>
          </w:p>
        </w:tc>
      </w:tr>
      <w:tr w:rsidR="00374B84" w:rsidRPr="00C62181" w:rsidTr="002E5646">
        <w:tc>
          <w:tcPr>
            <w:tcW w:w="1801" w:type="dxa"/>
            <w:gridSpan w:val="6"/>
            <w:vAlign w:val="center"/>
          </w:tcPr>
          <w:p w:rsidR="00374B84" w:rsidRPr="007A0B9D" w:rsidRDefault="00374B84" w:rsidP="001B4044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障害者同居の有無</w:t>
            </w:r>
          </w:p>
        </w:tc>
        <w:tc>
          <w:tcPr>
            <w:tcW w:w="7000" w:type="dxa"/>
            <w:gridSpan w:val="13"/>
            <w:tcBorders>
              <w:right w:val="nil"/>
            </w:tcBorders>
            <w:vAlign w:val="center"/>
          </w:tcPr>
          <w:p w:rsidR="00374B84" w:rsidRDefault="00374B84" w:rsidP="001B4044">
            <w:pPr>
              <w:spacing w:line="276" w:lineRule="auto"/>
            </w:pPr>
            <w:r>
              <w:rPr>
                <w:rFonts w:hint="eastAsia"/>
              </w:rPr>
              <w:t>障害者手帳の保有者　　　　　　無　・　有（　児童本人　・　その他世帯員　）</w:t>
            </w:r>
          </w:p>
          <w:p w:rsidR="00374B84" w:rsidRDefault="00374B84" w:rsidP="001B4044">
            <w:pPr>
              <w:spacing w:line="276" w:lineRule="auto"/>
            </w:pPr>
            <w:r>
              <w:rPr>
                <w:rFonts w:hint="eastAsia"/>
              </w:rPr>
              <w:t>特別児童扶養手当対象者　　　　無　・　有（　児童本人　・　その他世帯員　）</w:t>
            </w:r>
          </w:p>
          <w:p w:rsidR="00374B84" w:rsidRDefault="00374B84" w:rsidP="001B4044">
            <w:pPr>
              <w:spacing w:line="276" w:lineRule="auto"/>
            </w:pPr>
            <w:r>
              <w:rPr>
                <w:rFonts w:hint="eastAsia"/>
              </w:rPr>
              <w:t>障害基礎年金等の受給者　　　　無　・　有（　児童本人　・　その他世帯員　）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374B84" w:rsidRDefault="00374B84" w:rsidP="001B4044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3E4AE7">
              <w:rPr>
                <w:rFonts w:hint="eastAsia"/>
                <w:sz w:val="14"/>
              </w:rPr>
              <w:t>※有の場合は</w:t>
            </w:r>
          </w:p>
          <w:p w:rsidR="00374B84" w:rsidRPr="003E4AE7" w:rsidRDefault="00374B84" w:rsidP="001B4044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3E4AE7">
              <w:rPr>
                <w:rFonts w:hint="eastAsia"/>
                <w:sz w:val="14"/>
              </w:rPr>
              <w:t>コピーを添付</w:t>
            </w:r>
          </w:p>
        </w:tc>
      </w:tr>
      <w:tr w:rsidR="00374B84" w:rsidRPr="00C62181" w:rsidTr="002E5646">
        <w:trPr>
          <w:trHeight w:val="340"/>
        </w:trPr>
        <w:tc>
          <w:tcPr>
            <w:tcW w:w="1801" w:type="dxa"/>
            <w:gridSpan w:val="6"/>
            <w:vAlign w:val="center"/>
          </w:tcPr>
          <w:p w:rsidR="00374B84" w:rsidRPr="009E3C50" w:rsidRDefault="00374B84" w:rsidP="001B4044">
            <w:pPr>
              <w:spacing w:line="276" w:lineRule="auto"/>
              <w:ind w:firstLineChars="100" w:firstLine="214"/>
              <w:jc w:val="left"/>
            </w:pPr>
            <w:r w:rsidRPr="00455765">
              <w:rPr>
                <w:rFonts w:hint="eastAsia"/>
                <w:spacing w:val="24"/>
                <w:kern w:val="0"/>
                <w:fitText w:val="1328" w:id="1733510656"/>
              </w:rPr>
              <w:t>ひとり親家</w:t>
            </w:r>
            <w:r w:rsidRPr="00455765">
              <w:rPr>
                <w:rFonts w:hint="eastAsia"/>
                <w:spacing w:val="-36"/>
                <w:kern w:val="0"/>
                <w:fitText w:val="1328" w:id="1733510656"/>
              </w:rPr>
              <w:t>庭</w:t>
            </w:r>
          </w:p>
        </w:tc>
        <w:tc>
          <w:tcPr>
            <w:tcW w:w="7980" w:type="dxa"/>
            <w:gridSpan w:val="14"/>
            <w:vAlign w:val="center"/>
          </w:tcPr>
          <w:p w:rsidR="00374B84" w:rsidRPr="009E3C50" w:rsidRDefault="00374B84" w:rsidP="001B4044">
            <w:pPr>
              <w:spacing w:line="276" w:lineRule="auto"/>
              <w:ind w:rightChars="-50" w:right="-83"/>
            </w:pPr>
            <w:r w:rsidRPr="00455765">
              <w:rPr>
                <w:rFonts w:hint="eastAsia"/>
                <w:w w:val="85"/>
                <w:kern w:val="0"/>
                <w:fitText w:val="2158" w:id="1733510657"/>
              </w:rPr>
              <w:t>ひとり親家庭等医療費受給資</w:t>
            </w:r>
            <w:r w:rsidRPr="00455765">
              <w:rPr>
                <w:rFonts w:hint="eastAsia"/>
                <w:spacing w:val="66"/>
                <w:w w:val="85"/>
                <w:kern w:val="0"/>
                <w:fitText w:val="2158" w:id="1733510657"/>
              </w:rPr>
              <w:t>格</w:t>
            </w:r>
            <w:r>
              <w:rPr>
                <w:rFonts w:hint="eastAsia"/>
              </w:rPr>
              <w:t xml:space="preserve">　　無　・　有　・　申請中　　　　　　</w:t>
            </w:r>
            <w:r w:rsidRPr="003E4AE7">
              <w:rPr>
                <w:rFonts w:hint="eastAsia"/>
                <w:sz w:val="14"/>
              </w:rPr>
              <w:t>※有の場合はコピーを添付</w:t>
            </w:r>
          </w:p>
        </w:tc>
      </w:tr>
      <w:tr w:rsidR="00374B84" w:rsidRPr="00C62181" w:rsidTr="002E5646">
        <w:trPr>
          <w:trHeight w:val="340"/>
        </w:trPr>
        <w:tc>
          <w:tcPr>
            <w:tcW w:w="1801" w:type="dxa"/>
            <w:gridSpan w:val="6"/>
            <w:vAlign w:val="center"/>
          </w:tcPr>
          <w:p w:rsidR="00374B84" w:rsidRPr="00C62181" w:rsidRDefault="00374B84" w:rsidP="001B4044">
            <w:pPr>
              <w:spacing w:line="276" w:lineRule="auto"/>
              <w:ind w:firstLineChars="100" w:firstLine="162"/>
              <w:jc w:val="left"/>
            </w:pPr>
            <w:r w:rsidRPr="00455765">
              <w:rPr>
                <w:rFonts w:hint="eastAsia"/>
                <w:w w:val="98"/>
                <w:kern w:val="0"/>
                <w:fitText w:val="1328" w:id="1733510658"/>
              </w:rPr>
              <w:t>生活保護の適</w:t>
            </w:r>
            <w:r w:rsidRPr="00455765">
              <w:rPr>
                <w:rFonts w:hint="eastAsia"/>
                <w:spacing w:val="72"/>
                <w:w w:val="98"/>
                <w:kern w:val="0"/>
                <w:fitText w:val="1328" w:id="1733510658"/>
              </w:rPr>
              <w:t>用</w:t>
            </w:r>
          </w:p>
        </w:tc>
        <w:tc>
          <w:tcPr>
            <w:tcW w:w="7980" w:type="dxa"/>
            <w:gridSpan w:val="14"/>
            <w:vAlign w:val="center"/>
          </w:tcPr>
          <w:p w:rsidR="00374B84" w:rsidRPr="00C62181" w:rsidRDefault="00374B84" w:rsidP="001B4044">
            <w:pPr>
              <w:spacing w:line="276" w:lineRule="auto"/>
            </w:pPr>
            <w:r>
              <w:rPr>
                <w:rFonts w:hint="eastAsia"/>
              </w:rPr>
              <w:t xml:space="preserve">無　</w:t>
            </w:r>
            <w:r w:rsidRPr="009E3C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E3C5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(　　　　　</w:t>
            </w:r>
            <w:r w:rsidRPr="009E3C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日保護開始</w:t>
            </w:r>
            <w:r>
              <w:rPr>
                <w:rFonts w:hint="eastAsia"/>
              </w:rPr>
              <w:t>)</w:t>
            </w:r>
          </w:p>
        </w:tc>
      </w:tr>
    </w:tbl>
    <w:p w:rsidR="00872467" w:rsidRDefault="00761730" w:rsidP="005516DD">
      <w:r>
        <w:rPr>
          <w:rFonts w:hint="eastAsia"/>
        </w:rPr>
        <w:t>・</w:t>
      </w:r>
      <w:r w:rsidR="006931FF">
        <w:rPr>
          <w:rFonts w:hint="eastAsia"/>
        </w:rPr>
        <w:t>世帯の状況は保育料算定のための基本情報であるため</w:t>
      </w:r>
      <w:r w:rsidR="00542C52">
        <w:rPr>
          <w:rFonts w:hint="eastAsia"/>
        </w:rPr>
        <w:t>、正確な</w:t>
      </w:r>
      <w:r w:rsidR="003E4AE7">
        <w:rPr>
          <w:rFonts w:hint="eastAsia"/>
        </w:rPr>
        <w:t>記入</w:t>
      </w:r>
      <w:r w:rsidR="00542C52">
        <w:rPr>
          <w:rFonts w:hint="eastAsia"/>
        </w:rPr>
        <w:t>をお願いします。</w:t>
      </w:r>
    </w:p>
    <w:p w:rsidR="00E611BE" w:rsidRPr="00932305" w:rsidRDefault="00E611BE" w:rsidP="00E611BE">
      <w:pPr>
        <w:spacing w:line="276" w:lineRule="auto"/>
        <w:jc w:val="left"/>
        <w:rPr>
          <w:sz w:val="20"/>
        </w:rPr>
      </w:pPr>
      <w:r>
        <w:rPr>
          <w:rFonts w:hint="eastAsia"/>
          <w:sz w:val="20"/>
        </w:rPr>
        <w:t>②祖父母の状況（同居の場合は①に記入してください。）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27"/>
        <w:gridCol w:w="439"/>
        <w:gridCol w:w="1985"/>
        <w:gridCol w:w="992"/>
        <w:gridCol w:w="3685"/>
        <w:gridCol w:w="2253"/>
      </w:tblGrid>
      <w:tr w:rsidR="00E611BE" w:rsidTr="005B1C3A">
        <w:trPr>
          <w:trHeight w:val="269"/>
        </w:trPr>
        <w:tc>
          <w:tcPr>
            <w:tcW w:w="2851" w:type="dxa"/>
            <w:gridSpan w:val="3"/>
          </w:tcPr>
          <w:p w:rsidR="00E611BE" w:rsidRPr="00C80FF1" w:rsidRDefault="00E611BE" w:rsidP="00E611BE">
            <w:pPr>
              <w:spacing w:line="240" w:lineRule="exact"/>
              <w:ind w:firstLineChars="700" w:firstLine="1163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氏名</w:t>
            </w:r>
          </w:p>
        </w:tc>
        <w:tc>
          <w:tcPr>
            <w:tcW w:w="992" w:type="dxa"/>
          </w:tcPr>
          <w:p w:rsidR="00E611BE" w:rsidRPr="00C80FF1" w:rsidRDefault="00E611BE" w:rsidP="00E611BE">
            <w:pPr>
              <w:spacing w:line="240" w:lineRule="exact"/>
              <w:ind w:firstLineChars="100" w:firstLine="166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年齢</w:t>
            </w:r>
          </w:p>
        </w:tc>
        <w:tc>
          <w:tcPr>
            <w:tcW w:w="3685" w:type="dxa"/>
          </w:tcPr>
          <w:p w:rsidR="00E611BE" w:rsidRPr="00C80FF1" w:rsidRDefault="00E611BE" w:rsidP="00E611BE">
            <w:pPr>
              <w:spacing w:line="240" w:lineRule="exact"/>
              <w:ind w:firstLineChars="900" w:firstLine="1496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住所</w:t>
            </w:r>
          </w:p>
        </w:tc>
        <w:tc>
          <w:tcPr>
            <w:tcW w:w="2253" w:type="dxa"/>
          </w:tcPr>
          <w:p w:rsidR="00E611BE" w:rsidRPr="00C80FF1" w:rsidRDefault="00E611BE" w:rsidP="00E611BE">
            <w:pPr>
              <w:spacing w:line="240" w:lineRule="exact"/>
              <w:ind w:firstLineChars="400" w:firstLine="665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職業等</w:t>
            </w:r>
          </w:p>
        </w:tc>
      </w:tr>
      <w:tr w:rsidR="00E611BE" w:rsidTr="000128BE">
        <w:trPr>
          <w:trHeight w:val="383"/>
        </w:trPr>
        <w:tc>
          <w:tcPr>
            <w:tcW w:w="427" w:type="dxa"/>
            <w:vMerge w:val="restart"/>
          </w:tcPr>
          <w:p w:rsidR="00E611BE" w:rsidRDefault="00E611BE" w:rsidP="00E611BE">
            <w:pPr>
              <w:spacing w:line="240" w:lineRule="exact"/>
              <w:rPr>
                <w:szCs w:val="18"/>
              </w:rPr>
            </w:pPr>
          </w:p>
          <w:p w:rsidR="00E611BE" w:rsidRPr="00C80FF1" w:rsidRDefault="00E611BE" w:rsidP="00E611BE">
            <w:pPr>
              <w:spacing w:line="240" w:lineRule="exact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父方</w:t>
            </w:r>
          </w:p>
        </w:tc>
        <w:tc>
          <w:tcPr>
            <w:tcW w:w="439" w:type="dxa"/>
          </w:tcPr>
          <w:p w:rsidR="00E611BE" w:rsidRPr="00C80FF1" w:rsidRDefault="00E611BE" w:rsidP="00E611BE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E611BE" w:rsidRPr="00C80FF1" w:rsidRDefault="00E611BE" w:rsidP="00E611BE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E611BE" w:rsidRPr="00C80FF1" w:rsidRDefault="00E611BE" w:rsidP="00E611BE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2253" w:type="dxa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</w:tr>
      <w:tr w:rsidR="00E611BE" w:rsidTr="000128BE">
        <w:trPr>
          <w:trHeight w:val="320"/>
        </w:trPr>
        <w:tc>
          <w:tcPr>
            <w:tcW w:w="427" w:type="dxa"/>
            <w:vMerge/>
          </w:tcPr>
          <w:p w:rsidR="00E611BE" w:rsidRPr="00C80FF1" w:rsidRDefault="00E611BE" w:rsidP="00E611BE">
            <w:pPr>
              <w:spacing w:line="240" w:lineRule="exact"/>
              <w:rPr>
                <w:szCs w:val="18"/>
              </w:rPr>
            </w:pPr>
          </w:p>
        </w:tc>
        <w:tc>
          <w:tcPr>
            <w:tcW w:w="439" w:type="dxa"/>
          </w:tcPr>
          <w:p w:rsidR="00E611BE" w:rsidRPr="00C80FF1" w:rsidRDefault="00E611BE" w:rsidP="00E611BE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E611BE" w:rsidRPr="00C80FF1" w:rsidRDefault="00E611BE" w:rsidP="00E611BE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E611BE" w:rsidRPr="00C80FF1" w:rsidRDefault="00E611BE" w:rsidP="00E611BE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2253" w:type="dxa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</w:tr>
      <w:tr w:rsidR="00E611BE" w:rsidTr="005B1C3A">
        <w:trPr>
          <w:trHeight w:val="412"/>
        </w:trPr>
        <w:tc>
          <w:tcPr>
            <w:tcW w:w="427" w:type="dxa"/>
            <w:vMerge w:val="restart"/>
          </w:tcPr>
          <w:p w:rsidR="00E611BE" w:rsidRPr="00C80FF1" w:rsidRDefault="00E611BE" w:rsidP="00E611BE">
            <w:pPr>
              <w:spacing w:line="240" w:lineRule="exact"/>
              <w:rPr>
                <w:szCs w:val="18"/>
              </w:rPr>
            </w:pPr>
          </w:p>
          <w:p w:rsidR="00E611BE" w:rsidRPr="00C80FF1" w:rsidRDefault="00E611BE" w:rsidP="00E611BE">
            <w:pPr>
              <w:spacing w:line="240" w:lineRule="exact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母方</w:t>
            </w:r>
          </w:p>
        </w:tc>
        <w:tc>
          <w:tcPr>
            <w:tcW w:w="439" w:type="dxa"/>
          </w:tcPr>
          <w:p w:rsidR="00E611BE" w:rsidRPr="00C80FF1" w:rsidRDefault="00E611BE" w:rsidP="00E611BE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E611BE" w:rsidRPr="00C80FF1" w:rsidRDefault="00E611BE" w:rsidP="00E611BE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E611BE" w:rsidRPr="00C80FF1" w:rsidRDefault="00E611BE" w:rsidP="00E611BE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2253" w:type="dxa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</w:tr>
      <w:tr w:rsidR="00E611BE" w:rsidTr="005B1C3A">
        <w:trPr>
          <w:trHeight w:val="418"/>
        </w:trPr>
        <w:tc>
          <w:tcPr>
            <w:tcW w:w="427" w:type="dxa"/>
            <w:vMerge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439" w:type="dxa"/>
          </w:tcPr>
          <w:p w:rsidR="00E611BE" w:rsidRPr="00C80FF1" w:rsidRDefault="00E611BE" w:rsidP="00E611BE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E611BE" w:rsidRPr="00C80FF1" w:rsidRDefault="00E611BE" w:rsidP="00E611BE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E611BE" w:rsidRPr="00C80FF1" w:rsidRDefault="00E611BE" w:rsidP="00E611BE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  <w:tc>
          <w:tcPr>
            <w:tcW w:w="2253" w:type="dxa"/>
          </w:tcPr>
          <w:p w:rsidR="00E611BE" w:rsidRDefault="00E611BE" w:rsidP="00E611BE">
            <w:pPr>
              <w:spacing w:line="240" w:lineRule="exact"/>
              <w:rPr>
                <w:sz w:val="20"/>
              </w:rPr>
            </w:pPr>
          </w:p>
        </w:tc>
      </w:tr>
    </w:tbl>
    <w:p w:rsidR="00EB39EA" w:rsidRDefault="00EB39EA" w:rsidP="005B1C3A">
      <w:pPr>
        <w:spacing w:line="240" w:lineRule="exact"/>
        <w:rPr>
          <w:sz w:val="20"/>
        </w:rPr>
      </w:pPr>
    </w:p>
    <w:p w:rsidR="005B1C3A" w:rsidRPr="00E611BE" w:rsidRDefault="005B1C3A" w:rsidP="005B1C3A">
      <w:pPr>
        <w:spacing w:line="240" w:lineRule="exact"/>
        <w:rPr>
          <w:sz w:val="20"/>
        </w:rPr>
      </w:pPr>
      <w:r>
        <w:rPr>
          <w:rFonts w:hint="eastAsia"/>
          <w:sz w:val="20"/>
        </w:rPr>
        <w:t>③</w:t>
      </w:r>
      <w:r w:rsidRPr="00B17598">
        <w:rPr>
          <w:rFonts w:hint="eastAsia"/>
          <w:sz w:val="20"/>
        </w:rPr>
        <w:t>保育の利用を必要とする理由等</w:t>
      </w:r>
      <w:r w:rsidR="00E823AA">
        <w:rPr>
          <w:rFonts w:hint="eastAsia"/>
          <w:sz w:val="20"/>
        </w:rPr>
        <w:t>（１号認定の場合は記入不要です。）</w:t>
      </w:r>
    </w:p>
    <w:p w:rsidR="005B1C3A" w:rsidRPr="00A35AE1" w:rsidRDefault="005B1C3A" w:rsidP="005B1C3A">
      <w:pPr>
        <w:spacing w:line="276" w:lineRule="auto"/>
      </w:pPr>
      <w:r w:rsidRPr="00A35AE1">
        <w:rPr>
          <w:rFonts w:hint="eastAsia"/>
        </w:rPr>
        <w:t>※保護者の労働又は疾病等の理由により</w:t>
      </w:r>
      <w:r>
        <w:rPr>
          <w:rFonts w:hint="eastAsia"/>
        </w:rPr>
        <w:t>、</w:t>
      </w:r>
      <w:r w:rsidRPr="00A35AE1">
        <w:rPr>
          <w:rFonts w:hint="eastAsia"/>
        </w:rPr>
        <w:t>保育所等において保育の利用を希望する場合に記入して</w:t>
      </w:r>
      <w:r>
        <w:rPr>
          <w:rFonts w:hint="eastAsia"/>
        </w:rPr>
        <w:t>くだ</w:t>
      </w:r>
      <w:r w:rsidRPr="00A35AE1">
        <w:rPr>
          <w:rFonts w:hint="eastAsia"/>
        </w:rPr>
        <w:t>さい。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3969"/>
      </w:tblGrid>
      <w:tr w:rsidR="005B1C3A" w:rsidTr="005B1C3A">
        <w:tc>
          <w:tcPr>
            <w:tcW w:w="851" w:type="dxa"/>
            <w:vAlign w:val="center"/>
          </w:tcPr>
          <w:p w:rsidR="005B1C3A" w:rsidRDefault="005B1C3A" w:rsidP="005B1C3A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続柄</w:t>
            </w:r>
          </w:p>
        </w:tc>
        <w:tc>
          <w:tcPr>
            <w:tcW w:w="4111" w:type="dxa"/>
            <w:vAlign w:val="center"/>
          </w:tcPr>
          <w:p w:rsidR="005B1C3A" w:rsidRDefault="005B1C3A" w:rsidP="005B1C3A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必要とする理由</w:t>
            </w:r>
          </w:p>
        </w:tc>
        <w:tc>
          <w:tcPr>
            <w:tcW w:w="850" w:type="dxa"/>
            <w:vAlign w:val="center"/>
          </w:tcPr>
          <w:p w:rsidR="005B1C3A" w:rsidRDefault="005B1C3A" w:rsidP="005B1C3A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969" w:type="dxa"/>
            <w:vAlign w:val="center"/>
          </w:tcPr>
          <w:p w:rsidR="005B1C3A" w:rsidRDefault="00710AE7" w:rsidP="005B1C3A">
            <w:pPr>
              <w:spacing w:line="276" w:lineRule="auto"/>
              <w:jc w:val="center"/>
            </w:pPr>
            <w:r>
              <w:rPr>
                <w:rFonts w:hint="eastAsia"/>
              </w:rPr>
              <w:t>必要とする理由</w:t>
            </w:r>
          </w:p>
        </w:tc>
      </w:tr>
      <w:tr w:rsidR="005B1C3A" w:rsidTr="005B1C3A">
        <w:trPr>
          <w:trHeight w:val="719"/>
        </w:trPr>
        <w:tc>
          <w:tcPr>
            <w:tcW w:w="851" w:type="dxa"/>
          </w:tcPr>
          <w:p w:rsidR="005B1C3A" w:rsidRDefault="005B1C3A" w:rsidP="005B1C3A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111" w:type="dxa"/>
          </w:tcPr>
          <w:p w:rsidR="005B1C3A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□就労　　 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 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　  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  <w:r>
              <w:rPr>
                <w:rFonts w:hint="eastAsia"/>
                <w:sz w:val="20"/>
                <w:szCs w:val="16"/>
              </w:rPr>
              <w:t xml:space="preserve">　　　 □求職活動</w:t>
            </w:r>
          </w:p>
          <w:p w:rsidR="005B1C3A" w:rsidRPr="00872467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="00E642B0">
              <w:rPr>
                <w:rFonts w:hint="eastAsia"/>
                <w:sz w:val="20"/>
                <w:szCs w:val="16"/>
              </w:rPr>
              <w:t>□育児休業　　　 □その他</w:t>
            </w:r>
          </w:p>
        </w:tc>
        <w:tc>
          <w:tcPr>
            <w:tcW w:w="850" w:type="dxa"/>
          </w:tcPr>
          <w:p w:rsidR="005B1C3A" w:rsidRPr="00E642B0" w:rsidRDefault="005B1C3A" w:rsidP="005B1C3A">
            <w:pPr>
              <w:spacing w:line="276" w:lineRule="auto"/>
            </w:pPr>
          </w:p>
        </w:tc>
        <w:tc>
          <w:tcPr>
            <w:tcW w:w="3969" w:type="dxa"/>
          </w:tcPr>
          <w:p w:rsidR="005B1C3A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□就労　  　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  　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  <w:r>
              <w:rPr>
                <w:rFonts w:hint="eastAsia"/>
                <w:sz w:val="20"/>
                <w:szCs w:val="16"/>
              </w:rPr>
              <w:t xml:space="preserve">　　　□求職活動</w:t>
            </w:r>
          </w:p>
          <w:p w:rsidR="005B1C3A" w:rsidRPr="00630401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 　 </w:t>
            </w:r>
            <w:r w:rsidR="00E642B0">
              <w:rPr>
                <w:rFonts w:hint="eastAsia"/>
                <w:sz w:val="20"/>
                <w:szCs w:val="16"/>
              </w:rPr>
              <w:t>□育児休業　　　□その他</w:t>
            </w:r>
          </w:p>
        </w:tc>
      </w:tr>
    </w:tbl>
    <w:p w:rsidR="00256A4F" w:rsidRPr="00AE3DF0" w:rsidRDefault="00256A4F" w:rsidP="001D45B5">
      <w:pPr>
        <w:spacing w:line="240" w:lineRule="exact"/>
        <w:rPr>
          <w:b/>
          <w:sz w:val="28"/>
          <w:szCs w:val="18"/>
        </w:rPr>
      </w:pPr>
    </w:p>
    <w:sectPr w:rsidR="00256A4F" w:rsidRPr="00AE3DF0" w:rsidSect="00455765">
      <w:pgSz w:w="11907" w:h="18087" w:code="141"/>
      <w:pgMar w:top="284" w:right="1134" w:bottom="0" w:left="737" w:header="851" w:footer="992" w:gutter="34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46" w:rsidRDefault="002E5646" w:rsidP="009156DB">
      <w:r>
        <w:separator/>
      </w:r>
    </w:p>
  </w:endnote>
  <w:endnote w:type="continuationSeparator" w:id="0">
    <w:p w:rsidR="002E5646" w:rsidRDefault="002E5646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46" w:rsidRDefault="002E5646" w:rsidP="009156DB">
      <w:r>
        <w:separator/>
      </w:r>
    </w:p>
  </w:footnote>
  <w:footnote w:type="continuationSeparator" w:id="0">
    <w:p w:rsidR="002E5646" w:rsidRDefault="002E5646" w:rsidP="009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BE7"/>
    <w:multiLevelType w:val="hybridMultilevel"/>
    <w:tmpl w:val="FA1CAEDA"/>
    <w:lvl w:ilvl="0" w:tplc="8B86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05413"/>
    <w:multiLevelType w:val="hybridMultilevel"/>
    <w:tmpl w:val="2C5660AA"/>
    <w:lvl w:ilvl="0" w:tplc="CC22C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52665F"/>
    <w:multiLevelType w:val="hybridMultilevel"/>
    <w:tmpl w:val="9DDC7B52"/>
    <w:lvl w:ilvl="0" w:tplc="8B86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B0A29"/>
    <w:multiLevelType w:val="hybridMultilevel"/>
    <w:tmpl w:val="7B2CE6F2"/>
    <w:lvl w:ilvl="0" w:tplc="6D3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A427F0"/>
    <w:multiLevelType w:val="hybridMultilevel"/>
    <w:tmpl w:val="80769414"/>
    <w:lvl w:ilvl="0" w:tplc="8B86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3B3DFA"/>
    <w:multiLevelType w:val="hybridMultilevel"/>
    <w:tmpl w:val="0B2E6234"/>
    <w:lvl w:ilvl="0" w:tplc="B9849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AB76DB"/>
    <w:multiLevelType w:val="hybridMultilevel"/>
    <w:tmpl w:val="E83AA54A"/>
    <w:lvl w:ilvl="0" w:tplc="77766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328D"/>
    <w:multiLevelType w:val="hybridMultilevel"/>
    <w:tmpl w:val="8D78CD8E"/>
    <w:lvl w:ilvl="0" w:tplc="74A4204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66E91"/>
    <w:multiLevelType w:val="hybridMultilevel"/>
    <w:tmpl w:val="58A07D1C"/>
    <w:lvl w:ilvl="0" w:tplc="248A3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B8665E"/>
    <w:multiLevelType w:val="hybridMultilevel"/>
    <w:tmpl w:val="DDD28642"/>
    <w:lvl w:ilvl="0" w:tplc="8B86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45409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127"/>
    <w:rsid w:val="0000475D"/>
    <w:rsid w:val="000128BE"/>
    <w:rsid w:val="00021317"/>
    <w:rsid w:val="00026F0E"/>
    <w:rsid w:val="00036482"/>
    <w:rsid w:val="000370E7"/>
    <w:rsid w:val="0005237B"/>
    <w:rsid w:val="00053DE0"/>
    <w:rsid w:val="00055CAC"/>
    <w:rsid w:val="000614CA"/>
    <w:rsid w:val="0007351D"/>
    <w:rsid w:val="0009504A"/>
    <w:rsid w:val="000A23FD"/>
    <w:rsid w:val="000A56E5"/>
    <w:rsid w:val="000A5B54"/>
    <w:rsid w:val="000B289F"/>
    <w:rsid w:val="000C2846"/>
    <w:rsid w:val="000C7C87"/>
    <w:rsid w:val="000E39C8"/>
    <w:rsid w:val="000F40D2"/>
    <w:rsid w:val="000F5CEE"/>
    <w:rsid w:val="00115145"/>
    <w:rsid w:val="001535D5"/>
    <w:rsid w:val="00156B99"/>
    <w:rsid w:val="00174826"/>
    <w:rsid w:val="001828C7"/>
    <w:rsid w:val="0019528E"/>
    <w:rsid w:val="001A3E3D"/>
    <w:rsid w:val="001B4044"/>
    <w:rsid w:val="001D2000"/>
    <w:rsid w:val="001D45B5"/>
    <w:rsid w:val="001F7503"/>
    <w:rsid w:val="00200A1D"/>
    <w:rsid w:val="00217AEF"/>
    <w:rsid w:val="002214FC"/>
    <w:rsid w:val="00221D24"/>
    <w:rsid w:val="00244657"/>
    <w:rsid w:val="00256A4F"/>
    <w:rsid w:val="0026464A"/>
    <w:rsid w:val="00264E28"/>
    <w:rsid w:val="00275D4E"/>
    <w:rsid w:val="0028142C"/>
    <w:rsid w:val="00286B30"/>
    <w:rsid w:val="00291FA0"/>
    <w:rsid w:val="002A238C"/>
    <w:rsid w:val="002A5E07"/>
    <w:rsid w:val="002A73D0"/>
    <w:rsid w:val="002A7D6D"/>
    <w:rsid w:val="002E224D"/>
    <w:rsid w:val="002E48CC"/>
    <w:rsid w:val="002E5646"/>
    <w:rsid w:val="002E6BB3"/>
    <w:rsid w:val="002F3955"/>
    <w:rsid w:val="002F406A"/>
    <w:rsid w:val="00302F7B"/>
    <w:rsid w:val="003038C4"/>
    <w:rsid w:val="00327CE7"/>
    <w:rsid w:val="00332A7E"/>
    <w:rsid w:val="00354551"/>
    <w:rsid w:val="00354E09"/>
    <w:rsid w:val="00372938"/>
    <w:rsid w:val="00374B84"/>
    <w:rsid w:val="003851F2"/>
    <w:rsid w:val="003931FD"/>
    <w:rsid w:val="003A3283"/>
    <w:rsid w:val="003B5253"/>
    <w:rsid w:val="003E34C0"/>
    <w:rsid w:val="003E4AE7"/>
    <w:rsid w:val="003E6765"/>
    <w:rsid w:val="004048A5"/>
    <w:rsid w:val="004056B7"/>
    <w:rsid w:val="004242BE"/>
    <w:rsid w:val="00441C33"/>
    <w:rsid w:val="00444D55"/>
    <w:rsid w:val="00455765"/>
    <w:rsid w:val="00477E1C"/>
    <w:rsid w:val="004B245F"/>
    <w:rsid w:val="004C0008"/>
    <w:rsid w:val="004C52E0"/>
    <w:rsid w:val="004F0CBA"/>
    <w:rsid w:val="004F1AFF"/>
    <w:rsid w:val="0050336F"/>
    <w:rsid w:val="00504C5A"/>
    <w:rsid w:val="005232A6"/>
    <w:rsid w:val="00530330"/>
    <w:rsid w:val="00534B71"/>
    <w:rsid w:val="0054147C"/>
    <w:rsid w:val="005417DC"/>
    <w:rsid w:val="00542C52"/>
    <w:rsid w:val="0054423C"/>
    <w:rsid w:val="005516DD"/>
    <w:rsid w:val="00560E47"/>
    <w:rsid w:val="005829B0"/>
    <w:rsid w:val="00586B10"/>
    <w:rsid w:val="005943E8"/>
    <w:rsid w:val="0059605F"/>
    <w:rsid w:val="005A628D"/>
    <w:rsid w:val="005A63BE"/>
    <w:rsid w:val="005B1C3A"/>
    <w:rsid w:val="005E5ADE"/>
    <w:rsid w:val="005F402F"/>
    <w:rsid w:val="00611D6A"/>
    <w:rsid w:val="006278F3"/>
    <w:rsid w:val="00630401"/>
    <w:rsid w:val="00634481"/>
    <w:rsid w:val="00644932"/>
    <w:rsid w:val="00645F72"/>
    <w:rsid w:val="00680DE3"/>
    <w:rsid w:val="006931FF"/>
    <w:rsid w:val="006A2964"/>
    <w:rsid w:val="006B4C7B"/>
    <w:rsid w:val="006C45D3"/>
    <w:rsid w:val="006E1D39"/>
    <w:rsid w:val="006E78BB"/>
    <w:rsid w:val="006F1515"/>
    <w:rsid w:val="006F1539"/>
    <w:rsid w:val="00710AE7"/>
    <w:rsid w:val="00711B74"/>
    <w:rsid w:val="00715673"/>
    <w:rsid w:val="00721045"/>
    <w:rsid w:val="00721A6A"/>
    <w:rsid w:val="0072628F"/>
    <w:rsid w:val="00761730"/>
    <w:rsid w:val="007A03BD"/>
    <w:rsid w:val="007A0B9D"/>
    <w:rsid w:val="007C22E7"/>
    <w:rsid w:val="007C7A21"/>
    <w:rsid w:val="007E14E8"/>
    <w:rsid w:val="007E3F8C"/>
    <w:rsid w:val="007F7D1E"/>
    <w:rsid w:val="008064D9"/>
    <w:rsid w:val="00815141"/>
    <w:rsid w:val="00816F4B"/>
    <w:rsid w:val="008202F0"/>
    <w:rsid w:val="0082366A"/>
    <w:rsid w:val="0084628E"/>
    <w:rsid w:val="008664F9"/>
    <w:rsid w:val="00872467"/>
    <w:rsid w:val="00874D17"/>
    <w:rsid w:val="00885452"/>
    <w:rsid w:val="00890365"/>
    <w:rsid w:val="008A3192"/>
    <w:rsid w:val="008C5095"/>
    <w:rsid w:val="008F3A7F"/>
    <w:rsid w:val="009156DB"/>
    <w:rsid w:val="0091598C"/>
    <w:rsid w:val="009230E1"/>
    <w:rsid w:val="00932305"/>
    <w:rsid w:val="009462C8"/>
    <w:rsid w:val="009560F2"/>
    <w:rsid w:val="00965E49"/>
    <w:rsid w:val="009674B3"/>
    <w:rsid w:val="00984C4C"/>
    <w:rsid w:val="009972BE"/>
    <w:rsid w:val="009C2101"/>
    <w:rsid w:val="009C50F8"/>
    <w:rsid w:val="009C53B3"/>
    <w:rsid w:val="009E3C50"/>
    <w:rsid w:val="009F0716"/>
    <w:rsid w:val="009F1674"/>
    <w:rsid w:val="00A03966"/>
    <w:rsid w:val="00A075A4"/>
    <w:rsid w:val="00A358D9"/>
    <w:rsid w:val="00A35AE1"/>
    <w:rsid w:val="00A5036A"/>
    <w:rsid w:val="00A50CF9"/>
    <w:rsid w:val="00A53DD6"/>
    <w:rsid w:val="00A62876"/>
    <w:rsid w:val="00A63B44"/>
    <w:rsid w:val="00A80C4A"/>
    <w:rsid w:val="00AC386A"/>
    <w:rsid w:val="00AC6896"/>
    <w:rsid w:val="00AE2902"/>
    <w:rsid w:val="00AE3DF0"/>
    <w:rsid w:val="00B17598"/>
    <w:rsid w:val="00B20F2D"/>
    <w:rsid w:val="00B27A18"/>
    <w:rsid w:val="00B361B6"/>
    <w:rsid w:val="00B44B51"/>
    <w:rsid w:val="00B65254"/>
    <w:rsid w:val="00B97CF1"/>
    <w:rsid w:val="00BA3540"/>
    <w:rsid w:val="00BB14CA"/>
    <w:rsid w:val="00BB3E86"/>
    <w:rsid w:val="00BB6F34"/>
    <w:rsid w:val="00BB7E86"/>
    <w:rsid w:val="00BD551D"/>
    <w:rsid w:val="00BE738C"/>
    <w:rsid w:val="00BF3E52"/>
    <w:rsid w:val="00C0192E"/>
    <w:rsid w:val="00C03B21"/>
    <w:rsid w:val="00C11548"/>
    <w:rsid w:val="00C24471"/>
    <w:rsid w:val="00C54ADF"/>
    <w:rsid w:val="00C62181"/>
    <w:rsid w:val="00C63EC4"/>
    <w:rsid w:val="00C80FF1"/>
    <w:rsid w:val="00C81162"/>
    <w:rsid w:val="00C8233F"/>
    <w:rsid w:val="00C91686"/>
    <w:rsid w:val="00C949EA"/>
    <w:rsid w:val="00CA0B9C"/>
    <w:rsid w:val="00CC0C99"/>
    <w:rsid w:val="00CE200F"/>
    <w:rsid w:val="00CE2B95"/>
    <w:rsid w:val="00CE5039"/>
    <w:rsid w:val="00CF43B3"/>
    <w:rsid w:val="00CF6049"/>
    <w:rsid w:val="00D01080"/>
    <w:rsid w:val="00D2089F"/>
    <w:rsid w:val="00D246BB"/>
    <w:rsid w:val="00D40AF0"/>
    <w:rsid w:val="00D846D3"/>
    <w:rsid w:val="00D93B2A"/>
    <w:rsid w:val="00DA3512"/>
    <w:rsid w:val="00DC7933"/>
    <w:rsid w:val="00DD50B9"/>
    <w:rsid w:val="00DE1548"/>
    <w:rsid w:val="00DE19CB"/>
    <w:rsid w:val="00DF62F9"/>
    <w:rsid w:val="00E11428"/>
    <w:rsid w:val="00E138DD"/>
    <w:rsid w:val="00E464B9"/>
    <w:rsid w:val="00E47393"/>
    <w:rsid w:val="00E611BE"/>
    <w:rsid w:val="00E62C70"/>
    <w:rsid w:val="00E63C96"/>
    <w:rsid w:val="00E642B0"/>
    <w:rsid w:val="00E67FEE"/>
    <w:rsid w:val="00E823AA"/>
    <w:rsid w:val="00E9214A"/>
    <w:rsid w:val="00E950F8"/>
    <w:rsid w:val="00E97944"/>
    <w:rsid w:val="00EA58AD"/>
    <w:rsid w:val="00EB3039"/>
    <w:rsid w:val="00EB39EA"/>
    <w:rsid w:val="00EB5896"/>
    <w:rsid w:val="00EB6127"/>
    <w:rsid w:val="00EB7D3F"/>
    <w:rsid w:val="00ED39D9"/>
    <w:rsid w:val="00EE229E"/>
    <w:rsid w:val="00F02EC5"/>
    <w:rsid w:val="00F05866"/>
    <w:rsid w:val="00F067B6"/>
    <w:rsid w:val="00F104DB"/>
    <w:rsid w:val="00F26963"/>
    <w:rsid w:val="00F539CF"/>
    <w:rsid w:val="00F569DD"/>
    <w:rsid w:val="00F67A93"/>
    <w:rsid w:val="00F94369"/>
    <w:rsid w:val="00F959CE"/>
    <w:rsid w:val="00FB27AE"/>
    <w:rsid w:val="00FC3226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D4702962-766E-44E4-94A3-ADA2C83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81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E148-D1B6-44F4-AAF4-AE1027FD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BCBD21F5.dotm</Template>
  <TotalTime>957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村田　晋治</cp:lastModifiedBy>
  <cp:revision>43</cp:revision>
  <cp:lastPrinted>2022-10-03T05:11:00Z</cp:lastPrinted>
  <dcterms:created xsi:type="dcterms:W3CDTF">2015-09-26T04:41:00Z</dcterms:created>
  <dcterms:modified xsi:type="dcterms:W3CDTF">2022-11-07T05:06:00Z</dcterms:modified>
</cp:coreProperties>
</file>