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70" w:rsidRPr="00BF34D1" w:rsidRDefault="00DA25CA">
      <w:pPr>
        <w:jc w:val="center"/>
        <w:rPr>
          <w:sz w:val="36"/>
        </w:rPr>
      </w:pPr>
      <w:r w:rsidRPr="00BF34D1">
        <w:rPr>
          <w:rFonts w:hint="eastAsia"/>
          <w:spacing w:val="180"/>
          <w:sz w:val="36"/>
          <w:fitText w:val="1800" w:id="-1284872192"/>
        </w:rPr>
        <w:t>退所</w:t>
      </w:r>
      <w:r w:rsidR="00595E70" w:rsidRPr="00BF34D1">
        <w:rPr>
          <w:rFonts w:hint="eastAsia"/>
          <w:sz w:val="36"/>
          <w:fitText w:val="1800" w:id="-1284872192"/>
        </w:rPr>
        <w:t>届</w:t>
      </w:r>
    </w:p>
    <w:p w:rsidR="00595E70" w:rsidRDefault="00595E70">
      <w:pPr>
        <w:jc w:val="center"/>
        <w:rPr>
          <w:sz w:val="24"/>
        </w:rPr>
      </w:pPr>
    </w:p>
    <w:p w:rsidR="00595E70" w:rsidRDefault="001A3BE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4FF5">
        <w:rPr>
          <w:rFonts w:hint="eastAsia"/>
          <w:sz w:val="24"/>
        </w:rPr>
        <w:t xml:space="preserve">　　</w:t>
      </w:r>
      <w:r w:rsidR="00595E70">
        <w:rPr>
          <w:rFonts w:hint="eastAsia"/>
          <w:sz w:val="24"/>
        </w:rPr>
        <w:t>年</w:t>
      </w:r>
      <w:r w:rsidR="00BD4FF5">
        <w:rPr>
          <w:rFonts w:hint="eastAsia"/>
          <w:sz w:val="24"/>
        </w:rPr>
        <w:t xml:space="preserve">　</w:t>
      </w:r>
      <w:r w:rsidR="00595E70">
        <w:rPr>
          <w:rFonts w:hint="eastAsia"/>
          <w:sz w:val="24"/>
        </w:rPr>
        <w:t xml:space="preserve">　月　</w:t>
      </w:r>
      <w:r w:rsidR="00BD4FF5">
        <w:rPr>
          <w:rFonts w:hint="eastAsia"/>
          <w:sz w:val="24"/>
        </w:rPr>
        <w:t xml:space="preserve">　</w:t>
      </w:r>
      <w:r w:rsidR="00595E70">
        <w:rPr>
          <w:rFonts w:hint="eastAsia"/>
          <w:sz w:val="24"/>
        </w:rPr>
        <w:t>日</w:t>
      </w:r>
    </w:p>
    <w:p w:rsidR="00595E70" w:rsidRDefault="00595E70">
      <w:pPr>
        <w:jc w:val="right"/>
        <w:rPr>
          <w:sz w:val="24"/>
        </w:rPr>
      </w:pPr>
    </w:p>
    <w:p w:rsidR="00595E70" w:rsidRDefault="004C71F2">
      <w:pPr>
        <w:rPr>
          <w:sz w:val="24"/>
        </w:rPr>
      </w:pPr>
      <w:r>
        <w:rPr>
          <w:rFonts w:hint="eastAsia"/>
          <w:sz w:val="24"/>
        </w:rPr>
        <w:t>（</w:t>
      </w:r>
      <w:r w:rsidR="00B957E8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DA25CA">
        <w:rPr>
          <w:rFonts w:hint="eastAsia"/>
          <w:sz w:val="24"/>
        </w:rPr>
        <w:t>富山市</w:t>
      </w:r>
      <w:r w:rsidR="00595E70">
        <w:rPr>
          <w:rFonts w:hint="eastAsia"/>
          <w:sz w:val="24"/>
        </w:rPr>
        <w:t xml:space="preserve">長　</w:t>
      </w:r>
    </w:p>
    <w:p w:rsidR="00595E70" w:rsidRDefault="00595E70">
      <w:pPr>
        <w:rPr>
          <w:sz w:val="24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947"/>
        <w:gridCol w:w="1693"/>
        <w:gridCol w:w="2947"/>
      </w:tblGrid>
      <w:tr w:rsidR="00E924B9" w:rsidTr="00352DCA">
        <w:trPr>
          <w:cantSplit/>
          <w:trHeight w:val="569"/>
          <w:jc w:val="center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E924B9" w:rsidRDefault="00E924B9" w:rsidP="00E924B9">
            <w:pPr>
              <w:ind w:leftChars="-50" w:left="-110" w:rightChars="-50" w:right="-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保護者住所</w:t>
            </w:r>
          </w:p>
        </w:tc>
        <w:tc>
          <w:tcPr>
            <w:tcW w:w="7587" w:type="dxa"/>
            <w:gridSpan w:val="3"/>
            <w:vAlign w:val="center"/>
          </w:tcPr>
          <w:p w:rsidR="00E924B9" w:rsidRPr="00BD4FF5" w:rsidRDefault="00E924B9" w:rsidP="00E924B9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E924B9" w:rsidTr="00352DCA">
        <w:trPr>
          <w:cantSplit/>
          <w:trHeight w:val="569"/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B9" w:rsidRDefault="00E924B9" w:rsidP="00E924B9">
            <w:pPr>
              <w:ind w:leftChars="-50" w:left="-110" w:rightChars="-50" w:right="-110"/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E924B9" w:rsidRPr="002E6D1C" w:rsidRDefault="00E924B9" w:rsidP="00E924B9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B9" w:rsidRPr="00E924B9" w:rsidRDefault="00E924B9" w:rsidP="00E924B9">
            <w:pPr>
              <w:jc w:val="center"/>
              <w:rPr>
                <w:sz w:val="24"/>
                <w:szCs w:val="24"/>
              </w:rPr>
            </w:pPr>
            <w:r w:rsidRPr="00E924B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E924B9" w:rsidRPr="00E924B9" w:rsidRDefault="00E924B9" w:rsidP="00E9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－</w:t>
            </w:r>
            <w:r>
              <w:rPr>
                <w:b/>
                <w:sz w:val="24"/>
                <w:szCs w:val="24"/>
              </w:rPr>
              <w:t xml:space="preserve">　　　－</w:t>
            </w:r>
          </w:p>
        </w:tc>
      </w:tr>
    </w:tbl>
    <w:p w:rsidR="00595E70" w:rsidRDefault="00595E70">
      <w:pPr>
        <w:rPr>
          <w:sz w:val="24"/>
        </w:rPr>
      </w:pPr>
    </w:p>
    <w:p w:rsidR="00595E70" w:rsidRPr="00BD4FF5" w:rsidRDefault="00352DCA">
      <w:pPr>
        <w:rPr>
          <w:sz w:val="24"/>
        </w:rPr>
      </w:pPr>
      <w:r>
        <w:rPr>
          <w:rFonts w:hint="eastAsia"/>
          <w:sz w:val="24"/>
        </w:rPr>
        <w:t>以下の理由により、退所します</w:t>
      </w:r>
      <w:r w:rsidR="00595E70">
        <w:rPr>
          <w:rFonts w:hint="eastAsia"/>
          <w:sz w:val="24"/>
        </w:rPr>
        <w:t>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88"/>
        <w:gridCol w:w="567"/>
        <w:gridCol w:w="1984"/>
        <w:gridCol w:w="1328"/>
        <w:gridCol w:w="1329"/>
        <w:gridCol w:w="1524"/>
      </w:tblGrid>
      <w:tr w:rsidR="00595E70" w:rsidTr="00352DCA">
        <w:trPr>
          <w:cantSplit/>
          <w:trHeight w:val="56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D4FF5" w:rsidRDefault="00BD4FF5" w:rsidP="0079750F">
            <w:pPr>
              <w:ind w:leftChars="-50" w:left="-110" w:rightChars="-50" w:right="-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79750F">
              <w:rPr>
                <w:rFonts w:hint="eastAsia"/>
                <w:sz w:val="24"/>
              </w:rPr>
              <w:t>名</w:t>
            </w:r>
          </w:p>
        </w:tc>
        <w:tc>
          <w:tcPr>
            <w:tcW w:w="7920" w:type="dxa"/>
            <w:gridSpan w:val="6"/>
            <w:vAlign w:val="center"/>
          </w:tcPr>
          <w:p w:rsidR="0079750F" w:rsidRPr="00BD4FF5" w:rsidRDefault="0079750F" w:rsidP="0079750F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D4FF5" w:rsidTr="00352DCA">
        <w:trPr>
          <w:cantSplit/>
          <w:trHeight w:val="567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FF5" w:rsidRDefault="00BD4FF5" w:rsidP="00BD4FF5">
            <w:pPr>
              <w:ind w:leftChars="-50" w:left="-110" w:rightChars="-50" w:right="-110"/>
              <w:jc w:val="center"/>
              <w:rPr>
                <w:sz w:val="24"/>
              </w:rPr>
            </w:pPr>
            <w:r w:rsidRPr="00BD4FF5">
              <w:rPr>
                <w:rFonts w:hint="eastAsia"/>
                <w:spacing w:val="60"/>
                <w:sz w:val="24"/>
                <w:fitText w:val="960" w:id="857057792"/>
              </w:rPr>
              <w:t>退所</w:t>
            </w:r>
            <w:r w:rsidRPr="00BD4FF5">
              <w:rPr>
                <w:rFonts w:hint="eastAsia"/>
                <w:sz w:val="24"/>
                <w:fitText w:val="960" w:id="857057792"/>
              </w:rPr>
              <w:t>日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center"/>
          </w:tcPr>
          <w:p w:rsidR="00BD4FF5" w:rsidRPr="002E6D1C" w:rsidRDefault="001A3BED" w:rsidP="0079750F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EC7285">
              <w:rPr>
                <w:rFonts w:hint="eastAsia"/>
                <w:b/>
                <w:sz w:val="24"/>
                <w:szCs w:val="24"/>
              </w:rPr>
              <w:t xml:space="preserve">　　　年　　　月　　　</w:t>
            </w:r>
            <w:r w:rsidR="00BD4FF5" w:rsidRPr="002E6D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F34D1" w:rsidRPr="0079750F" w:rsidTr="00352DCA">
        <w:trPr>
          <w:cantSplit/>
          <w:trHeight w:val="454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4D1" w:rsidRPr="0079750F" w:rsidRDefault="00BF34D1" w:rsidP="00BF34D1">
            <w:pPr>
              <w:jc w:val="center"/>
              <w:rPr>
                <w:sz w:val="24"/>
                <w:szCs w:val="24"/>
              </w:rPr>
            </w:pPr>
            <w:r w:rsidRPr="00D62030">
              <w:rPr>
                <w:sz w:val="24"/>
                <w:szCs w:val="24"/>
              </w:rPr>
              <w:t>退所する児童氏名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4"/>
                <w:szCs w:val="24"/>
              </w:rPr>
            </w:pPr>
            <w:r w:rsidRPr="007B3D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4"/>
                <w:szCs w:val="24"/>
              </w:rPr>
            </w:pPr>
            <w:r w:rsidRPr="00060562">
              <w:rPr>
                <w:sz w:val="24"/>
                <w:szCs w:val="24"/>
              </w:rPr>
              <w:t>クラス年齢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認定区分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BF34D1" w:rsidRPr="0079750F" w:rsidRDefault="007B3DE1" w:rsidP="00BF34D1">
            <w:pPr>
              <w:ind w:leftChars="-50" w:left="-110" w:rightChars="-50" w:right="-110"/>
              <w:jc w:val="center"/>
              <w:rPr>
                <w:sz w:val="24"/>
                <w:szCs w:val="24"/>
              </w:rPr>
            </w:pPr>
            <w:r w:rsidRPr="00352DCA">
              <w:rPr>
                <w:rFonts w:hint="eastAsia"/>
                <w:spacing w:val="2"/>
                <w:w w:val="91"/>
                <w:sz w:val="24"/>
                <w:szCs w:val="24"/>
                <w:fitText w:val="1320" w:id="-1284869632"/>
              </w:rPr>
              <w:t>支給</w:t>
            </w:r>
            <w:r w:rsidR="00BF34D1" w:rsidRPr="00352DCA">
              <w:rPr>
                <w:rFonts w:hint="eastAsia"/>
                <w:spacing w:val="2"/>
                <w:w w:val="91"/>
                <w:sz w:val="24"/>
                <w:szCs w:val="24"/>
                <w:fitText w:val="1320" w:id="-1284869632"/>
              </w:rPr>
              <w:t>認定番</w:t>
            </w:r>
            <w:r w:rsidR="00BF34D1" w:rsidRPr="00352DCA">
              <w:rPr>
                <w:rFonts w:hint="eastAsia"/>
                <w:spacing w:val="-2"/>
                <w:w w:val="91"/>
                <w:sz w:val="24"/>
                <w:szCs w:val="24"/>
                <w:fitText w:val="1320" w:id="-1284869632"/>
              </w:rPr>
              <w:t>号</w:t>
            </w:r>
          </w:p>
        </w:tc>
      </w:tr>
      <w:tr w:rsidR="00BF34D1" w:rsidTr="00352DCA">
        <w:trPr>
          <w:cantSplit/>
          <w:trHeight w:val="56"/>
          <w:jc w:val="center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BF34D1" w:rsidRPr="00BF34D1" w:rsidRDefault="00BF34D1" w:rsidP="00BF34D1">
            <w:pPr>
              <w:spacing w:line="160" w:lineRule="exact"/>
              <w:rPr>
                <w:sz w:val="12"/>
                <w:szCs w:val="24"/>
              </w:rPr>
            </w:pPr>
            <w:r w:rsidRPr="00BF34D1">
              <w:rPr>
                <w:rFonts w:hint="eastAsia"/>
                <w:sz w:val="12"/>
                <w:szCs w:val="24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4AC292C" wp14:editId="5BB432DB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230505</wp:posOffset>
                      </wp:positionV>
                      <wp:extent cx="215900" cy="123825"/>
                      <wp:effectExtent l="0" t="0" r="1270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8156E" id="楕円 15" o:spid="_x0000_s1026" style="position:absolute;left:0;text-align:left;margin-left:1.5pt;margin-top:18.15pt;width:17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0FEC67" wp14:editId="1CECF407">
                      <wp:simplePos x="0" y="0"/>
                      <wp:positionH relativeFrom="column">
                        <wp:posOffset>19685</wp:posOffset>
                      </wp:positionH>
                      <wp:positionV relativeFrom="page">
                        <wp:posOffset>50165</wp:posOffset>
                      </wp:positionV>
                      <wp:extent cx="215900" cy="123825"/>
                      <wp:effectExtent l="0" t="0" r="1270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A61E9" id="楕円 14" o:spid="_x0000_s1026" style="position:absolute;left:0;text-align:left;margin-left:1.55pt;margin-top:3.95pt;width:17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A22E9F" wp14:editId="51E3882A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694055</wp:posOffset>
                      </wp:positionV>
                      <wp:extent cx="215900" cy="123825"/>
                      <wp:effectExtent l="0" t="0" r="1270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6EB4F" id="楕円 16" o:spid="_x0000_s1026" style="position:absolute;left:0;text-align:left;margin-left:1.5pt;margin-top:54.65pt;width:17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EB9D95" wp14:editId="0A092D4E">
                      <wp:simplePos x="0" y="0"/>
                      <wp:positionH relativeFrom="column">
                        <wp:posOffset>19685</wp:posOffset>
                      </wp:positionH>
                      <wp:positionV relativeFrom="page">
                        <wp:posOffset>513715</wp:posOffset>
                      </wp:positionV>
                      <wp:extent cx="215900" cy="123825"/>
                      <wp:effectExtent l="0" t="0" r="12700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C85BC" id="楕円 17" o:spid="_x0000_s1026" style="position:absolute;left:0;text-align:left;margin-left:1.55pt;margin-top:40.45pt;width:17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54A41AB" wp14:editId="4CC620ED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1157605</wp:posOffset>
                      </wp:positionV>
                      <wp:extent cx="215900" cy="123825"/>
                      <wp:effectExtent l="0" t="0" r="1270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C2111" id="楕円 18" o:spid="_x0000_s1026" style="position:absolute;left:0;text-align:left;margin-left:1.5pt;margin-top:91.15pt;width:17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E9FBD6" wp14:editId="166F357C">
                      <wp:simplePos x="0" y="0"/>
                      <wp:positionH relativeFrom="column">
                        <wp:posOffset>19685</wp:posOffset>
                      </wp:positionH>
                      <wp:positionV relativeFrom="page">
                        <wp:posOffset>977265</wp:posOffset>
                      </wp:positionV>
                      <wp:extent cx="215900" cy="123825"/>
                      <wp:effectExtent l="0" t="0" r="1270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4EA22" id="楕円 19" o:spid="_x0000_s1026" style="position:absolute;left:0;text-align:left;margin-left:1.55pt;margin-top:76.95pt;width:17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 w:rsidRPr="00A94998">
              <w:rPr>
                <w:rFonts w:hint="eastAsia"/>
                <w:sz w:val="18"/>
                <w:szCs w:val="18"/>
              </w:rPr>
              <w:t>平成</w:t>
            </w:r>
          </w:p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  <w:r w:rsidRPr="00A94998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1328" w:type="dxa"/>
            <w:vMerge w:val="restart"/>
            <w:vAlign w:val="bottom"/>
          </w:tcPr>
          <w:p w:rsidR="00BF34D1" w:rsidRPr="00BF34D1" w:rsidRDefault="00BF34D1" w:rsidP="00BF34D1">
            <w:pPr>
              <w:spacing w:line="200" w:lineRule="exact"/>
              <w:ind w:leftChars="-50" w:left="-110" w:rightChars="-50" w:right="-110"/>
              <w:jc w:val="right"/>
              <w:rPr>
                <w:sz w:val="16"/>
                <w:szCs w:val="24"/>
              </w:rPr>
            </w:pPr>
            <w:r w:rsidRPr="00BF34D1">
              <w:rPr>
                <w:rFonts w:hint="eastAsia"/>
                <w:sz w:val="16"/>
                <w:szCs w:val="24"/>
              </w:rPr>
              <w:t>歳クラス</w:t>
            </w:r>
          </w:p>
        </w:tc>
        <w:tc>
          <w:tcPr>
            <w:tcW w:w="1329" w:type="dxa"/>
            <w:vMerge w:val="restart"/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BCD605" wp14:editId="3B6B758D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43180</wp:posOffset>
                      </wp:positionV>
                      <wp:extent cx="468000" cy="180000"/>
                      <wp:effectExtent l="0" t="0" r="27305" b="1079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39696" id="楕円 20" o:spid="_x0000_s1026" style="position:absolute;left:0;text-align:left;margin-left:9.25pt;margin-top:3.4pt;width:36.8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1号</w:t>
            </w:r>
          </w:p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489861B" wp14:editId="4AEA722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468000" cy="180000"/>
                      <wp:effectExtent l="0" t="0" r="2730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C4ADF" id="楕円 2" o:spid="_x0000_s1026" style="position:absolute;left:0;text-align:left;margin-left:9.25pt;margin-top:.45pt;width:36.85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" filled="f" strokecolor="#a5a5a5 [2092]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2・3号</w:t>
            </w:r>
          </w:p>
        </w:tc>
        <w:tc>
          <w:tcPr>
            <w:tcW w:w="1524" w:type="dxa"/>
            <w:vMerge w:val="restart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</w:p>
        </w:tc>
      </w:tr>
      <w:tr w:rsidR="00BF34D1" w:rsidTr="00352DCA">
        <w:trPr>
          <w:cantSplit/>
          <w:trHeight w:val="402"/>
          <w:jc w:val="center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34D1" w:rsidRPr="00BD4FF5" w:rsidRDefault="00BF34D1" w:rsidP="00BF3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bottom"/>
          </w:tcPr>
          <w:p w:rsidR="00BF34D1" w:rsidRPr="00BF34D1" w:rsidRDefault="00BF34D1" w:rsidP="00BF34D1">
            <w:pPr>
              <w:spacing w:line="200" w:lineRule="exact"/>
              <w:ind w:leftChars="-50" w:left="-110" w:rightChars="-50" w:right="-110"/>
              <w:jc w:val="right"/>
              <w:rPr>
                <w:sz w:val="16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right"/>
              <w:rPr>
                <w:sz w:val="20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noProof/>
                <w:sz w:val="24"/>
                <w:szCs w:val="24"/>
              </w:rPr>
            </w:pPr>
          </w:p>
        </w:tc>
      </w:tr>
      <w:tr w:rsidR="00BF34D1" w:rsidTr="00352DCA">
        <w:trPr>
          <w:cantSplit/>
          <w:trHeight w:val="56"/>
          <w:jc w:val="center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BF34D1" w:rsidRPr="00BF34D1" w:rsidRDefault="00BF34D1" w:rsidP="00BF34D1">
            <w:pPr>
              <w:spacing w:line="160" w:lineRule="exact"/>
              <w:rPr>
                <w:sz w:val="12"/>
                <w:szCs w:val="24"/>
              </w:rPr>
            </w:pPr>
            <w:r w:rsidRPr="00BF34D1">
              <w:rPr>
                <w:rFonts w:hint="eastAsia"/>
                <w:sz w:val="12"/>
                <w:szCs w:val="24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94998">
              <w:rPr>
                <w:rFonts w:hint="eastAsia"/>
                <w:sz w:val="18"/>
                <w:szCs w:val="18"/>
              </w:rPr>
              <w:t>平成</w:t>
            </w:r>
          </w:p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  <w:r w:rsidRPr="00A94998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1328" w:type="dxa"/>
            <w:vMerge w:val="restart"/>
            <w:vAlign w:val="bottom"/>
          </w:tcPr>
          <w:p w:rsidR="00BF34D1" w:rsidRPr="00BF34D1" w:rsidRDefault="00BF34D1" w:rsidP="00BF34D1">
            <w:pPr>
              <w:spacing w:line="200" w:lineRule="exact"/>
              <w:ind w:leftChars="-50" w:left="-110" w:rightChars="-50" w:right="-110"/>
              <w:jc w:val="right"/>
              <w:rPr>
                <w:sz w:val="16"/>
                <w:szCs w:val="24"/>
              </w:rPr>
            </w:pPr>
            <w:r w:rsidRPr="00BF34D1">
              <w:rPr>
                <w:rFonts w:hint="eastAsia"/>
                <w:sz w:val="16"/>
                <w:szCs w:val="24"/>
              </w:rPr>
              <w:t>歳クラス</w:t>
            </w:r>
          </w:p>
        </w:tc>
        <w:tc>
          <w:tcPr>
            <w:tcW w:w="1329" w:type="dxa"/>
            <w:vMerge w:val="restart"/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7ADC335" wp14:editId="70269547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43180</wp:posOffset>
                      </wp:positionV>
                      <wp:extent cx="468000" cy="180000"/>
                      <wp:effectExtent l="0" t="0" r="2730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75FB5" id="楕円 3" o:spid="_x0000_s1026" style="position:absolute;left:0;text-align:left;margin-left:9.25pt;margin-top:3.4pt;width:36.8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" filled="f" strokecolor="#a5a5a5 [2092]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1号</w:t>
            </w:r>
          </w:p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339BA82" wp14:editId="28B4CE7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468000" cy="180000"/>
                      <wp:effectExtent l="0" t="0" r="27305" b="107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B279D" id="楕円 4" o:spid="_x0000_s1026" style="position:absolute;left:0;text-align:left;margin-left:9.25pt;margin-top:.45pt;width:36.85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" filled="f" strokecolor="#a5a5a5 [2092]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2・3号</w:t>
            </w:r>
          </w:p>
        </w:tc>
        <w:tc>
          <w:tcPr>
            <w:tcW w:w="1524" w:type="dxa"/>
            <w:vMerge w:val="restart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</w:p>
        </w:tc>
      </w:tr>
      <w:tr w:rsidR="00BF34D1" w:rsidTr="00352DCA">
        <w:trPr>
          <w:cantSplit/>
          <w:trHeight w:val="276"/>
          <w:jc w:val="center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34D1" w:rsidRPr="00BD4FF5" w:rsidRDefault="00BF34D1" w:rsidP="00BF3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bottom"/>
          </w:tcPr>
          <w:p w:rsidR="00BF34D1" w:rsidRPr="00BF34D1" w:rsidRDefault="00BF34D1" w:rsidP="00BF34D1">
            <w:pPr>
              <w:spacing w:line="200" w:lineRule="exact"/>
              <w:ind w:leftChars="-50" w:left="-110" w:rightChars="-50" w:right="-110"/>
              <w:jc w:val="right"/>
              <w:rPr>
                <w:sz w:val="16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right"/>
              <w:rPr>
                <w:sz w:val="20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noProof/>
                <w:sz w:val="24"/>
                <w:szCs w:val="24"/>
              </w:rPr>
            </w:pPr>
          </w:p>
        </w:tc>
      </w:tr>
      <w:tr w:rsidR="00BF34D1" w:rsidTr="00352DCA">
        <w:trPr>
          <w:cantSplit/>
          <w:trHeight w:val="56"/>
          <w:jc w:val="center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BF34D1" w:rsidRPr="00BF34D1" w:rsidRDefault="00BF34D1" w:rsidP="00BF34D1">
            <w:pPr>
              <w:spacing w:line="160" w:lineRule="exact"/>
              <w:rPr>
                <w:sz w:val="12"/>
                <w:szCs w:val="24"/>
              </w:rPr>
            </w:pPr>
            <w:r w:rsidRPr="00BF34D1">
              <w:rPr>
                <w:rFonts w:hint="eastAsia"/>
                <w:sz w:val="12"/>
                <w:szCs w:val="24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94998">
              <w:rPr>
                <w:rFonts w:hint="eastAsia"/>
                <w:sz w:val="18"/>
                <w:szCs w:val="18"/>
              </w:rPr>
              <w:t>平成</w:t>
            </w:r>
          </w:p>
          <w:p w:rsidR="00BF34D1" w:rsidRDefault="00BF34D1" w:rsidP="00BF34D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  <w:r w:rsidRPr="00A94998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1328" w:type="dxa"/>
            <w:vMerge w:val="restart"/>
            <w:vAlign w:val="bottom"/>
          </w:tcPr>
          <w:p w:rsidR="00BF34D1" w:rsidRPr="00BF34D1" w:rsidRDefault="00BF34D1" w:rsidP="00BF34D1">
            <w:pPr>
              <w:spacing w:line="200" w:lineRule="exact"/>
              <w:ind w:leftChars="-50" w:left="-110" w:rightChars="-50" w:right="-110"/>
              <w:jc w:val="right"/>
              <w:rPr>
                <w:sz w:val="16"/>
                <w:szCs w:val="24"/>
              </w:rPr>
            </w:pPr>
            <w:r w:rsidRPr="00BF34D1">
              <w:rPr>
                <w:rFonts w:hint="eastAsia"/>
                <w:sz w:val="16"/>
                <w:szCs w:val="24"/>
              </w:rPr>
              <w:t>歳クラス</w:t>
            </w:r>
          </w:p>
        </w:tc>
        <w:tc>
          <w:tcPr>
            <w:tcW w:w="1329" w:type="dxa"/>
            <w:vMerge w:val="restart"/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77446C" wp14:editId="2988D98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35560</wp:posOffset>
                      </wp:positionV>
                      <wp:extent cx="468000" cy="180000"/>
                      <wp:effectExtent l="0" t="0" r="27305" b="107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42C80" id="楕円 5" o:spid="_x0000_s1026" style="position:absolute;left:0;text-align:left;margin-left:9.25pt;margin-top:2.8pt;width:36.8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" filled="f" strokecolor="#a5a5a5 [2092]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1号</w:t>
            </w:r>
          </w:p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20EA282" wp14:editId="067D161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468000" cy="180000"/>
                      <wp:effectExtent l="0" t="0" r="27305" b="107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5A2DF" id="楕円 10" o:spid="_x0000_s1026" style="position:absolute;left:0;text-align:left;margin-left:9.25pt;margin-top:.45pt;width:36.8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" filled="f" strokecolor="#a5a5a5 [2092]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2・3号</w:t>
            </w:r>
          </w:p>
        </w:tc>
        <w:tc>
          <w:tcPr>
            <w:tcW w:w="1524" w:type="dxa"/>
            <w:vMerge w:val="restart"/>
            <w:vAlign w:val="center"/>
          </w:tcPr>
          <w:p w:rsidR="00BF34D1" w:rsidRPr="0079750F" w:rsidRDefault="00BF34D1" w:rsidP="00BF34D1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</w:p>
        </w:tc>
      </w:tr>
      <w:tr w:rsidR="00BF34D1" w:rsidTr="00352DCA">
        <w:trPr>
          <w:cantSplit/>
          <w:trHeight w:val="276"/>
          <w:jc w:val="center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34D1" w:rsidRPr="00BD4FF5" w:rsidRDefault="00BF34D1" w:rsidP="00BF3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34D1" w:rsidRDefault="00BF34D1" w:rsidP="00BF34D1">
            <w:pPr>
              <w:spacing w:line="28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34D1" w:rsidRPr="00A94998" w:rsidRDefault="00BF34D1" w:rsidP="00BF34D1">
            <w:pPr>
              <w:spacing w:line="240" w:lineRule="exact"/>
              <w:ind w:rightChars="-50" w:right="-110"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bottom"/>
          </w:tcPr>
          <w:p w:rsidR="00BF34D1" w:rsidRPr="0079750F" w:rsidRDefault="00BF34D1" w:rsidP="00BF34D1">
            <w:pPr>
              <w:ind w:leftChars="-50" w:left="-110" w:rightChars="-50" w:right="-110"/>
              <w:jc w:val="right"/>
              <w:rPr>
                <w:sz w:val="20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bottom"/>
          </w:tcPr>
          <w:p w:rsidR="00BF34D1" w:rsidRPr="0079750F" w:rsidRDefault="00BF34D1" w:rsidP="00BF34D1">
            <w:pPr>
              <w:ind w:leftChars="-50" w:left="-110" w:rightChars="-50" w:right="-110"/>
              <w:jc w:val="right"/>
              <w:rPr>
                <w:sz w:val="20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BF34D1" w:rsidRDefault="00BF34D1" w:rsidP="00BF34D1">
            <w:pPr>
              <w:ind w:leftChars="-50" w:left="-110" w:rightChars="-50" w:right="-11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62030" w:rsidRPr="0079750F" w:rsidTr="00352DCA">
        <w:trPr>
          <w:cantSplit/>
          <w:trHeight w:val="454"/>
          <w:jc w:val="center"/>
        </w:trPr>
        <w:tc>
          <w:tcPr>
            <w:tcW w:w="9279" w:type="dxa"/>
            <w:gridSpan w:val="7"/>
            <w:shd w:val="clear" w:color="auto" w:fill="F2F2F2" w:themeFill="background1" w:themeFillShade="F2"/>
            <w:vAlign w:val="center"/>
          </w:tcPr>
          <w:p w:rsidR="00D62030" w:rsidRPr="0079750F" w:rsidRDefault="00D62030" w:rsidP="00D62030">
            <w:pPr>
              <w:ind w:leftChars="-50" w:left="-110" w:rightChars="-50" w:right="-110" w:firstLineChars="100" w:firstLine="240"/>
              <w:jc w:val="left"/>
              <w:rPr>
                <w:sz w:val="24"/>
                <w:szCs w:val="24"/>
              </w:rPr>
            </w:pPr>
            <w:r w:rsidRPr="0079750F">
              <w:rPr>
                <w:rFonts w:hint="eastAsia"/>
                <w:sz w:val="24"/>
                <w:szCs w:val="24"/>
              </w:rPr>
              <w:t>退所理由にチェックを入れ、記入してください。</w:t>
            </w:r>
          </w:p>
        </w:tc>
      </w:tr>
      <w:tr w:rsidR="00D62030" w:rsidTr="00352DCA">
        <w:trPr>
          <w:cantSplit/>
          <w:trHeight w:val="3231"/>
          <w:jc w:val="center"/>
        </w:trPr>
        <w:tc>
          <w:tcPr>
            <w:tcW w:w="9279" w:type="dxa"/>
            <w:gridSpan w:val="7"/>
          </w:tcPr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28D7BB" wp14:editId="26E8F1EF">
                      <wp:simplePos x="0" y="0"/>
                      <wp:positionH relativeFrom="column">
                        <wp:posOffset>217350</wp:posOffset>
                      </wp:positionH>
                      <wp:positionV relativeFrom="paragraph">
                        <wp:posOffset>162073</wp:posOffset>
                      </wp:positionV>
                      <wp:extent cx="297180" cy="488595"/>
                      <wp:effectExtent l="0" t="318" r="26353" b="64452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7180" cy="488595"/>
                              </a:xfrm>
                              <a:prstGeom prst="bentUpArrow">
                                <a:avLst>
                                  <a:gd name="adj1" fmla="val 25769"/>
                                  <a:gd name="adj2" fmla="val 33495"/>
                                  <a:gd name="adj3" fmla="val 25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E1A2" id="屈折矢印 1" o:spid="_x0000_s1026" style="position:absolute;left:0;text-align:left;margin-left:17.1pt;margin-top:12.75pt;width:23.4pt;height:38.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4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" path="m,412015r159349,l159349,74295r-61250,l197640,r99540,74295l235930,74295r,414300l,488595,,412015xe" fillcolor="#404040 [2429]" strokecolor="#404040 [2429]" strokeweight="2pt">
                      <v:path arrowok="t" o:connecttype="custom" o:connectlocs="0,412015;159349,412015;159349,74295;98099,74295;197640,0;297180,74295;235930,74295;235930,488595;0,488595;0,412015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□富山市外へ転出するため</w:t>
            </w:r>
          </w:p>
          <w:p w:rsidR="00D62030" w:rsidRDefault="00D62030" w:rsidP="00D62030">
            <w:pPr>
              <w:ind w:firstLineChars="50" w:firstLine="12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</w:t>
            </w:r>
            <w:r w:rsidR="007B3DE1">
              <w:rPr>
                <w:rFonts w:ascii="Segoe UI Symbol" w:hAnsi="Segoe UI Symbol" w:cs="Segoe UI Symbol" w:hint="eastAsia"/>
                <w:sz w:val="24"/>
                <w:szCs w:val="24"/>
              </w:rPr>
              <w:t>転出（予定）日：令和</w:t>
            </w:r>
            <w:r w:rsidR="007B3DE1" w:rsidRPr="007B3DE1">
              <w:rPr>
                <w:rFonts w:ascii="Segoe UI Symbol" w:hAnsi="Segoe UI Symbol" w:cs="Segoe UI Symbol" w:hint="eastAsia"/>
                <w:sz w:val="24"/>
                <w:szCs w:val="24"/>
                <w:u w:val="single"/>
              </w:rPr>
              <w:t xml:space="preserve">　　</w:t>
            </w:r>
            <w:r w:rsidR="007B3DE1"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 w:rsidR="007B3DE1" w:rsidRPr="007B3DE1">
              <w:rPr>
                <w:rFonts w:ascii="Segoe UI Symbol" w:hAnsi="Segoe UI Symbol" w:cs="Segoe UI Symbol" w:hint="eastAsia"/>
                <w:sz w:val="24"/>
                <w:szCs w:val="24"/>
                <w:u w:val="single"/>
              </w:rPr>
              <w:t xml:space="preserve">　　</w:t>
            </w:r>
            <w:r w:rsidR="007B3DE1"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 w:rsidR="007B3DE1" w:rsidRPr="007B3DE1">
              <w:rPr>
                <w:rFonts w:ascii="Segoe UI Symbol" w:hAnsi="Segoe UI Symbol" w:cs="Segoe UI Symbol" w:hint="eastAsia"/>
                <w:sz w:val="24"/>
                <w:szCs w:val="24"/>
                <w:u w:val="single"/>
              </w:rPr>
              <w:t xml:space="preserve">　　</w:t>
            </w:r>
            <w:r w:rsidR="007B3DE1"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B3DE1">
              <w:rPr>
                <w:rFonts w:hint="eastAsia"/>
                <w:sz w:val="24"/>
                <w:szCs w:val="24"/>
              </w:rPr>
              <w:t>転出先市区町村：</w:t>
            </w:r>
            <w:r w:rsidR="007B3DE1" w:rsidRPr="007B3DE1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7B3DE1" w:rsidRPr="007B3DE1" w:rsidRDefault="007B3DE1" w:rsidP="007B3DE1">
            <w:pPr>
              <w:spacing w:line="200" w:lineRule="exact"/>
              <w:ind w:firstLineChars="1950" w:firstLine="3120"/>
              <w:rPr>
                <w:sz w:val="16"/>
                <w:szCs w:val="24"/>
              </w:rPr>
            </w:pPr>
            <w:r w:rsidRPr="007B3DE1">
              <w:rPr>
                <w:rFonts w:hint="eastAsia"/>
                <w:sz w:val="16"/>
                <w:szCs w:val="24"/>
              </w:rPr>
              <w:t>※市外転出される場合は、転出日の属する月の月末までの利用となります。</w:t>
            </w:r>
          </w:p>
          <w:p w:rsidR="007B3DE1" w:rsidRPr="007B3DE1" w:rsidRDefault="007B3DE1" w:rsidP="007B3DE1">
            <w:pPr>
              <w:spacing w:line="200" w:lineRule="exact"/>
              <w:ind w:firstLineChars="2050" w:firstLine="3280"/>
              <w:rPr>
                <w:sz w:val="16"/>
                <w:szCs w:val="24"/>
              </w:rPr>
            </w:pPr>
            <w:r w:rsidRPr="007B3DE1">
              <w:rPr>
                <w:rFonts w:hint="eastAsia"/>
                <w:sz w:val="16"/>
                <w:szCs w:val="24"/>
              </w:rPr>
              <w:t>ただし、月の初日が転出日となる場合は、その月の利用はできません。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□自宅で保育可能なため</w:t>
            </w:r>
          </w:p>
          <w:p w:rsidR="00D62030" w:rsidRDefault="0076306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□転所</w:t>
            </w:r>
            <w:r w:rsidR="00D62030">
              <w:rPr>
                <w:rFonts w:hint="eastAsia"/>
                <w:sz w:val="24"/>
                <w:szCs w:val="24"/>
              </w:rPr>
              <w:t>するため（転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D62030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施設</w:t>
            </w:r>
            <w:r w:rsidR="00D62030">
              <w:rPr>
                <w:rFonts w:hint="eastAsia"/>
                <w:sz w:val="24"/>
                <w:szCs w:val="24"/>
              </w:rPr>
              <w:t>：　　　　　　　　　　　　　　　　　　　　　）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□育児休業取得のため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□求職活動の認定期間満了のため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□妊娠・出産認定期間満了のため</w:t>
            </w:r>
          </w:p>
          <w:p w:rsidR="002B4D17" w:rsidRDefault="002B4D17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□１号認定へ変更するため</w:t>
            </w:r>
          </w:p>
          <w:p w:rsidR="00D62030" w:rsidRDefault="00D62030" w:rsidP="00D620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　　　　　　　）</w:t>
            </w:r>
          </w:p>
          <w:p w:rsidR="002D68F1" w:rsidRPr="00BD4FF5" w:rsidRDefault="002D68F1" w:rsidP="00D62030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6006" w:rsidRDefault="00626905" w:rsidP="00352DCA">
      <w:pPr>
        <w:rPr>
          <w:sz w:val="24"/>
        </w:rPr>
      </w:pPr>
      <w:r>
        <w:rPr>
          <w:rFonts w:hint="eastAsia"/>
          <w:sz w:val="24"/>
        </w:rPr>
        <w:t>※施設を退所される場合は、教育・保育給付</w:t>
      </w:r>
      <w:r w:rsidR="00486006">
        <w:rPr>
          <w:rFonts w:hint="eastAsia"/>
          <w:sz w:val="24"/>
        </w:rPr>
        <w:t>認定も同時に取り消しとします。</w:t>
      </w:r>
    </w:p>
    <w:p w:rsidR="00C025B5" w:rsidRPr="00486006" w:rsidRDefault="00C025B5" w:rsidP="00C025B5">
      <w:pPr>
        <w:jc w:val="center"/>
        <w:rPr>
          <w:sz w:val="24"/>
        </w:rPr>
      </w:pPr>
    </w:p>
    <w:sectPr w:rsidR="00C025B5" w:rsidRPr="00486006" w:rsidSect="00352D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72" w:rsidRDefault="00CE4772" w:rsidP="00B957E8">
      <w:r>
        <w:separator/>
      </w:r>
    </w:p>
  </w:endnote>
  <w:endnote w:type="continuationSeparator" w:id="0">
    <w:p w:rsidR="00CE4772" w:rsidRDefault="00CE4772" w:rsidP="00B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72" w:rsidRDefault="00CE4772" w:rsidP="00B957E8">
      <w:r>
        <w:separator/>
      </w:r>
    </w:p>
  </w:footnote>
  <w:footnote w:type="continuationSeparator" w:id="0">
    <w:p w:rsidR="00CE4772" w:rsidRDefault="00CE4772" w:rsidP="00B9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FAD"/>
    <w:multiLevelType w:val="hybridMultilevel"/>
    <w:tmpl w:val="36E8D998"/>
    <w:lvl w:ilvl="0" w:tplc="EB26B1FA">
      <w:numFmt w:val="bullet"/>
      <w:lvlText w:val="-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0"/>
    <w:rsid w:val="00060562"/>
    <w:rsid w:val="000B6836"/>
    <w:rsid w:val="00104BB1"/>
    <w:rsid w:val="00157D05"/>
    <w:rsid w:val="001A0E17"/>
    <w:rsid w:val="001A3BED"/>
    <w:rsid w:val="00290D91"/>
    <w:rsid w:val="00290EB9"/>
    <w:rsid w:val="002B4D17"/>
    <w:rsid w:val="002D2158"/>
    <w:rsid w:val="002D68F1"/>
    <w:rsid w:val="002D7111"/>
    <w:rsid w:val="002E6D1C"/>
    <w:rsid w:val="002F74B8"/>
    <w:rsid w:val="00335554"/>
    <w:rsid w:val="00352DCA"/>
    <w:rsid w:val="0035682A"/>
    <w:rsid w:val="00372CAC"/>
    <w:rsid w:val="003B4CC1"/>
    <w:rsid w:val="00486006"/>
    <w:rsid w:val="004C71F2"/>
    <w:rsid w:val="00521332"/>
    <w:rsid w:val="00595E70"/>
    <w:rsid w:val="005B65CC"/>
    <w:rsid w:val="00601E42"/>
    <w:rsid w:val="00626905"/>
    <w:rsid w:val="0074516F"/>
    <w:rsid w:val="00763060"/>
    <w:rsid w:val="0079750F"/>
    <w:rsid w:val="007B3DE1"/>
    <w:rsid w:val="0085691C"/>
    <w:rsid w:val="008D6D0D"/>
    <w:rsid w:val="008F1F9C"/>
    <w:rsid w:val="00907C1E"/>
    <w:rsid w:val="0092421B"/>
    <w:rsid w:val="00983996"/>
    <w:rsid w:val="00A24081"/>
    <w:rsid w:val="00A94998"/>
    <w:rsid w:val="00AA6B1F"/>
    <w:rsid w:val="00B90396"/>
    <w:rsid w:val="00B957E8"/>
    <w:rsid w:val="00BB25A3"/>
    <w:rsid w:val="00BD4FF5"/>
    <w:rsid w:val="00BF2915"/>
    <w:rsid w:val="00BF34D1"/>
    <w:rsid w:val="00C025B5"/>
    <w:rsid w:val="00CE4772"/>
    <w:rsid w:val="00CF36E3"/>
    <w:rsid w:val="00D62030"/>
    <w:rsid w:val="00DA25CA"/>
    <w:rsid w:val="00E24543"/>
    <w:rsid w:val="00E26F2F"/>
    <w:rsid w:val="00E32BE3"/>
    <w:rsid w:val="00E61F54"/>
    <w:rsid w:val="00E924B9"/>
    <w:rsid w:val="00EC7285"/>
    <w:rsid w:val="00F00150"/>
    <w:rsid w:val="00F962FC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BC6D5"/>
  <w15:docId w15:val="{13BF2157-78CD-4368-80A8-1E89D32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1B"/>
    <w:pPr>
      <w:widowControl w:val="0"/>
      <w:jc w:val="both"/>
    </w:pPr>
    <w:rPr>
      <w:rFonts w:ascii="明朝体" w:eastAsia="明朝体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57E8"/>
    <w:rPr>
      <w:rFonts w:ascii="明朝体" w:eastAsia="明朝体"/>
      <w:sz w:val="22"/>
    </w:rPr>
  </w:style>
  <w:style w:type="paragraph" w:styleId="a5">
    <w:name w:val="footer"/>
    <w:basedOn w:val="a"/>
    <w:link w:val="a6"/>
    <w:rsid w:val="00B95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57E8"/>
    <w:rPr>
      <w:rFonts w:ascii="明朝体" w:eastAsia="明朝体"/>
      <w:sz w:val="22"/>
    </w:rPr>
  </w:style>
  <w:style w:type="paragraph" w:styleId="a7">
    <w:name w:val="List Paragraph"/>
    <w:basedOn w:val="a"/>
    <w:uiPriority w:val="34"/>
    <w:qFormat/>
    <w:rsid w:val="00E924B9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BF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F3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27E2D135</Template>
  <TotalTime>0</TotalTime>
  <Pages>1</Pages>
  <Words>397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富山市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児童福祉課</dc:creator>
  <cp:lastModifiedBy>篁　和真</cp:lastModifiedBy>
  <cp:revision>3</cp:revision>
  <cp:lastPrinted>2023-03-31T07:29:00Z</cp:lastPrinted>
  <dcterms:created xsi:type="dcterms:W3CDTF">2023-03-31T07:29:00Z</dcterms:created>
  <dcterms:modified xsi:type="dcterms:W3CDTF">2023-03-31T07:31:00Z</dcterms:modified>
</cp:coreProperties>
</file>