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2E" w:rsidRDefault="00A44E2E">
      <w:pPr>
        <w:jc w:val="center"/>
        <w:rPr>
          <w:sz w:val="36"/>
        </w:rPr>
      </w:pPr>
      <w:r>
        <w:rPr>
          <w:rFonts w:hint="eastAsia"/>
          <w:sz w:val="36"/>
        </w:rPr>
        <w:t>収入申立書</w:t>
      </w:r>
    </w:p>
    <w:p w:rsidR="00A44E2E" w:rsidRDefault="00A44E2E"/>
    <w:p w:rsidR="00A44E2E" w:rsidRDefault="00A44E2E">
      <w:pPr>
        <w:rPr>
          <w:sz w:val="28"/>
        </w:rPr>
      </w:pPr>
    </w:p>
    <w:p w:rsidR="00A44E2E" w:rsidRDefault="00A44E2E">
      <w:pPr>
        <w:rPr>
          <w:sz w:val="28"/>
        </w:rPr>
      </w:pPr>
    </w:p>
    <w:p w:rsidR="00A44E2E" w:rsidRPr="003D356D" w:rsidRDefault="00A44E2E">
      <w:pPr>
        <w:rPr>
          <w:sz w:val="28"/>
          <w:u w:val="single"/>
        </w:rPr>
      </w:pPr>
      <w:r>
        <w:rPr>
          <w:rFonts w:hint="eastAsia"/>
          <w:sz w:val="28"/>
        </w:rPr>
        <w:t xml:space="preserve">  </w:t>
      </w:r>
      <w:bookmarkStart w:id="0" w:name="_GoBack"/>
      <w:bookmarkEnd w:id="0"/>
      <w:r w:rsidR="00C74BD3">
        <w:rPr>
          <w:rFonts w:hint="eastAsia"/>
          <w:sz w:val="28"/>
        </w:rPr>
        <w:t>令和</w:t>
      </w:r>
      <w:r w:rsidR="003D356D" w:rsidRPr="003D356D">
        <w:rPr>
          <w:rFonts w:hint="eastAsia"/>
          <w:sz w:val="28"/>
          <w:u w:val="single"/>
        </w:rPr>
        <w:t xml:space="preserve">　　</w:t>
      </w:r>
      <w:r w:rsidR="00291A83">
        <w:rPr>
          <w:rFonts w:hint="eastAsia"/>
          <w:sz w:val="28"/>
        </w:rPr>
        <w:t>年（</w:t>
      </w:r>
      <w:r w:rsidR="009C4569">
        <w:rPr>
          <w:rFonts w:hint="eastAsia"/>
          <w:sz w:val="28"/>
        </w:rPr>
        <w:t>西暦</w:t>
      </w:r>
      <w:r w:rsidR="003D356D" w:rsidRPr="003D356D">
        <w:rPr>
          <w:rFonts w:hint="eastAsia"/>
          <w:sz w:val="28"/>
          <w:u w:val="single"/>
        </w:rPr>
        <w:t xml:space="preserve">　　　　</w:t>
      </w:r>
      <w:r w:rsidR="003D356D">
        <w:rPr>
          <w:rFonts w:hint="eastAsia"/>
          <w:sz w:val="28"/>
        </w:rPr>
        <w:t>年）</w:t>
      </w:r>
      <w:r w:rsidR="003D356D" w:rsidRPr="003D356D">
        <w:rPr>
          <w:rFonts w:hint="eastAsia"/>
          <w:sz w:val="28"/>
        </w:rPr>
        <w:t>１</w:t>
      </w:r>
      <w:r w:rsidRPr="003D356D">
        <w:rPr>
          <w:rFonts w:hint="eastAsia"/>
          <w:sz w:val="28"/>
        </w:rPr>
        <w:t>月</w:t>
      </w:r>
      <w:r w:rsidR="003D356D" w:rsidRPr="003D356D">
        <w:rPr>
          <w:rFonts w:hint="eastAsia"/>
          <w:sz w:val="28"/>
        </w:rPr>
        <w:t>～１２</w:t>
      </w:r>
      <w:r w:rsidR="00C83D12">
        <w:rPr>
          <w:rFonts w:hint="eastAsia"/>
          <w:sz w:val="28"/>
        </w:rPr>
        <w:t>月</w:t>
      </w:r>
      <w:r>
        <w:rPr>
          <w:rFonts w:hint="eastAsia"/>
          <w:sz w:val="28"/>
        </w:rPr>
        <w:t>の収入については、下記のとおり相違ありません。</w:t>
      </w:r>
    </w:p>
    <w:p w:rsidR="00A44E2E" w:rsidRPr="00C74BD3" w:rsidRDefault="00A44E2E">
      <w:pPr>
        <w:rPr>
          <w:sz w:val="28"/>
        </w:rPr>
      </w:pPr>
    </w:p>
    <w:p w:rsidR="008B3016" w:rsidRDefault="008B3016" w:rsidP="008B3016">
      <w:pPr>
        <w:rPr>
          <w:sz w:val="28"/>
        </w:rPr>
      </w:pPr>
    </w:p>
    <w:p w:rsidR="008B3016" w:rsidRPr="00E97E7A" w:rsidRDefault="008B3016" w:rsidP="008B3016">
      <w:pPr>
        <w:rPr>
          <w:sz w:val="28"/>
          <w:u w:val="single"/>
        </w:rPr>
      </w:pPr>
      <w:r>
        <w:rPr>
          <w:rFonts w:hint="eastAsia"/>
          <w:sz w:val="28"/>
        </w:rPr>
        <w:t>氏名</w:t>
      </w:r>
      <w:r w:rsidR="00E97E7A">
        <w:rPr>
          <w:rFonts w:hint="eastAsia"/>
          <w:sz w:val="28"/>
        </w:rPr>
        <w:t xml:space="preserve">　</w:t>
      </w:r>
      <w:r w:rsidR="00E97E7A" w:rsidRPr="00E97E7A">
        <w:rPr>
          <w:rFonts w:hint="eastAsia"/>
          <w:sz w:val="28"/>
          <w:u w:val="single"/>
        </w:rPr>
        <w:t xml:space="preserve">　　　　　　　　　　</w:t>
      </w:r>
    </w:p>
    <w:p w:rsidR="00E97E7A" w:rsidRDefault="00E97E7A" w:rsidP="00E97E7A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入所児童との続柄　</w:t>
      </w:r>
      <w:r w:rsidRPr="00E97E7A">
        <w:rPr>
          <w:rFonts w:hint="eastAsia"/>
          <w:sz w:val="28"/>
          <w:u w:val="single"/>
        </w:rPr>
        <w:t>父・母・祖父・祖母</w:t>
      </w:r>
      <w:r>
        <w:rPr>
          <w:rFonts w:hint="eastAsia"/>
          <w:sz w:val="28"/>
        </w:rPr>
        <w:t>（いずれかを○で囲む）</w:t>
      </w:r>
    </w:p>
    <w:p w:rsidR="00E97E7A" w:rsidRDefault="00E97E7A" w:rsidP="008B3016">
      <w:pPr>
        <w:rPr>
          <w:sz w:val="28"/>
        </w:rPr>
      </w:pPr>
    </w:p>
    <w:p w:rsidR="008B3016" w:rsidRDefault="00306AC6" w:rsidP="008B3016">
      <w:pPr>
        <w:rPr>
          <w:sz w:val="28"/>
        </w:rPr>
      </w:pPr>
      <w:r>
        <w:rPr>
          <w:rFonts w:hint="eastAsia"/>
          <w:sz w:val="28"/>
        </w:rPr>
        <w:t>・</w:t>
      </w:r>
      <w:r w:rsidR="008B3016">
        <w:rPr>
          <w:rFonts w:hint="eastAsia"/>
          <w:sz w:val="28"/>
        </w:rPr>
        <w:t>収入額</w:t>
      </w:r>
    </w:p>
    <w:p w:rsidR="00A44E2E" w:rsidRDefault="00A44E2E">
      <w:pPr>
        <w:rPr>
          <w:sz w:val="28"/>
        </w:rPr>
      </w:pPr>
    </w:p>
    <w:p w:rsidR="00306AC6" w:rsidRDefault="00306AC6">
      <w:pPr>
        <w:rPr>
          <w:sz w:val="28"/>
        </w:rPr>
      </w:pPr>
      <w:r>
        <w:rPr>
          <w:rFonts w:hint="eastAsia"/>
          <w:sz w:val="28"/>
        </w:rPr>
        <w:t>・社会保険料等の金額</w:t>
      </w:r>
    </w:p>
    <w:p w:rsidR="00306AC6" w:rsidRDefault="00306AC6">
      <w:pPr>
        <w:rPr>
          <w:sz w:val="28"/>
        </w:rPr>
      </w:pPr>
    </w:p>
    <w:p w:rsidR="00306AC6" w:rsidRDefault="00306AC6">
      <w:pPr>
        <w:rPr>
          <w:sz w:val="28"/>
        </w:rPr>
      </w:pPr>
      <w:r>
        <w:rPr>
          <w:rFonts w:hint="eastAsia"/>
          <w:sz w:val="28"/>
        </w:rPr>
        <w:t>・生命保険料・損害保険料の控除額</w:t>
      </w:r>
    </w:p>
    <w:p w:rsidR="00B864C9" w:rsidRDefault="00B864C9">
      <w:pPr>
        <w:rPr>
          <w:sz w:val="28"/>
        </w:rPr>
      </w:pPr>
    </w:p>
    <w:p w:rsidR="00B864C9" w:rsidRDefault="00E97E7A">
      <w:pPr>
        <w:rPr>
          <w:sz w:val="28"/>
        </w:rPr>
      </w:pPr>
      <w:r>
        <w:rPr>
          <w:rFonts w:hint="eastAsia"/>
          <w:sz w:val="28"/>
        </w:rPr>
        <w:t>・給与明細</w:t>
      </w:r>
      <w:r w:rsidR="003A46F1">
        <w:rPr>
          <w:rFonts w:hint="eastAsia"/>
          <w:sz w:val="28"/>
        </w:rPr>
        <w:t>書</w:t>
      </w:r>
      <w:r>
        <w:rPr>
          <w:rFonts w:hint="eastAsia"/>
          <w:sz w:val="28"/>
        </w:rPr>
        <w:t>等の資料が提出できない理由</w:t>
      </w:r>
    </w:p>
    <w:p w:rsidR="00A44E2E" w:rsidRDefault="00A44E2E">
      <w:pPr>
        <w:rPr>
          <w:sz w:val="28"/>
        </w:rPr>
      </w:pPr>
    </w:p>
    <w:p w:rsidR="003A46F1" w:rsidRDefault="003A46F1">
      <w:pPr>
        <w:rPr>
          <w:sz w:val="28"/>
        </w:rPr>
      </w:pPr>
    </w:p>
    <w:p w:rsidR="00A44E2E" w:rsidRDefault="00A44E2E">
      <w:pPr>
        <w:rPr>
          <w:sz w:val="28"/>
        </w:rPr>
      </w:pPr>
    </w:p>
    <w:p w:rsidR="00A44E2E" w:rsidRDefault="00A44E2E">
      <w:pPr>
        <w:ind w:leftChars="1600" w:left="3360"/>
        <w:jc w:val="right"/>
        <w:rPr>
          <w:sz w:val="28"/>
        </w:rPr>
      </w:pPr>
      <w:r>
        <w:rPr>
          <w:rFonts w:hint="eastAsia"/>
          <w:sz w:val="28"/>
        </w:rPr>
        <w:t>（保護者署名）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</w:p>
    <w:p w:rsidR="00A44E2E" w:rsidRDefault="00A44E2E">
      <w:pPr>
        <w:wordWrap w:val="0"/>
        <w:ind w:leftChars="1600" w:left="3360"/>
        <w:jc w:val="right"/>
        <w:rPr>
          <w:sz w:val="28"/>
        </w:rPr>
      </w:pPr>
      <w:r>
        <w:rPr>
          <w:rFonts w:hint="eastAsia"/>
          <w:sz w:val="28"/>
        </w:rPr>
        <w:t>住所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 </w:t>
      </w:r>
    </w:p>
    <w:p w:rsidR="00A44E2E" w:rsidRDefault="00A44E2E" w:rsidP="00653AF2">
      <w:pPr>
        <w:wordWrap w:val="0"/>
        <w:ind w:leftChars="1600" w:left="3360"/>
        <w:jc w:val="right"/>
        <w:rPr>
          <w:sz w:val="28"/>
        </w:rPr>
      </w:pPr>
      <w:r>
        <w:rPr>
          <w:rFonts w:hint="eastAsia"/>
          <w:sz w:val="28"/>
        </w:rPr>
        <w:t>氏名</w:t>
      </w:r>
      <w:r>
        <w:rPr>
          <w:rFonts w:hint="eastAsia"/>
          <w:sz w:val="28"/>
        </w:rPr>
        <w:t xml:space="preserve">                          </w:t>
      </w:r>
      <w:r w:rsidR="00653AF2">
        <w:rPr>
          <w:rFonts w:hint="eastAsia"/>
          <w:sz w:val="28"/>
        </w:rPr>
        <w:t xml:space="preserve">　</w:t>
      </w:r>
    </w:p>
    <w:sectPr w:rsidR="00A44E2E" w:rsidSect="00E97E7A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3"/>
    <w:rsid w:val="000A3139"/>
    <w:rsid w:val="000B07E7"/>
    <w:rsid w:val="00291A83"/>
    <w:rsid w:val="00306AC6"/>
    <w:rsid w:val="003A46F1"/>
    <w:rsid w:val="003D292B"/>
    <w:rsid w:val="003D356D"/>
    <w:rsid w:val="003F67F8"/>
    <w:rsid w:val="00450CD8"/>
    <w:rsid w:val="00496A60"/>
    <w:rsid w:val="00653AF2"/>
    <w:rsid w:val="007063EB"/>
    <w:rsid w:val="00795F7C"/>
    <w:rsid w:val="0081256A"/>
    <w:rsid w:val="00880871"/>
    <w:rsid w:val="008B3016"/>
    <w:rsid w:val="009C4569"/>
    <w:rsid w:val="00A44E2E"/>
    <w:rsid w:val="00AC1A9F"/>
    <w:rsid w:val="00B864C9"/>
    <w:rsid w:val="00BF55A6"/>
    <w:rsid w:val="00C74BD3"/>
    <w:rsid w:val="00C83D12"/>
    <w:rsid w:val="00E31E2B"/>
    <w:rsid w:val="00E97E7A"/>
    <w:rsid w:val="00E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98ED4"/>
  <w15:chartTrackingRefBased/>
  <w15:docId w15:val="{0A346F28-FF0B-41F8-88DC-AEA48B1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F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61F6BBC9</Template>
  <TotalTime>2</TotalTime>
  <Pages>1</Pages>
  <Words>132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収入申立書</vt:lpstr>
      <vt:lpstr>収入申立書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収入申立書</dc:title>
  <dc:subject/>
  <dc:creator>kodomofukusi-06</dc:creator>
  <cp:keywords/>
  <dc:description/>
  <cp:lastModifiedBy>篁　和真</cp:lastModifiedBy>
  <cp:revision>6</cp:revision>
  <cp:lastPrinted>2009-08-07T05:43:00Z</cp:lastPrinted>
  <dcterms:created xsi:type="dcterms:W3CDTF">2018-07-09T01:52:00Z</dcterms:created>
  <dcterms:modified xsi:type="dcterms:W3CDTF">2023-03-27T06:50:00Z</dcterms:modified>
</cp:coreProperties>
</file>