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7" w:rsidRPr="00A40B93" w:rsidRDefault="00611D6A" w:rsidP="00DF24F2">
      <w:pPr>
        <w:spacing w:line="360" w:lineRule="auto"/>
        <w:jc w:val="center"/>
        <w:rPr>
          <w:sz w:val="28"/>
        </w:rPr>
      </w:pPr>
      <w:r w:rsidRPr="00A40B93">
        <w:rPr>
          <w:rFonts w:hint="eastAsia"/>
          <w:sz w:val="28"/>
        </w:rPr>
        <w:t>支給認定</w:t>
      </w:r>
      <w:r w:rsidR="00DF24F2" w:rsidRPr="00A40B93">
        <w:rPr>
          <w:rFonts w:hint="eastAsia"/>
          <w:sz w:val="28"/>
        </w:rPr>
        <w:t>証再交付</w:t>
      </w:r>
      <w:r w:rsidRPr="00A40B93">
        <w:rPr>
          <w:rFonts w:hint="eastAsia"/>
          <w:sz w:val="28"/>
        </w:rPr>
        <w:t>申請書</w:t>
      </w:r>
    </w:p>
    <w:p w:rsidR="00A40B93" w:rsidRDefault="00A40B93" w:rsidP="00A40B93">
      <w:pPr>
        <w:spacing w:line="280" w:lineRule="exact"/>
        <w:rPr>
          <w:sz w:val="22"/>
        </w:rPr>
      </w:pPr>
    </w:p>
    <w:p w:rsidR="00F56B30" w:rsidRPr="00D628C7" w:rsidRDefault="00F56B30" w:rsidP="00A40B93">
      <w:pPr>
        <w:spacing w:line="280" w:lineRule="exact"/>
        <w:rPr>
          <w:sz w:val="22"/>
        </w:rPr>
      </w:pPr>
    </w:p>
    <w:p w:rsidR="00A40B93" w:rsidRDefault="004D4481" w:rsidP="00A40B93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40B93" w:rsidRPr="00D628C7">
        <w:rPr>
          <w:rFonts w:hint="eastAsia"/>
          <w:sz w:val="22"/>
        </w:rPr>
        <w:t xml:space="preserve">　　</w:t>
      </w:r>
      <w:r w:rsidR="00A40B93">
        <w:rPr>
          <w:rFonts w:hint="eastAsia"/>
          <w:sz w:val="22"/>
        </w:rPr>
        <w:t xml:space="preserve">　</w:t>
      </w:r>
      <w:r w:rsidR="00A40B93" w:rsidRPr="00D628C7">
        <w:rPr>
          <w:rFonts w:hint="eastAsia"/>
          <w:sz w:val="22"/>
        </w:rPr>
        <w:t xml:space="preserve">年　　</w:t>
      </w:r>
      <w:r w:rsidR="00A40B93">
        <w:rPr>
          <w:rFonts w:hint="eastAsia"/>
          <w:sz w:val="22"/>
        </w:rPr>
        <w:t xml:space="preserve">　</w:t>
      </w:r>
      <w:r w:rsidR="00A40B93" w:rsidRPr="00D628C7">
        <w:rPr>
          <w:rFonts w:hint="eastAsia"/>
          <w:sz w:val="22"/>
        </w:rPr>
        <w:t xml:space="preserve">月　</w:t>
      </w:r>
      <w:r w:rsidR="00A40B93">
        <w:rPr>
          <w:rFonts w:hint="eastAsia"/>
          <w:sz w:val="22"/>
        </w:rPr>
        <w:t xml:space="preserve">　</w:t>
      </w:r>
      <w:r w:rsidR="00A40B93" w:rsidRPr="00D628C7">
        <w:rPr>
          <w:rFonts w:hint="eastAsia"/>
          <w:sz w:val="22"/>
        </w:rPr>
        <w:t xml:space="preserve">　日</w:t>
      </w:r>
      <w:r w:rsidR="00A40B93">
        <w:rPr>
          <w:rFonts w:hint="eastAsia"/>
          <w:sz w:val="22"/>
        </w:rPr>
        <w:t xml:space="preserve">　</w:t>
      </w:r>
    </w:p>
    <w:p w:rsidR="00A40B93" w:rsidRPr="00F56B30" w:rsidRDefault="00A40B93" w:rsidP="00F56B30">
      <w:pPr>
        <w:spacing w:line="280" w:lineRule="exact"/>
        <w:ind w:right="206"/>
        <w:jc w:val="right"/>
        <w:rPr>
          <w:sz w:val="22"/>
        </w:rPr>
      </w:pPr>
    </w:p>
    <w:p w:rsidR="00A40B93" w:rsidRDefault="00A40B93" w:rsidP="00A40B93">
      <w:pPr>
        <w:spacing w:line="280" w:lineRule="exact"/>
        <w:ind w:firstLineChars="100" w:firstLine="206"/>
        <w:rPr>
          <w:sz w:val="22"/>
        </w:rPr>
      </w:pPr>
      <w:r w:rsidRPr="00D628C7">
        <w:rPr>
          <w:rFonts w:hint="eastAsia"/>
          <w:sz w:val="22"/>
        </w:rPr>
        <w:t>(宛先)富山市長</w:t>
      </w:r>
    </w:p>
    <w:p w:rsidR="00A40B93" w:rsidRDefault="00A40B93" w:rsidP="00A40B93">
      <w:pPr>
        <w:spacing w:line="280" w:lineRule="exact"/>
        <w:ind w:firstLineChars="100" w:firstLine="206"/>
        <w:rPr>
          <w:sz w:val="22"/>
        </w:rPr>
      </w:pPr>
    </w:p>
    <w:p w:rsidR="00A40B93" w:rsidRDefault="00A40B93" w:rsidP="00A40B93">
      <w:pPr>
        <w:spacing w:line="280" w:lineRule="exact"/>
        <w:ind w:firstLineChars="100" w:firstLine="206"/>
        <w:rPr>
          <w:sz w:val="22"/>
        </w:rPr>
      </w:pPr>
    </w:p>
    <w:p w:rsidR="00A40B93" w:rsidRPr="00D628C7" w:rsidRDefault="00A40B93" w:rsidP="00A40B93">
      <w:pPr>
        <w:spacing w:line="360" w:lineRule="auto"/>
        <w:ind w:firstLineChars="2200" w:firstLine="4536"/>
        <w:rPr>
          <w:sz w:val="22"/>
        </w:rPr>
      </w:pPr>
      <w:r>
        <w:rPr>
          <w:rFonts w:hint="eastAsia"/>
          <w:sz w:val="22"/>
        </w:rPr>
        <w:t xml:space="preserve">保護者　</w:t>
      </w:r>
      <w:r w:rsidRPr="008D69F2">
        <w:rPr>
          <w:rFonts w:hint="eastAsia"/>
          <w:sz w:val="22"/>
          <w:u w:val="single"/>
        </w:rPr>
        <w:t xml:space="preserve">住所：　　　　　　　　　　　　　　　　　</w:t>
      </w:r>
    </w:p>
    <w:p w:rsidR="00A40B93" w:rsidRPr="008D69F2" w:rsidRDefault="00A40B93" w:rsidP="00A40B93">
      <w:pPr>
        <w:spacing w:line="360" w:lineRule="auto"/>
        <w:ind w:firstLineChars="2600" w:firstLine="5360"/>
        <w:rPr>
          <w:sz w:val="22"/>
          <w:u w:val="single"/>
        </w:rPr>
      </w:pPr>
      <w:r w:rsidRPr="008D69F2">
        <w:rPr>
          <w:rFonts w:hint="eastAsia"/>
          <w:sz w:val="22"/>
          <w:u w:val="single"/>
        </w:rPr>
        <w:t xml:space="preserve">氏名：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8D69F2">
        <w:rPr>
          <w:rFonts w:hint="eastAsia"/>
          <w:sz w:val="22"/>
          <w:u w:val="single"/>
        </w:rPr>
        <w:t xml:space="preserve">　</w:t>
      </w:r>
      <w:r w:rsidR="00746BA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A40B93" w:rsidRPr="008D69F2" w:rsidRDefault="00A40B93" w:rsidP="00A40B93">
      <w:pPr>
        <w:spacing w:line="360" w:lineRule="auto"/>
        <w:ind w:firstLineChars="2600" w:firstLine="5360"/>
        <w:rPr>
          <w:sz w:val="22"/>
          <w:u w:val="single"/>
        </w:rPr>
      </w:pPr>
      <w:r w:rsidRPr="008D69F2">
        <w:rPr>
          <w:rFonts w:hint="eastAsia"/>
          <w:sz w:val="22"/>
          <w:u w:val="single"/>
        </w:rPr>
        <w:t xml:space="preserve">児童との続柄：　　　　　</w:t>
      </w:r>
    </w:p>
    <w:p w:rsidR="00A40B93" w:rsidRDefault="00F56B30" w:rsidP="00A40B93">
      <w:pPr>
        <w:spacing w:line="360" w:lineRule="auto"/>
        <w:ind w:firstLineChars="100" w:firstLine="20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bookmarkStart w:id="0" w:name="_MON_1741701330"/>
      <w:bookmarkEnd w:id="0"/>
      <w:r w:rsidR="001D3BF2">
        <w:rPr>
          <w:sz w:val="22"/>
        </w:rPr>
        <w:object w:dxaOrig="6712" w:dyaOrig="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0.25pt" o:ole="">
            <v:imagedata r:id="rId7" o:title=""/>
          </v:shape>
          <o:OLEObject Type="Embed" ProgID="Excel.Sheet.12" ShapeID="_x0000_i1025" DrawAspect="Content" ObjectID="_1741707438" r:id="rId8"/>
        </w:object>
      </w:r>
    </w:p>
    <w:p w:rsidR="00A40B93" w:rsidRPr="00A40B93" w:rsidRDefault="00A40B93" w:rsidP="00A40B93">
      <w:pPr>
        <w:spacing w:line="360" w:lineRule="auto"/>
        <w:ind w:firstLineChars="100" w:firstLine="206"/>
        <w:rPr>
          <w:sz w:val="22"/>
        </w:rPr>
      </w:pPr>
      <w:r w:rsidRPr="00A61A22">
        <w:rPr>
          <w:rFonts w:hint="eastAsia"/>
          <w:sz w:val="22"/>
        </w:rPr>
        <w:t>次のとおり、施設型給付費・地域型保育給</w:t>
      </w:r>
      <w:r w:rsidRPr="00D11210">
        <w:rPr>
          <w:rFonts w:hint="eastAsia"/>
          <w:sz w:val="22"/>
        </w:rPr>
        <w:t>付費</w:t>
      </w:r>
      <w:r w:rsidR="00105615" w:rsidRPr="00D11210">
        <w:rPr>
          <w:rFonts w:hint="eastAsia"/>
          <w:sz w:val="22"/>
        </w:rPr>
        <w:t>等</w:t>
      </w:r>
      <w:r w:rsidRPr="00D11210">
        <w:rPr>
          <w:rFonts w:hint="eastAsia"/>
          <w:sz w:val="22"/>
        </w:rPr>
        <w:t>に係る支給</w:t>
      </w:r>
      <w:r w:rsidRPr="00A61A22">
        <w:rPr>
          <w:rFonts w:hint="eastAsia"/>
          <w:sz w:val="22"/>
        </w:rPr>
        <w:t>認定証を再交付されますよう申請します。</w:t>
      </w:r>
    </w:p>
    <w:tbl>
      <w:tblPr>
        <w:tblStyle w:val="a3"/>
        <w:tblW w:w="9675" w:type="dxa"/>
        <w:tblInd w:w="108" w:type="dxa"/>
        <w:tblLook w:val="04A0" w:firstRow="1" w:lastRow="0" w:firstColumn="1" w:lastColumn="0" w:noHBand="0" w:noVBand="1"/>
      </w:tblPr>
      <w:tblGrid>
        <w:gridCol w:w="1276"/>
        <w:gridCol w:w="851"/>
        <w:gridCol w:w="2832"/>
        <w:gridCol w:w="2126"/>
        <w:gridCol w:w="851"/>
        <w:gridCol w:w="1739"/>
      </w:tblGrid>
      <w:tr w:rsidR="00F56B30" w:rsidRPr="00D628C7" w:rsidTr="00F56B30">
        <w:trPr>
          <w:trHeight w:val="340"/>
        </w:trPr>
        <w:tc>
          <w:tcPr>
            <w:tcW w:w="1276" w:type="dxa"/>
            <w:vMerge w:val="restart"/>
            <w:vAlign w:val="center"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  <w:r w:rsidRPr="00A40B93">
              <w:rPr>
                <w:rFonts w:hint="eastAsia"/>
                <w:kern w:val="0"/>
                <w:sz w:val="22"/>
              </w:rPr>
              <w:t>申請に係る</w:t>
            </w:r>
          </w:p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  <w:r w:rsidRPr="00746BA8">
              <w:rPr>
                <w:rFonts w:hint="eastAsia"/>
                <w:w w:val="78"/>
                <w:kern w:val="0"/>
                <w:sz w:val="22"/>
                <w:fitText w:val="1030" w:id="857034497"/>
              </w:rPr>
              <w:t>小学校就学</w:t>
            </w:r>
            <w:r w:rsidRPr="00746BA8">
              <w:rPr>
                <w:rFonts w:hint="eastAsia"/>
                <w:spacing w:val="6"/>
                <w:w w:val="78"/>
                <w:kern w:val="0"/>
                <w:sz w:val="22"/>
                <w:fitText w:val="1030" w:id="857034497"/>
              </w:rPr>
              <w:t>前</w:t>
            </w:r>
          </w:p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  <w:r w:rsidRPr="00746BA8">
              <w:rPr>
                <w:rFonts w:hint="eastAsia"/>
                <w:spacing w:val="300"/>
                <w:kern w:val="0"/>
                <w:sz w:val="22"/>
                <w:fitText w:val="1046" w:id="857034498"/>
              </w:rPr>
              <w:t>児</w:t>
            </w:r>
            <w:r w:rsidRPr="00746BA8">
              <w:rPr>
                <w:rFonts w:hint="eastAsia"/>
                <w:spacing w:val="6"/>
                <w:kern w:val="0"/>
                <w:sz w:val="22"/>
                <w:fitText w:val="1046" w:id="857034498"/>
              </w:rPr>
              <w:t>童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:rsidR="00F56B30" w:rsidRPr="00D628C7" w:rsidRDefault="00F56B30" w:rsidP="009302C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D628C7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及び個人番号</w:t>
            </w:r>
          </w:p>
        </w:tc>
        <w:tc>
          <w:tcPr>
            <w:tcW w:w="2126" w:type="dxa"/>
            <w:vAlign w:val="center"/>
          </w:tcPr>
          <w:p w:rsidR="00F56B30" w:rsidRPr="00D628C7" w:rsidRDefault="00F56B30" w:rsidP="009302C5">
            <w:pPr>
              <w:spacing w:line="28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F56B30" w:rsidRPr="00D628C7" w:rsidRDefault="00F56B30" w:rsidP="009302C5">
            <w:pPr>
              <w:spacing w:line="28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性別</w:t>
            </w:r>
          </w:p>
        </w:tc>
        <w:tc>
          <w:tcPr>
            <w:tcW w:w="1739" w:type="dxa"/>
            <w:vAlign w:val="center"/>
          </w:tcPr>
          <w:p w:rsidR="00F56B30" w:rsidRPr="00D628C7" w:rsidRDefault="00F56B30" w:rsidP="00E714C5">
            <w:pPr>
              <w:spacing w:line="28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認定</w:t>
            </w:r>
            <w:r>
              <w:rPr>
                <w:rFonts w:hint="eastAsia"/>
                <w:sz w:val="22"/>
              </w:rPr>
              <w:t>証</w:t>
            </w:r>
            <w:r w:rsidRPr="00D628C7">
              <w:rPr>
                <w:rFonts w:hint="eastAsia"/>
                <w:sz w:val="22"/>
              </w:rPr>
              <w:t>番号</w:t>
            </w:r>
          </w:p>
        </w:tc>
      </w:tr>
      <w:tr w:rsidR="00F56B30" w:rsidRPr="00D628C7" w:rsidTr="00F56B30">
        <w:trPr>
          <w:trHeight w:val="227"/>
        </w:trPr>
        <w:tc>
          <w:tcPr>
            <w:tcW w:w="1276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3683" w:type="dxa"/>
            <w:gridSpan w:val="2"/>
            <w:tcBorders>
              <w:bottom w:val="dashed" w:sz="4" w:space="0" w:color="auto"/>
            </w:tcBorders>
          </w:tcPr>
          <w:p w:rsidR="00F56B30" w:rsidRPr="008D69F2" w:rsidRDefault="00F56B30" w:rsidP="009302C5">
            <w:pPr>
              <w:spacing w:line="200" w:lineRule="exact"/>
              <w:ind w:leftChars="-50" w:left="-83"/>
              <w:rPr>
                <w:sz w:val="14"/>
              </w:rPr>
            </w:pPr>
            <w:r w:rsidRPr="008070C6">
              <w:rPr>
                <w:rFonts w:hint="eastAsia"/>
                <w:sz w:val="12"/>
              </w:rPr>
              <w:t>(ふりがな)</w:t>
            </w:r>
          </w:p>
        </w:tc>
        <w:tc>
          <w:tcPr>
            <w:tcW w:w="2126" w:type="dxa"/>
            <w:vMerge w:val="restart"/>
            <w:vAlign w:val="center"/>
          </w:tcPr>
          <w:p w:rsidR="00F56B30" w:rsidRPr="004D4481" w:rsidRDefault="00F56B30" w:rsidP="00F56B30">
            <w:pPr>
              <w:spacing w:line="360" w:lineRule="auto"/>
              <w:ind w:leftChars="-50" w:left="-83"/>
              <w:jc w:val="center"/>
              <w:rPr>
                <w:sz w:val="20"/>
                <w:szCs w:val="20"/>
              </w:rPr>
            </w:pPr>
            <w:r w:rsidRPr="004D4481">
              <w:rPr>
                <w:rFonts w:hint="eastAsia"/>
                <w:sz w:val="20"/>
                <w:szCs w:val="20"/>
              </w:rPr>
              <w:t>Ｈ</w:t>
            </w:r>
            <w:r w:rsidR="004D4481" w:rsidRPr="004D4481">
              <w:rPr>
                <w:rFonts w:hint="eastAsia"/>
                <w:sz w:val="20"/>
                <w:szCs w:val="20"/>
              </w:rPr>
              <w:t>・Ｒ</w:t>
            </w:r>
            <w:r w:rsidRPr="004D4481">
              <w:rPr>
                <w:rFonts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851" w:type="dxa"/>
            <w:vMerge w:val="restart"/>
            <w:vAlign w:val="center"/>
          </w:tcPr>
          <w:p w:rsidR="00F56B30" w:rsidRPr="00D628C7" w:rsidRDefault="00F56B30" w:rsidP="009302C5">
            <w:pPr>
              <w:spacing w:line="360" w:lineRule="auto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男･女</w:t>
            </w:r>
          </w:p>
        </w:tc>
        <w:tc>
          <w:tcPr>
            <w:tcW w:w="1739" w:type="dxa"/>
            <w:vMerge w:val="restart"/>
            <w:vAlign w:val="center"/>
          </w:tcPr>
          <w:p w:rsidR="00F56B30" w:rsidRPr="00D628C7" w:rsidRDefault="00F56B30" w:rsidP="009302C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56B30" w:rsidRPr="00D628C7" w:rsidTr="00F56B30">
        <w:trPr>
          <w:trHeight w:val="300"/>
        </w:trPr>
        <w:tc>
          <w:tcPr>
            <w:tcW w:w="1276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368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56B30" w:rsidRDefault="00F56B30" w:rsidP="009302C5">
            <w:pPr>
              <w:spacing w:line="240" w:lineRule="exact"/>
              <w:rPr>
                <w:sz w:val="22"/>
              </w:rPr>
            </w:pPr>
          </w:p>
          <w:p w:rsidR="00F56B30" w:rsidRDefault="00F56B30" w:rsidP="009302C5">
            <w:pPr>
              <w:spacing w:line="240" w:lineRule="exact"/>
              <w:rPr>
                <w:sz w:val="22"/>
              </w:rPr>
            </w:pPr>
          </w:p>
          <w:p w:rsidR="00B5458C" w:rsidRPr="00D628C7" w:rsidRDefault="00B5458C" w:rsidP="009302C5">
            <w:pPr>
              <w:spacing w:line="240" w:lineRule="exac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1739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</w:tr>
      <w:tr w:rsidR="009302C5" w:rsidRPr="00D628C7" w:rsidTr="001D3BF2">
        <w:trPr>
          <w:trHeight w:val="300"/>
        </w:trPr>
        <w:tc>
          <w:tcPr>
            <w:tcW w:w="1276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02C5" w:rsidRPr="00F56B30" w:rsidRDefault="009302C5" w:rsidP="009302C5">
            <w:pPr>
              <w:spacing w:line="240" w:lineRule="exact"/>
              <w:rPr>
                <w:sz w:val="16"/>
                <w:szCs w:val="16"/>
              </w:rPr>
            </w:pPr>
            <w:r w:rsidRPr="00F56B30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02C5" w:rsidRPr="00D867CD" w:rsidRDefault="009302C5" w:rsidP="009302C5">
            <w:pPr>
              <w:spacing w:line="240" w:lineRule="exact"/>
              <w:ind w:firstLineChars="400" w:firstLine="50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下記</w:t>
            </w:r>
            <w:r>
              <w:rPr>
                <w:rFonts w:hAnsi="ＭＳ 明朝" w:cs="ＭＳ 明朝" w:hint="eastAsia"/>
                <w:sz w:val="14"/>
                <w:szCs w:val="14"/>
              </w:rPr>
              <w:t>※１をご覧ください</w:t>
            </w:r>
          </w:p>
        </w:tc>
        <w:tc>
          <w:tcPr>
            <w:tcW w:w="2126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1739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</w:tr>
      <w:tr w:rsidR="00F56B30" w:rsidRPr="00D628C7" w:rsidTr="00F56B30">
        <w:trPr>
          <w:trHeight w:val="227"/>
        </w:trPr>
        <w:tc>
          <w:tcPr>
            <w:tcW w:w="1276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56B30" w:rsidRPr="008D69F2" w:rsidRDefault="00F56B30" w:rsidP="009302C5">
            <w:pPr>
              <w:spacing w:line="200" w:lineRule="exact"/>
              <w:ind w:leftChars="-50" w:left="-83"/>
              <w:rPr>
                <w:sz w:val="14"/>
              </w:rPr>
            </w:pPr>
            <w:r w:rsidRPr="008070C6">
              <w:rPr>
                <w:rFonts w:hint="eastAsia"/>
                <w:sz w:val="12"/>
              </w:rPr>
              <w:t>(ふりがな)</w:t>
            </w:r>
          </w:p>
        </w:tc>
        <w:tc>
          <w:tcPr>
            <w:tcW w:w="2126" w:type="dxa"/>
            <w:vMerge w:val="restart"/>
            <w:vAlign w:val="center"/>
          </w:tcPr>
          <w:p w:rsidR="00F56B30" w:rsidRPr="00D628C7" w:rsidRDefault="004D4481" w:rsidP="00F56B30">
            <w:pPr>
              <w:spacing w:line="360" w:lineRule="auto"/>
              <w:ind w:leftChars="-50" w:left="-83"/>
              <w:jc w:val="center"/>
              <w:rPr>
                <w:sz w:val="22"/>
              </w:rPr>
            </w:pPr>
            <w:r w:rsidRPr="004D4481">
              <w:rPr>
                <w:rFonts w:hint="eastAsia"/>
                <w:sz w:val="20"/>
                <w:szCs w:val="20"/>
              </w:rPr>
              <w:t>Ｈ・Ｒ　 年 　月 　日</w:t>
            </w:r>
          </w:p>
        </w:tc>
        <w:tc>
          <w:tcPr>
            <w:tcW w:w="851" w:type="dxa"/>
            <w:vMerge w:val="restart"/>
            <w:vAlign w:val="center"/>
          </w:tcPr>
          <w:p w:rsidR="00F56B30" w:rsidRPr="00D628C7" w:rsidRDefault="00F56B30" w:rsidP="009302C5">
            <w:pPr>
              <w:spacing w:line="360" w:lineRule="auto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男･女</w:t>
            </w:r>
          </w:p>
        </w:tc>
        <w:tc>
          <w:tcPr>
            <w:tcW w:w="1739" w:type="dxa"/>
            <w:vMerge w:val="restart"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</w:tr>
      <w:tr w:rsidR="00F56B30" w:rsidRPr="00D628C7" w:rsidTr="00F56B30">
        <w:trPr>
          <w:trHeight w:val="300"/>
        </w:trPr>
        <w:tc>
          <w:tcPr>
            <w:tcW w:w="1276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368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56B30" w:rsidRDefault="00F56B30" w:rsidP="009302C5">
            <w:pPr>
              <w:spacing w:line="240" w:lineRule="exact"/>
              <w:rPr>
                <w:sz w:val="22"/>
              </w:rPr>
            </w:pPr>
          </w:p>
          <w:p w:rsidR="00B5458C" w:rsidRDefault="00B5458C" w:rsidP="009302C5">
            <w:pPr>
              <w:spacing w:line="240" w:lineRule="exact"/>
              <w:rPr>
                <w:sz w:val="22"/>
              </w:rPr>
            </w:pPr>
          </w:p>
          <w:p w:rsidR="00F56B30" w:rsidRPr="00D628C7" w:rsidRDefault="00F56B30" w:rsidP="009302C5">
            <w:pPr>
              <w:spacing w:line="240" w:lineRule="exact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6B30" w:rsidRPr="00D628C7" w:rsidRDefault="00F56B30" w:rsidP="00F56B30">
            <w:pPr>
              <w:spacing w:line="360" w:lineRule="auto"/>
              <w:ind w:leftChars="-50" w:left="-83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1739" w:type="dxa"/>
            <w:vMerge/>
          </w:tcPr>
          <w:p w:rsidR="00F56B30" w:rsidRPr="00D628C7" w:rsidRDefault="00F56B30" w:rsidP="009302C5">
            <w:pPr>
              <w:spacing w:line="360" w:lineRule="auto"/>
              <w:rPr>
                <w:sz w:val="22"/>
              </w:rPr>
            </w:pPr>
          </w:p>
        </w:tc>
      </w:tr>
      <w:tr w:rsidR="009302C5" w:rsidRPr="00D628C7" w:rsidTr="001D3BF2">
        <w:trPr>
          <w:trHeight w:val="300"/>
        </w:trPr>
        <w:tc>
          <w:tcPr>
            <w:tcW w:w="1276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9302C5" w:rsidRPr="00F56B30" w:rsidRDefault="009302C5" w:rsidP="009302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83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02C5" w:rsidRPr="00D867CD" w:rsidRDefault="009302C5" w:rsidP="009302C5">
            <w:pPr>
              <w:spacing w:line="240" w:lineRule="exact"/>
              <w:ind w:firstLineChars="400" w:firstLine="50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下記</w:t>
            </w:r>
            <w:r>
              <w:rPr>
                <w:rFonts w:hAnsi="ＭＳ 明朝" w:cs="ＭＳ 明朝" w:hint="eastAsia"/>
                <w:sz w:val="14"/>
                <w:szCs w:val="14"/>
              </w:rPr>
              <w:t>※１をご覧ください</w:t>
            </w:r>
          </w:p>
        </w:tc>
        <w:tc>
          <w:tcPr>
            <w:tcW w:w="2126" w:type="dxa"/>
            <w:vMerge/>
            <w:vAlign w:val="center"/>
          </w:tcPr>
          <w:p w:rsidR="009302C5" w:rsidRPr="00D628C7" w:rsidRDefault="009302C5" w:rsidP="009302C5">
            <w:pPr>
              <w:spacing w:line="360" w:lineRule="auto"/>
              <w:ind w:leftChars="-50" w:left="-83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1739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bookmarkStart w:id="1" w:name="_GoBack"/>
        <w:bookmarkEnd w:id="1"/>
      </w:tr>
      <w:tr w:rsidR="001D3BF2" w:rsidRPr="00D628C7" w:rsidTr="00F56B30">
        <w:trPr>
          <w:trHeight w:val="227"/>
        </w:trPr>
        <w:tc>
          <w:tcPr>
            <w:tcW w:w="1276" w:type="dxa"/>
            <w:vMerge/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D3BF2" w:rsidRPr="008D69F2" w:rsidRDefault="001D3BF2" w:rsidP="001D3BF2">
            <w:pPr>
              <w:spacing w:line="200" w:lineRule="exact"/>
              <w:ind w:leftChars="-50" w:left="-83"/>
              <w:rPr>
                <w:sz w:val="14"/>
              </w:rPr>
            </w:pPr>
            <w:r w:rsidRPr="008070C6">
              <w:rPr>
                <w:rFonts w:hint="eastAsia"/>
                <w:sz w:val="12"/>
              </w:rPr>
              <w:t>(ふりがな)</w:t>
            </w:r>
          </w:p>
        </w:tc>
        <w:tc>
          <w:tcPr>
            <w:tcW w:w="2126" w:type="dxa"/>
            <w:vMerge w:val="restart"/>
            <w:vAlign w:val="center"/>
          </w:tcPr>
          <w:p w:rsidR="001D3BF2" w:rsidRPr="00D628C7" w:rsidRDefault="001D3BF2" w:rsidP="001D3BF2">
            <w:pPr>
              <w:spacing w:line="360" w:lineRule="auto"/>
              <w:ind w:leftChars="-50" w:left="-83"/>
              <w:jc w:val="center"/>
              <w:rPr>
                <w:sz w:val="22"/>
              </w:rPr>
            </w:pPr>
            <w:r w:rsidRPr="004D4481">
              <w:rPr>
                <w:rFonts w:hint="eastAsia"/>
                <w:sz w:val="20"/>
                <w:szCs w:val="20"/>
              </w:rPr>
              <w:t>Ｈ・Ｒ　 年 　月 　日</w:t>
            </w:r>
          </w:p>
        </w:tc>
        <w:tc>
          <w:tcPr>
            <w:tcW w:w="851" w:type="dxa"/>
            <w:vMerge w:val="restart"/>
            <w:vAlign w:val="center"/>
          </w:tcPr>
          <w:p w:rsidR="001D3BF2" w:rsidRPr="00D628C7" w:rsidRDefault="001D3BF2" w:rsidP="001D3BF2">
            <w:pPr>
              <w:spacing w:line="360" w:lineRule="auto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男･女</w:t>
            </w:r>
          </w:p>
        </w:tc>
        <w:tc>
          <w:tcPr>
            <w:tcW w:w="1739" w:type="dxa"/>
            <w:vMerge w:val="restart"/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</w:tr>
      <w:tr w:rsidR="001D3BF2" w:rsidRPr="00D628C7" w:rsidTr="00F56B30">
        <w:trPr>
          <w:trHeight w:val="300"/>
        </w:trPr>
        <w:tc>
          <w:tcPr>
            <w:tcW w:w="1276" w:type="dxa"/>
            <w:vMerge/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  <w:tc>
          <w:tcPr>
            <w:tcW w:w="3683" w:type="dxa"/>
            <w:gridSpan w:val="2"/>
            <w:tcBorders>
              <w:top w:val="dashed" w:sz="4" w:space="0" w:color="auto"/>
            </w:tcBorders>
          </w:tcPr>
          <w:p w:rsidR="001D3BF2" w:rsidRDefault="001D3BF2" w:rsidP="001D3BF2">
            <w:pPr>
              <w:spacing w:line="240" w:lineRule="exact"/>
              <w:rPr>
                <w:sz w:val="22"/>
              </w:rPr>
            </w:pPr>
          </w:p>
          <w:p w:rsidR="001D3BF2" w:rsidRDefault="001D3BF2" w:rsidP="001D3BF2">
            <w:pPr>
              <w:spacing w:line="240" w:lineRule="exact"/>
              <w:rPr>
                <w:sz w:val="22"/>
              </w:rPr>
            </w:pPr>
          </w:p>
          <w:p w:rsidR="001D3BF2" w:rsidRPr="00D628C7" w:rsidRDefault="001D3BF2" w:rsidP="001D3BF2">
            <w:pPr>
              <w:spacing w:line="240" w:lineRule="exac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  <w:tc>
          <w:tcPr>
            <w:tcW w:w="1739" w:type="dxa"/>
            <w:vMerge/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</w:tr>
      <w:tr w:rsidR="009302C5" w:rsidRPr="00D628C7" w:rsidTr="001D3BF2">
        <w:trPr>
          <w:trHeight w:val="300"/>
        </w:trPr>
        <w:tc>
          <w:tcPr>
            <w:tcW w:w="1276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9302C5" w:rsidRDefault="009302C5" w:rsidP="009302C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83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9302C5" w:rsidRPr="00D867CD" w:rsidRDefault="009302C5" w:rsidP="009302C5">
            <w:pPr>
              <w:spacing w:line="240" w:lineRule="exact"/>
              <w:ind w:firstLineChars="400" w:firstLine="50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下記</w:t>
            </w:r>
            <w:r>
              <w:rPr>
                <w:rFonts w:hAnsi="ＭＳ 明朝" w:cs="ＭＳ 明朝" w:hint="eastAsia"/>
                <w:sz w:val="14"/>
                <w:szCs w:val="14"/>
              </w:rPr>
              <w:t>※１をご覧ください</w:t>
            </w:r>
          </w:p>
        </w:tc>
        <w:tc>
          <w:tcPr>
            <w:tcW w:w="2126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  <w:tc>
          <w:tcPr>
            <w:tcW w:w="1739" w:type="dxa"/>
            <w:vMerge/>
          </w:tcPr>
          <w:p w:rsidR="009302C5" w:rsidRPr="00D628C7" w:rsidRDefault="009302C5" w:rsidP="009302C5">
            <w:pPr>
              <w:spacing w:line="360" w:lineRule="auto"/>
              <w:rPr>
                <w:sz w:val="22"/>
              </w:rPr>
            </w:pPr>
          </w:p>
        </w:tc>
      </w:tr>
      <w:tr w:rsidR="001D3BF2" w:rsidRPr="00D628C7" w:rsidTr="00F56B30">
        <w:tc>
          <w:tcPr>
            <w:tcW w:w="1276" w:type="dxa"/>
            <w:vAlign w:val="center"/>
          </w:tcPr>
          <w:p w:rsidR="001D3BF2" w:rsidRDefault="001D3BF2" w:rsidP="001D3BF2">
            <w:pPr>
              <w:spacing w:line="320" w:lineRule="exact"/>
              <w:ind w:leftChars="-50" w:left="-83" w:rightChars="-50" w:righ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  <w:p w:rsidR="001D3BF2" w:rsidRPr="00D628C7" w:rsidRDefault="001D3BF2" w:rsidP="001D3BF2">
            <w:pPr>
              <w:spacing w:line="320" w:lineRule="exact"/>
              <w:jc w:val="center"/>
              <w:rPr>
                <w:sz w:val="22"/>
              </w:rPr>
            </w:pPr>
            <w:r w:rsidRPr="008D69F2">
              <w:rPr>
                <w:rFonts w:hint="eastAsia"/>
              </w:rPr>
              <w:t>(保育所等名)</w:t>
            </w:r>
          </w:p>
        </w:tc>
        <w:tc>
          <w:tcPr>
            <w:tcW w:w="8399" w:type="dxa"/>
            <w:gridSpan w:val="5"/>
            <w:tcBorders>
              <w:top w:val="dashed" w:sz="4" w:space="0" w:color="auto"/>
            </w:tcBorders>
          </w:tcPr>
          <w:p w:rsidR="001D3BF2" w:rsidRPr="00D628C7" w:rsidRDefault="001D3BF2" w:rsidP="001D3BF2">
            <w:pPr>
              <w:spacing w:line="360" w:lineRule="auto"/>
              <w:rPr>
                <w:sz w:val="22"/>
              </w:rPr>
            </w:pPr>
          </w:p>
        </w:tc>
      </w:tr>
      <w:tr w:rsidR="001D3BF2" w:rsidRPr="00D628C7" w:rsidTr="001D3BF2">
        <w:trPr>
          <w:trHeight w:val="3232"/>
        </w:trPr>
        <w:tc>
          <w:tcPr>
            <w:tcW w:w="1276" w:type="dxa"/>
            <w:vAlign w:val="center"/>
          </w:tcPr>
          <w:p w:rsidR="001D3BF2" w:rsidRPr="00A61A22" w:rsidRDefault="001D3BF2" w:rsidP="001D3BF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</w:t>
            </w:r>
            <w:r w:rsidRPr="00A40B93">
              <w:rPr>
                <w:rFonts w:hint="eastAsia"/>
                <w:kern w:val="0"/>
                <w:sz w:val="22"/>
              </w:rPr>
              <w:t>理由</w:t>
            </w:r>
          </w:p>
        </w:tc>
        <w:tc>
          <w:tcPr>
            <w:tcW w:w="8399" w:type="dxa"/>
            <w:gridSpan w:val="5"/>
          </w:tcPr>
          <w:p w:rsidR="001D3BF2" w:rsidRDefault="001D3BF2" w:rsidP="001D3BF2">
            <w:pPr>
              <w:spacing w:line="280" w:lineRule="exact"/>
              <w:ind w:left="412" w:hangingChars="200" w:hanging="412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A61A22">
              <w:rPr>
                <w:rFonts w:hint="eastAsia"/>
                <w:sz w:val="22"/>
              </w:rPr>
              <w:t>該当理由に</w:t>
            </w:r>
            <w:r>
              <w:rPr>
                <w:rFonts w:hint="eastAsia"/>
                <w:sz w:val="22"/>
              </w:rPr>
              <w:t>○</w:t>
            </w:r>
            <w:r w:rsidRPr="00A61A22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つ</w:t>
            </w:r>
            <w:r w:rsidRPr="00A61A22">
              <w:rPr>
                <w:rFonts w:hint="eastAsia"/>
                <w:sz w:val="22"/>
              </w:rPr>
              <w:t>けてください。</w:t>
            </w:r>
          </w:p>
          <w:p w:rsidR="001D3BF2" w:rsidRPr="00A61A22" w:rsidRDefault="001D3BF2" w:rsidP="001D3BF2">
            <w:pPr>
              <w:spacing w:line="280" w:lineRule="exact"/>
              <w:ind w:left="412" w:hangingChars="200" w:hanging="412"/>
              <w:rPr>
                <w:sz w:val="22"/>
              </w:rPr>
            </w:pPr>
          </w:p>
          <w:p w:rsidR="001D3BF2" w:rsidRPr="00A61A22" w:rsidRDefault="001D3BF2" w:rsidP="001D3BF2">
            <w:pPr>
              <w:spacing w:line="280" w:lineRule="exact"/>
              <w:ind w:leftChars="100" w:left="372" w:hangingChars="100" w:hanging="206"/>
              <w:rPr>
                <w:sz w:val="22"/>
              </w:rPr>
            </w:pPr>
            <w:r w:rsidRPr="00A61A22">
              <w:rPr>
                <w:rFonts w:hint="eastAsia"/>
                <w:sz w:val="22"/>
              </w:rPr>
              <w:t>１　破損・汚損</w:t>
            </w:r>
          </w:p>
          <w:p w:rsidR="001D3BF2" w:rsidRDefault="001D3BF2" w:rsidP="001D3BF2">
            <w:pPr>
              <w:spacing w:line="280" w:lineRule="exact"/>
              <w:rPr>
                <w:sz w:val="22"/>
              </w:rPr>
            </w:pPr>
          </w:p>
          <w:p w:rsidR="001D3BF2" w:rsidRPr="00A61A22" w:rsidRDefault="001D3BF2" w:rsidP="001D3BF2">
            <w:pPr>
              <w:spacing w:line="280" w:lineRule="exact"/>
              <w:ind w:leftChars="100" w:left="372" w:hangingChars="100" w:hanging="206"/>
              <w:rPr>
                <w:sz w:val="22"/>
              </w:rPr>
            </w:pPr>
            <w:r w:rsidRPr="00A61A22">
              <w:rPr>
                <w:rFonts w:hint="eastAsia"/>
                <w:sz w:val="22"/>
              </w:rPr>
              <w:t>２　紛失</w:t>
            </w:r>
          </w:p>
          <w:p w:rsidR="001D3BF2" w:rsidRDefault="001D3BF2" w:rsidP="001D3BF2">
            <w:pPr>
              <w:spacing w:line="280" w:lineRule="exact"/>
              <w:ind w:left="412" w:hangingChars="200" w:hanging="412"/>
              <w:rPr>
                <w:sz w:val="22"/>
              </w:rPr>
            </w:pPr>
          </w:p>
          <w:p w:rsidR="001D3BF2" w:rsidRDefault="001D3BF2" w:rsidP="001D3BF2">
            <w:pPr>
              <w:spacing w:line="280" w:lineRule="exact"/>
              <w:ind w:leftChars="100" w:left="372" w:hangingChars="100" w:hanging="206"/>
              <w:rPr>
                <w:sz w:val="22"/>
              </w:rPr>
            </w:pPr>
            <w:r w:rsidRPr="00A61A22">
              <w:rPr>
                <w:rFonts w:hint="eastAsia"/>
                <w:sz w:val="22"/>
              </w:rPr>
              <w:t>３　その他</w:t>
            </w:r>
          </w:p>
          <w:p w:rsidR="001D3BF2" w:rsidRPr="00A61A22" w:rsidRDefault="001D3BF2" w:rsidP="001D3BF2">
            <w:pPr>
              <w:spacing w:line="280" w:lineRule="exact"/>
              <w:ind w:left="412" w:hangingChars="200" w:hanging="412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92993" wp14:editId="12DCDCB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43180</wp:posOffset>
                      </wp:positionV>
                      <wp:extent cx="4832350" cy="657225"/>
                      <wp:effectExtent l="0" t="0" r="2540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0" cy="657225"/>
                              </a:xfrm>
                              <a:prstGeom prst="bracketPair">
                                <a:avLst>
                                  <a:gd name="adj" fmla="val 1172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42D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7pt;margin-top:3.4pt;width:380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" adj="2533" strokecolor="black [3213]"/>
                  </w:pict>
                </mc:Fallback>
              </mc:AlternateContent>
            </w:r>
            <w:r w:rsidRPr="00A61A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A61A22">
              <w:rPr>
                <w:rFonts w:hint="eastAsia"/>
                <w:sz w:val="22"/>
              </w:rPr>
              <w:t xml:space="preserve">具体的に記載：　　　　　　　　　　　　　　　　　　　　　　　　　　　　　　　　　　</w:t>
            </w:r>
          </w:p>
          <w:p w:rsidR="001D3BF2" w:rsidRPr="00A61A22" w:rsidRDefault="001D3BF2" w:rsidP="001D3BF2">
            <w:pPr>
              <w:spacing w:line="280" w:lineRule="exact"/>
              <w:rPr>
                <w:sz w:val="22"/>
              </w:rPr>
            </w:pPr>
          </w:p>
        </w:tc>
      </w:tr>
    </w:tbl>
    <w:p w:rsidR="001D3BF2" w:rsidRDefault="008E4FCC" w:rsidP="001D3BF2">
      <w:pPr>
        <w:spacing w:line="360" w:lineRule="auto"/>
        <w:ind w:left="619" w:hangingChars="300" w:hanging="619"/>
        <w:rPr>
          <w:sz w:val="22"/>
        </w:rPr>
      </w:pPr>
      <w:r w:rsidRPr="00A61A22">
        <w:rPr>
          <w:rFonts w:hint="eastAsia"/>
          <w:sz w:val="22"/>
        </w:rPr>
        <w:t xml:space="preserve">　</w:t>
      </w:r>
      <w:r w:rsidR="001D3BF2">
        <w:rPr>
          <w:rFonts w:hint="eastAsia"/>
          <w:sz w:val="22"/>
        </w:rPr>
        <w:t>※１　個人番号に変更があった場合、別紙「マイナンバー記入用紙」を提出してください。</w:t>
      </w:r>
    </w:p>
    <w:p w:rsidR="001D3BF2" w:rsidRPr="00A61A22" w:rsidRDefault="001D3BF2" w:rsidP="001D3BF2">
      <w:pPr>
        <w:spacing w:line="360" w:lineRule="auto"/>
        <w:ind w:firstLineChars="100" w:firstLine="206"/>
        <w:rPr>
          <w:sz w:val="22"/>
        </w:rPr>
      </w:pPr>
      <w:r>
        <w:rPr>
          <w:rFonts w:hint="eastAsia"/>
          <w:sz w:val="22"/>
        </w:rPr>
        <w:t>・</w:t>
      </w:r>
      <w:r w:rsidR="008E4FCC" w:rsidRPr="00A61A22">
        <w:rPr>
          <w:rFonts w:hint="eastAsia"/>
          <w:sz w:val="22"/>
        </w:rPr>
        <w:t>破損・汚損の場合は、支給認定証を</w:t>
      </w:r>
      <w:r w:rsidR="00A40B93">
        <w:rPr>
          <w:rFonts w:hint="eastAsia"/>
          <w:sz w:val="22"/>
        </w:rPr>
        <w:t>添付</w:t>
      </w:r>
      <w:r w:rsidR="008E4FCC" w:rsidRPr="00A61A22">
        <w:rPr>
          <w:rFonts w:hint="eastAsia"/>
          <w:sz w:val="22"/>
        </w:rPr>
        <w:t>してください。</w:t>
      </w:r>
    </w:p>
    <w:p w:rsidR="008E4FCC" w:rsidRPr="00A61A22" w:rsidRDefault="001D3BF2" w:rsidP="00A61A22">
      <w:pPr>
        <w:spacing w:line="360" w:lineRule="auto"/>
        <w:ind w:left="619" w:hangingChars="300" w:hanging="619"/>
        <w:rPr>
          <w:sz w:val="22"/>
        </w:rPr>
      </w:pPr>
      <w:r>
        <w:rPr>
          <w:rFonts w:hint="eastAsia"/>
          <w:sz w:val="22"/>
        </w:rPr>
        <w:t xml:space="preserve">　・</w:t>
      </w:r>
      <w:r w:rsidR="008E4FCC" w:rsidRPr="00A61A22">
        <w:rPr>
          <w:rFonts w:hint="eastAsia"/>
          <w:sz w:val="22"/>
        </w:rPr>
        <w:t>紛失の場合で、再交付後に紛失した支給認定証を発見した場合は、速やかに返還してください。</w:t>
      </w:r>
    </w:p>
    <w:sectPr w:rsidR="008E4FCC" w:rsidRPr="00A61A22" w:rsidSect="00C62181">
      <w:pgSz w:w="11906" w:h="16838"/>
      <w:pgMar w:top="1134" w:right="1134" w:bottom="1134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C5" w:rsidRDefault="009302C5" w:rsidP="009156DB">
      <w:r>
        <w:separator/>
      </w:r>
    </w:p>
  </w:endnote>
  <w:endnote w:type="continuationSeparator" w:id="0">
    <w:p w:rsidR="009302C5" w:rsidRDefault="009302C5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C5" w:rsidRDefault="009302C5" w:rsidP="009156DB">
      <w:r>
        <w:separator/>
      </w:r>
    </w:p>
  </w:footnote>
  <w:footnote w:type="continuationSeparator" w:id="0">
    <w:p w:rsidR="009302C5" w:rsidRDefault="009302C5" w:rsidP="0091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471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210DF"/>
    <w:rsid w:val="00021317"/>
    <w:rsid w:val="000614CA"/>
    <w:rsid w:val="00105615"/>
    <w:rsid w:val="001D3BF2"/>
    <w:rsid w:val="002214FC"/>
    <w:rsid w:val="0027536F"/>
    <w:rsid w:val="0028142C"/>
    <w:rsid w:val="002A238C"/>
    <w:rsid w:val="002E224D"/>
    <w:rsid w:val="002E48CC"/>
    <w:rsid w:val="003A3283"/>
    <w:rsid w:val="003B1384"/>
    <w:rsid w:val="004D4481"/>
    <w:rsid w:val="00611D6A"/>
    <w:rsid w:val="00711B74"/>
    <w:rsid w:val="0072628F"/>
    <w:rsid w:val="00746BA8"/>
    <w:rsid w:val="007F5347"/>
    <w:rsid w:val="00812F85"/>
    <w:rsid w:val="00815A17"/>
    <w:rsid w:val="008E4FCC"/>
    <w:rsid w:val="009156DB"/>
    <w:rsid w:val="009302C5"/>
    <w:rsid w:val="009A7038"/>
    <w:rsid w:val="009E3C50"/>
    <w:rsid w:val="00A26B49"/>
    <w:rsid w:val="00A35AE1"/>
    <w:rsid w:val="00A40B93"/>
    <w:rsid w:val="00A61A22"/>
    <w:rsid w:val="00B27A18"/>
    <w:rsid w:val="00B5458C"/>
    <w:rsid w:val="00BE738C"/>
    <w:rsid w:val="00C11548"/>
    <w:rsid w:val="00C468E2"/>
    <w:rsid w:val="00C54A66"/>
    <w:rsid w:val="00C62181"/>
    <w:rsid w:val="00C8233F"/>
    <w:rsid w:val="00CE5039"/>
    <w:rsid w:val="00D11210"/>
    <w:rsid w:val="00DF24F2"/>
    <w:rsid w:val="00E05436"/>
    <w:rsid w:val="00E714C5"/>
    <w:rsid w:val="00E967C0"/>
    <w:rsid w:val="00EB6127"/>
    <w:rsid w:val="00EC44BC"/>
    <w:rsid w:val="00F477B3"/>
    <w:rsid w:val="00F54A06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BC25427-2448-4D38-847C-A4F119E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9302C5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CBE8-E7D1-4486-B1EA-4C9158D0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30E87B59</Template>
  <TotalTime>103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富山市</dc:creator>
  <cp:lastModifiedBy>篁　和真</cp:lastModifiedBy>
  <cp:revision>6</cp:revision>
  <cp:lastPrinted>2023-03-30T08:15:00Z</cp:lastPrinted>
  <dcterms:created xsi:type="dcterms:W3CDTF">2019-10-13T04:02:00Z</dcterms:created>
  <dcterms:modified xsi:type="dcterms:W3CDTF">2023-03-30T09:51:00Z</dcterms:modified>
</cp:coreProperties>
</file>