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AA" w:rsidRDefault="002E45AB" w:rsidP="002457BA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様式第１</w:t>
      </w:r>
      <w:r w:rsidR="00EA2200" w:rsidRPr="00A230CA">
        <w:rPr>
          <w:rFonts w:asciiTheme="majorEastAsia" w:eastAsiaTheme="majorEastAsia" w:hAnsiTheme="majorEastAsia" w:hint="eastAsia"/>
          <w:sz w:val="24"/>
        </w:rPr>
        <w:t>号</w:t>
      </w:r>
      <w:r w:rsidR="002457B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</w:t>
      </w:r>
    </w:p>
    <w:p w:rsidR="00B85653" w:rsidRDefault="00B85653" w:rsidP="005C5BAA">
      <w:pPr>
        <w:spacing w:line="0" w:lineRule="atLeast"/>
        <w:ind w:firstLineChars="3000" w:firstLine="7200"/>
        <w:rPr>
          <w:rFonts w:asciiTheme="majorEastAsia" w:eastAsiaTheme="majorEastAsia" w:hAnsiTheme="majorEastAsia"/>
          <w:sz w:val="24"/>
        </w:rPr>
      </w:pPr>
      <w:r w:rsidRPr="007A2BCC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B85653" w:rsidRPr="00CC72AF" w:rsidRDefault="00B85653" w:rsidP="00706014">
      <w:pPr>
        <w:spacing w:line="0" w:lineRule="atLeast"/>
        <w:jc w:val="right"/>
        <w:rPr>
          <w:rFonts w:asciiTheme="majorEastAsia" w:eastAsiaTheme="majorEastAsia" w:hAnsiTheme="majorEastAsia"/>
          <w:sz w:val="18"/>
        </w:rPr>
      </w:pPr>
    </w:p>
    <w:p w:rsidR="007A2BCC" w:rsidRPr="00706014" w:rsidRDefault="00DC500F" w:rsidP="00706014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富山市</w:t>
      </w:r>
      <w:r w:rsidR="003E10C0">
        <w:rPr>
          <w:rFonts w:asciiTheme="majorEastAsia" w:eastAsiaTheme="majorEastAsia" w:hAnsiTheme="majorEastAsia" w:hint="eastAsia"/>
          <w:sz w:val="28"/>
        </w:rPr>
        <w:t>多胎妊娠の妊婦健康診査</w:t>
      </w:r>
      <w:r w:rsidR="001E2105">
        <w:rPr>
          <w:rFonts w:asciiTheme="majorEastAsia" w:eastAsiaTheme="majorEastAsia" w:hAnsiTheme="majorEastAsia" w:hint="eastAsia"/>
          <w:sz w:val="28"/>
        </w:rPr>
        <w:t>費</w:t>
      </w:r>
      <w:bookmarkStart w:id="0" w:name="_GoBack"/>
      <w:bookmarkEnd w:id="0"/>
      <w:r w:rsidR="002E45AB">
        <w:rPr>
          <w:rFonts w:asciiTheme="majorEastAsia" w:eastAsiaTheme="majorEastAsia" w:hAnsiTheme="majorEastAsia" w:hint="eastAsia"/>
          <w:sz w:val="28"/>
        </w:rPr>
        <w:t>助成申請</w:t>
      </w:r>
      <w:r w:rsidR="00D2501E">
        <w:rPr>
          <w:rFonts w:asciiTheme="majorEastAsia" w:eastAsiaTheme="majorEastAsia" w:hAnsiTheme="majorEastAsia" w:hint="eastAsia"/>
          <w:sz w:val="28"/>
        </w:rPr>
        <w:t>書</w:t>
      </w:r>
    </w:p>
    <w:p w:rsidR="007A2BCC" w:rsidRPr="001E013A" w:rsidRDefault="007A2BCC" w:rsidP="001E013A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2E45AB" w:rsidRDefault="00B85653" w:rsidP="002457BA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AE0AC7">
        <w:rPr>
          <w:rFonts w:asciiTheme="majorEastAsia" w:eastAsiaTheme="majorEastAsia" w:hAnsiTheme="majorEastAsia" w:hint="eastAsia"/>
          <w:sz w:val="24"/>
        </w:rPr>
        <w:t>（宛先）　富山市長</w:t>
      </w:r>
    </w:p>
    <w:p w:rsidR="00B85653" w:rsidRPr="002E45AB" w:rsidRDefault="002E45AB" w:rsidP="00EF79E2">
      <w:pPr>
        <w:spacing w:line="0" w:lineRule="atLeast"/>
        <w:ind w:firstLineChars="2300" w:firstLine="5520"/>
        <w:rPr>
          <w:rFonts w:asciiTheme="majorEastAsia" w:eastAsiaTheme="majorEastAsia" w:hAnsiTheme="majorEastAsia"/>
          <w:sz w:val="24"/>
          <w:u w:val="single"/>
        </w:rPr>
      </w:pPr>
      <w:r w:rsidRPr="002E45AB">
        <w:rPr>
          <w:rFonts w:asciiTheme="majorEastAsia" w:eastAsiaTheme="majorEastAsia" w:hAnsiTheme="majorEastAsia" w:hint="eastAsia"/>
          <w:sz w:val="24"/>
          <w:u w:val="single"/>
        </w:rPr>
        <w:t xml:space="preserve">申請者氏名　　　　　　　</w:t>
      </w:r>
      <w:r w:rsidR="00EF79E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2E45AB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:rsidR="002E45AB" w:rsidRPr="002E45AB" w:rsidRDefault="002E45AB" w:rsidP="002E45AB">
      <w:pPr>
        <w:spacing w:line="0" w:lineRule="atLeast"/>
        <w:ind w:firstLineChars="2400" w:firstLine="5760"/>
        <w:rPr>
          <w:rFonts w:asciiTheme="majorEastAsia" w:eastAsiaTheme="majorEastAsia" w:hAnsiTheme="majorEastAsia"/>
          <w:sz w:val="24"/>
          <w:u w:val="single"/>
        </w:rPr>
      </w:pPr>
    </w:p>
    <w:p w:rsidR="002457BA" w:rsidRDefault="000243F0" w:rsidP="002457BA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2457BA">
        <w:rPr>
          <w:rFonts w:asciiTheme="majorEastAsia" w:eastAsiaTheme="majorEastAsia" w:hAnsiTheme="majorEastAsia" w:hint="eastAsia"/>
          <w:sz w:val="20"/>
          <w:szCs w:val="20"/>
        </w:rPr>
        <w:t>次のとおり、多胎妊娠により妊婦健康診査を通常の１４回を超えて受診しましたので、関係書類を添えて、</w:t>
      </w:r>
    </w:p>
    <w:p w:rsidR="00B85653" w:rsidRPr="002457BA" w:rsidRDefault="003E10C0" w:rsidP="002457B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富山市多胎妊娠の妊婦健康診査</w:t>
      </w:r>
      <w:r w:rsidR="00EB2DB2">
        <w:rPr>
          <w:rFonts w:asciiTheme="majorEastAsia" w:eastAsiaTheme="majorEastAsia" w:hAnsiTheme="majorEastAsia" w:hint="eastAsia"/>
          <w:sz w:val="20"/>
          <w:szCs w:val="20"/>
        </w:rPr>
        <w:t>費</w:t>
      </w:r>
      <w:r w:rsidR="000243F0" w:rsidRPr="002457BA">
        <w:rPr>
          <w:rFonts w:asciiTheme="majorEastAsia" w:eastAsiaTheme="majorEastAsia" w:hAnsiTheme="majorEastAsia" w:hint="eastAsia"/>
          <w:sz w:val="20"/>
          <w:szCs w:val="20"/>
        </w:rPr>
        <w:t>助成を申請します。</w:t>
      </w:r>
      <w:r w:rsidR="00B85653" w:rsidRPr="002457BA">
        <w:rPr>
          <w:rFonts w:asciiTheme="majorEastAsia" w:eastAsiaTheme="majorEastAsia" w:hAnsiTheme="majorEastAsia" w:hint="eastAsia"/>
          <w:sz w:val="20"/>
          <w:szCs w:val="20"/>
        </w:rPr>
        <w:t>また、次の事項について同意します。</w:t>
      </w:r>
    </w:p>
    <w:p w:rsidR="00B85653" w:rsidRPr="002457BA" w:rsidRDefault="002E45AB" w:rsidP="002457BA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2457BA"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2457BA">
        <w:rPr>
          <w:rFonts w:asciiTheme="majorEastAsia" w:eastAsiaTheme="majorEastAsia" w:hAnsiTheme="majorEastAsia"/>
          <w:sz w:val="20"/>
          <w:szCs w:val="20"/>
        </w:rPr>
        <w:t xml:space="preserve">1) </w:t>
      </w:r>
      <w:r w:rsidR="00B85653" w:rsidRPr="002457BA">
        <w:rPr>
          <w:rFonts w:asciiTheme="majorEastAsia" w:eastAsiaTheme="majorEastAsia" w:hAnsiTheme="majorEastAsia" w:hint="eastAsia"/>
          <w:sz w:val="20"/>
          <w:szCs w:val="20"/>
        </w:rPr>
        <w:t>本申請書及び添付資料に含まれる個人情報について、 市が助成金交付の可否に係る確認にのみ利用すること</w:t>
      </w:r>
    </w:p>
    <w:p w:rsidR="00EA2200" w:rsidRPr="002457BA" w:rsidRDefault="002E45AB" w:rsidP="002457BA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2457BA"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2457BA">
        <w:rPr>
          <w:rFonts w:asciiTheme="majorEastAsia" w:eastAsiaTheme="majorEastAsia" w:hAnsiTheme="majorEastAsia"/>
          <w:sz w:val="20"/>
          <w:szCs w:val="20"/>
        </w:rPr>
        <w:t xml:space="preserve">2) </w:t>
      </w:r>
      <w:r w:rsidR="00B85653" w:rsidRPr="002457BA">
        <w:rPr>
          <w:rFonts w:asciiTheme="majorEastAsia" w:eastAsiaTheme="majorEastAsia" w:hAnsiTheme="majorEastAsia" w:hint="eastAsia"/>
          <w:sz w:val="20"/>
          <w:szCs w:val="20"/>
        </w:rPr>
        <w:t>医療機関等が、申請者の申請状況や検査内容等の情報を市に提供すること</w:t>
      </w:r>
    </w:p>
    <w:p w:rsidR="00B62AE0" w:rsidRDefault="002E45AB" w:rsidP="002457BA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2457BA"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2457BA">
        <w:rPr>
          <w:rFonts w:asciiTheme="majorEastAsia" w:eastAsiaTheme="majorEastAsia" w:hAnsiTheme="majorEastAsia"/>
          <w:sz w:val="20"/>
          <w:szCs w:val="20"/>
        </w:rPr>
        <w:t xml:space="preserve">3) </w:t>
      </w:r>
      <w:r w:rsidR="00B62AE0" w:rsidRPr="002457BA">
        <w:rPr>
          <w:rFonts w:asciiTheme="majorEastAsia" w:eastAsiaTheme="majorEastAsia" w:hAnsiTheme="majorEastAsia" w:hint="eastAsia"/>
          <w:sz w:val="20"/>
          <w:szCs w:val="20"/>
        </w:rPr>
        <w:t>検査内容や費用について、支払いに必要な情報について市が医療機関等へ照会すること</w:t>
      </w:r>
    </w:p>
    <w:p w:rsidR="005C5BAA" w:rsidRPr="002457BA" w:rsidRDefault="005C5BAA" w:rsidP="002457BA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230CA" w:rsidRPr="00706014" w:rsidRDefault="00DF0F4F" w:rsidP="00706014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１　氏名・</w:t>
      </w:r>
      <w:r w:rsidR="002E45AB">
        <w:rPr>
          <w:rFonts w:asciiTheme="majorEastAsia" w:eastAsiaTheme="majorEastAsia" w:hAnsiTheme="majorEastAsia" w:hint="eastAsia"/>
          <w:b/>
          <w:sz w:val="24"/>
        </w:rPr>
        <w:t>住所等　（申請者</w:t>
      </w:r>
      <w:r w:rsidR="00B85653" w:rsidRPr="00706014">
        <w:rPr>
          <w:rFonts w:asciiTheme="majorEastAsia" w:eastAsiaTheme="majorEastAsia" w:hAnsiTheme="majorEastAsia" w:hint="eastAsia"/>
          <w:b/>
          <w:sz w:val="24"/>
        </w:rPr>
        <w:t>記入）</w:t>
      </w:r>
    </w:p>
    <w:tbl>
      <w:tblPr>
        <w:tblStyle w:val="a3"/>
        <w:tblW w:w="10056" w:type="dxa"/>
        <w:tblInd w:w="-5" w:type="dxa"/>
        <w:tblLook w:val="04A0" w:firstRow="1" w:lastRow="0" w:firstColumn="1" w:lastColumn="0" w:noHBand="0" w:noVBand="1"/>
      </w:tblPr>
      <w:tblGrid>
        <w:gridCol w:w="1961"/>
        <w:gridCol w:w="3776"/>
        <w:gridCol w:w="1234"/>
        <w:gridCol w:w="3085"/>
      </w:tblGrid>
      <w:tr w:rsidR="002E45AB" w:rsidRPr="0029784C" w:rsidTr="005C5BAA">
        <w:trPr>
          <w:trHeight w:val="191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E45AB" w:rsidRPr="0029784C" w:rsidRDefault="002E45A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3776" w:type="dxa"/>
            <w:tcBorders>
              <w:top w:val="single" w:sz="12" w:space="0" w:color="auto"/>
              <w:bottom w:val="dotted" w:sz="4" w:space="0" w:color="auto"/>
            </w:tcBorders>
          </w:tcPr>
          <w:p w:rsidR="002E45AB" w:rsidRPr="00B56D7E" w:rsidRDefault="002E45AB" w:rsidP="0018140B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234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E45AB" w:rsidRPr="0029784C" w:rsidRDefault="002E45A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08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E45AB" w:rsidRPr="0029784C" w:rsidRDefault="00BE58B9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E45A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E45AB" w:rsidRPr="0029784C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F0F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E45AB" w:rsidRPr="0029784C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DF0F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E45AB" w:rsidRPr="0029784C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2E45AB" w:rsidRPr="0029784C" w:rsidTr="005C5BAA">
        <w:trPr>
          <w:trHeight w:val="535"/>
        </w:trPr>
        <w:tc>
          <w:tcPr>
            <w:tcW w:w="19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E45AB" w:rsidRDefault="002E45A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DF0F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9784C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2E45AB" w:rsidRPr="0029784C" w:rsidRDefault="002E45A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（妊産婦）</w:t>
            </w:r>
          </w:p>
        </w:tc>
        <w:tc>
          <w:tcPr>
            <w:tcW w:w="377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E45AB" w:rsidRPr="0029784C" w:rsidRDefault="002E45AB" w:rsidP="0018140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2E45AB" w:rsidRPr="0029784C" w:rsidRDefault="002E45A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5AB" w:rsidRPr="0029784C" w:rsidRDefault="002E45A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140B" w:rsidRPr="0029784C" w:rsidTr="005C5BAA">
        <w:trPr>
          <w:trHeight w:val="678"/>
        </w:trPr>
        <w:tc>
          <w:tcPr>
            <w:tcW w:w="1961" w:type="dxa"/>
            <w:tcBorders>
              <w:left w:val="single" w:sz="12" w:space="0" w:color="auto"/>
            </w:tcBorders>
            <w:vAlign w:val="center"/>
          </w:tcPr>
          <w:p w:rsidR="0018140B" w:rsidRPr="0029784C" w:rsidRDefault="00C379E7" w:rsidP="00C379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2E45A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095" w:type="dxa"/>
            <w:gridSpan w:val="3"/>
            <w:tcBorders>
              <w:right w:val="single" w:sz="12" w:space="0" w:color="auto"/>
            </w:tcBorders>
          </w:tcPr>
          <w:p w:rsidR="0018140B" w:rsidRPr="0029784C" w:rsidRDefault="0018140B" w:rsidP="002E45A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－</w:t>
            </w:r>
            <w:r w:rsidR="008B71E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</w:p>
        </w:tc>
      </w:tr>
      <w:tr w:rsidR="0018140B" w:rsidRPr="0029784C" w:rsidTr="005C5BAA">
        <w:trPr>
          <w:trHeight w:val="517"/>
        </w:trPr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80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2E45A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（　　　　　　　）</w:t>
            </w:r>
          </w:p>
        </w:tc>
      </w:tr>
    </w:tbl>
    <w:p w:rsidR="00EA2200" w:rsidRPr="002B343B" w:rsidRDefault="00EA2200" w:rsidP="00706014">
      <w:pPr>
        <w:spacing w:line="0" w:lineRule="atLeast"/>
        <w:rPr>
          <w:sz w:val="22"/>
        </w:rPr>
      </w:pPr>
    </w:p>
    <w:p w:rsidR="000243F0" w:rsidRDefault="00C1445D" w:rsidP="00706014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706014">
        <w:rPr>
          <w:rFonts w:asciiTheme="majorEastAsia" w:eastAsiaTheme="majorEastAsia" w:hAnsiTheme="majorEastAsia" w:hint="eastAsia"/>
          <w:b/>
          <w:sz w:val="24"/>
        </w:rPr>
        <w:t xml:space="preserve">２　</w:t>
      </w:r>
      <w:r w:rsidR="000243F0">
        <w:rPr>
          <w:rFonts w:asciiTheme="majorEastAsia" w:eastAsiaTheme="majorEastAsia" w:hAnsiTheme="majorEastAsia" w:hint="eastAsia"/>
          <w:b/>
          <w:sz w:val="24"/>
        </w:rPr>
        <w:t>妊婦健康診査受診日　（通常の14回を超えた健康診査分）</w:t>
      </w:r>
    </w:p>
    <w:p w:rsidR="00D2501E" w:rsidRPr="00D2501E" w:rsidRDefault="00BE58B9" w:rsidP="00BE58B9">
      <w:pPr>
        <w:spacing w:line="0" w:lineRule="atLeast"/>
        <w:ind w:firstLineChars="200" w:firstLine="48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D2501E">
        <w:rPr>
          <w:rFonts w:asciiTheme="majorEastAsia" w:eastAsiaTheme="majorEastAsia" w:hAnsiTheme="majorEastAsia" w:hint="eastAsia"/>
          <w:b/>
          <w:sz w:val="24"/>
        </w:rPr>
        <w:t>★　申請者は、太枠内をご記入ください。</w:t>
      </w:r>
      <w:r w:rsidR="00D2501E" w:rsidRPr="003E10C0">
        <w:rPr>
          <w:rFonts w:asciiTheme="majorEastAsia" w:eastAsiaTheme="majorEastAsia" w:hAnsiTheme="majorEastAsia" w:hint="eastAsia"/>
          <w:sz w:val="20"/>
        </w:rPr>
        <w:t>（※印は市で記入します）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701"/>
        <w:gridCol w:w="2410"/>
        <w:gridCol w:w="1908"/>
        <w:gridCol w:w="1919"/>
        <w:gridCol w:w="2268"/>
      </w:tblGrid>
      <w:tr w:rsidR="00D2501E" w:rsidTr="005C5BAA">
        <w:trPr>
          <w:trHeight w:val="38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2501E" w:rsidRPr="00D2501E" w:rsidRDefault="003E10C0" w:rsidP="003E10C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回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01E" w:rsidRPr="00D2501E" w:rsidRDefault="00D2501E" w:rsidP="00D250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2501E">
              <w:rPr>
                <w:rFonts w:asciiTheme="majorEastAsia" w:eastAsiaTheme="majorEastAsia" w:hAnsiTheme="majorEastAsia" w:hint="eastAsia"/>
                <w:sz w:val="24"/>
              </w:rPr>
              <w:t>受診年月日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D2501E" w:rsidRPr="00D2501E" w:rsidRDefault="00D2501E" w:rsidP="00BE58B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健診支払額</w:t>
            </w:r>
            <w:r w:rsidR="00BE58B9">
              <w:rPr>
                <w:rFonts w:asciiTheme="majorEastAsia" w:eastAsiaTheme="majorEastAsia" w:hAnsiTheme="majorEastAsia" w:hint="eastAsia"/>
                <w:sz w:val="24"/>
              </w:rPr>
              <w:t>※</w:t>
            </w:r>
          </w:p>
        </w:tc>
        <w:tc>
          <w:tcPr>
            <w:tcW w:w="1919" w:type="dxa"/>
            <w:vAlign w:val="center"/>
          </w:tcPr>
          <w:p w:rsidR="00D2501E" w:rsidRPr="00BE58B9" w:rsidRDefault="00D2501E" w:rsidP="00BE58B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助成決定額</w:t>
            </w:r>
            <w:r w:rsidR="00BE58B9">
              <w:rPr>
                <w:rFonts w:asciiTheme="majorEastAsia" w:eastAsiaTheme="majorEastAsia" w:hAnsiTheme="majorEastAsia" w:hint="eastAsia"/>
                <w:sz w:val="24"/>
              </w:rPr>
              <w:t>※</w:t>
            </w:r>
          </w:p>
        </w:tc>
        <w:tc>
          <w:tcPr>
            <w:tcW w:w="2268" w:type="dxa"/>
            <w:vAlign w:val="center"/>
          </w:tcPr>
          <w:p w:rsidR="00D2501E" w:rsidRPr="00D2501E" w:rsidRDefault="00D2501E" w:rsidP="00BE58B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助成決定額合計</w:t>
            </w:r>
            <w:r w:rsidR="00BE58B9">
              <w:rPr>
                <w:rFonts w:asciiTheme="majorEastAsia" w:eastAsiaTheme="majorEastAsia" w:hAnsiTheme="majorEastAsia" w:hint="eastAsia"/>
                <w:sz w:val="24"/>
              </w:rPr>
              <w:t>※</w:t>
            </w:r>
          </w:p>
        </w:tc>
      </w:tr>
      <w:tr w:rsidR="00BE58B9" w:rsidTr="005C5BAA">
        <w:trPr>
          <w:trHeight w:val="38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E58B9" w:rsidRPr="00D2501E" w:rsidRDefault="00BE58B9" w:rsidP="0070601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D2501E">
              <w:rPr>
                <w:rFonts w:asciiTheme="majorEastAsia" w:eastAsiaTheme="majorEastAsia" w:hAnsiTheme="majorEastAsia" w:hint="eastAsia"/>
                <w:sz w:val="24"/>
              </w:rPr>
              <w:t>１（15回目）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年　　月　　日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919" w:type="dxa"/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268" w:type="dxa"/>
            <w:vMerge w:val="restart"/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BE58B9" w:rsidTr="005C5BAA">
        <w:trPr>
          <w:trHeight w:val="38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E58B9" w:rsidRPr="00D2501E" w:rsidRDefault="00BE58B9" w:rsidP="00D2501E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D2501E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（16回目）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8B9" w:rsidRDefault="00BE58B9" w:rsidP="00D2501E">
            <w:pPr>
              <w:jc w:val="right"/>
            </w:pPr>
            <w:r w:rsidRPr="00505D39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919" w:type="dxa"/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58B9" w:rsidTr="005C5BAA">
        <w:trPr>
          <w:trHeight w:val="38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E58B9" w:rsidRPr="00D2501E" w:rsidRDefault="00BE58B9" w:rsidP="00D2501E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D2501E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（17回目）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8B9" w:rsidRDefault="00BE58B9" w:rsidP="00D2501E">
            <w:pPr>
              <w:jc w:val="right"/>
            </w:pPr>
            <w:r w:rsidRPr="00505D39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919" w:type="dxa"/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58B9" w:rsidTr="005C5BAA">
        <w:trPr>
          <w:trHeight w:val="38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E58B9" w:rsidRPr="00D2501E" w:rsidRDefault="00BE58B9" w:rsidP="00D2501E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D2501E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（18回目）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8B9" w:rsidRDefault="00BE58B9" w:rsidP="00D2501E">
            <w:pPr>
              <w:jc w:val="right"/>
            </w:pPr>
            <w:r w:rsidRPr="00505D39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919" w:type="dxa"/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58B9" w:rsidTr="005C5BAA">
        <w:trPr>
          <w:trHeight w:val="38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E58B9" w:rsidRPr="00D2501E" w:rsidRDefault="00BE58B9" w:rsidP="00D2501E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D2501E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（19回目）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8B9" w:rsidRDefault="00BE58B9" w:rsidP="00D2501E">
            <w:pPr>
              <w:jc w:val="right"/>
            </w:pPr>
            <w:r w:rsidRPr="00505D39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919" w:type="dxa"/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BE58B9" w:rsidRPr="00D2501E" w:rsidRDefault="00BE58B9" w:rsidP="00D2501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D4C53" w:rsidRDefault="003D4C53" w:rsidP="00706014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3D4C53" w:rsidTr="006A0DED">
        <w:trPr>
          <w:trHeight w:val="381"/>
        </w:trPr>
        <w:tc>
          <w:tcPr>
            <w:tcW w:w="3402" w:type="dxa"/>
            <w:vAlign w:val="center"/>
          </w:tcPr>
          <w:p w:rsidR="003D4C53" w:rsidRPr="00EB176B" w:rsidRDefault="003D4C53" w:rsidP="006A0D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176B">
              <w:rPr>
                <w:rFonts w:asciiTheme="majorEastAsia" w:eastAsiaTheme="majorEastAsia" w:hAnsiTheme="majorEastAsia" w:hint="eastAsia"/>
                <w:sz w:val="22"/>
              </w:rPr>
              <w:t>申請確認印</w:t>
            </w:r>
          </w:p>
        </w:tc>
        <w:tc>
          <w:tcPr>
            <w:tcW w:w="3402" w:type="dxa"/>
            <w:vAlign w:val="center"/>
          </w:tcPr>
          <w:p w:rsidR="003D4C53" w:rsidRPr="00EB176B" w:rsidRDefault="003D4C53" w:rsidP="006A0D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176B">
              <w:rPr>
                <w:rFonts w:asciiTheme="majorEastAsia" w:eastAsiaTheme="majorEastAsia" w:hAnsiTheme="majorEastAsia" w:hint="eastAsia"/>
                <w:sz w:val="22"/>
              </w:rPr>
              <w:t>申請受理印</w:t>
            </w:r>
          </w:p>
        </w:tc>
      </w:tr>
      <w:tr w:rsidR="003D4C53" w:rsidTr="006A0DED">
        <w:trPr>
          <w:trHeight w:val="1914"/>
        </w:trPr>
        <w:tc>
          <w:tcPr>
            <w:tcW w:w="3402" w:type="dxa"/>
          </w:tcPr>
          <w:p w:rsidR="003D4C53" w:rsidRDefault="003D4C53" w:rsidP="006A0DED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</w:tcPr>
          <w:p w:rsidR="003D4C53" w:rsidRDefault="003D4C53" w:rsidP="006A0DED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</w:tbl>
    <w:p w:rsidR="00367767" w:rsidRPr="003A1229" w:rsidRDefault="00367767" w:rsidP="005C5BAA">
      <w:pPr>
        <w:spacing w:line="0" w:lineRule="atLeast"/>
        <w:ind w:firstLineChars="500" w:firstLine="1104"/>
        <w:rPr>
          <w:rFonts w:asciiTheme="majorEastAsia" w:eastAsiaTheme="majorEastAsia" w:hAnsiTheme="majorEastAsia"/>
          <w:b/>
          <w:sz w:val="22"/>
        </w:rPr>
      </w:pPr>
      <w:r w:rsidRPr="003A1229">
        <w:rPr>
          <w:rFonts w:asciiTheme="majorEastAsia" w:eastAsiaTheme="majorEastAsia" w:hAnsiTheme="majorEastAsia" w:hint="eastAsia"/>
          <w:b/>
          <w:sz w:val="22"/>
        </w:rPr>
        <w:t>※　市担当者記入欄</w:t>
      </w:r>
    </w:p>
    <w:tbl>
      <w:tblPr>
        <w:tblStyle w:val="a3"/>
        <w:tblpPr w:leftFromText="142" w:rightFromText="142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2263"/>
        <w:gridCol w:w="964"/>
        <w:gridCol w:w="964"/>
        <w:gridCol w:w="964"/>
        <w:gridCol w:w="964"/>
        <w:gridCol w:w="964"/>
      </w:tblGrid>
      <w:tr w:rsidR="006A0DED" w:rsidTr="006A0DED">
        <w:tc>
          <w:tcPr>
            <w:tcW w:w="2263" w:type="dxa"/>
            <w:vAlign w:val="center"/>
          </w:tcPr>
          <w:p w:rsidR="006A0DED" w:rsidRPr="003A1229" w:rsidRDefault="006A0DED" w:rsidP="006A0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回</w:t>
            </w:r>
          </w:p>
        </w:tc>
        <w:tc>
          <w:tcPr>
            <w:tcW w:w="964" w:type="dxa"/>
          </w:tcPr>
          <w:p w:rsidR="006A0DED" w:rsidRPr="003A1229" w:rsidRDefault="006A0DED" w:rsidP="006A0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964" w:type="dxa"/>
          </w:tcPr>
          <w:p w:rsidR="006A0DED" w:rsidRPr="003A1229" w:rsidRDefault="006A0DED" w:rsidP="006A0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964" w:type="dxa"/>
          </w:tcPr>
          <w:p w:rsidR="006A0DED" w:rsidRPr="003A1229" w:rsidRDefault="006A0DED" w:rsidP="006A0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964" w:type="dxa"/>
          </w:tcPr>
          <w:p w:rsidR="006A0DED" w:rsidRPr="003A1229" w:rsidRDefault="006A0DED" w:rsidP="006A0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964" w:type="dxa"/>
          </w:tcPr>
          <w:p w:rsidR="006A0DED" w:rsidRPr="003A1229" w:rsidRDefault="006A0DED" w:rsidP="006A0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</w:tr>
      <w:tr w:rsidR="006A0DED" w:rsidTr="003E10C0">
        <w:tc>
          <w:tcPr>
            <w:tcW w:w="2263" w:type="dxa"/>
            <w:vAlign w:val="center"/>
          </w:tcPr>
          <w:p w:rsidR="006A0DED" w:rsidRPr="003A1229" w:rsidRDefault="006A0DED" w:rsidP="006A0DED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領収書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</w:tr>
      <w:tr w:rsidR="006A0DED" w:rsidTr="003E10C0">
        <w:tc>
          <w:tcPr>
            <w:tcW w:w="2263" w:type="dxa"/>
            <w:vAlign w:val="center"/>
          </w:tcPr>
          <w:p w:rsidR="006A0DED" w:rsidRPr="003A1229" w:rsidRDefault="006A0DED" w:rsidP="006A0DED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明細書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</w:tr>
      <w:tr w:rsidR="006A0DED" w:rsidTr="003E10C0">
        <w:tc>
          <w:tcPr>
            <w:tcW w:w="2263" w:type="dxa"/>
            <w:vAlign w:val="center"/>
          </w:tcPr>
          <w:p w:rsidR="006A0DED" w:rsidRPr="003A1229" w:rsidRDefault="006A0DED" w:rsidP="006A0DED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母子健康手帳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64" w:type="dxa"/>
            <w:vAlign w:val="center"/>
          </w:tcPr>
          <w:p w:rsidR="006A0DED" w:rsidRPr="003A1229" w:rsidRDefault="006A0DED" w:rsidP="006A0DED">
            <w:pPr>
              <w:jc w:val="center"/>
              <w:rPr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</w:tr>
      <w:tr w:rsidR="006A0DED" w:rsidTr="003E10C0">
        <w:trPr>
          <w:trHeight w:val="430"/>
        </w:trPr>
        <w:tc>
          <w:tcPr>
            <w:tcW w:w="2263" w:type="dxa"/>
            <w:vAlign w:val="center"/>
          </w:tcPr>
          <w:p w:rsidR="006A0DED" w:rsidRPr="003A1229" w:rsidRDefault="006A0DED" w:rsidP="006A0DED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医療機関への照会</w:t>
            </w:r>
          </w:p>
        </w:tc>
        <w:tc>
          <w:tcPr>
            <w:tcW w:w="4820" w:type="dxa"/>
            <w:gridSpan w:val="5"/>
            <w:vAlign w:val="center"/>
          </w:tcPr>
          <w:p w:rsidR="006A0DED" w:rsidRPr="003A1229" w:rsidRDefault="006A0DED" w:rsidP="006A0DED">
            <w:pPr>
              <w:spacing w:line="0" w:lineRule="atLeas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A1229">
              <w:rPr>
                <w:rFonts w:asciiTheme="majorEastAsia" w:eastAsiaTheme="majorEastAsia" w:hAnsiTheme="majorEastAsia" w:hint="eastAsia"/>
                <w:sz w:val="22"/>
              </w:rPr>
              <w:t>□　同意を得ました。</w:t>
            </w:r>
          </w:p>
        </w:tc>
      </w:tr>
    </w:tbl>
    <w:p w:rsidR="00367767" w:rsidRPr="006A0DED" w:rsidRDefault="00367767" w:rsidP="00706014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</w:p>
    <w:sectPr w:rsidR="00367767" w:rsidRPr="006A0DED" w:rsidSect="005C5BAA">
      <w:footerReference w:type="default" r:id="rId6"/>
      <w:pgSz w:w="11906" w:h="16838"/>
      <w:pgMar w:top="851" w:right="56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ED" w:rsidRDefault="006A0DED" w:rsidP="008E1AF5">
      <w:r>
        <w:separator/>
      </w:r>
    </w:p>
  </w:endnote>
  <w:endnote w:type="continuationSeparator" w:id="0">
    <w:p w:rsidR="006A0DED" w:rsidRDefault="006A0DED" w:rsidP="008E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ED" w:rsidRPr="00367767" w:rsidRDefault="006A0DED" w:rsidP="00367767">
    <w:pPr>
      <w:pStyle w:val="a8"/>
      <w:jc w:val="right"/>
      <w:rPr>
        <w:rFonts w:asciiTheme="majorEastAsia" w:eastAsiaTheme="majorEastAsia" w:hAnsiTheme="majorEastAsia"/>
      </w:rPr>
    </w:pPr>
    <w:r w:rsidRPr="00367767">
      <w:rPr>
        <w:rFonts w:asciiTheme="majorEastAsia" w:eastAsiaTheme="majorEastAsia" w:hAnsiTheme="majorEastAsia" w:hint="eastAsia"/>
      </w:rPr>
      <w:t>R5.4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ED" w:rsidRDefault="006A0DED" w:rsidP="008E1AF5">
      <w:r>
        <w:separator/>
      </w:r>
    </w:p>
  </w:footnote>
  <w:footnote w:type="continuationSeparator" w:id="0">
    <w:p w:rsidR="006A0DED" w:rsidRDefault="006A0DED" w:rsidP="008E1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00"/>
    <w:rsid w:val="00005C0D"/>
    <w:rsid w:val="000243F0"/>
    <w:rsid w:val="0005199B"/>
    <w:rsid w:val="001236B4"/>
    <w:rsid w:val="00174DF2"/>
    <w:rsid w:val="0018140B"/>
    <w:rsid w:val="001D3E58"/>
    <w:rsid w:val="001E013A"/>
    <w:rsid w:val="001E2105"/>
    <w:rsid w:val="001F3BC6"/>
    <w:rsid w:val="002457BA"/>
    <w:rsid w:val="0029784C"/>
    <w:rsid w:val="002B343B"/>
    <w:rsid w:val="002E45AB"/>
    <w:rsid w:val="00315242"/>
    <w:rsid w:val="00361785"/>
    <w:rsid w:val="00367767"/>
    <w:rsid w:val="003A1229"/>
    <w:rsid w:val="003D4C53"/>
    <w:rsid w:val="003D5D95"/>
    <w:rsid w:val="003D758B"/>
    <w:rsid w:val="003E10C0"/>
    <w:rsid w:val="003F41D1"/>
    <w:rsid w:val="0043188A"/>
    <w:rsid w:val="005A17B7"/>
    <w:rsid w:val="005A792B"/>
    <w:rsid w:val="005C5BAA"/>
    <w:rsid w:val="006A0DED"/>
    <w:rsid w:val="00706014"/>
    <w:rsid w:val="00733F40"/>
    <w:rsid w:val="0079658D"/>
    <w:rsid w:val="007A2BCC"/>
    <w:rsid w:val="007F4165"/>
    <w:rsid w:val="00837D77"/>
    <w:rsid w:val="0085799F"/>
    <w:rsid w:val="00894107"/>
    <w:rsid w:val="008B71E9"/>
    <w:rsid w:val="008E1AF5"/>
    <w:rsid w:val="009F1680"/>
    <w:rsid w:val="00A0128B"/>
    <w:rsid w:val="00A230CA"/>
    <w:rsid w:val="00AE0AC7"/>
    <w:rsid w:val="00B56D7E"/>
    <w:rsid w:val="00B62AE0"/>
    <w:rsid w:val="00B706A3"/>
    <w:rsid w:val="00B85653"/>
    <w:rsid w:val="00B9335E"/>
    <w:rsid w:val="00BE58B9"/>
    <w:rsid w:val="00C1445D"/>
    <w:rsid w:val="00C379E7"/>
    <w:rsid w:val="00C47D31"/>
    <w:rsid w:val="00CC72AF"/>
    <w:rsid w:val="00CE1A75"/>
    <w:rsid w:val="00D027FA"/>
    <w:rsid w:val="00D2501E"/>
    <w:rsid w:val="00D3594F"/>
    <w:rsid w:val="00D53101"/>
    <w:rsid w:val="00D53635"/>
    <w:rsid w:val="00D7517F"/>
    <w:rsid w:val="00DB5AAD"/>
    <w:rsid w:val="00DC500F"/>
    <w:rsid w:val="00DF0F4F"/>
    <w:rsid w:val="00EA2200"/>
    <w:rsid w:val="00EB176B"/>
    <w:rsid w:val="00EB2DB2"/>
    <w:rsid w:val="00EF4410"/>
    <w:rsid w:val="00E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08DB9-C7C8-427C-8D24-D6C7BA27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2A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1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AF5"/>
  </w:style>
  <w:style w:type="paragraph" w:styleId="a8">
    <w:name w:val="footer"/>
    <w:basedOn w:val="a"/>
    <w:link w:val="a9"/>
    <w:uiPriority w:val="99"/>
    <w:unhideWhenUsed/>
    <w:rsid w:val="008E1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EEBB7EEF</Template>
  <TotalTime>296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絹枝</dc:creator>
  <cp:keywords/>
  <dc:description/>
  <cp:lastModifiedBy>長谷川　佳奈</cp:lastModifiedBy>
  <cp:revision>41</cp:revision>
  <cp:lastPrinted>2023-03-15T06:49:00Z</cp:lastPrinted>
  <dcterms:created xsi:type="dcterms:W3CDTF">2022-03-04T02:58:00Z</dcterms:created>
  <dcterms:modified xsi:type="dcterms:W3CDTF">2023-03-27T05:37:00Z</dcterms:modified>
</cp:coreProperties>
</file>