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B7" w:rsidRDefault="00EE2596" w:rsidP="00706014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様式第１</w:t>
      </w:r>
      <w:r w:rsidR="00EA2200" w:rsidRPr="00A230CA">
        <w:rPr>
          <w:rFonts w:asciiTheme="majorEastAsia" w:eastAsiaTheme="majorEastAsia" w:hAnsiTheme="majorEastAsia" w:hint="eastAsia"/>
          <w:sz w:val="24"/>
        </w:rPr>
        <w:t>号</w:t>
      </w:r>
    </w:p>
    <w:p w:rsidR="00B85653" w:rsidRDefault="00B85653" w:rsidP="00706014">
      <w:pPr>
        <w:spacing w:line="0" w:lineRule="atLeast"/>
        <w:jc w:val="right"/>
        <w:rPr>
          <w:rFonts w:asciiTheme="majorEastAsia" w:eastAsiaTheme="majorEastAsia" w:hAnsiTheme="majorEastAsia"/>
          <w:sz w:val="24"/>
        </w:rPr>
      </w:pPr>
      <w:r w:rsidRPr="007A2BCC"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B85653" w:rsidRPr="00CC72AF" w:rsidRDefault="00B85653" w:rsidP="00706014">
      <w:pPr>
        <w:spacing w:line="0" w:lineRule="atLeast"/>
        <w:jc w:val="right"/>
        <w:rPr>
          <w:rFonts w:asciiTheme="majorEastAsia" w:eastAsiaTheme="majorEastAsia" w:hAnsiTheme="majorEastAsia"/>
          <w:sz w:val="18"/>
        </w:rPr>
      </w:pPr>
    </w:p>
    <w:p w:rsidR="007A2BCC" w:rsidRPr="00A374FB" w:rsidRDefault="00A848A1" w:rsidP="00706014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A848A1">
        <w:rPr>
          <w:rFonts w:asciiTheme="majorEastAsia" w:eastAsiaTheme="majorEastAsia" w:hAnsiTheme="majorEastAsia" w:hint="eastAsia"/>
          <w:w w:val="97"/>
          <w:kern w:val="0"/>
          <w:sz w:val="28"/>
          <w:fitText w:val="9520" w:id="-1277537024"/>
        </w:rPr>
        <w:t>富山市</w:t>
      </w:r>
      <w:r w:rsidR="00A1024E" w:rsidRPr="00A848A1">
        <w:rPr>
          <w:rFonts w:asciiTheme="majorEastAsia" w:eastAsiaTheme="majorEastAsia" w:hAnsiTheme="majorEastAsia" w:hint="eastAsia"/>
          <w:w w:val="97"/>
          <w:kern w:val="0"/>
          <w:sz w:val="28"/>
          <w:fitText w:val="9520" w:id="-1277537024"/>
        </w:rPr>
        <w:t>経済的に不安を抱えた</w:t>
      </w:r>
      <w:r w:rsidR="00393841" w:rsidRPr="00A848A1">
        <w:rPr>
          <w:rFonts w:asciiTheme="majorEastAsia" w:eastAsiaTheme="majorEastAsia" w:hAnsiTheme="majorEastAsia" w:hint="eastAsia"/>
          <w:w w:val="97"/>
          <w:kern w:val="0"/>
          <w:sz w:val="28"/>
          <w:fitText w:val="9520" w:id="-1277537024"/>
        </w:rPr>
        <w:t>妊婦に対する初回産科受診</w:t>
      </w:r>
      <w:r w:rsidR="00EE2596" w:rsidRPr="00A848A1">
        <w:rPr>
          <w:rFonts w:asciiTheme="majorEastAsia" w:eastAsiaTheme="majorEastAsia" w:hAnsiTheme="majorEastAsia" w:hint="eastAsia"/>
          <w:w w:val="97"/>
          <w:kern w:val="0"/>
          <w:sz w:val="28"/>
          <w:fitText w:val="9520" w:id="-1277537024"/>
        </w:rPr>
        <w:t>料助成申請書</w:t>
      </w:r>
      <w:r w:rsidR="007E50CE" w:rsidRPr="00A848A1">
        <w:rPr>
          <w:rFonts w:asciiTheme="majorEastAsia" w:eastAsiaTheme="majorEastAsia" w:hAnsiTheme="majorEastAsia" w:hint="eastAsia"/>
          <w:w w:val="97"/>
          <w:kern w:val="0"/>
          <w:sz w:val="28"/>
          <w:fitText w:val="9520" w:id="-1277537024"/>
        </w:rPr>
        <w:t>兼請求</w:t>
      </w:r>
      <w:r w:rsidR="007E50CE" w:rsidRPr="00A848A1">
        <w:rPr>
          <w:rFonts w:asciiTheme="majorEastAsia" w:eastAsiaTheme="majorEastAsia" w:hAnsiTheme="majorEastAsia" w:hint="eastAsia"/>
          <w:spacing w:val="13"/>
          <w:w w:val="97"/>
          <w:kern w:val="0"/>
          <w:sz w:val="28"/>
          <w:fitText w:val="9520" w:id="-1277537024"/>
        </w:rPr>
        <w:t>書</w:t>
      </w:r>
    </w:p>
    <w:p w:rsidR="007A2BCC" w:rsidRPr="00A374FB" w:rsidRDefault="007A2BCC" w:rsidP="001E013A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B85653" w:rsidRPr="00A374FB" w:rsidRDefault="00B85653" w:rsidP="00706014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A374FB">
        <w:rPr>
          <w:rFonts w:asciiTheme="majorEastAsia" w:eastAsiaTheme="majorEastAsia" w:hAnsiTheme="majorEastAsia" w:hint="eastAsia"/>
          <w:sz w:val="24"/>
        </w:rPr>
        <w:t>（宛先）　富山市長</w:t>
      </w:r>
    </w:p>
    <w:p w:rsidR="00B85653" w:rsidRPr="00A374FB" w:rsidRDefault="00B85653" w:rsidP="00A1024E">
      <w:pPr>
        <w:spacing w:line="220" w:lineRule="exact"/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B85653" w:rsidRPr="00A374FB" w:rsidRDefault="00062835" w:rsidP="00A1024E">
      <w:pPr>
        <w:spacing w:line="220" w:lineRule="exact"/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A374FB">
        <w:rPr>
          <w:rFonts w:asciiTheme="majorEastAsia" w:eastAsiaTheme="majorEastAsia" w:hAnsiTheme="majorEastAsia" w:hint="eastAsia"/>
          <w:sz w:val="22"/>
        </w:rPr>
        <w:t>関係書類を添えて、下記のとおり</w:t>
      </w:r>
      <w:r w:rsidR="004A0FC8" w:rsidRPr="00A374FB">
        <w:rPr>
          <w:rFonts w:asciiTheme="majorEastAsia" w:eastAsiaTheme="majorEastAsia" w:hAnsiTheme="majorEastAsia" w:hint="eastAsia"/>
          <w:sz w:val="22"/>
        </w:rPr>
        <w:t>経済的に不安を抱えた</w:t>
      </w:r>
      <w:r w:rsidR="00393841" w:rsidRPr="00A374FB">
        <w:rPr>
          <w:rFonts w:asciiTheme="majorEastAsia" w:eastAsiaTheme="majorEastAsia" w:hAnsiTheme="majorEastAsia" w:hint="eastAsia"/>
          <w:sz w:val="22"/>
        </w:rPr>
        <w:t>妊婦に対する初回産科受診</w:t>
      </w:r>
      <w:r w:rsidR="00EE2596" w:rsidRPr="00A374FB">
        <w:rPr>
          <w:rFonts w:asciiTheme="majorEastAsia" w:eastAsiaTheme="majorEastAsia" w:hAnsiTheme="majorEastAsia" w:hint="eastAsia"/>
          <w:sz w:val="22"/>
        </w:rPr>
        <w:t>料助成</w:t>
      </w:r>
      <w:r w:rsidR="00B85653" w:rsidRPr="00A374FB">
        <w:rPr>
          <w:rFonts w:asciiTheme="majorEastAsia" w:eastAsiaTheme="majorEastAsia" w:hAnsiTheme="majorEastAsia" w:hint="eastAsia"/>
          <w:sz w:val="22"/>
        </w:rPr>
        <w:t>を申請します。また、次の事項について同意します。</w:t>
      </w:r>
    </w:p>
    <w:p w:rsidR="0031747B" w:rsidRPr="00A374FB" w:rsidRDefault="0047202A" w:rsidP="00A1024E">
      <w:pPr>
        <w:spacing w:line="200" w:lineRule="exact"/>
        <w:ind w:left="1100" w:hangingChars="500" w:hanging="1100"/>
        <w:rPr>
          <w:rFonts w:asciiTheme="majorEastAsia" w:eastAsiaTheme="majorEastAsia" w:hAnsiTheme="majorEastAsia"/>
          <w:sz w:val="20"/>
        </w:rPr>
      </w:pPr>
      <w:r w:rsidRPr="00A374FB">
        <w:rPr>
          <w:rFonts w:asciiTheme="majorEastAsia" w:eastAsiaTheme="majorEastAsia" w:hAnsiTheme="majorEastAsia" w:hint="eastAsia"/>
          <w:sz w:val="22"/>
        </w:rPr>
        <w:t xml:space="preserve">　 </w:t>
      </w:r>
      <w:r w:rsidRPr="00A374FB">
        <w:rPr>
          <w:rFonts w:asciiTheme="majorEastAsia" w:eastAsiaTheme="majorEastAsia" w:hAnsiTheme="majorEastAsia"/>
          <w:sz w:val="22"/>
        </w:rPr>
        <w:t xml:space="preserve"> </w:t>
      </w:r>
      <w:r w:rsidRPr="00A374FB">
        <w:rPr>
          <w:rFonts w:asciiTheme="majorEastAsia" w:eastAsiaTheme="majorEastAsia" w:hAnsiTheme="majorEastAsia" w:hint="eastAsia"/>
          <w:sz w:val="20"/>
        </w:rPr>
        <w:t>（１）</w:t>
      </w:r>
      <w:r w:rsidR="00B85653" w:rsidRPr="00A374FB">
        <w:rPr>
          <w:rFonts w:asciiTheme="majorEastAsia" w:eastAsiaTheme="majorEastAsia" w:hAnsiTheme="majorEastAsia" w:hint="eastAsia"/>
          <w:sz w:val="20"/>
        </w:rPr>
        <w:t xml:space="preserve">本申請書及び添付資料に含まれる個人情報について、 </w:t>
      </w:r>
      <w:r w:rsidR="00EE2596" w:rsidRPr="00A374FB">
        <w:rPr>
          <w:rFonts w:asciiTheme="majorEastAsia" w:eastAsiaTheme="majorEastAsia" w:hAnsiTheme="majorEastAsia" w:hint="eastAsia"/>
          <w:sz w:val="20"/>
        </w:rPr>
        <w:t>市が助成金交付</w:t>
      </w:r>
      <w:r w:rsidR="00432AE9" w:rsidRPr="00A374FB">
        <w:rPr>
          <w:rFonts w:asciiTheme="majorEastAsia" w:eastAsiaTheme="majorEastAsia" w:hAnsiTheme="majorEastAsia" w:hint="eastAsia"/>
          <w:sz w:val="20"/>
        </w:rPr>
        <w:t>や支援</w:t>
      </w:r>
      <w:r w:rsidR="00EE2596" w:rsidRPr="00A374FB">
        <w:rPr>
          <w:rFonts w:asciiTheme="majorEastAsia" w:eastAsiaTheme="majorEastAsia" w:hAnsiTheme="majorEastAsia" w:hint="eastAsia"/>
          <w:sz w:val="20"/>
        </w:rPr>
        <w:t>の可否にかか</w:t>
      </w:r>
      <w:r w:rsidR="00B85653" w:rsidRPr="00A374FB">
        <w:rPr>
          <w:rFonts w:asciiTheme="majorEastAsia" w:eastAsiaTheme="majorEastAsia" w:hAnsiTheme="majorEastAsia" w:hint="eastAsia"/>
          <w:sz w:val="20"/>
        </w:rPr>
        <w:t>る確認</w:t>
      </w:r>
    </w:p>
    <w:p w:rsidR="00B85653" w:rsidRPr="00A374FB" w:rsidRDefault="00B85653" w:rsidP="00A1024E">
      <w:pPr>
        <w:spacing w:line="200" w:lineRule="exact"/>
        <w:ind w:firstLineChars="500" w:firstLine="1000"/>
        <w:rPr>
          <w:rFonts w:asciiTheme="majorEastAsia" w:eastAsiaTheme="majorEastAsia" w:hAnsiTheme="majorEastAsia"/>
          <w:sz w:val="20"/>
        </w:rPr>
      </w:pPr>
      <w:r w:rsidRPr="00A374FB">
        <w:rPr>
          <w:rFonts w:asciiTheme="majorEastAsia" w:eastAsiaTheme="majorEastAsia" w:hAnsiTheme="majorEastAsia" w:hint="eastAsia"/>
          <w:sz w:val="20"/>
        </w:rPr>
        <w:t>にのみ利用すること</w:t>
      </w:r>
    </w:p>
    <w:p w:rsidR="00EA2200" w:rsidRPr="00A374FB" w:rsidRDefault="00B62AE0" w:rsidP="00A1024E">
      <w:pPr>
        <w:spacing w:line="200" w:lineRule="exact"/>
        <w:rPr>
          <w:rFonts w:asciiTheme="majorEastAsia" w:eastAsiaTheme="majorEastAsia" w:hAnsiTheme="majorEastAsia"/>
          <w:sz w:val="20"/>
        </w:rPr>
      </w:pPr>
      <w:r w:rsidRPr="00A374FB">
        <w:rPr>
          <w:rFonts w:asciiTheme="majorEastAsia" w:eastAsiaTheme="majorEastAsia" w:hAnsiTheme="majorEastAsia" w:hint="eastAsia"/>
          <w:sz w:val="20"/>
        </w:rPr>
        <w:t xml:space="preserve">　　（２）</w:t>
      </w:r>
      <w:r w:rsidR="00EE2596" w:rsidRPr="00A374FB">
        <w:rPr>
          <w:rFonts w:asciiTheme="majorEastAsia" w:eastAsiaTheme="majorEastAsia" w:hAnsiTheme="majorEastAsia" w:hint="eastAsia"/>
          <w:sz w:val="20"/>
        </w:rPr>
        <w:t>医療機関等の関係</w:t>
      </w:r>
      <w:r w:rsidR="00062835" w:rsidRPr="00A374FB">
        <w:rPr>
          <w:rFonts w:asciiTheme="majorEastAsia" w:eastAsiaTheme="majorEastAsia" w:hAnsiTheme="majorEastAsia" w:hint="eastAsia"/>
          <w:sz w:val="20"/>
        </w:rPr>
        <w:t>機関と市が、必要に応じて申請者の支援に必要な情報を共有すること</w:t>
      </w:r>
    </w:p>
    <w:p w:rsidR="00D81C3D" w:rsidRPr="00A374FB" w:rsidRDefault="00D81C3D" w:rsidP="00A1024E">
      <w:pPr>
        <w:spacing w:line="200" w:lineRule="exact"/>
        <w:rPr>
          <w:rFonts w:asciiTheme="majorEastAsia" w:eastAsiaTheme="majorEastAsia" w:hAnsiTheme="majorEastAsia"/>
          <w:sz w:val="20"/>
        </w:rPr>
      </w:pPr>
      <w:r w:rsidRPr="00A374FB">
        <w:rPr>
          <w:rFonts w:asciiTheme="majorEastAsia" w:eastAsiaTheme="majorEastAsia" w:hAnsiTheme="majorEastAsia" w:hint="eastAsia"/>
          <w:sz w:val="20"/>
        </w:rPr>
        <w:t xml:space="preserve">　　（３）申請後</w:t>
      </w:r>
      <w:r w:rsidR="00062835" w:rsidRPr="00A374FB">
        <w:rPr>
          <w:rFonts w:asciiTheme="majorEastAsia" w:eastAsiaTheme="majorEastAsia" w:hAnsiTheme="majorEastAsia" w:hint="eastAsia"/>
          <w:sz w:val="20"/>
        </w:rPr>
        <w:t>、保健師が健康管理等のため、必要に応じて電話または家庭訪問等すること</w:t>
      </w:r>
    </w:p>
    <w:p w:rsidR="00706014" w:rsidRPr="00A374FB" w:rsidRDefault="00D81C3D" w:rsidP="00A1024E">
      <w:pPr>
        <w:spacing w:line="200" w:lineRule="exact"/>
        <w:rPr>
          <w:rFonts w:asciiTheme="majorEastAsia" w:eastAsiaTheme="majorEastAsia" w:hAnsiTheme="majorEastAsia"/>
          <w:sz w:val="20"/>
        </w:rPr>
      </w:pPr>
      <w:r w:rsidRPr="00A374FB">
        <w:rPr>
          <w:rFonts w:asciiTheme="majorEastAsia" w:eastAsiaTheme="majorEastAsia" w:hAnsiTheme="majorEastAsia" w:hint="eastAsia"/>
          <w:sz w:val="20"/>
        </w:rPr>
        <w:t xml:space="preserve">　　（４</w:t>
      </w:r>
      <w:r w:rsidR="00B62AE0" w:rsidRPr="00A374FB">
        <w:rPr>
          <w:rFonts w:asciiTheme="majorEastAsia" w:eastAsiaTheme="majorEastAsia" w:hAnsiTheme="majorEastAsia" w:hint="eastAsia"/>
          <w:sz w:val="20"/>
        </w:rPr>
        <w:t>）検査内容や費用について、支払いに必要な情報について市が医療機関等へ照会すること</w:t>
      </w:r>
    </w:p>
    <w:p w:rsidR="002645E5" w:rsidRPr="00A374FB" w:rsidRDefault="002645E5" w:rsidP="002645E5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A230CA" w:rsidRPr="00A374FB" w:rsidRDefault="00EE2596" w:rsidP="00706014">
      <w:pPr>
        <w:spacing w:line="0" w:lineRule="atLeast"/>
        <w:rPr>
          <w:rFonts w:asciiTheme="majorEastAsia" w:eastAsiaTheme="majorEastAsia" w:hAnsiTheme="majorEastAsia"/>
          <w:b/>
          <w:sz w:val="24"/>
        </w:rPr>
      </w:pPr>
      <w:r w:rsidRPr="00A374FB">
        <w:rPr>
          <w:rFonts w:asciiTheme="majorEastAsia" w:eastAsiaTheme="majorEastAsia" w:hAnsiTheme="majorEastAsia" w:hint="eastAsia"/>
          <w:b/>
          <w:sz w:val="24"/>
        </w:rPr>
        <w:t>１　申請者</w:t>
      </w:r>
    </w:p>
    <w:tbl>
      <w:tblPr>
        <w:tblStyle w:val="a3"/>
        <w:tblW w:w="10056" w:type="dxa"/>
        <w:tblInd w:w="-5" w:type="dxa"/>
        <w:tblLook w:val="04A0" w:firstRow="1" w:lastRow="0" w:firstColumn="1" w:lastColumn="0" w:noHBand="0" w:noVBand="1"/>
      </w:tblPr>
      <w:tblGrid>
        <w:gridCol w:w="1413"/>
        <w:gridCol w:w="2263"/>
        <w:gridCol w:w="2126"/>
        <w:gridCol w:w="1134"/>
        <w:gridCol w:w="3120"/>
      </w:tblGrid>
      <w:tr w:rsidR="00A374FB" w:rsidRPr="00A374FB" w:rsidTr="00EE2596">
        <w:trPr>
          <w:trHeight w:val="191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596" w:rsidRPr="00A374FB" w:rsidRDefault="00EE2596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374FB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438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EE2596" w:rsidRPr="00A374FB" w:rsidRDefault="00EE2596" w:rsidP="0018140B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E2596" w:rsidRPr="00A374FB" w:rsidRDefault="00EE2596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374FB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E2596" w:rsidRPr="00A374FB" w:rsidRDefault="00EE2596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374FB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  <w:tr w:rsidR="00A374FB" w:rsidRPr="00A374FB" w:rsidTr="00EE2596">
        <w:trPr>
          <w:trHeight w:val="670"/>
        </w:trPr>
        <w:tc>
          <w:tcPr>
            <w:tcW w:w="141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E2596" w:rsidRPr="00A374FB" w:rsidRDefault="00EE2596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374FB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389" w:type="dxa"/>
            <w:gridSpan w:val="2"/>
            <w:tcBorders>
              <w:top w:val="dotted" w:sz="4" w:space="0" w:color="auto"/>
            </w:tcBorders>
            <w:vAlign w:val="bottom"/>
          </w:tcPr>
          <w:p w:rsidR="00EE2596" w:rsidRPr="00A374FB" w:rsidRDefault="00EE2596" w:rsidP="0018140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EE2596" w:rsidRPr="00A374FB" w:rsidRDefault="00EE2596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E2596" w:rsidRPr="00A374FB" w:rsidRDefault="00EE2596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374FB" w:rsidRPr="00A374FB" w:rsidTr="00B56D7E">
        <w:trPr>
          <w:trHeight w:val="721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18140B" w:rsidRPr="00A374FB" w:rsidRDefault="00C379E7" w:rsidP="00C379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374FB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8643" w:type="dxa"/>
            <w:gridSpan w:val="4"/>
            <w:tcBorders>
              <w:right w:val="single" w:sz="12" w:space="0" w:color="auto"/>
            </w:tcBorders>
          </w:tcPr>
          <w:p w:rsidR="0018140B" w:rsidRPr="00A374FB" w:rsidRDefault="0018140B" w:rsidP="0018140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74FB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  <w:r w:rsidR="008B71E9" w:rsidRPr="00A374F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="008B71E9" w:rsidRPr="00A374F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18140B" w:rsidRPr="00A374FB" w:rsidRDefault="00EE2596" w:rsidP="0018140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A374FB">
              <w:rPr>
                <w:rFonts w:asciiTheme="majorEastAsia" w:eastAsiaTheme="majorEastAsia" w:hAnsiTheme="majorEastAsia" w:hint="eastAsia"/>
                <w:sz w:val="22"/>
              </w:rPr>
              <w:t>富山市</w:t>
            </w:r>
          </w:p>
        </w:tc>
      </w:tr>
      <w:tr w:rsidR="00A374FB" w:rsidRPr="00A374FB" w:rsidTr="00EE2596">
        <w:trPr>
          <w:trHeight w:val="517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18140B" w:rsidRPr="00A374FB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374FB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8643" w:type="dxa"/>
            <w:gridSpan w:val="4"/>
            <w:tcBorders>
              <w:right w:val="single" w:sz="12" w:space="0" w:color="auto"/>
            </w:tcBorders>
            <w:vAlign w:val="center"/>
          </w:tcPr>
          <w:p w:rsidR="0018140B" w:rsidRPr="00A374FB" w:rsidRDefault="0018140B" w:rsidP="0018140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A374F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（　　　　　　　）</w:t>
            </w:r>
          </w:p>
        </w:tc>
      </w:tr>
      <w:tr w:rsidR="00A374FB" w:rsidRPr="00A374FB" w:rsidTr="0031747B">
        <w:trPr>
          <w:trHeight w:val="517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EE2596" w:rsidRPr="00A374FB" w:rsidRDefault="00EE2596" w:rsidP="0031747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374FB">
              <w:rPr>
                <w:rFonts w:asciiTheme="majorEastAsia" w:eastAsiaTheme="majorEastAsia" w:hAnsiTheme="majorEastAsia" w:hint="eastAsia"/>
                <w:sz w:val="22"/>
              </w:rPr>
              <w:t>住民票</w:t>
            </w:r>
          </w:p>
          <w:p w:rsidR="00EE2596" w:rsidRPr="00A374FB" w:rsidRDefault="00EE2596" w:rsidP="0031747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374FB">
              <w:rPr>
                <w:rFonts w:asciiTheme="majorEastAsia" w:eastAsiaTheme="majorEastAsia" w:hAnsiTheme="majorEastAsia" w:hint="eastAsia"/>
                <w:sz w:val="22"/>
              </w:rPr>
              <w:t>課税証明書　省略</w:t>
            </w:r>
          </w:p>
        </w:tc>
        <w:tc>
          <w:tcPr>
            <w:tcW w:w="8643" w:type="dxa"/>
            <w:gridSpan w:val="4"/>
            <w:tcBorders>
              <w:right w:val="single" w:sz="12" w:space="0" w:color="auto"/>
            </w:tcBorders>
            <w:vAlign w:val="center"/>
          </w:tcPr>
          <w:p w:rsidR="00EE2596" w:rsidRPr="00A374FB" w:rsidRDefault="002645E5" w:rsidP="0031747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  <w:r w:rsidRPr="00A374FB"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="00EE2596" w:rsidRPr="00A374FB">
              <w:rPr>
                <w:rFonts w:asciiTheme="majorEastAsia" w:eastAsiaTheme="majorEastAsia" w:hAnsiTheme="majorEastAsia" w:hint="eastAsia"/>
                <w:sz w:val="22"/>
              </w:rPr>
              <w:t>私（申請者）は、住所等を住民基本台帳</w:t>
            </w:r>
            <w:r w:rsidR="0031747B" w:rsidRPr="00A374FB">
              <w:rPr>
                <w:rFonts w:asciiTheme="majorEastAsia" w:eastAsiaTheme="majorEastAsia" w:hAnsiTheme="majorEastAsia" w:hint="eastAsia"/>
                <w:sz w:val="22"/>
              </w:rPr>
              <w:t>、課税台帳</w:t>
            </w:r>
            <w:r w:rsidR="00EE2596" w:rsidRPr="00A374FB">
              <w:rPr>
                <w:rFonts w:asciiTheme="majorEastAsia" w:eastAsiaTheme="majorEastAsia" w:hAnsiTheme="majorEastAsia" w:hint="eastAsia"/>
                <w:sz w:val="22"/>
              </w:rPr>
              <w:t>で確認することに同意します。</w:t>
            </w:r>
          </w:p>
          <w:p w:rsidR="00EE2596" w:rsidRPr="00A374FB" w:rsidRDefault="00EE2596" w:rsidP="0031747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  <w:r w:rsidRPr="00A374FB">
              <w:rPr>
                <w:rFonts w:asciiTheme="majorEastAsia" w:eastAsiaTheme="majorEastAsia" w:hAnsiTheme="majorEastAsia" w:hint="eastAsia"/>
                <w:sz w:val="22"/>
              </w:rPr>
              <w:t>（同意の場合は、☑。同意されない場合は、</w:t>
            </w:r>
            <w:r w:rsidR="002645E5" w:rsidRPr="00A374FB">
              <w:rPr>
                <w:rFonts w:asciiTheme="majorEastAsia" w:eastAsiaTheme="majorEastAsia" w:hAnsiTheme="majorEastAsia" w:hint="eastAsia"/>
                <w:sz w:val="22"/>
              </w:rPr>
              <w:t>住民票・</w:t>
            </w:r>
            <w:r w:rsidR="0031747B" w:rsidRPr="00A374FB">
              <w:rPr>
                <w:rFonts w:asciiTheme="majorEastAsia" w:eastAsiaTheme="majorEastAsia" w:hAnsiTheme="majorEastAsia" w:hint="eastAsia"/>
                <w:sz w:val="22"/>
              </w:rPr>
              <w:t>非</w:t>
            </w:r>
            <w:r w:rsidR="002645E5" w:rsidRPr="00A374FB">
              <w:rPr>
                <w:rFonts w:asciiTheme="majorEastAsia" w:eastAsiaTheme="majorEastAsia" w:hAnsiTheme="majorEastAsia" w:hint="eastAsia"/>
                <w:sz w:val="22"/>
              </w:rPr>
              <w:t>課税証明書</w:t>
            </w:r>
            <w:r w:rsidR="00062835" w:rsidRPr="00A374FB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2645E5" w:rsidRPr="00A374FB">
              <w:rPr>
                <w:rFonts w:asciiTheme="majorEastAsia" w:eastAsiaTheme="majorEastAsia" w:hAnsiTheme="majorEastAsia" w:hint="eastAsia"/>
                <w:sz w:val="22"/>
              </w:rPr>
              <w:t>を提出ください</w:t>
            </w:r>
            <w:r w:rsidRPr="00A374FB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47202A" w:rsidRPr="00A374FB" w:rsidRDefault="0047202A" w:rsidP="0031747B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74FB">
              <w:rPr>
                <w:rFonts w:asciiTheme="majorEastAsia" w:eastAsiaTheme="majorEastAsia" w:hAnsiTheme="majorEastAsia" w:hint="eastAsia"/>
                <w:sz w:val="20"/>
                <w:szCs w:val="20"/>
              </w:rPr>
              <w:t>※　転入の方は、課税状況が確認できないため</w:t>
            </w:r>
            <w:r w:rsidR="0031747B" w:rsidRPr="00A374FB">
              <w:rPr>
                <w:rFonts w:asciiTheme="majorEastAsia" w:eastAsiaTheme="majorEastAsia" w:hAnsiTheme="majorEastAsia" w:hint="eastAsia"/>
                <w:sz w:val="20"/>
                <w:szCs w:val="20"/>
              </w:rPr>
              <w:t>非</w:t>
            </w:r>
            <w:r w:rsidRPr="00A374FB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課税証明書を提出ください。</w:t>
            </w:r>
          </w:p>
          <w:p w:rsidR="00062835" w:rsidRPr="00A374FB" w:rsidRDefault="00062835" w:rsidP="0031747B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74FB">
              <w:rPr>
                <w:rFonts w:asciiTheme="majorEastAsia" w:eastAsiaTheme="majorEastAsia" w:hAnsiTheme="majorEastAsia" w:hint="eastAsia"/>
                <w:sz w:val="20"/>
                <w:szCs w:val="20"/>
              </w:rPr>
              <w:t>※　非課税証明書等は、世帯全員分が必要です。</w:t>
            </w:r>
          </w:p>
        </w:tc>
      </w:tr>
      <w:tr w:rsidR="00A374FB" w:rsidRPr="00A374FB" w:rsidTr="008541EE">
        <w:trPr>
          <w:trHeight w:val="571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31747B" w:rsidRPr="00A374FB" w:rsidRDefault="00585BE1" w:rsidP="0031747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374FB">
              <w:rPr>
                <w:rFonts w:asciiTheme="majorEastAsia" w:eastAsiaTheme="majorEastAsia" w:hAnsiTheme="majorEastAsia" w:hint="eastAsia"/>
                <w:sz w:val="22"/>
              </w:rPr>
              <w:t>妊娠継続について</w:t>
            </w:r>
          </w:p>
        </w:tc>
        <w:tc>
          <w:tcPr>
            <w:tcW w:w="8643" w:type="dxa"/>
            <w:gridSpan w:val="4"/>
            <w:tcBorders>
              <w:right w:val="single" w:sz="12" w:space="0" w:color="auto"/>
            </w:tcBorders>
            <w:vAlign w:val="center"/>
          </w:tcPr>
          <w:p w:rsidR="0031747B" w:rsidRPr="00A374FB" w:rsidRDefault="0031747B" w:rsidP="0031747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  <w:r w:rsidRPr="00A374FB">
              <w:rPr>
                <w:rFonts w:asciiTheme="majorEastAsia" w:eastAsiaTheme="majorEastAsia" w:hAnsiTheme="majorEastAsia" w:hint="eastAsia"/>
                <w:sz w:val="22"/>
              </w:rPr>
              <w:t xml:space="preserve">□　妊娠継続予定　　</w:t>
            </w:r>
            <w:r w:rsidR="008541EE" w:rsidRPr="00A374F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9651D" w:rsidRPr="00A374FB">
              <w:rPr>
                <w:rFonts w:asciiTheme="majorEastAsia" w:eastAsiaTheme="majorEastAsia" w:hAnsiTheme="majorEastAsia" w:hint="eastAsia"/>
                <w:sz w:val="22"/>
              </w:rPr>
              <w:t xml:space="preserve">　□妊娠継続なし</w:t>
            </w:r>
            <w:r w:rsidR="00A1024E" w:rsidRPr="00A374FB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69651D" w:rsidRPr="00A374F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374FB">
              <w:rPr>
                <w:rFonts w:asciiTheme="majorEastAsia" w:eastAsiaTheme="majorEastAsia" w:hAnsiTheme="majorEastAsia" w:hint="eastAsia"/>
                <w:sz w:val="22"/>
              </w:rPr>
              <w:t>□その他</w:t>
            </w:r>
            <w:r w:rsidR="00A1024E" w:rsidRPr="00A374FB">
              <w:rPr>
                <w:rFonts w:asciiTheme="majorEastAsia" w:eastAsiaTheme="majorEastAsia" w:hAnsiTheme="majorEastAsia" w:hint="eastAsia"/>
                <w:sz w:val="22"/>
              </w:rPr>
              <w:t xml:space="preserve">（　　</w:t>
            </w:r>
            <w:r w:rsidR="00C349D4" w:rsidRPr="00A374F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）</w:t>
            </w:r>
          </w:p>
        </w:tc>
      </w:tr>
      <w:tr w:rsidR="00A374FB" w:rsidRPr="00A374FB" w:rsidTr="00A374FB">
        <w:trPr>
          <w:trHeight w:val="571"/>
        </w:trPr>
        <w:tc>
          <w:tcPr>
            <w:tcW w:w="36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41EE" w:rsidRPr="00A374FB" w:rsidRDefault="004A0FC8" w:rsidP="00A374F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374FB">
              <w:rPr>
                <w:rFonts w:asciiTheme="majorEastAsia" w:eastAsiaTheme="majorEastAsia" w:hAnsiTheme="majorEastAsia" w:hint="eastAsia"/>
                <w:sz w:val="22"/>
              </w:rPr>
              <w:t>保健師等</w:t>
            </w:r>
            <w:r w:rsidR="00A374FB" w:rsidRPr="00A374FB">
              <w:rPr>
                <w:rFonts w:asciiTheme="majorEastAsia" w:eastAsiaTheme="majorEastAsia" w:hAnsiTheme="majorEastAsia" w:hint="eastAsia"/>
                <w:sz w:val="22"/>
              </w:rPr>
              <w:t>への相談希望の有無</w:t>
            </w:r>
          </w:p>
        </w:tc>
        <w:tc>
          <w:tcPr>
            <w:tcW w:w="63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41EE" w:rsidRPr="00A374FB" w:rsidRDefault="00A848A1" w:rsidP="004A0FC8">
            <w:pPr>
              <w:spacing w:line="220" w:lineRule="exact"/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□あり</w:t>
            </w:r>
            <w:bookmarkStart w:id="0" w:name="_GoBack"/>
            <w:bookmarkEnd w:id="0"/>
            <w:r w:rsidR="008541EE" w:rsidRPr="00A374F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374FB" w:rsidRPr="00A374FB">
              <w:rPr>
                <w:rFonts w:asciiTheme="majorEastAsia" w:eastAsiaTheme="majorEastAsia" w:hAnsiTheme="majorEastAsia" w:hint="eastAsia"/>
                <w:sz w:val="22"/>
              </w:rPr>
              <w:t xml:space="preserve">　　　　　 </w:t>
            </w:r>
            <w:r w:rsidR="008541EE" w:rsidRPr="00A374F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0FC8" w:rsidRPr="00A374F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541EE" w:rsidRPr="00A374FB">
              <w:rPr>
                <w:rFonts w:asciiTheme="majorEastAsia" w:eastAsiaTheme="majorEastAsia" w:hAnsiTheme="majorEastAsia" w:hint="eastAsia"/>
                <w:sz w:val="22"/>
              </w:rPr>
              <w:t>□なし</w:t>
            </w:r>
          </w:p>
        </w:tc>
      </w:tr>
    </w:tbl>
    <w:p w:rsidR="00EA2200" w:rsidRPr="00A374FB" w:rsidRDefault="004A0FC8" w:rsidP="00706014">
      <w:pPr>
        <w:spacing w:line="0" w:lineRule="atLeast"/>
        <w:rPr>
          <w:sz w:val="22"/>
        </w:rPr>
      </w:pPr>
      <w:r w:rsidRPr="00A374FB">
        <w:rPr>
          <w:rFonts w:hint="eastAsia"/>
          <w:sz w:val="22"/>
        </w:rPr>
        <w:t xml:space="preserve">　</w:t>
      </w:r>
    </w:p>
    <w:p w:rsidR="00CE1A75" w:rsidRPr="007F4165" w:rsidRDefault="007E50CE" w:rsidP="00706014">
      <w:pPr>
        <w:spacing w:line="0" w:lineRule="atLeast"/>
        <w:rPr>
          <w:rFonts w:asciiTheme="majorEastAsia" w:eastAsiaTheme="majorEastAsia" w:hAnsiTheme="majorEastAsia"/>
          <w:sz w:val="18"/>
        </w:rPr>
      </w:pPr>
      <w:r w:rsidRPr="00A374FB">
        <w:rPr>
          <w:rFonts w:asciiTheme="majorEastAsia" w:eastAsiaTheme="majorEastAsia" w:hAnsiTheme="majorEastAsia" w:hint="eastAsia"/>
          <w:b/>
          <w:sz w:val="24"/>
        </w:rPr>
        <w:t>２　請求</w:t>
      </w:r>
      <w:r w:rsidR="00C1445D" w:rsidRPr="00A374FB">
        <w:rPr>
          <w:rFonts w:asciiTheme="majorEastAsia" w:eastAsiaTheme="majorEastAsia" w:hAnsiTheme="majorEastAsia" w:hint="eastAsia"/>
          <w:b/>
          <w:sz w:val="24"/>
        </w:rPr>
        <w:t>額</w:t>
      </w:r>
      <w:r w:rsidR="00C1445D" w:rsidRPr="00A374F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837D77" w:rsidRPr="00A374FB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C1445D" w:rsidRPr="00A374FB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837D77" w:rsidRPr="00A374F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C1445D" w:rsidRPr="00A374FB">
        <w:rPr>
          <w:rFonts w:asciiTheme="majorEastAsia" w:eastAsiaTheme="majorEastAsia" w:hAnsiTheme="majorEastAsia" w:hint="eastAsia"/>
          <w:sz w:val="24"/>
          <w:u w:val="single"/>
        </w:rPr>
        <w:t xml:space="preserve">　　　円</w:t>
      </w:r>
      <w:r w:rsidR="00C1445D" w:rsidRPr="00A374FB">
        <w:rPr>
          <w:rFonts w:asciiTheme="majorEastAsia" w:eastAsiaTheme="majorEastAsia" w:hAnsiTheme="majorEastAsia" w:hint="eastAsia"/>
          <w:sz w:val="24"/>
        </w:rPr>
        <w:t xml:space="preserve">　</w:t>
      </w:r>
      <w:r w:rsidR="007F4165" w:rsidRPr="00A374FB">
        <w:rPr>
          <w:rFonts w:asciiTheme="majorEastAsia" w:eastAsiaTheme="majorEastAsia" w:hAnsiTheme="majorEastAsia" w:hint="eastAsia"/>
          <w:sz w:val="24"/>
        </w:rPr>
        <w:t xml:space="preserve">　</w:t>
      </w:r>
      <w:r w:rsidR="00C1445D" w:rsidRPr="00A374FB">
        <w:rPr>
          <w:rFonts w:asciiTheme="majorEastAsia" w:eastAsiaTheme="majorEastAsia" w:hAnsiTheme="majorEastAsia" w:hint="eastAsia"/>
          <w:sz w:val="18"/>
        </w:rPr>
        <w:t>＊　検査費用は</w:t>
      </w:r>
      <w:r w:rsidR="00EE2596" w:rsidRPr="00A374FB">
        <w:rPr>
          <w:rFonts w:asciiTheme="majorEastAsia" w:eastAsiaTheme="majorEastAsia" w:hAnsiTheme="majorEastAsia" w:hint="eastAsia"/>
          <w:sz w:val="18"/>
        </w:rPr>
        <w:t>10,000</w:t>
      </w:r>
      <w:r w:rsidR="000C1E51" w:rsidRPr="00A374FB">
        <w:rPr>
          <w:rFonts w:asciiTheme="majorEastAsia" w:eastAsiaTheme="majorEastAsia" w:hAnsiTheme="majorEastAsia" w:hint="eastAsia"/>
          <w:sz w:val="18"/>
        </w:rPr>
        <w:t>円を上限とし、申請</w:t>
      </w:r>
      <w:r w:rsidR="00C1445D" w:rsidRPr="00A374FB">
        <w:rPr>
          <w:rFonts w:asciiTheme="majorEastAsia" w:eastAsiaTheme="majorEastAsia" w:hAnsiTheme="majorEastAsia" w:hint="eastAsia"/>
          <w:sz w:val="18"/>
        </w:rPr>
        <w:t>くださ</w:t>
      </w:r>
      <w:r w:rsidR="00C1445D" w:rsidRPr="007F4165">
        <w:rPr>
          <w:rFonts w:asciiTheme="majorEastAsia" w:eastAsiaTheme="majorEastAsia" w:hAnsiTheme="majorEastAsia" w:hint="eastAsia"/>
          <w:sz w:val="18"/>
        </w:rPr>
        <w:t>い。</w:t>
      </w:r>
    </w:p>
    <w:p w:rsidR="00C1445D" w:rsidRPr="00B62AE0" w:rsidRDefault="00C1445D" w:rsidP="00706014">
      <w:pPr>
        <w:spacing w:line="0" w:lineRule="atLeast"/>
        <w:rPr>
          <w:rFonts w:asciiTheme="majorEastAsia" w:eastAsiaTheme="majorEastAsia" w:hAnsiTheme="majorEastAsia"/>
          <w:sz w:val="8"/>
        </w:rPr>
      </w:pPr>
    </w:p>
    <w:p w:rsidR="00C1445D" w:rsidRPr="00706014" w:rsidRDefault="00C1445D" w:rsidP="00706014">
      <w:pPr>
        <w:spacing w:line="0" w:lineRule="atLeast"/>
        <w:rPr>
          <w:rFonts w:asciiTheme="majorEastAsia" w:eastAsiaTheme="majorEastAsia" w:hAnsiTheme="majorEastAsia"/>
          <w:b/>
          <w:sz w:val="24"/>
        </w:rPr>
      </w:pPr>
      <w:r w:rsidRPr="00706014">
        <w:rPr>
          <w:rFonts w:asciiTheme="majorEastAsia" w:eastAsiaTheme="majorEastAsia" w:hAnsiTheme="majorEastAsia" w:hint="eastAsia"/>
          <w:b/>
          <w:sz w:val="24"/>
        </w:rPr>
        <w:t>３　振込先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27"/>
        <w:gridCol w:w="627"/>
        <w:gridCol w:w="301"/>
        <w:gridCol w:w="326"/>
        <w:gridCol w:w="382"/>
        <w:gridCol w:w="245"/>
        <w:gridCol w:w="464"/>
        <w:gridCol w:w="163"/>
        <w:gridCol w:w="546"/>
        <w:gridCol w:w="81"/>
        <w:gridCol w:w="628"/>
        <w:gridCol w:w="1275"/>
        <w:gridCol w:w="709"/>
        <w:gridCol w:w="709"/>
        <w:gridCol w:w="733"/>
        <w:gridCol w:w="2244"/>
      </w:tblGrid>
      <w:tr w:rsidR="00D53101" w:rsidTr="00B56D7E">
        <w:tc>
          <w:tcPr>
            <w:tcW w:w="4390" w:type="dxa"/>
            <w:gridSpan w:val="11"/>
          </w:tcPr>
          <w:p w:rsidR="00D53101" w:rsidRPr="00D53101" w:rsidRDefault="00D53101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3101">
              <w:rPr>
                <w:rFonts w:asciiTheme="majorEastAsia" w:eastAsiaTheme="majorEastAsia" w:hAnsiTheme="majorEastAsia" w:hint="eastAsia"/>
                <w:sz w:val="24"/>
              </w:rPr>
              <w:t>金融機関名</w:t>
            </w:r>
          </w:p>
        </w:tc>
        <w:tc>
          <w:tcPr>
            <w:tcW w:w="3426" w:type="dxa"/>
            <w:gridSpan w:val="4"/>
          </w:tcPr>
          <w:p w:rsidR="00D53101" w:rsidRPr="00D53101" w:rsidRDefault="00D53101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支店名</w:t>
            </w:r>
          </w:p>
        </w:tc>
        <w:tc>
          <w:tcPr>
            <w:tcW w:w="2244" w:type="dxa"/>
          </w:tcPr>
          <w:p w:rsidR="00D53101" w:rsidRPr="00D53101" w:rsidRDefault="00D53101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預金種別</w:t>
            </w:r>
          </w:p>
        </w:tc>
      </w:tr>
      <w:tr w:rsidR="007F4165" w:rsidTr="00B56D7E">
        <w:trPr>
          <w:trHeight w:val="658"/>
        </w:trPr>
        <w:tc>
          <w:tcPr>
            <w:tcW w:w="4390" w:type="dxa"/>
            <w:gridSpan w:val="11"/>
            <w:vAlign w:val="center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26" w:type="dxa"/>
            <w:gridSpan w:val="4"/>
            <w:vAlign w:val="center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44" w:type="dxa"/>
            <w:vMerge w:val="restart"/>
            <w:vAlign w:val="center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普通</w:t>
            </w:r>
            <w:r w:rsidR="009F168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9F168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当座</w:t>
            </w:r>
          </w:p>
        </w:tc>
      </w:tr>
      <w:tr w:rsidR="007F4165" w:rsidTr="00361785">
        <w:trPr>
          <w:trHeight w:val="458"/>
        </w:trPr>
        <w:tc>
          <w:tcPr>
            <w:tcW w:w="1555" w:type="dxa"/>
            <w:gridSpan w:val="3"/>
            <w:vAlign w:val="center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銀行コード</w:t>
            </w:r>
          </w:p>
        </w:tc>
        <w:tc>
          <w:tcPr>
            <w:tcW w:w="708" w:type="dxa"/>
            <w:gridSpan w:val="2"/>
            <w:tcBorders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AAD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fitText w:val="960" w:id="-1557877504"/>
              </w:rPr>
              <w:t>支店コー</w:t>
            </w:r>
            <w:r w:rsidRPr="00DB5AAD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4"/>
                <w:fitText w:val="960" w:id="-1557877504"/>
              </w:rPr>
              <w:t>ド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3" w:type="dxa"/>
            <w:tcBorders>
              <w:lef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44" w:type="dxa"/>
            <w:vMerge/>
          </w:tcPr>
          <w:p w:rsidR="007F4165" w:rsidRPr="00D53101" w:rsidRDefault="007F4165" w:rsidP="00706014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4165" w:rsidTr="00B56D7E">
        <w:tc>
          <w:tcPr>
            <w:tcW w:w="4390" w:type="dxa"/>
            <w:gridSpan w:val="11"/>
            <w:tcBorders>
              <w:bottom w:val="single" w:sz="4" w:space="0" w:color="auto"/>
            </w:tcBorders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口座番号</w:t>
            </w:r>
          </w:p>
        </w:tc>
        <w:tc>
          <w:tcPr>
            <w:tcW w:w="5670" w:type="dxa"/>
            <w:gridSpan w:val="5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口座名義　</w:t>
            </w:r>
            <w:r w:rsidRPr="009F1680">
              <w:rPr>
                <w:rFonts w:asciiTheme="majorEastAsia" w:eastAsiaTheme="majorEastAsia" w:hAnsiTheme="majorEastAsia" w:hint="eastAsia"/>
              </w:rPr>
              <w:t>＊　カタカナで記入</w:t>
            </w:r>
          </w:p>
        </w:tc>
      </w:tr>
      <w:tr w:rsidR="007F4165" w:rsidTr="00361785">
        <w:trPr>
          <w:trHeight w:val="537"/>
        </w:trPr>
        <w:tc>
          <w:tcPr>
            <w:tcW w:w="627" w:type="dxa"/>
            <w:tcBorders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8" w:type="dxa"/>
            <w:tcBorders>
              <w:lef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1445D" w:rsidRPr="00AE0AC7" w:rsidRDefault="00B56D7E" w:rsidP="00706014">
      <w:pPr>
        <w:spacing w:line="0" w:lineRule="atLeast"/>
        <w:ind w:firstLineChars="100" w:firstLine="200"/>
        <w:rPr>
          <w:rFonts w:asciiTheme="minorEastAsia" w:hAnsiTheme="minorEastAsia"/>
          <w:sz w:val="20"/>
        </w:rPr>
      </w:pPr>
      <w:r w:rsidRPr="00AE0AC7">
        <w:rPr>
          <w:rFonts w:asciiTheme="minorEastAsia" w:hAnsiTheme="minorEastAsia" w:hint="eastAsia"/>
          <w:sz w:val="20"/>
        </w:rPr>
        <w:t>（添付書類）</w:t>
      </w:r>
    </w:p>
    <w:p w:rsidR="00B56D7E" w:rsidRDefault="00506C7E" w:rsidP="00706014">
      <w:pPr>
        <w:spacing w:line="0" w:lineRule="atLeas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5618588</wp:posOffset>
                </wp:positionH>
                <wp:positionV relativeFrom="paragraph">
                  <wp:posOffset>1387356</wp:posOffset>
                </wp:positionV>
                <wp:extent cx="609600" cy="3905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FC8" w:rsidRPr="008B71E9" w:rsidRDefault="004A0FC8" w:rsidP="008B71E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R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5</w:t>
                            </w:r>
                            <w:r w:rsidRPr="008B71E9">
                              <w:rPr>
                                <w:rFonts w:asciiTheme="minorEastAsia" w:hAnsiTheme="minorEastAsia" w:hint="eastAsia"/>
                              </w:rPr>
                              <w:t>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42.4pt;margin-top:109.25pt;width:4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" fillcolor="white [3201]" stroked="f" strokeweight="1pt">
                <v:textbox>
                  <w:txbxContent>
                    <w:p w:rsidR="004A0FC8" w:rsidRPr="008B71E9" w:rsidRDefault="004A0FC8" w:rsidP="008B71E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R</w:t>
                      </w:r>
                      <w:r>
                        <w:rPr>
                          <w:rFonts w:asciiTheme="minorEastAsia" w:hAnsiTheme="minorEastAsia"/>
                        </w:rPr>
                        <w:t>5</w:t>
                      </w:r>
                      <w:r w:rsidRPr="008B71E9">
                        <w:rPr>
                          <w:rFonts w:asciiTheme="minorEastAsia" w:hAnsiTheme="minorEastAsia" w:hint="eastAsia"/>
                        </w:rPr>
                        <w:t>.4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176B">
        <w:rPr>
          <w:rFonts w:asciiTheme="minorEastAsia" w:hAnsiTheme="minorEastAsia" w:hint="eastAsia"/>
          <w:sz w:val="20"/>
        </w:rPr>
        <w:t xml:space="preserve">　　□</w:t>
      </w:r>
      <w:r w:rsidR="00B56D7E" w:rsidRPr="00AE0AC7">
        <w:rPr>
          <w:rFonts w:asciiTheme="minorEastAsia" w:hAnsiTheme="minorEastAsia" w:hint="eastAsia"/>
          <w:sz w:val="20"/>
        </w:rPr>
        <w:t xml:space="preserve">１　</w:t>
      </w:r>
      <w:r w:rsidR="0047202A">
        <w:rPr>
          <w:rFonts w:asciiTheme="minorEastAsia" w:hAnsiTheme="minorEastAsia" w:hint="eastAsia"/>
          <w:sz w:val="20"/>
        </w:rPr>
        <w:t>初回産科受診に要した費用</w:t>
      </w:r>
      <w:r w:rsidR="00EE2596">
        <w:rPr>
          <w:rFonts w:asciiTheme="minorEastAsia" w:hAnsiTheme="minorEastAsia" w:hint="eastAsia"/>
          <w:sz w:val="20"/>
        </w:rPr>
        <w:t>の領収書・明細書</w:t>
      </w:r>
      <w:r w:rsidR="0047202A">
        <w:rPr>
          <w:rFonts w:asciiTheme="minorEastAsia" w:hAnsiTheme="minorEastAsia" w:hint="eastAsia"/>
          <w:sz w:val="20"/>
        </w:rPr>
        <w:t xml:space="preserve">　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701"/>
        <w:gridCol w:w="1701"/>
        <w:gridCol w:w="3402"/>
      </w:tblGrid>
      <w:tr w:rsidR="00EB176B" w:rsidTr="00EB176B">
        <w:trPr>
          <w:trHeight w:val="381"/>
        </w:trPr>
        <w:tc>
          <w:tcPr>
            <w:tcW w:w="3402" w:type="dxa"/>
            <w:gridSpan w:val="2"/>
            <w:vAlign w:val="center"/>
          </w:tcPr>
          <w:p w:rsidR="00EB176B" w:rsidRPr="00EB176B" w:rsidRDefault="00EB176B" w:rsidP="00EB17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176B">
              <w:rPr>
                <w:rFonts w:asciiTheme="majorEastAsia" w:eastAsiaTheme="majorEastAsia" w:hAnsiTheme="majorEastAsia" w:hint="eastAsia"/>
                <w:sz w:val="22"/>
              </w:rPr>
              <w:t>申請確認印</w:t>
            </w:r>
          </w:p>
        </w:tc>
        <w:tc>
          <w:tcPr>
            <w:tcW w:w="3402" w:type="dxa"/>
            <w:vAlign w:val="center"/>
          </w:tcPr>
          <w:p w:rsidR="00EB176B" w:rsidRPr="00EB176B" w:rsidRDefault="00EB176B" w:rsidP="00EB17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176B">
              <w:rPr>
                <w:rFonts w:asciiTheme="majorEastAsia" w:eastAsiaTheme="majorEastAsia" w:hAnsiTheme="majorEastAsia" w:hint="eastAsia"/>
                <w:sz w:val="22"/>
              </w:rPr>
              <w:t>申請受理印</w:t>
            </w:r>
          </w:p>
        </w:tc>
      </w:tr>
      <w:tr w:rsidR="00706014" w:rsidTr="000C1E51">
        <w:trPr>
          <w:trHeight w:val="1712"/>
        </w:trPr>
        <w:tc>
          <w:tcPr>
            <w:tcW w:w="3402" w:type="dxa"/>
            <w:gridSpan w:val="2"/>
          </w:tcPr>
          <w:p w:rsidR="00706014" w:rsidRDefault="00706014" w:rsidP="00706014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2" w:type="dxa"/>
          </w:tcPr>
          <w:p w:rsidR="00706014" w:rsidRDefault="00706014" w:rsidP="00706014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</w:tr>
      <w:tr w:rsidR="00D81C3D" w:rsidTr="00062835">
        <w:trPr>
          <w:trHeight w:val="419"/>
        </w:trPr>
        <w:tc>
          <w:tcPr>
            <w:tcW w:w="1701" w:type="dxa"/>
          </w:tcPr>
          <w:p w:rsidR="00D81C3D" w:rsidRDefault="00D81C3D" w:rsidP="00D81C3D">
            <w:pPr>
              <w:spacing w:line="276" w:lineRule="auto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助成決定額</w:t>
            </w:r>
          </w:p>
        </w:tc>
        <w:tc>
          <w:tcPr>
            <w:tcW w:w="5103" w:type="dxa"/>
            <w:gridSpan w:val="2"/>
            <w:vAlign w:val="center"/>
          </w:tcPr>
          <w:p w:rsidR="00D81C3D" w:rsidRDefault="00062835" w:rsidP="00062835">
            <w:pPr>
              <w:spacing w:line="0" w:lineRule="atLeast"/>
              <w:ind w:right="8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　　　　　　　　　　　円</w:t>
            </w:r>
          </w:p>
        </w:tc>
      </w:tr>
    </w:tbl>
    <w:p w:rsidR="00D81C3D" w:rsidRPr="000D4B38" w:rsidRDefault="000D4B38" w:rsidP="000D4B38">
      <w:pPr>
        <w:ind w:firstLineChars="1800" w:firstLine="3600"/>
        <w:rPr>
          <w:rFonts w:asciiTheme="minorEastAsia" w:hAnsiTheme="minorEastAsia"/>
          <w:sz w:val="20"/>
          <w:szCs w:val="20"/>
        </w:rPr>
      </w:pPr>
      <w:r w:rsidRPr="000D4B38">
        <w:rPr>
          <w:rFonts w:asciiTheme="minorEastAsia" w:hAnsiTheme="minorEastAsia" w:hint="eastAsia"/>
          <w:sz w:val="20"/>
          <w:szCs w:val="20"/>
        </w:rPr>
        <w:t>□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0D4B38">
        <w:rPr>
          <w:rFonts w:asciiTheme="minorEastAsia" w:hAnsiTheme="minorEastAsia" w:hint="eastAsia"/>
          <w:sz w:val="20"/>
          <w:szCs w:val="20"/>
        </w:rPr>
        <w:t xml:space="preserve">医療機関への照会の同意　　</w:t>
      </w:r>
      <w:r w:rsidR="00506C7E" w:rsidRPr="000D4B38">
        <w:rPr>
          <w:rFonts w:asciiTheme="minorEastAsia" w:hAnsiTheme="minorEastAsia" w:hint="eastAsia"/>
          <w:sz w:val="20"/>
          <w:szCs w:val="20"/>
        </w:rPr>
        <w:t xml:space="preserve">□　地区担当保健師への情報提供　</w:t>
      </w:r>
    </w:p>
    <w:sectPr w:rsidR="00D81C3D" w:rsidRPr="000D4B38" w:rsidSect="008541EE">
      <w:pgSz w:w="11906" w:h="16838" w:code="9"/>
      <w:pgMar w:top="851" w:right="992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C8" w:rsidRDefault="004A0FC8" w:rsidP="00EE2596">
      <w:r>
        <w:separator/>
      </w:r>
    </w:p>
  </w:endnote>
  <w:endnote w:type="continuationSeparator" w:id="0">
    <w:p w:rsidR="004A0FC8" w:rsidRDefault="004A0FC8" w:rsidP="00EE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C8" w:rsidRDefault="004A0FC8" w:rsidP="00EE2596">
      <w:r>
        <w:separator/>
      </w:r>
    </w:p>
  </w:footnote>
  <w:footnote w:type="continuationSeparator" w:id="0">
    <w:p w:rsidR="004A0FC8" w:rsidRDefault="004A0FC8" w:rsidP="00EE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00"/>
    <w:rsid w:val="000128A9"/>
    <w:rsid w:val="00062835"/>
    <w:rsid w:val="000C1E51"/>
    <w:rsid w:val="000D4B38"/>
    <w:rsid w:val="001236B4"/>
    <w:rsid w:val="00174DF2"/>
    <w:rsid w:val="0018140B"/>
    <w:rsid w:val="001D3E58"/>
    <w:rsid w:val="001E013A"/>
    <w:rsid w:val="001F3BC6"/>
    <w:rsid w:val="002645E5"/>
    <w:rsid w:val="0029784C"/>
    <w:rsid w:val="002B343B"/>
    <w:rsid w:val="002F328C"/>
    <w:rsid w:val="0031747B"/>
    <w:rsid w:val="00361785"/>
    <w:rsid w:val="00393841"/>
    <w:rsid w:val="003D5D95"/>
    <w:rsid w:val="003D758B"/>
    <w:rsid w:val="003F41D1"/>
    <w:rsid w:val="00430283"/>
    <w:rsid w:val="0043188A"/>
    <w:rsid w:val="00432AE9"/>
    <w:rsid w:val="0047202A"/>
    <w:rsid w:val="004A0FC8"/>
    <w:rsid w:val="00506C7E"/>
    <w:rsid w:val="00585BE1"/>
    <w:rsid w:val="005A17B7"/>
    <w:rsid w:val="0069651D"/>
    <w:rsid w:val="00706014"/>
    <w:rsid w:val="0079658D"/>
    <w:rsid w:val="007A2BCC"/>
    <w:rsid w:val="007E50CE"/>
    <w:rsid w:val="007F4165"/>
    <w:rsid w:val="00837D77"/>
    <w:rsid w:val="008541EE"/>
    <w:rsid w:val="0085799F"/>
    <w:rsid w:val="00894107"/>
    <w:rsid w:val="008B71E9"/>
    <w:rsid w:val="009F1680"/>
    <w:rsid w:val="00A0128B"/>
    <w:rsid w:val="00A1024E"/>
    <w:rsid w:val="00A230CA"/>
    <w:rsid w:val="00A374FB"/>
    <w:rsid w:val="00A50E97"/>
    <w:rsid w:val="00A848A1"/>
    <w:rsid w:val="00AE0AC7"/>
    <w:rsid w:val="00B56D7E"/>
    <w:rsid w:val="00B62AE0"/>
    <w:rsid w:val="00B706A3"/>
    <w:rsid w:val="00B85653"/>
    <w:rsid w:val="00B9335E"/>
    <w:rsid w:val="00C1445D"/>
    <w:rsid w:val="00C349D4"/>
    <w:rsid w:val="00C379E7"/>
    <w:rsid w:val="00C47D31"/>
    <w:rsid w:val="00CC72AF"/>
    <w:rsid w:val="00CE1A75"/>
    <w:rsid w:val="00D3594F"/>
    <w:rsid w:val="00D53101"/>
    <w:rsid w:val="00D53635"/>
    <w:rsid w:val="00D62E6C"/>
    <w:rsid w:val="00D7517F"/>
    <w:rsid w:val="00D81C3D"/>
    <w:rsid w:val="00DB5AAD"/>
    <w:rsid w:val="00DC500F"/>
    <w:rsid w:val="00EA2200"/>
    <w:rsid w:val="00EB176B"/>
    <w:rsid w:val="00EE2596"/>
    <w:rsid w:val="00E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F99FB0"/>
  <w15:chartTrackingRefBased/>
  <w15:docId w15:val="{70C08DB9-C7C8-427C-8D24-D6C7BA27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2A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2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2596"/>
  </w:style>
  <w:style w:type="paragraph" w:styleId="a8">
    <w:name w:val="footer"/>
    <w:basedOn w:val="a"/>
    <w:link w:val="a9"/>
    <w:uiPriority w:val="99"/>
    <w:unhideWhenUsed/>
    <w:rsid w:val="00EE25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2596"/>
  </w:style>
  <w:style w:type="paragraph" w:styleId="aa">
    <w:name w:val="List Paragraph"/>
    <w:basedOn w:val="a"/>
    <w:uiPriority w:val="34"/>
    <w:qFormat/>
    <w:rsid w:val="00317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1ACDC1BE</Template>
  <TotalTime>306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絹枝</dc:creator>
  <cp:keywords/>
  <dc:description/>
  <cp:lastModifiedBy>髙木　絹枝</cp:lastModifiedBy>
  <cp:revision>39</cp:revision>
  <cp:lastPrinted>2023-03-22T08:56:00Z</cp:lastPrinted>
  <dcterms:created xsi:type="dcterms:W3CDTF">2022-03-04T02:58:00Z</dcterms:created>
  <dcterms:modified xsi:type="dcterms:W3CDTF">2023-03-27T00:21:00Z</dcterms:modified>
</cp:coreProperties>
</file>