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7" w:rsidRPr="000A052D" w:rsidRDefault="004D4E7A" w:rsidP="00B100C3">
      <w:pPr>
        <w:jc w:val="center"/>
        <w:rPr>
          <w:b/>
          <w:sz w:val="28"/>
          <w:szCs w:val="28"/>
        </w:rPr>
      </w:pPr>
      <w:r w:rsidRPr="000A052D">
        <w:rPr>
          <w:rFonts w:hint="eastAsia"/>
          <w:b/>
          <w:sz w:val="28"/>
          <w:szCs w:val="28"/>
        </w:rPr>
        <w:t>医療的ケア実施申込書</w:t>
      </w:r>
    </w:p>
    <w:p w:rsidR="00EB6127" w:rsidRPr="00406C61" w:rsidRDefault="00221D24" w:rsidP="00B100C3">
      <w:pPr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 xml:space="preserve"> </w:t>
      </w:r>
      <w:r w:rsidR="00C11548" w:rsidRPr="00406C61">
        <w:rPr>
          <w:rFonts w:hint="eastAsia"/>
          <w:sz w:val="21"/>
          <w:szCs w:val="21"/>
        </w:rPr>
        <w:t>(</w:t>
      </w:r>
      <w:r w:rsidR="00611D6A" w:rsidRPr="00406C61">
        <w:rPr>
          <w:rFonts w:hint="eastAsia"/>
          <w:sz w:val="21"/>
          <w:szCs w:val="21"/>
        </w:rPr>
        <w:t>宛先</w:t>
      </w:r>
      <w:r w:rsidR="00C11548" w:rsidRPr="00406C61">
        <w:rPr>
          <w:rFonts w:hint="eastAsia"/>
          <w:sz w:val="21"/>
          <w:szCs w:val="21"/>
        </w:rPr>
        <w:t>)</w:t>
      </w:r>
      <w:r w:rsidR="00611D6A" w:rsidRPr="00406C61">
        <w:rPr>
          <w:rFonts w:hint="eastAsia"/>
          <w:sz w:val="21"/>
          <w:szCs w:val="21"/>
        </w:rPr>
        <w:t>富山市長</w:t>
      </w:r>
    </w:p>
    <w:p w:rsidR="00944D8B" w:rsidRPr="00406C61" w:rsidRDefault="00611D6A" w:rsidP="00B86A9B">
      <w:pPr>
        <w:spacing w:line="320" w:lineRule="exact"/>
        <w:ind w:firstLineChars="100" w:firstLine="196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次のとおり、</w:t>
      </w:r>
      <w:r w:rsidR="004D4E7A" w:rsidRPr="00406C61">
        <w:rPr>
          <w:rFonts w:hint="eastAsia"/>
          <w:sz w:val="21"/>
          <w:szCs w:val="21"/>
        </w:rPr>
        <w:t>医療的ケアの実施を申し込みます。</w:t>
      </w:r>
    </w:p>
    <w:p w:rsidR="00221D24" w:rsidRPr="00406C61" w:rsidRDefault="00406C61" w:rsidP="00B86A9B">
      <w:pPr>
        <w:spacing w:line="320" w:lineRule="exact"/>
        <w:ind w:firstLineChars="100" w:firstLine="196"/>
        <w:rPr>
          <w:sz w:val="21"/>
          <w:szCs w:val="21"/>
        </w:rPr>
      </w:pPr>
      <w:r>
        <w:rPr>
          <w:rFonts w:hint="eastAsia"/>
          <w:sz w:val="21"/>
          <w:szCs w:val="21"/>
        </w:rPr>
        <w:t>保育施設への</w:t>
      </w:r>
      <w:r w:rsidR="00A11202">
        <w:rPr>
          <w:rFonts w:hint="eastAsia"/>
          <w:sz w:val="21"/>
          <w:szCs w:val="21"/>
        </w:rPr>
        <w:t>受入れ検討を行う際、関係機関で必要書類</w:t>
      </w:r>
      <w:r w:rsidR="004D4E7A" w:rsidRPr="00406C61">
        <w:rPr>
          <w:rFonts w:hint="eastAsia"/>
          <w:sz w:val="21"/>
          <w:szCs w:val="21"/>
        </w:rPr>
        <w:t>の複写等</w:t>
      </w:r>
      <w:r>
        <w:rPr>
          <w:rFonts w:hint="eastAsia"/>
          <w:sz w:val="21"/>
          <w:szCs w:val="21"/>
        </w:rPr>
        <w:t>を行い</w:t>
      </w:r>
      <w:r w:rsidR="004D4E7A" w:rsidRPr="00406C61">
        <w:rPr>
          <w:rFonts w:hint="eastAsia"/>
          <w:sz w:val="21"/>
          <w:szCs w:val="21"/>
        </w:rPr>
        <w:t>、情報共有が行われることに</w:t>
      </w:r>
      <w:r w:rsidR="00221D24" w:rsidRPr="00406C61">
        <w:rPr>
          <w:rFonts w:hint="eastAsia"/>
          <w:sz w:val="21"/>
          <w:szCs w:val="21"/>
        </w:rPr>
        <w:t>同意します。</w:t>
      </w:r>
    </w:p>
    <w:p w:rsidR="00BD6E40" w:rsidRDefault="00BE6059" w:rsidP="00BD6E40">
      <w:pPr>
        <w:ind w:firstLineChars="200" w:firstLine="392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令和</w:t>
      </w:r>
      <w:r w:rsidR="002F3955" w:rsidRPr="00406C61">
        <w:rPr>
          <w:rFonts w:hint="eastAsia"/>
          <w:sz w:val="21"/>
          <w:szCs w:val="21"/>
        </w:rPr>
        <w:t xml:space="preserve">　　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>年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月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日</w:t>
      </w:r>
    </w:p>
    <w:p w:rsidR="00221D24" w:rsidRPr="00BD6E40" w:rsidRDefault="00221D24" w:rsidP="00BD6E40">
      <w:pPr>
        <w:ind w:firstLineChars="2100" w:firstLine="4120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  <w:u w:val="single"/>
        </w:rPr>
        <w:t xml:space="preserve">申請者（保護者）氏名　　</w:t>
      </w:r>
      <w:r w:rsidR="00BB14CA" w:rsidRPr="00406C61">
        <w:rPr>
          <w:rFonts w:hint="eastAsia"/>
          <w:sz w:val="21"/>
          <w:szCs w:val="21"/>
          <w:u w:val="single"/>
        </w:rPr>
        <w:t xml:space="preserve">　　</w:t>
      </w:r>
      <w:r w:rsidRPr="00406C61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507194" w:rsidRPr="00406C61">
        <w:rPr>
          <w:rFonts w:hint="eastAsia"/>
          <w:sz w:val="21"/>
          <w:szCs w:val="21"/>
          <w:u w:val="single"/>
        </w:rPr>
        <w:t xml:space="preserve">　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3860"/>
        <w:gridCol w:w="3402"/>
        <w:gridCol w:w="992"/>
      </w:tblGrid>
      <w:tr w:rsidR="00406C61" w:rsidRPr="00406C61" w:rsidTr="00421BCA">
        <w:tc>
          <w:tcPr>
            <w:tcW w:w="1272" w:type="dxa"/>
            <w:vMerge w:val="restart"/>
            <w:shd w:val="clear" w:color="auto" w:fill="F2F2F2" w:themeFill="background1" w:themeFillShade="F2"/>
            <w:vAlign w:val="center"/>
          </w:tcPr>
          <w:p w:rsidR="00B86A9B" w:rsidRPr="00406C61" w:rsidRDefault="00DB2436" w:rsidP="00DB2436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児　</w:t>
            </w:r>
            <w:r w:rsidR="00B86A9B" w:rsidRPr="00406C61">
              <w:rPr>
                <w:rFonts w:hint="eastAsia"/>
                <w:kern w:val="0"/>
                <w:sz w:val="21"/>
                <w:szCs w:val="21"/>
              </w:rPr>
              <w:t>童</w:t>
            </w: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生年月日及び年齢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ind w:leftChars="-65" w:left="-108" w:rightChars="-65" w:right="-108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406C61" w:rsidRPr="00406C61" w:rsidTr="00421BCA">
        <w:trPr>
          <w:trHeight w:val="19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dotted" w:sz="4" w:space="0" w:color="auto"/>
            </w:tcBorders>
          </w:tcPr>
          <w:p w:rsidR="00B86A9B" w:rsidRPr="00406C61" w:rsidRDefault="00B86A9B" w:rsidP="00B100C3">
            <w:pPr>
              <w:ind w:leftChars="-64" w:left="-106" w:firstLineChars="50" w:firstLine="83"/>
              <w:rPr>
                <w:sz w:val="21"/>
                <w:szCs w:val="21"/>
              </w:rPr>
            </w:pPr>
            <w:r w:rsidRPr="00406C61">
              <w:rPr>
                <w:rFonts w:hint="eastAsia"/>
                <w:szCs w:val="21"/>
              </w:rPr>
              <w:t>(ふりがな)</w:t>
            </w:r>
          </w:p>
        </w:tc>
        <w:tc>
          <w:tcPr>
            <w:tcW w:w="3402" w:type="dxa"/>
            <w:vMerge w:val="restart"/>
            <w:vAlign w:val="center"/>
          </w:tcPr>
          <w:p w:rsidR="00B86A9B" w:rsidRPr="00C33DA3" w:rsidRDefault="00421BCA" w:rsidP="00406C61">
            <w:pPr>
              <w:ind w:rightChars="-65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B86A9B" w:rsidRPr="00C33DA3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B86A9B" w:rsidRPr="00C33DA3">
              <w:rPr>
                <w:rFonts w:hint="eastAsia"/>
                <w:sz w:val="21"/>
                <w:szCs w:val="21"/>
              </w:rPr>
              <w:t xml:space="preserve">    年    月    日生</w:t>
            </w:r>
          </w:p>
          <w:p w:rsidR="00B86A9B" w:rsidRPr="00406C61" w:rsidRDefault="00B86A9B" w:rsidP="00421BCA">
            <w:pPr>
              <w:ind w:leftChars="-65" w:left="-108" w:rightChars="-25" w:right="-42" w:firstLineChars="359" w:firstLine="668"/>
              <w:rPr>
                <w:kern w:val="0"/>
                <w:sz w:val="21"/>
                <w:szCs w:val="21"/>
              </w:rPr>
            </w:pPr>
            <w:r w:rsidRPr="00C33DA3">
              <w:rPr>
                <w:rFonts w:hint="eastAsia"/>
                <w:kern w:val="0"/>
                <w:sz w:val="20"/>
                <w:szCs w:val="21"/>
              </w:rPr>
              <w:t>（</w:t>
            </w:r>
            <w:r w:rsidR="00C676C0" w:rsidRPr="00C676C0">
              <w:rPr>
                <w:rFonts w:hint="eastAsia"/>
                <w:kern w:val="0"/>
                <w:sz w:val="20"/>
                <w:szCs w:val="21"/>
              </w:rPr>
              <w:t>R</w:t>
            </w:r>
            <w:r w:rsidR="00812E2E">
              <w:rPr>
                <w:rFonts w:hint="eastAsia"/>
                <w:kern w:val="0"/>
                <w:sz w:val="20"/>
                <w:szCs w:val="21"/>
              </w:rPr>
              <w:t>6</w:t>
            </w:r>
            <w:bookmarkStart w:id="0" w:name="_GoBack"/>
            <w:bookmarkEnd w:id="0"/>
            <w:r w:rsidRPr="00C676C0">
              <w:rPr>
                <w:rFonts w:hint="eastAsia"/>
                <w:kern w:val="0"/>
                <w:sz w:val="20"/>
                <w:szCs w:val="21"/>
              </w:rPr>
              <w:t>年4月1日現在</w:t>
            </w:r>
            <w:r w:rsidRPr="00C33DA3">
              <w:rPr>
                <w:rFonts w:hint="eastAsia"/>
                <w:kern w:val="0"/>
                <w:sz w:val="20"/>
                <w:szCs w:val="21"/>
              </w:rPr>
              <w:t xml:space="preserve">　　　　歳）</w:t>
            </w:r>
          </w:p>
        </w:tc>
        <w:tc>
          <w:tcPr>
            <w:tcW w:w="992" w:type="dxa"/>
            <w:vMerge w:val="restart"/>
            <w:vAlign w:val="center"/>
          </w:tcPr>
          <w:p w:rsidR="00B86A9B" w:rsidRPr="00406C61" w:rsidRDefault="00B86A9B" w:rsidP="001E12A0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406C61" w:rsidRPr="00406C61" w:rsidTr="00421BCA">
        <w:trPr>
          <w:trHeight w:val="64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</w:tcBorders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B86A9B" w:rsidRPr="00406C61" w:rsidRDefault="00B86A9B" w:rsidP="00B100C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</w:tr>
      <w:tr w:rsidR="00406C61" w:rsidRPr="00406C61" w:rsidTr="00421BCA"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C8172A">
            <w:pPr>
              <w:jc w:val="center"/>
              <w:rPr>
                <w:sz w:val="21"/>
                <w:szCs w:val="21"/>
              </w:rPr>
            </w:pPr>
            <w:r w:rsidRPr="00A11202">
              <w:rPr>
                <w:rFonts w:hint="eastAsia"/>
                <w:spacing w:val="313"/>
                <w:kern w:val="0"/>
                <w:sz w:val="21"/>
                <w:szCs w:val="21"/>
                <w:fitText w:val="1046" w:id="646681091"/>
              </w:rPr>
              <w:t>住</w:t>
            </w:r>
            <w:r w:rsidRPr="00A11202">
              <w:rPr>
                <w:rFonts w:hint="eastAsia"/>
                <w:kern w:val="0"/>
                <w:sz w:val="21"/>
                <w:szCs w:val="21"/>
                <w:fitText w:val="1046" w:id="646681091"/>
              </w:rPr>
              <w:t>所</w:t>
            </w:r>
            <w:r w:rsidRPr="00A11202">
              <w:rPr>
                <w:rFonts w:hint="eastAsia"/>
                <w:spacing w:val="34"/>
                <w:kern w:val="0"/>
                <w:sz w:val="21"/>
                <w:szCs w:val="21"/>
                <w:fitText w:val="1046" w:id="646681092"/>
              </w:rPr>
              <w:t>電話番</w:t>
            </w:r>
            <w:r w:rsidRPr="00A11202">
              <w:rPr>
                <w:rFonts w:hint="eastAsia"/>
                <w:spacing w:val="1"/>
                <w:kern w:val="0"/>
                <w:sz w:val="21"/>
                <w:szCs w:val="21"/>
                <w:fitText w:val="1046" w:id="646681092"/>
              </w:rPr>
              <w:t>号</w:t>
            </w:r>
          </w:p>
        </w:tc>
        <w:tc>
          <w:tcPr>
            <w:tcW w:w="3860" w:type="dxa"/>
            <w:tcBorders>
              <w:right w:val="nil"/>
            </w:tcBorders>
          </w:tcPr>
          <w:p w:rsidR="00B86A9B" w:rsidRPr="00406C61" w:rsidRDefault="00B86A9B" w:rsidP="00273A84">
            <w:pPr>
              <w:spacing w:line="240" w:lineRule="exact"/>
              <w:rPr>
                <w:szCs w:val="21"/>
              </w:rPr>
            </w:pPr>
            <w:r w:rsidRPr="001E12A0">
              <w:rPr>
                <w:rFonts w:hint="eastAsia"/>
                <w:sz w:val="21"/>
                <w:szCs w:val="21"/>
              </w:rPr>
              <w:t>富山市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406C61" w:rsidRDefault="00406C61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</w:p>
          <w:p w:rsidR="00B86A9B" w:rsidRPr="00406C61" w:rsidRDefault="00B86A9B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携帯（父）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　　　　－　　　　　　</w:t>
            </w:r>
          </w:p>
          <w:p w:rsidR="00406C61" w:rsidRDefault="00406C61" w:rsidP="00B86A9B">
            <w:pPr>
              <w:ind w:right="-108"/>
              <w:jc w:val="left"/>
              <w:rPr>
                <w:szCs w:val="21"/>
                <w:u w:val="dotted"/>
              </w:rPr>
            </w:pPr>
          </w:p>
          <w:p w:rsidR="00406C61" w:rsidRPr="00406C61" w:rsidRDefault="00B86A9B" w:rsidP="00B86A9B">
            <w:pPr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携帯（母）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　　　　－　　　　　　</w:t>
            </w:r>
          </w:p>
        </w:tc>
      </w:tr>
    </w:tbl>
    <w:p w:rsidR="007066C4" w:rsidRPr="00C33DA3" w:rsidRDefault="007066C4" w:rsidP="00B100C3">
      <w:pPr>
        <w:pStyle w:val="a4"/>
        <w:ind w:leftChars="0" w:left="126" w:hangingChars="100" w:hanging="126"/>
        <w:rPr>
          <w:sz w:val="14"/>
          <w:szCs w:val="21"/>
        </w:rPr>
      </w:pPr>
    </w:p>
    <w:p w:rsidR="007066C4" w:rsidRPr="00406C61" w:rsidRDefault="007066C4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実施を申し込む医療的ケアの内容（保護者記入）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7066C4" w:rsidRPr="00406C61" w:rsidTr="00BD6E40">
        <w:trPr>
          <w:trHeight w:val="2690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B32C1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066C4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8221" w:type="dxa"/>
            <w:vAlign w:val="center"/>
          </w:tcPr>
          <w:p w:rsidR="007D26F2" w:rsidRPr="00406C61" w:rsidRDefault="007D26F2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</w:t>
            </w:r>
            <w:r w:rsidR="0034177F">
              <w:rPr>
                <w:rFonts w:hAnsi="ＭＳ 明朝"/>
                <w:sz w:val="21"/>
                <w:szCs w:val="21"/>
              </w:rPr>
              <w:t xml:space="preserve">　経管栄養（　経鼻　・　胃ろう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 w:rsidR="00FC5639">
              <w:rPr>
                <w:rFonts w:hAnsi="ＭＳ 明朝" w:hint="eastAsia"/>
                <w:sz w:val="21"/>
                <w:szCs w:val="21"/>
              </w:rPr>
              <w:t>喀痰</w:t>
            </w:r>
            <w:r w:rsidR="0087395D">
              <w:rPr>
                <w:rFonts w:hAnsi="ＭＳ 明朝"/>
                <w:sz w:val="21"/>
                <w:szCs w:val="21"/>
              </w:rPr>
              <w:t>吸引（　口腔　・　鼻腔</w:t>
            </w:r>
            <w:r w:rsidRPr="00406C61">
              <w:rPr>
                <w:rFonts w:hAnsi="ＭＳ 明朝"/>
                <w:sz w:val="21"/>
                <w:szCs w:val="21"/>
              </w:rPr>
              <w:t xml:space="preserve">　・　気管カニューレ内　）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</w:t>
            </w:r>
            <w:r>
              <w:rPr>
                <w:rFonts w:hAnsi="ＭＳ 明朝"/>
                <w:sz w:val="21"/>
                <w:szCs w:val="21"/>
              </w:rPr>
              <w:t xml:space="preserve">　気管切開部</w:t>
            </w:r>
            <w:r w:rsidRPr="00406C61">
              <w:rPr>
                <w:rFonts w:hAnsi="ＭＳ 明朝"/>
                <w:sz w:val="21"/>
                <w:szCs w:val="21"/>
              </w:rPr>
              <w:t>の管理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>
              <w:rPr>
                <w:rFonts w:hAnsi="ＭＳ 明朝"/>
                <w:sz w:val="21"/>
                <w:szCs w:val="21"/>
              </w:rPr>
              <w:t>導尿・自己導尿（　一部要介助　・　全部要介助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酸素療法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>
              <w:rPr>
                <w:rFonts w:hAnsi="ＭＳ 明朝"/>
                <w:sz w:val="21"/>
                <w:szCs w:val="21"/>
              </w:rPr>
              <w:t>ストーマ（人工肛門</w:t>
            </w:r>
            <w:r w:rsidRPr="00406C61">
              <w:rPr>
                <w:rFonts w:hAnsi="ＭＳ 明朝"/>
                <w:sz w:val="21"/>
                <w:szCs w:val="21"/>
              </w:rPr>
              <w:t>）</w:t>
            </w:r>
            <w:r>
              <w:rPr>
                <w:rFonts w:hAnsi="ＭＳ 明朝"/>
                <w:sz w:val="21"/>
                <w:szCs w:val="21"/>
              </w:rPr>
              <w:t>の管理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その他（　</w:t>
            </w:r>
            <w:r w:rsidR="00EB32C1" w:rsidRPr="00406C61">
              <w:rPr>
                <w:rFonts w:hAnsi="ＭＳ 明朝"/>
                <w:sz w:val="21"/>
                <w:szCs w:val="21"/>
              </w:rPr>
              <w:t xml:space="preserve">　　　　　　　　　　　　　　</w:t>
            </w:r>
            <w:r w:rsidR="00B100C3" w:rsidRPr="00406C61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</w:tc>
      </w:tr>
    </w:tbl>
    <w:p w:rsidR="007066C4" w:rsidRPr="00C33DA3" w:rsidRDefault="007066C4" w:rsidP="00B86A9B">
      <w:pPr>
        <w:rPr>
          <w:sz w:val="12"/>
          <w:szCs w:val="21"/>
        </w:rPr>
      </w:pPr>
    </w:p>
    <w:p w:rsidR="00B100C3" w:rsidRPr="00406C61" w:rsidRDefault="00B100C3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予想される緊急時の対応（保護者記入）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4961"/>
        <w:gridCol w:w="3260"/>
      </w:tblGrid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86A9B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予想される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緊急時の状態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対応・緊急搬送先</w:t>
            </w: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経管栄養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吸引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95703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95703" w:rsidRPr="00406C61" w:rsidRDefault="00A95703" w:rsidP="00A95703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気管切開部の管理</w:t>
            </w:r>
          </w:p>
        </w:tc>
        <w:tc>
          <w:tcPr>
            <w:tcW w:w="4961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95703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95703" w:rsidRDefault="00A95703" w:rsidP="00B100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導尿</w:t>
            </w:r>
          </w:p>
        </w:tc>
        <w:tc>
          <w:tcPr>
            <w:tcW w:w="4961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酸素療法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A95703" w:rsidP="00B10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ストーマ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100C3" w:rsidRPr="00C33DA3" w:rsidRDefault="00B100C3" w:rsidP="000A052D">
      <w:pPr>
        <w:rPr>
          <w:sz w:val="21"/>
          <w:szCs w:val="21"/>
        </w:rPr>
      </w:pPr>
    </w:p>
    <w:sectPr w:rsidR="00B100C3" w:rsidRPr="00C33DA3" w:rsidSect="007E2509">
      <w:headerReference w:type="default" r:id="rId8"/>
      <w:pgSz w:w="11906" w:h="16838"/>
      <w:pgMar w:top="1440" w:right="1077" w:bottom="907" w:left="1077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53" w:rsidRDefault="00872253" w:rsidP="009156DB">
      <w:r>
        <w:separator/>
      </w:r>
    </w:p>
  </w:endnote>
  <w:endnote w:type="continuationSeparator" w:id="0">
    <w:p w:rsidR="00872253" w:rsidRDefault="00872253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53" w:rsidRDefault="00872253" w:rsidP="009156DB">
      <w:r>
        <w:separator/>
      </w:r>
    </w:p>
  </w:footnote>
  <w:footnote w:type="continuationSeparator" w:id="0">
    <w:p w:rsidR="00872253" w:rsidRDefault="00872253" w:rsidP="009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53" w:rsidRPr="00ED6FED" w:rsidRDefault="00ED6FED" w:rsidP="00406C61">
    <w:pPr>
      <w:pStyle w:val="a5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  <w:noProof/>
      </w:rPr>
      <w:t xml:space="preserve">　</w:t>
    </w:r>
    <w:r w:rsidRPr="00ED6FED">
      <w:rPr>
        <w:rFonts w:ascii="ＭＳ Ｐゴシック" w:eastAsia="ＭＳ Ｐゴシック" w:hAnsi="ＭＳ Ｐゴシック" w:hint="eastAsia"/>
        <w:noProof/>
        <w:sz w:val="24"/>
        <w:szCs w:val="24"/>
      </w:rPr>
      <w:t>【</w:t>
    </w:r>
    <w:r w:rsidR="00872253" w:rsidRPr="00ED6FED">
      <w:rPr>
        <w:rFonts w:ascii="ＭＳ Ｐゴシック" w:eastAsia="ＭＳ Ｐゴシック" w:hAnsi="ＭＳ Ｐゴシック" w:hint="eastAsia"/>
        <w:sz w:val="24"/>
        <w:szCs w:val="24"/>
      </w:rPr>
      <w:t>様式１</w:t>
    </w:r>
    <w:r w:rsidRPr="00ED6FED">
      <w:rPr>
        <w:rFonts w:ascii="ＭＳ Ｐゴシック" w:eastAsia="ＭＳ Ｐゴシック" w:hAnsi="ＭＳ Ｐ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6179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504A"/>
    <w:rsid w:val="000A052D"/>
    <w:rsid w:val="000A23FD"/>
    <w:rsid w:val="000A56E5"/>
    <w:rsid w:val="000A5B54"/>
    <w:rsid w:val="000B256B"/>
    <w:rsid w:val="000C01FE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E12A0"/>
    <w:rsid w:val="001F7503"/>
    <w:rsid w:val="00217AEF"/>
    <w:rsid w:val="002214FC"/>
    <w:rsid w:val="00221D24"/>
    <w:rsid w:val="00244657"/>
    <w:rsid w:val="00256A4F"/>
    <w:rsid w:val="0026464A"/>
    <w:rsid w:val="00264E28"/>
    <w:rsid w:val="00273A84"/>
    <w:rsid w:val="00275D4E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F3955"/>
    <w:rsid w:val="00302F7B"/>
    <w:rsid w:val="003038C4"/>
    <w:rsid w:val="00327CE7"/>
    <w:rsid w:val="00332A7E"/>
    <w:rsid w:val="0034177F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06C61"/>
    <w:rsid w:val="00421BCA"/>
    <w:rsid w:val="004370F8"/>
    <w:rsid w:val="00441C33"/>
    <w:rsid w:val="00444D55"/>
    <w:rsid w:val="0047744B"/>
    <w:rsid w:val="00477E1C"/>
    <w:rsid w:val="004830E4"/>
    <w:rsid w:val="004B245F"/>
    <w:rsid w:val="004C0008"/>
    <w:rsid w:val="004C52E0"/>
    <w:rsid w:val="004D0348"/>
    <w:rsid w:val="004D4E7A"/>
    <w:rsid w:val="0050336F"/>
    <w:rsid w:val="00504C5A"/>
    <w:rsid w:val="00507194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4FD7"/>
    <w:rsid w:val="005A63BE"/>
    <w:rsid w:val="005A7C2A"/>
    <w:rsid w:val="005E5ADE"/>
    <w:rsid w:val="005F402F"/>
    <w:rsid w:val="00611D6A"/>
    <w:rsid w:val="00614126"/>
    <w:rsid w:val="00634481"/>
    <w:rsid w:val="00644932"/>
    <w:rsid w:val="00645F72"/>
    <w:rsid w:val="006615E9"/>
    <w:rsid w:val="00680DE3"/>
    <w:rsid w:val="006931FF"/>
    <w:rsid w:val="006A2964"/>
    <w:rsid w:val="006A6CCA"/>
    <w:rsid w:val="006B4C7B"/>
    <w:rsid w:val="006D1BA7"/>
    <w:rsid w:val="006E1D39"/>
    <w:rsid w:val="006E78BB"/>
    <w:rsid w:val="006F1515"/>
    <w:rsid w:val="006F1539"/>
    <w:rsid w:val="007066C4"/>
    <w:rsid w:val="00711B74"/>
    <w:rsid w:val="00715673"/>
    <w:rsid w:val="00721045"/>
    <w:rsid w:val="00721A6A"/>
    <w:rsid w:val="0072628F"/>
    <w:rsid w:val="0075094B"/>
    <w:rsid w:val="00761730"/>
    <w:rsid w:val="00766916"/>
    <w:rsid w:val="007A03BD"/>
    <w:rsid w:val="007A0B9D"/>
    <w:rsid w:val="007A1B78"/>
    <w:rsid w:val="007C4B3B"/>
    <w:rsid w:val="007C7A21"/>
    <w:rsid w:val="007D26F2"/>
    <w:rsid w:val="007E2509"/>
    <w:rsid w:val="007F6FB5"/>
    <w:rsid w:val="007F7D1E"/>
    <w:rsid w:val="008064D9"/>
    <w:rsid w:val="00812E2E"/>
    <w:rsid w:val="00815141"/>
    <w:rsid w:val="00816F4B"/>
    <w:rsid w:val="008202F0"/>
    <w:rsid w:val="0082366A"/>
    <w:rsid w:val="0084628E"/>
    <w:rsid w:val="00867C8A"/>
    <w:rsid w:val="00872253"/>
    <w:rsid w:val="0087395D"/>
    <w:rsid w:val="00874D17"/>
    <w:rsid w:val="00885452"/>
    <w:rsid w:val="00890365"/>
    <w:rsid w:val="008A3192"/>
    <w:rsid w:val="008F3A7F"/>
    <w:rsid w:val="00912EAA"/>
    <w:rsid w:val="009156DB"/>
    <w:rsid w:val="0091598C"/>
    <w:rsid w:val="009230E1"/>
    <w:rsid w:val="00932305"/>
    <w:rsid w:val="0093749B"/>
    <w:rsid w:val="00944D8B"/>
    <w:rsid w:val="009462C8"/>
    <w:rsid w:val="009560F2"/>
    <w:rsid w:val="00965E49"/>
    <w:rsid w:val="00984C4C"/>
    <w:rsid w:val="009972BE"/>
    <w:rsid w:val="009A0139"/>
    <w:rsid w:val="009C2101"/>
    <w:rsid w:val="009C50F8"/>
    <w:rsid w:val="009E3C50"/>
    <w:rsid w:val="009F1674"/>
    <w:rsid w:val="009F4B16"/>
    <w:rsid w:val="00A075A4"/>
    <w:rsid w:val="00A11202"/>
    <w:rsid w:val="00A35AE1"/>
    <w:rsid w:val="00A5036A"/>
    <w:rsid w:val="00A50CF9"/>
    <w:rsid w:val="00A53DD6"/>
    <w:rsid w:val="00A5598B"/>
    <w:rsid w:val="00A62876"/>
    <w:rsid w:val="00A63B44"/>
    <w:rsid w:val="00A80C4A"/>
    <w:rsid w:val="00A95703"/>
    <w:rsid w:val="00AC386A"/>
    <w:rsid w:val="00AD0743"/>
    <w:rsid w:val="00AE2902"/>
    <w:rsid w:val="00B100C3"/>
    <w:rsid w:val="00B17598"/>
    <w:rsid w:val="00B20F2D"/>
    <w:rsid w:val="00B27A18"/>
    <w:rsid w:val="00B361B6"/>
    <w:rsid w:val="00B65254"/>
    <w:rsid w:val="00B86A9B"/>
    <w:rsid w:val="00B97CF1"/>
    <w:rsid w:val="00BA3540"/>
    <w:rsid w:val="00BB14CA"/>
    <w:rsid w:val="00BB3E86"/>
    <w:rsid w:val="00BB6F34"/>
    <w:rsid w:val="00BB7E86"/>
    <w:rsid w:val="00BD551D"/>
    <w:rsid w:val="00BD6E40"/>
    <w:rsid w:val="00BE6059"/>
    <w:rsid w:val="00BE738C"/>
    <w:rsid w:val="00BF3E52"/>
    <w:rsid w:val="00C03B21"/>
    <w:rsid w:val="00C11548"/>
    <w:rsid w:val="00C24471"/>
    <w:rsid w:val="00C33DA3"/>
    <w:rsid w:val="00C3519B"/>
    <w:rsid w:val="00C54ADF"/>
    <w:rsid w:val="00C62181"/>
    <w:rsid w:val="00C63EC4"/>
    <w:rsid w:val="00C676C0"/>
    <w:rsid w:val="00C80FF1"/>
    <w:rsid w:val="00C81162"/>
    <w:rsid w:val="00C8172A"/>
    <w:rsid w:val="00C8233F"/>
    <w:rsid w:val="00C91686"/>
    <w:rsid w:val="00C949EA"/>
    <w:rsid w:val="00CA0B9C"/>
    <w:rsid w:val="00CC0C99"/>
    <w:rsid w:val="00CC496D"/>
    <w:rsid w:val="00CC52E5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B2436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32C1"/>
    <w:rsid w:val="00EB5896"/>
    <w:rsid w:val="00EB6127"/>
    <w:rsid w:val="00EB7D3F"/>
    <w:rsid w:val="00ED39D9"/>
    <w:rsid w:val="00ED6FED"/>
    <w:rsid w:val="00EE4AC3"/>
    <w:rsid w:val="00F02C2C"/>
    <w:rsid w:val="00F02EC5"/>
    <w:rsid w:val="00F05866"/>
    <w:rsid w:val="00F067B6"/>
    <w:rsid w:val="00F104DB"/>
    <w:rsid w:val="00F258D7"/>
    <w:rsid w:val="00F26963"/>
    <w:rsid w:val="00F539CF"/>
    <w:rsid w:val="00F53F8B"/>
    <w:rsid w:val="00F67A93"/>
    <w:rsid w:val="00F94369"/>
    <w:rsid w:val="00FB27AE"/>
    <w:rsid w:val="00FC3226"/>
    <w:rsid w:val="00FC5639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C3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A061-4C3B-479F-A887-FE4E4ACA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75AE234</Template>
  <TotalTime>228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土田　美沙都</cp:lastModifiedBy>
  <cp:revision>24</cp:revision>
  <cp:lastPrinted>2022-07-28T11:17:00Z</cp:lastPrinted>
  <dcterms:created xsi:type="dcterms:W3CDTF">2022-02-16T05:11:00Z</dcterms:created>
  <dcterms:modified xsi:type="dcterms:W3CDTF">2023-10-30T04:02:00Z</dcterms:modified>
</cp:coreProperties>
</file>