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11" w:rsidRDefault="009D4AA4" w:rsidP="00A07A1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A07A11">
        <w:rPr>
          <w:rFonts w:ascii="HG丸ｺﾞｼｯｸM-PRO" w:eastAsia="HG丸ｺﾞｼｯｸM-PRO" w:hAnsi="HG丸ｺﾞｼｯｸM-PRO"/>
          <w:sz w:val="24"/>
          <w:szCs w:val="24"/>
        </w:rPr>
        <w:t xml:space="preserve">年度　</w:t>
      </w:r>
      <w:r w:rsidR="006A57DE" w:rsidRPr="00291B23">
        <w:rPr>
          <w:rFonts w:ascii="HG丸ｺﾞｼｯｸM-PRO" w:eastAsia="HG丸ｺﾞｼｯｸM-PRO" w:hAnsi="HG丸ｺﾞｼｯｸM-PRO"/>
          <w:sz w:val="24"/>
          <w:szCs w:val="24"/>
        </w:rPr>
        <w:t>富山市ひとり親</w:t>
      </w:r>
      <w:r w:rsidR="00A07A11">
        <w:rPr>
          <w:rFonts w:ascii="HG丸ｺﾞｼｯｸM-PRO" w:eastAsia="HG丸ｺﾞｼｯｸM-PRO" w:hAnsi="HG丸ｺﾞｼｯｸM-PRO"/>
          <w:sz w:val="24"/>
          <w:szCs w:val="24"/>
        </w:rPr>
        <w:t>家庭</w:t>
      </w:r>
      <w:r w:rsidR="006A57DE" w:rsidRPr="00291B23">
        <w:rPr>
          <w:rFonts w:ascii="HG丸ｺﾞｼｯｸM-PRO" w:eastAsia="HG丸ｺﾞｼｯｸM-PRO" w:hAnsi="HG丸ｺﾞｼｯｸM-PRO"/>
          <w:sz w:val="24"/>
          <w:szCs w:val="24"/>
        </w:rPr>
        <w:t>スマート学習支援</w:t>
      </w:r>
      <w:r w:rsidR="00A07A11">
        <w:rPr>
          <w:rFonts w:ascii="HG丸ｺﾞｼｯｸM-PRO" w:eastAsia="HG丸ｺﾞｼｯｸM-PRO" w:hAnsi="HG丸ｺﾞｼｯｸM-PRO"/>
          <w:sz w:val="24"/>
          <w:szCs w:val="24"/>
        </w:rPr>
        <w:t xml:space="preserve">事業　</w:t>
      </w:r>
      <w:r w:rsidR="006A57DE" w:rsidRPr="00291B23">
        <w:rPr>
          <w:rFonts w:ascii="HG丸ｺﾞｼｯｸM-PRO" w:eastAsia="HG丸ｺﾞｼｯｸM-PRO" w:hAnsi="HG丸ｺﾞｼｯｸM-PRO"/>
          <w:sz w:val="24"/>
          <w:szCs w:val="24"/>
        </w:rPr>
        <w:t>申請書</w:t>
      </w:r>
      <w:r w:rsidR="00FE4622" w:rsidRPr="00291B2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6A57DE" w:rsidRDefault="006A57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7A11" w:rsidRDefault="00A07A11" w:rsidP="00A07A1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令和　　年　　月　　日</w:t>
      </w:r>
      <w:r w:rsidR="00CC0F5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6A57DE" w:rsidRDefault="00A07A11" w:rsidP="00627F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（宛先）富山市長</w:t>
      </w:r>
    </w:p>
    <w:p w:rsidR="00A07A11" w:rsidRDefault="00A07A11" w:rsidP="00A07A1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申請者氏名　　</w:t>
      </w:r>
      <w:r w:rsidR="00CC0F5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</w:p>
    <w:p w:rsidR="00A07A11" w:rsidRPr="00291B23" w:rsidRDefault="00A07A11" w:rsidP="00A07A1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（保護者）　　</w:t>
      </w:r>
      <w:r w:rsidR="00CC0F5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</w:p>
    <w:p w:rsidR="00D563E1" w:rsidRDefault="00D563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7A11" w:rsidRDefault="00A07A11" w:rsidP="00A07A1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91B23">
        <w:rPr>
          <w:rFonts w:ascii="HG丸ｺﾞｼｯｸM-PRO" w:eastAsia="HG丸ｺﾞｼｯｸM-PRO" w:hAnsi="HG丸ｺﾞｼｯｸM-PRO"/>
          <w:sz w:val="24"/>
          <w:szCs w:val="24"/>
        </w:rPr>
        <w:t>富山市ひとり親</w:t>
      </w:r>
      <w:r>
        <w:rPr>
          <w:rFonts w:ascii="HG丸ｺﾞｼｯｸM-PRO" w:eastAsia="HG丸ｺﾞｼｯｸM-PRO" w:hAnsi="HG丸ｺﾞｼｯｸM-PRO"/>
          <w:sz w:val="24"/>
          <w:szCs w:val="24"/>
        </w:rPr>
        <w:t>家庭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スマート学習支援</w:t>
      </w:r>
      <w:r>
        <w:rPr>
          <w:rFonts w:ascii="HG丸ｺﾞｼｯｸM-PRO" w:eastAsia="HG丸ｺﾞｼｯｸM-PRO" w:hAnsi="HG丸ｺﾞｼｯｸM-PRO"/>
          <w:sz w:val="24"/>
          <w:szCs w:val="24"/>
        </w:rPr>
        <w:t>事業対象家庭として次のとおり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申請</w:t>
      </w:r>
      <w:r>
        <w:rPr>
          <w:rFonts w:ascii="HG丸ｺﾞｼｯｸM-PRO" w:eastAsia="HG丸ｺﾞｼｯｸM-PRO" w:hAnsi="HG丸ｺﾞｼｯｸM-PRO"/>
          <w:sz w:val="24"/>
          <w:szCs w:val="24"/>
        </w:rPr>
        <w:t>します。</w:t>
      </w:r>
    </w:p>
    <w:p w:rsidR="00A07A11" w:rsidRDefault="00A07A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7F6C" w:rsidRPr="00291B23" w:rsidRDefault="00627F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4622" w:rsidRPr="00291B23" w:rsidRDefault="006A57D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1B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A07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（子）</w:t>
      </w:r>
      <w:r w:rsidR="00C96F46" w:rsidRPr="00291B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6050AD" w:rsidRPr="00291B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96F46" w:rsidRPr="00291B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A07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学校名　　　　　　</w:t>
      </w:r>
      <w:r w:rsidR="009D4AA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6050AD" w:rsidRPr="00291B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高校</w:t>
      </w:r>
      <w:r w:rsidR="00A07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FE4622" w:rsidRPr="00291B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年生</w:t>
      </w:r>
      <w:r w:rsidR="00C96F46" w:rsidRPr="00291B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FE4622" w:rsidRPr="00291B23" w:rsidRDefault="00FE46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57DE" w:rsidRPr="00291B23" w:rsidRDefault="006A57D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1B23">
        <w:rPr>
          <w:rFonts w:ascii="HG丸ｺﾞｼｯｸM-PRO" w:eastAsia="HG丸ｺﾞｼｯｸM-PRO" w:hAnsi="HG丸ｺﾞｼｯｸM-PRO"/>
          <w:sz w:val="24"/>
          <w:szCs w:val="24"/>
          <w:u w:val="single"/>
        </w:rPr>
        <w:t>氏名</w:t>
      </w:r>
      <w:r w:rsidR="00A07A1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（親）　　　　　　　　　　　　　　　　　　　　　　　　　　　　　　　　　</w:t>
      </w:r>
    </w:p>
    <w:p w:rsidR="006A57DE" w:rsidRPr="00A07A11" w:rsidRDefault="006A57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1D57" w:rsidRPr="00291B23" w:rsidRDefault="00FE462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1B2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住所　　　　　　　　　　　　　　　　　　　　　　　　　　　　　　　　　　　　</w:t>
      </w:r>
    </w:p>
    <w:p w:rsidR="007B3D13" w:rsidRPr="00A07A11" w:rsidRDefault="007B3D1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B3D13" w:rsidRPr="00291B23" w:rsidRDefault="007B3D1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1B2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電話番号（親）　　　　　　　　　　　　　</w:t>
      </w:r>
      <w:r w:rsidR="00A07A1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</w:t>
      </w:r>
      <w:r w:rsidRPr="00291B2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</w:t>
      </w:r>
    </w:p>
    <w:p w:rsidR="007B3D13" w:rsidRPr="00291B23" w:rsidRDefault="007B3D1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B3D13" w:rsidRPr="00291B23" w:rsidRDefault="007B3D1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91B2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メールアドレス（親）　　　　　　　　　　　　　　　　　　</w:t>
      </w:r>
      <w:r w:rsidR="00A07A1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</w:t>
      </w:r>
    </w:p>
    <w:p w:rsidR="001F1D57" w:rsidRPr="00291B23" w:rsidRDefault="001F1D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6629" w:rsidRPr="003A76C0" w:rsidRDefault="00B96629" w:rsidP="00B96629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3A76C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応募理由</w:t>
      </w:r>
      <w:r w:rsidRPr="003A76C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Pr="003A76C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親子でよくご相談のうえ</w:t>
      </w:r>
      <w:r w:rsidRPr="003A76C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１つチェックしてください。</w:t>
      </w:r>
      <w:r w:rsidRPr="003A76C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（クラス分けの参考とします。）</w:t>
      </w:r>
    </w:p>
    <w:p w:rsidR="00B96629" w:rsidRPr="003A76C0" w:rsidRDefault="00B96629" w:rsidP="00B96629">
      <w:pPr>
        <w:ind w:firstLineChars="200" w:firstLine="480"/>
        <w:rPr>
          <w:rFonts w:ascii="HG丸ｺﾞｼｯｸM-PRO" w:eastAsia="HG丸ｺﾞｼｯｸM-PRO" w:hAnsi="HG丸ｺﾞｼｯｸM-PRO" w:cs="Cambria Math"/>
          <w:color w:val="000000" w:themeColor="text1"/>
          <w:sz w:val="24"/>
          <w:szCs w:val="24"/>
        </w:rPr>
      </w:pPr>
      <w:r w:rsidRPr="003A76C0">
        <w:rPr>
          <w:rFonts w:ascii="HG丸ｺﾞｼｯｸM-PRO" w:eastAsia="HG丸ｺﾞｼｯｸM-PRO" w:hAnsi="HG丸ｺﾞｼｯｸM-PRO" w:cs="Cambria Math"/>
          <w:color w:val="000000" w:themeColor="text1"/>
          <w:sz w:val="24"/>
          <w:szCs w:val="24"/>
        </w:rPr>
        <w:t>□ 大学等への進学のために学力を上げたいから</w:t>
      </w:r>
    </w:p>
    <w:p w:rsidR="00B96629" w:rsidRPr="003A76C0" w:rsidRDefault="00B96629" w:rsidP="00B96629">
      <w:pPr>
        <w:ind w:firstLineChars="200" w:firstLine="480"/>
        <w:rPr>
          <w:rFonts w:ascii="HG丸ｺﾞｼｯｸM-PRO" w:eastAsia="HG丸ｺﾞｼｯｸM-PRO" w:hAnsi="HG丸ｺﾞｼｯｸM-PRO" w:cs="Cambria Math"/>
          <w:color w:val="000000" w:themeColor="text1"/>
          <w:sz w:val="24"/>
          <w:szCs w:val="24"/>
        </w:rPr>
      </w:pPr>
      <w:r w:rsidRPr="003A76C0">
        <w:rPr>
          <w:rFonts w:ascii="HG丸ｺﾞｼｯｸM-PRO" w:eastAsia="HG丸ｺﾞｼｯｸM-PRO" w:hAnsi="HG丸ｺﾞｼｯｸM-PRO" w:cs="Cambria Math"/>
          <w:color w:val="000000" w:themeColor="text1"/>
          <w:sz w:val="24"/>
          <w:szCs w:val="24"/>
        </w:rPr>
        <w:t>□ 進学に向けて学習の習慣をつけたいから</w:t>
      </w:r>
    </w:p>
    <w:p w:rsidR="00B96629" w:rsidRPr="003A76C0" w:rsidRDefault="00B96629" w:rsidP="00B96629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A76C0">
        <w:rPr>
          <w:rFonts w:ascii="HG丸ｺﾞｼｯｸM-PRO" w:eastAsia="HG丸ｺﾞｼｯｸM-PRO" w:hAnsi="HG丸ｺﾞｼｯｸM-PRO" w:cs="Cambria Math"/>
          <w:color w:val="000000" w:themeColor="text1"/>
          <w:sz w:val="24"/>
          <w:szCs w:val="24"/>
        </w:rPr>
        <w:t>□ 高校の授業に追いつきたいから</w:t>
      </w:r>
      <w:bookmarkStart w:id="0" w:name="_GoBack"/>
      <w:bookmarkEnd w:id="0"/>
    </w:p>
    <w:p w:rsidR="006A57DE" w:rsidRPr="003A76C0" w:rsidRDefault="006A57D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B96629" w:rsidRDefault="00B96629" w:rsidP="00B966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1B23">
        <w:rPr>
          <w:rFonts w:ascii="HG丸ｺﾞｼｯｸM-PRO" w:eastAsia="HG丸ｺﾞｼｯｸM-PRO" w:hAnsi="HG丸ｺﾞｼｯｸM-PRO"/>
          <w:sz w:val="24"/>
          <w:szCs w:val="24"/>
        </w:rPr>
        <w:t>次の項目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該当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するものに全てチェックしてください。</w:t>
      </w:r>
    </w:p>
    <w:p w:rsidR="006A57DE" w:rsidRPr="00291B23" w:rsidRDefault="00D563E1" w:rsidP="00B9662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91B23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DB353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91B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児童扶養手当受給世帯 </w:t>
      </w:r>
      <w:r w:rsidR="00CC0F54"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Pr="00291B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は </w:t>
      </w:r>
      <w:r w:rsidR="00247937" w:rsidRPr="00291B23">
        <w:rPr>
          <w:rFonts w:ascii="HG丸ｺﾞｼｯｸM-PRO" w:eastAsia="HG丸ｺﾞｼｯｸM-PRO" w:hAnsi="HG丸ｺﾞｼｯｸM-PRO" w:hint="eastAsia"/>
          <w:sz w:val="24"/>
          <w:szCs w:val="24"/>
        </w:rPr>
        <w:t>富山市ひとり親家庭等医療費受給世帯の児童である</w:t>
      </w:r>
    </w:p>
    <w:p w:rsidR="006A57DE" w:rsidRPr="00291B23" w:rsidRDefault="00DB35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D563E1" w:rsidRPr="00291B23">
        <w:rPr>
          <w:rFonts w:ascii="HG丸ｺﾞｼｯｸM-PRO" w:eastAsia="HG丸ｺﾞｼｯｸM-PRO" w:hAnsi="HG丸ｺﾞｼｯｸM-PRO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47937" w:rsidRPr="00291B23">
        <w:rPr>
          <w:rFonts w:ascii="HG丸ｺﾞｼｯｸM-PRO" w:eastAsia="HG丸ｺﾞｼｯｸM-PRO" w:hAnsi="HG丸ｺﾞｼｯｸM-PRO" w:hint="eastAsia"/>
          <w:sz w:val="24"/>
          <w:szCs w:val="24"/>
        </w:rPr>
        <w:t>現在学習塾、家庭教師、通信教育等を利用していない</w:t>
      </w:r>
    </w:p>
    <w:p w:rsidR="006A57DE" w:rsidRPr="00291B23" w:rsidRDefault="006A57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6629" w:rsidRDefault="00B96629" w:rsidP="00B966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内容について１つチェックしてください。</w:t>
      </w:r>
    </w:p>
    <w:p w:rsidR="00B96629" w:rsidRPr="00291B23" w:rsidRDefault="00B96629" w:rsidP="00B9662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□ 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受講を希望（オンライン機器貸出</w:t>
      </w:r>
      <w:r>
        <w:rPr>
          <w:rFonts w:ascii="HG丸ｺﾞｼｯｸM-PRO" w:eastAsia="HG丸ｺﾞｼｯｸM-PRO" w:hAnsi="HG丸ｺﾞｼｯｸM-PRO"/>
          <w:sz w:val="24"/>
          <w:szCs w:val="24"/>
        </w:rPr>
        <w:t>希望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なし）</w:t>
      </w:r>
    </w:p>
    <w:p w:rsidR="00B96629" w:rsidRPr="00291B23" w:rsidRDefault="00B96629" w:rsidP="00B9662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□ 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受講を希望＋オンライン機器貸出</w:t>
      </w:r>
      <w:r>
        <w:rPr>
          <w:rFonts w:ascii="HG丸ｺﾞｼｯｸM-PRO" w:eastAsia="HG丸ｺﾞｼｯｸM-PRO" w:hAnsi="HG丸ｺﾞｼｯｸM-PRO"/>
          <w:sz w:val="24"/>
          <w:szCs w:val="24"/>
        </w:rPr>
        <w:t>を希望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→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機器の抽選に漏れた場合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も受講を希望</w:t>
      </w:r>
    </w:p>
    <w:p w:rsidR="00B96629" w:rsidRPr="00291B23" w:rsidRDefault="00B96629" w:rsidP="00B9662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受講を希望＋オンライン機器貸出</w:t>
      </w:r>
      <w:r>
        <w:rPr>
          <w:rFonts w:ascii="HG丸ｺﾞｼｯｸM-PRO" w:eastAsia="HG丸ｺﾞｼｯｸM-PRO" w:hAnsi="HG丸ｺﾞｼｯｸM-PRO"/>
          <w:sz w:val="24"/>
          <w:szCs w:val="24"/>
        </w:rPr>
        <w:t>を希望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91B23">
        <w:rPr>
          <w:rFonts w:ascii="HG丸ｺﾞｼｯｸM-PRO" w:eastAsia="HG丸ｺﾞｼｯｸM-PRO" w:hAnsi="HG丸ｺﾞｼｯｸM-PRO"/>
          <w:sz w:val="24"/>
          <w:szCs w:val="24"/>
        </w:rPr>
        <w:t>→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91B23">
        <w:rPr>
          <w:rFonts w:ascii="HG丸ｺﾞｼｯｸM-PRO" w:eastAsia="HG丸ｺﾞｼｯｸM-PRO" w:hAnsi="HG丸ｺﾞｼｯｸM-PRO"/>
          <w:sz w:val="24"/>
          <w:szCs w:val="24"/>
          <w:u w:val="thick"/>
        </w:rPr>
        <w:t>機器の抽選に漏れた場合は参加を辞退</w:t>
      </w:r>
    </w:p>
    <w:p w:rsidR="00B96629" w:rsidRPr="00E65E9A" w:rsidRDefault="00B96629" w:rsidP="00B96629">
      <w:pPr>
        <w:ind w:firstLineChars="300" w:firstLine="540"/>
        <w:rPr>
          <w:rFonts w:ascii="HG丸ｺﾞｼｯｸM-PRO" w:eastAsia="HG丸ｺﾞｼｯｸM-PRO" w:hAnsi="HG丸ｺﾞｼｯｸM-PRO" w:cs="ＭＳ 明朝"/>
          <w:sz w:val="18"/>
          <w:szCs w:val="24"/>
        </w:rPr>
      </w:pPr>
      <w:r w:rsidRPr="00E65E9A">
        <w:rPr>
          <w:rFonts w:ascii="HG丸ｺﾞｼｯｸM-PRO" w:eastAsia="HG丸ｺﾞｼｯｸM-PRO" w:hAnsi="HG丸ｺﾞｼｯｸM-PRO" w:cs="ＭＳ 明朝"/>
          <w:sz w:val="18"/>
          <w:szCs w:val="24"/>
        </w:rPr>
        <w:t>※受講希望者が定員超過の場合、抽選の優先順位は「</w:t>
      </w:r>
      <w:r w:rsidRPr="00E65E9A">
        <w:rPr>
          <w:rFonts w:ascii="HG丸ｺﾞｼｯｸM-PRO" w:eastAsia="HG丸ｺﾞｼｯｸM-PRO" w:hAnsi="HG丸ｺﾞｼｯｸM-PRO" w:cs="ＭＳ 明朝" w:hint="eastAsia"/>
          <w:sz w:val="18"/>
          <w:szCs w:val="24"/>
        </w:rPr>
        <w:t>オンライン機器貸出希望なし」の方を優先させていただきます</w:t>
      </w:r>
      <w:r w:rsidRPr="00E65E9A">
        <w:rPr>
          <w:rFonts w:ascii="HG丸ｺﾞｼｯｸM-PRO" w:eastAsia="HG丸ｺﾞｼｯｸM-PRO" w:hAnsi="HG丸ｺﾞｼｯｸM-PRO" w:cs="ＭＳ 明朝"/>
          <w:sz w:val="18"/>
          <w:szCs w:val="24"/>
        </w:rPr>
        <w:t>。</w:t>
      </w:r>
    </w:p>
    <w:p w:rsidR="0087511A" w:rsidRPr="00B96629" w:rsidRDefault="0087511A" w:rsidP="0087511A">
      <w:pPr>
        <w:ind w:firstLineChars="600" w:firstLine="1320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7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11A" w:rsidRPr="00291B23" w:rsidTr="0087511A">
        <w:trPr>
          <w:trHeight w:val="2274"/>
        </w:trPr>
        <w:tc>
          <w:tcPr>
            <w:tcW w:w="9062" w:type="dxa"/>
          </w:tcPr>
          <w:p w:rsidR="0087511A" w:rsidRPr="00291B23" w:rsidRDefault="0087511A" w:rsidP="008751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1B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私は本申請にあたって次の項目に同意します。</w:t>
            </w:r>
          </w:p>
          <w:p w:rsidR="0087511A" w:rsidRDefault="0087511A" w:rsidP="0087511A">
            <w:pPr>
              <w:ind w:leftChars="100" w:left="630" w:hangingChars="150" w:hanging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0F54">
              <w:rPr>
                <w:rFonts w:ascii="Segoe UI Symbol" w:eastAsia="HG丸ｺﾞｼｯｸM-PRO" w:hAnsi="Segoe UI Symbol" w:cs="Segoe UI Symbol"/>
                <w:sz w:val="28"/>
                <w:szCs w:val="24"/>
              </w:rPr>
              <w:t>☐</w:t>
            </w:r>
            <w:r w:rsidRPr="00291B23"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  <w:t xml:space="preserve"> 本申請に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必要な範囲で、市が住民登録、所得、児童扶養手当の受給また</w:t>
            </w:r>
            <w:r w:rsidRPr="00291B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</w:p>
          <w:p w:rsidR="0087511A" w:rsidRPr="00291B23" w:rsidRDefault="0087511A" w:rsidP="0087511A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1B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富山市ひとり親家庭等医療費助成受給資格の確認を行うこと。</w:t>
            </w:r>
          </w:p>
          <w:p w:rsidR="0087511A" w:rsidRPr="00291B23" w:rsidRDefault="0087511A" w:rsidP="0087511A">
            <w:pPr>
              <w:ind w:left="360" w:hangingChars="150" w:hanging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511A" w:rsidRPr="00291B23" w:rsidRDefault="0087511A" w:rsidP="0087511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91B23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（親）　</w:t>
            </w:r>
            <w:r w:rsidRPr="00291B23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87511A" w:rsidRPr="00291B23" w:rsidRDefault="0087511A" w:rsidP="008751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25DB4" w:rsidRPr="00291B23" w:rsidRDefault="00F25D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50AD" w:rsidRPr="00291B23" w:rsidRDefault="006050AD" w:rsidP="0087511A">
      <w:pPr>
        <w:rPr>
          <w:rFonts w:ascii="HG丸ｺﾞｼｯｸM-PRO" w:eastAsia="HG丸ｺﾞｼｯｸM-PRO" w:hAnsi="HG丸ｺﾞｼｯｸM-PRO"/>
        </w:rPr>
      </w:pPr>
    </w:p>
    <w:sectPr w:rsidR="006050AD" w:rsidRPr="00291B23" w:rsidSect="00291B23">
      <w:pgSz w:w="11906" w:h="16838"/>
      <w:pgMar w:top="720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1A" w:rsidRDefault="0087511A" w:rsidP="001F1D57">
      <w:r>
        <w:separator/>
      </w:r>
    </w:p>
  </w:endnote>
  <w:endnote w:type="continuationSeparator" w:id="0">
    <w:p w:rsidR="0087511A" w:rsidRDefault="0087511A" w:rsidP="001F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1A" w:rsidRDefault="0087511A" w:rsidP="001F1D57">
      <w:r>
        <w:separator/>
      </w:r>
    </w:p>
  </w:footnote>
  <w:footnote w:type="continuationSeparator" w:id="0">
    <w:p w:rsidR="0087511A" w:rsidRDefault="0087511A" w:rsidP="001F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E"/>
    <w:rsid w:val="00004904"/>
    <w:rsid w:val="00070DC9"/>
    <w:rsid w:val="00077FCA"/>
    <w:rsid w:val="00083E68"/>
    <w:rsid w:val="0009431F"/>
    <w:rsid w:val="00102757"/>
    <w:rsid w:val="00111898"/>
    <w:rsid w:val="0018364D"/>
    <w:rsid w:val="001E6F5F"/>
    <w:rsid w:val="001F1D57"/>
    <w:rsid w:val="00247937"/>
    <w:rsid w:val="00291B23"/>
    <w:rsid w:val="003A76C0"/>
    <w:rsid w:val="006050AD"/>
    <w:rsid w:val="00627F6C"/>
    <w:rsid w:val="006A57DE"/>
    <w:rsid w:val="007416E5"/>
    <w:rsid w:val="007B3D13"/>
    <w:rsid w:val="00806E72"/>
    <w:rsid w:val="0087511A"/>
    <w:rsid w:val="008A7036"/>
    <w:rsid w:val="009D4AA4"/>
    <w:rsid w:val="009E07AD"/>
    <w:rsid w:val="00A07A11"/>
    <w:rsid w:val="00AE1C0F"/>
    <w:rsid w:val="00B172C3"/>
    <w:rsid w:val="00B96629"/>
    <w:rsid w:val="00C20D38"/>
    <w:rsid w:val="00C96F46"/>
    <w:rsid w:val="00CC0F54"/>
    <w:rsid w:val="00CD4699"/>
    <w:rsid w:val="00CE61FB"/>
    <w:rsid w:val="00D563E1"/>
    <w:rsid w:val="00DB353D"/>
    <w:rsid w:val="00E5245E"/>
    <w:rsid w:val="00E52B9C"/>
    <w:rsid w:val="00F0341A"/>
    <w:rsid w:val="00F25DB4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3F1FEC-2499-4831-9534-CBB3808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D57"/>
  </w:style>
  <w:style w:type="paragraph" w:styleId="a5">
    <w:name w:val="footer"/>
    <w:basedOn w:val="a"/>
    <w:link w:val="a6"/>
    <w:uiPriority w:val="99"/>
    <w:unhideWhenUsed/>
    <w:rsid w:val="001F1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D57"/>
  </w:style>
  <w:style w:type="table" w:styleId="a7">
    <w:name w:val="Table Grid"/>
    <w:basedOn w:val="a1"/>
    <w:uiPriority w:val="39"/>
    <w:rsid w:val="00E5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692B-5A6E-4D62-A4F5-99350F9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335B0528</Template>
  <TotalTime>186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哲平</dc:creator>
  <cp:keywords/>
  <dc:description/>
  <cp:lastModifiedBy>飯田　悠</cp:lastModifiedBy>
  <cp:revision>12</cp:revision>
  <cp:lastPrinted>2023-06-02T03:11:00Z</cp:lastPrinted>
  <dcterms:created xsi:type="dcterms:W3CDTF">2023-05-23T03:58:00Z</dcterms:created>
  <dcterms:modified xsi:type="dcterms:W3CDTF">2024-05-08T02:02:00Z</dcterms:modified>
</cp:coreProperties>
</file>