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3" w:rsidRDefault="00DA2E23" w:rsidP="00DA2E23">
      <w:r>
        <w:rPr>
          <w:rFonts w:hint="eastAsia"/>
        </w:rPr>
        <w:t>様式第１号（第</w:t>
      </w:r>
      <w:r w:rsidR="00B36A1A">
        <w:rPr>
          <w:rFonts w:hint="eastAsia"/>
        </w:rPr>
        <w:t>５</w:t>
      </w:r>
      <w:r>
        <w:rPr>
          <w:rFonts w:hint="eastAsia"/>
        </w:rPr>
        <w:t>条関係）</w:t>
      </w:r>
    </w:p>
    <w:p w:rsidR="00DA2E23" w:rsidRDefault="00DA2E23" w:rsidP="00DA2E23"/>
    <w:p w:rsidR="00DA2E23" w:rsidRDefault="00DA43AC" w:rsidP="00DA2E23">
      <w:pPr>
        <w:ind w:firstLineChars="500" w:firstLine="1200"/>
        <w:rPr>
          <w:sz w:val="24"/>
        </w:rPr>
      </w:pPr>
      <w:r w:rsidRPr="00DA43AC">
        <w:rPr>
          <w:rFonts w:hint="eastAsia"/>
          <w:sz w:val="24"/>
        </w:rPr>
        <w:t>富山市ひとり親家庭等がんばる受験生応援</w:t>
      </w:r>
      <w:r w:rsidR="00DA2E23" w:rsidRPr="00DA2E23">
        <w:rPr>
          <w:rFonts w:hint="eastAsia"/>
          <w:sz w:val="24"/>
        </w:rPr>
        <w:t>補助金交付申請書</w:t>
      </w:r>
    </w:p>
    <w:p w:rsidR="00DA2E23" w:rsidRPr="00BD7004" w:rsidRDefault="00DA2E23" w:rsidP="00DA2E23">
      <w:pPr>
        <w:ind w:firstLineChars="2600" w:firstLine="5460"/>
      </w:pPr>
    </w:p>
    <w:p w:rsidR="00DA2E23" w:rsidRDefault="00DA2E23" w:rsidP="00DA2E23">
      <w:pPr>
        <w:ind w:firstLineChars="2800" w:firstLine="5880"/>
      </w:pPr>
      <w:r>
        <w:rPr>
          <w:rFonts w:hint="eastAsia"/>
        </w:rPr>
        <w:t xml:space="preserve">　　　年　　　月　　　日</w:t>
      </w:r>
    </w:p>
    <w:p w:rsidR="00DA2E23" w:rsidRDefault="00DA2E23" w:rsidP="00DA2E23">
      <w:r>
        <w:rPr>
          <w:rFonts w:hint="eastAsia"/>
        </w:rPr>
        <w:t>富山市長　宛</w:t>
      </w:r>
    </w:p>
    <w:p w:rsidR="00DA2E23" w:rsidRDefault="00DA2E23" w:rsidP="00DA2E23"/>
    <w:p w:rsidR="00DA43AC" w:rsidRDefault="00DA43AC" w:rsidP="00AB76A2">
      <w:pPr>
        <w:ind w:firstLineChars="100" w:firstLine="210"/>
      </w:pPr>
      <w:r w:rsidRPr="00DA43AC">
        <w:rPr>
          <w:rFonts w:hint="eastAsia"/>
        </w:rPr>
        <w:t>富山市ひとり親家庭等がんばる受験生応援補助金</w:t>
      </w:r>
      <w:r w:rsidR="00DA2E23">
        <w:rPr>
          <w:rFonts w:hint="eastAsia"/>
        </w:rPr>
        <w:t>を次のとおり申請します。</w:t>
      </w:r>
    </w:p>
    <w:tbl>
      <w:tblPr>
        <w:tblW w:w="8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"/>
        <w:gridCol w:w="318"/>
        <w:gridCol w:w="626"/>
        <w:gridCol w:w="1408"/>
        <w:gridCol w:w="439"/>
        <w:gridCol w:w="438"/>
        <w:gridCol w:w="437"/>
        <w:gridCol w:w="436"/>
        <w:gridCol w:w="435"/>
        <w:gridCol w:w="434"/>
        <w:gridCol w:w="433"/>
        <w:gridCol w:w="2704"/>
      </w:tblGrid>
      <w:tr w:rsidR="00DA2E23" w:rsidTr="00AB76A2">
        <w:trPr>
          <w:cantSplit/>
          <w:trHeight w:val="357"/>
        </w:trPr>
        <w:tc>
          <w:tcPr>
            <w:tcW w:w="577" w:type="dxa"/>
            <w:gridSpan w:val="2"/>
            <w:vMerge w:val="restart"/>
            <w:textDirection w:val="tbRlV"/>
          </w:tcPr>
          <w:p w:rsidR="00DA2E23" w:rsidRDefault="00DA2E23" w:rsidP="00DA43AC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BC6D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BC6D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9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E23" w:rsidRDefault="00DA2E23" w:rsidP="00DA43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8" w:type="dxa"/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A2E23" w:rsidTr="00AB76A2">
        <w:trPr>
          <w:cantSplit/>
          <w:trHeight w:val="624"/>
        </w:trPr>
        <w:tc>
          <w:tcPr>
            <w:tcW w:w="577" w:type="dxa"/>
            <w:gridSpan w:val="2"/>
            <w:vMerge/>
          </w:tcPr>
          <w:p w:rsidR="00DA2E23" w:rsidRDefault="00DA2E23" w:rsidP="00DA43AC"/>
        </w:tc>
        <w:tc>
          <w:tcPr>
            <w:tcW w:w="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2E23" w:rsidRDefault="00DA2E23" w:rsidP="00DA43AC">
            <w:pPr>
              <w:jc w:val="center"/>
            </w:pPr>
          </w:p>
        </w:tc>
        <w:tc>
          <w:tcPr>
            <w:tcW w:w="45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23" w:rsidRDefault="00DA2E23" w:rsidP="00DA43AC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18" w:type="dxa"/>
            <w:vAlign w:val="center"/>
          </w:tcPr>
          <w:p w:rsidR="00DA2E23" w:rsidRDefault="00DA2E23" w:rsidP="00DA2E23">
            <w:r>
              <w:rPr>
                <w:rFonts w:hint="eastAsia"/>
              </w:rPr>
              <w:t>（　　　‐　　‐　　 ）</w:t>
            </w:r>
          </w:p>
        </w:tc>
      </w:tr>
      <w:tr w:rsidR="00DA2E23" w:rsidTr="00AB76A2">
        <w:trPr>
          <w:cantSplit/>
          <w:trHeight w:val="730"/>
        </w:trPr>
        <w:tc>
          <w:tcPr>
            <w:tcW w:w="577" w:type="dxa"/>
            <w:gridSpan w:val="2"/>
            <w:vMerge/>
            <w:tcBorders>
              <w:bottom w:val="single" w:sz="4" w:space="0" w:color="auto"/>
            </w:tcBorders>
          </w:tcPr>
          <w:p w:rsidR="00DA2E23" w:rsidRDefault="00DA2E23" w:rsidP="00DA43AC"/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A2E23" w:rsidRDefault="00DA2E23" w:rsidP="00DA43AC">
            <w:r>
              <w:rPr>
                <w:rFonts w:hint="eastAsia"/>
              </w:rPr>
              <w:t>（〒　　－　　）</w:t>
            </w:r>
          </w:p>
        </w:tc>
      </w:tr>
      <w:tr w:rsidR="00DA2E23" w:rsidTr="00AB76A2">
        <w:trPr>
          <w:cantSplit/>
        </w:trPr>
        <w:tc>
          <w:tcPr>
            <w:tcW w:w="577" w:type="dxa"/>
            <w:gridSpan w:val="2"/>
            <w:vMerge w:val="restart"/>
            <w:textDirection w:val="tbRlV"/>
            <w:vAlign w:val="center"/>
          </w:tcPr>
          <w:p w:rsidR="00DA2E23" w:rsidRDefault="00DA43AC" w:rsidP="00DA43AC">
            <w:pPr>
              <w:ind w:left="113" w:right="113"/>
              <w:jc w:val="right"/>
            </w:pPr>
            <w:r>
              <w:rPr>
                <w:rFonts w:hint="eastAsia"/>
              </w:rPr>
              <w:t>対 象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4" w:type="dxa"/>
            <w:gridSpan w:val="5"/>
            <w:tcBorders>
              <w:bottom w:val="dotted" w:sz="4" w:space="0" w:color="auto"/>
            </w:tcBorders>
          </w:tcPr>
          <w:p w:rsidR="00DA2E23" w:rsidRDefault="00DA2E23" w:rsidP="00DA43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54" w:type="dxa"/>
            <w:gridSpan w:val="3"/>
            <w:vMerge w:val="restart"/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8" w:type="dxa"/>
            <w:vMerge w:val="restart"/>
            <w:vAlign w:val="center"/>
          </w:tcPr>
          <w:p w:rsidR="00DA2E23" w:rsidRDefault="00DA2E23" w:rsidP="008D639E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DA2E23" w:rsidTr="00BC6DB9">
        <w:trPr>
          <w:cantSplit/>
          <w:trHeight w:val="658"/>
        </w:trPr>
        <w:tc>
          <w:tcPr>
            <w:tcW w:w="577" w:type="dxa"/>
            <w:gridSpan w:val="2"/>
            <w:vMerge/>
            <w:tcBorders>
              <w:bottom w:val="nil"/>
            </w:tcBorders>
          </w:tcPr>
          <w:p w:rsidR="00DA2E23" w:rsidRDefault="00DA2E23" w:rsidP="00DA43AC"/>
        </w:tc>
        <w:tc>
          <w:tcPr>
            <w:tcW w:w="983" w:type="dxa"/>
            <w:gridSpan w:val="2"/>
            <w:vMerge/>
            <w:vAlign w:val="center"/>
          </w:tcPr>
          <w:p w:rsidR="00DA2E23" w:rsidRDefault="00DA2E23" w:rsidP="00DA43AC">
            <w:pPr>
              <w:jc w:val="center"/>
            </w:pPr>
          </w:p>
        </w:tc>
        <w:tc>
          <w:tcPr>
            <w:tcW w:w="45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DA2E23" w:rsidRDefault="00DA2E23" w:rsidP="00DA43AC"/>
        </w:tc>
        <w:tc>
          <w:tcPr>
            <w:tcW w:w="454" w:type="dxa"/>
            <w:gridSpan w:val="3"/>
            <w:vMerge/>
            <w:vAlign w:val="center"/>
          </w:tcPr>
          <w:p w:rsidR="00DA2E23" w:rsidRDefault="00DA2E23" w:rsidP="00DA43AC">
            <w:pPr>
              <w:jc w:val="center"/>
            </w:pPr>
          </w:p>
        </w:tc>
        <w:tc>
          <w:tcPr>
            <w:tcW w:w="2818" w:type="dxa"/>
            <w:vMerge/>
            <w:vAlign w:val="center"/>
          </w:tcPr>
          <w:p w:rsidR="00DA2E23" w:rsidRDefault="00DA2E23" w:rsidP="00DA43AC">
            <w:pPr>
              <w:jc w:val="center"/>
            </w:pPr>
          </w:p>
        </w:tc>
      </w:tr>
      <w:tr w:rsidR="00DA43AC" w:rsidTr="00092A7C">
        <w:trPr>
          <w:cantSplit/>
          <w:trHeight w:val="780"/>
        </w:trPr>
        <w:tc>
          <w:tcPr>
            <w:tcW w:w="570" w:type="dxa"/>
            <w:tcBorders>
              <w:top w:val="nil"/>
            </w:tcBorders>
            <w:textDirection w:val="tbRlV"/>
          </w:tcPr>
          <w:p w:rsidR="00DA43AC" w:rsidRDefault="00DA43AC" w:rsidP="00DA43AC">
            <w:pPr>
              <w:ind w:left="113" w:right="113"/>
              <w:jc w:val="left"/>
            </w:pPr>
            <w:r>
              <w:rPr>
                <w:rFonts w:hint="eastAsia"/>
              </w:rPr>
              <w:t>児 童</w:t>
            </w:r>
          </w:p>
        </w:tc>
        <w:tc>
          <w:tcPr>
            <w:tcW w:w="990" w:type="dxa"/>
            <w:gridSpan w:val="3"/>
            <w:vAlign w:val="center"/>
          </w:tcPr>
          <w:p w:rsidR="00DA43AC" w:rsidRDefault="00DA43AC" w:rsidP="00DA43A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4" w:type="dxa"/>
            <w:gridSpan w:val="9"/>
          </w:tcPr>
          <w:p w:rsidR="00DA43AC" w:rsidRDefault="00DA43AC" w:rsidP="00DA43AC">
            <w:r>
              <w:rPr>
                <w:rFonts w:hint="eastAsia"/>
              </w:rPr>
              <w:t>（〒　　－　　）</w:t>
            </w:r>
          </w:p>
        </w:tc>
      </w:tr>
      <w:tr w:rsidR="00DA43AC" w:rsidTr="00AB76A2">
        <w:trPr>
          <w:cantSplit/>
          <w:trHeight w:val="569"/>
        </w:trPr>
        <w:tc>
          <w:tcPr>
            <w:tcW w:w="454" w:type="dxa"/>
            <w:gridSpan w:val="13"/>
          </w:tcPr>
          <w:p w:rsidR="00DA43AC" w:rsidRDefault="00B94C67" w:rsidP="00DA43AC">
            <w:r>
              <w:rPr>
                <w:rFonts w:hint="eastAsia"/>
              </w:rPr>
              <w:t>私（申請者）</w:t>
            </w:r>
            <w:r w:rsidR="00092A7C">
              <w:rPr>
                <w:rFonts w:hint="eastAsia"/>
              </w:rPr>
              <w:t>は</w:t>
            </w:r>
            <w:r>
              <w:rPr>
                <w:rFonts w:hint="eastAsia"/>
              </w:rPr>
              <w:t>次の対象者に該当します。</w:t>
            </w:r>
          </w:p>
          <w:p w:rsidR="00B94C67" w:rsidRDefault="00B94C67" w:rsidP="00B94C6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富山市ひとり親家庭等スマート学習支援事業に登録のある高校３年生の保護者</w:t>
            </w:r>
          </w:p>
          <w:p w:rsidR="00B94C67" w:rsidRDefault="00B94C67" w:rsidP="00B94C6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富山市ひとり親家庭学習支援事業に登録のある中学３年生の保護者</w:t>
            </w:r>
          </w:p>
          <w:p w:rsidR="00B94C67" w:rsidRDefault="00B94C67" w:rsidP="00B94C6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富山市学習支援事業に登録のある高校３年生または中学３年生の保護者</w:t>
            </w:r>
          </w:p>
          <w:p w:rsidR="00B94C67" w:rsidRDefault="00B94C67" w:rsidP="00B94C67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B94C67" w:rsidTr="00AB76A2">
        <w:trPr>
          <w:cantSplit/>
          <w:trHeight w:val="569"/>
        </w:trPr>
        <w:tc>
          <w:tcPr>
            <w:tcW w:w="454" w:type="dxa"/>
            <w:gridSpan w:val="13"/>
          </w:tcPr>
          <w:p w:rsidR="00B94C67" w:rsidRDefault="00604E75" w:rsidP="00DA43AC">
            <w:r>
              <w:rPr>
                <w:rFonts w:hint="eastAsia"/>
              </w:rPr>
              <w:t>補助対象経費</w:t>
            </w:r>
          </w:p>
          <w:p w:rsidR="00604E75" w:rsidRDefault="00604E75" w:rsidP="00604E75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大学等の受験料（上限５３，０００円）</w:t>
            </w:r>
          </w:p>
          <w:p w:rsidR="00604E75" w:rsidRDefault="00604E75" w:rsidP="00604E75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大学等進学のための模試費用（上限８，０００円）</w:t>
            </w:r>
          </w:p>
          <w:p w:rsidR="00604E75" w:rsidRPr="00604E75" w:rsidRDefault="00604E75" w:rsidP="00604E75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高校等進学のための模試費用（上限６，０００円）</w:t>
            </w:r>
          </w:p>
        </w:tc>
      </w:tr>
      <w:tr w:rsidR="00DA2E23" w:rsidTr="00AB76A2">
        <w:trPr>
          <w:cantSplit/>
          <w:trHeight w:val="569"/>
        </w:trPr>
        <w:tc>
          <w:tcPr>
            <w:tcW w:w="1560" w:type="dxa"/>
            <w:gridSpan w:val="4"/>
            <w:vMerge w:val="restart"/>
          </w:tcPr>
          <w:p w:rsidR="00DA2E23" w:rsidRDefault="00DA2E23" w:rsidP="00DA43AC"/>
          <w:p w:rsidR="00DA2E23" w:rsidRDefault="00DA2E23" w:rsidP="00DA43AC">
            <w:r>
              <w:rPr>
                <w:rFonts w:hint="eastAsia"/>
              </w:rPr>
              <w:t>振込金融機関</w:t>
            </w:r>
          </w:p>
          <w:p w:rsidR="00DA2E23" w:rsidRDefault="00DA2E23" w:rsidP="00DA43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（申請者名義）</w:t>
            </w:r>
          </w:p>
        </w:tc>
        <w:tc>
          <w:tcPr>
            <w:tcW w:w="454" w:type="dxa"/>
            <w:gridSpan w:val="5"/>
          </w:tcPr>
          <w:p w:rsidR="00DA2E23" w:rsidRDefault="00DA2E23" w:rsidP="00AB76A2">
            <w:pPr>
              <w:jc w:val="left"/>
            </w:pPr>
            <w:r>
              <w:rPr>
                <w:rFonts w:hint="eastAsia"/>
              </w:rPr>
              <w:t>（金融機関名）</w:t>
            </w:r>
          </w:p>
        </w:tc>
        <w:tc>
          <w:tcPr>
            <w:tcW w:w="454" w:type="dxa"/>
            <w:gridSpan w:val="4"/>
          </w:tcPr>
          <w:p w:rsidR="00DA2E23" w:rsidRDefault="00DA2E23" w:rsidP="00DA43AC">
            <w:r>
              <w:rPr>
                <w:rFonts w:hint="eastAsia"/>
              </w:rPr>
              <w:t>（支店名）</w:t>
            </w:r>
          </w:p>
        </w:tc>
      </w:tr>
      <w:tr w:rsidR="00DA2E23" w:rsidTr="00AB76A2">
        <w:trPr>
          <w:cantSplit/>
          <w:trHeight w:val="551"/>
        </w:trPr>
        <w:tc>
          <w:tcPr>
            <w:tcW w:w="1560" w:type="dxa"/>
            <w:gridSpan w:val="4"/>
            <w:vMerge/>
            <w:textDirection w:val="tbRlV"/>
          </w:tcPr>
          <w:p w:rsidR="00DA2E23" w:rsidRDefault="00DA2E23" w:rsidP="00DA43AC"/>
        </w:tc>
        <w:tc>
          <w:tcPr>
            <w:tcW w:w="1465" w:type="dxa"/>
          </w:tcPr>
          <w:p w:rsidR="00DA2E23" w:rsidRDefault="00DA2E23" w:rsidP="005D60FD">
            <w:pPr>
              <w:ind w:left="105" w:hangingChars="50" w:hanging="105"/>
            </w:pPr>
            <w:r>
              <w:rPr>
                <w:rFonts w:hint="eastAsia"/>
              </w:rPr>
              <w:t>（口座番号）普通</w:t>
            </w:r>
            <w:r w:rsidR="005D60FD">
              <w:rPr>
                <w:rFonts w:hint="eastAsia"/>
              </w:rPr>
              <w:t>・当座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DA2E23" w:rsidRDefault="00DA2E23" w:rsidP="00DA43AC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DA2E23" w:rsidRDefault="00DA2E23" w:rsidP="00DA43AC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DA2E23" w:rsidRDefault="00DA2E23" w:rsidP="00DA43AC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DA2E23" w:rsidRDefault="00DA2E23" w:rsidP="00DA43AC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DA2E23" w:rsidRDefault="00DA2E23" w:rsidP="00DA43AC"/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DA2E23" w:rsidRDefault="00DA2E23" w:rsidP="00DA43AC"/>
        </w:tc>
        <w:tc>
          <w:tcPr>
            <w:tcW w:w="454" w:type="dxa"/>
            <w:tcBorders>
              <w:left w:val="dotted" w:sz="4" w:space="0" w:color="auto"/>
            </w:tcBorders>
          </w:tcPr>
          <w:p w:rsidR="00DA2E23" w:rsidRDefault="00DA2E23" w:rsidP="00DA43AC"/>
        </w:tc>
        <w:tc>
          <w:tcPr>
            <w:tcW w:w="2950" w:type="dxa"/>
          </w:tcPr>
          <w:p w:rsidR="00DA2E23" w:rsidRDefault="00DA2E23" w:rsidP="00DA43AC">
            <w:r>
              <w:rPr>
                <w:rFonts w:hint="eastAsia"/>
              </w:rPr>
              <w:t>（カナ・口座名義人名）</w:t>
            </w:r>
          </w:p>
        </w:tc>
      </w:tr>
      <w:tr w:rsidR="00DA2E23" w:rsidTr="00AB76A2">
        <w:trPr>
          <w:cantSplit/>
          <w:trHeight w:val="494"/>
        </w:trPr>
        <w:tc>
          <w:tcPr>
            <w:tcW w:w="895" w:type="dxa"/>
            <w:gridSpan w:val="3"/>
            <w:vAlign w:val="center"/>
          </w:tcPr>
          <w:p w:rsidR="00DA2E23" w:rsidRDefault="00DA2E23" w:rsidP="00DA43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54" w:type="dxa"/>
            <w:gridSpan w:val="10"/>
            <w:textDirection w:val="tbRlV"/>
          </w:tcPr>
          <w:p w:rsidR="00DA2E23" w:rsidRDefault="00DA2E23" w:rsidP="00DA43AC"/>
        </w:tc>
      </w:tr>
    </w:tbl>
    <w:p w:rsidR="00DA2E23" w:rsidRPr="001C5458" w:rsidRDefault="00DA2E23" w:rsidP="00DA2E23">
      <w:r>
        <w:rPr>
          <w:rFonts w:hint="eastAsia"/>
        </w:rPr>
        <w:t xml:space="preserve">【添付書類】　</w:t>
      </w:r>
      <w:r w:rsidRPr="001C5458">
        <w:rPr>
          <w:rFonts w:hint="eastAsia"/>
        </w:rPr>
        <w:t>・</w:t>
      </w:r>
      <w:r w:rsidR="00604E75">
        <w:rPr>
          <w:rFonts w:hint="eastAsia"/>
        </w:rPr>
        <w:t>受験料</w:t>
      </w:r>
      <w:r w:rsidR="00AB76A2">
        <w:rPr>
          <w:rFonts w:hint="eastAsia"/>
        </w:rPr>
        <w:t>の金額</w:t>
      </w:r>
      <w:r w:rsidR="00604E75">
        <w:rPr>
          <w:rFonts w:hint="eastAsia"/>
        </w:rPr>
        <w:t>がわかるものおよび領収書等</w:t>
      </w:r>
      <w:r w:rsidR="00334152">
        <w:rPr>
          <w:rFonts w:hint="eastAsia"/>
        </w:rPr>
        <w:t>の写し</w:t>
      </w:r>
      <w:r w:rsidR="00604E75">
        <w:rPr>
          <w:rFonts w:hint="eastAsia"/>
        </w:rPr>
        <w:t>（受験料の場合）</w:t>
      </w:r>
    </w:p>
    <w:p w:rsidR="00DA2E23" w:rsidRDefault="00D41842" w:rsidP="00DA2E23">
      <w:r>
        <w:t xml:space="preserve">　　　　　　　・</w:t>
      </w:r>
      <w:r w:rsidR="00604E75">
        <w:rPr>
          <w:rFonts w:hint="eastAsia"/>
        </w:rPr>
        <w:t>模擬試験の費用がわかるもの</w:t>
      </w:r>
      <w:r w:rsidR="00AB76A2">
        <w:rPr>
          <w:rFonts w:hint="eastAsia"/>
        </w:rPr>
        <w:t>および領収書等</w:t>
      </w:r>
      <w:r w:rsidR="00334152">
        <w:rPr>
          <w:rFonts w:hint="eastAsia"/>
        </w:rPr>
        <w:t>の写し</w:t>
      </w:r>
      <w:r w:rsidR="00AB76A2">
        <w:rPr>
          <w:rFonts w:hint="eastAsia"/>
        </w:rPr>
        <w:t>（模試費用の場合）</w:t>
      </w:r>
    </w:p>
    <w:p w:rsidR="00D41842" w:rsidRPr="001C5458" w:rsidRDefault="00D41842" w:rsidP="00DA2E23">
      <w:r>
        <w:t xml:space="preserve">　　　　　　　・口座番号が分かるもの　　・その他必要書類（　　　　</w:t>
      </w:r>
      <w:bookmarkStart w:id="0" w:name="_GoBack"/>
      <w:bookmarkEnd w:id="0"/>
      <w:r>
        <w:t xml:space="preserve">　　　　　　　）</w:t>
      </w:r>
    </w:p>
    <w:tbl>
      <w:tblPr>
        <w:tblW w:w="8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DA2E23" w:rsidTr="00AB76A2">
        <w:trPr>
          <w:cantSplit/>
          <w:trHeight w:val="2666"/>
        </w:trPr>
        <w:tc>
          <w:tcPr>
            <w:tcW w:w="8685" w:type="dxa"/>
          </w:tcPr>
          <w:p w:rsidR="00DA2E23" w:rsidRDefault="00DA2E23" w:rsidP="00DA43AC">
            <w:r>
              <w:rPr>
                <w:rFonts w:hint="eastAsia"/>
              </w:rPr>
              <w:t xml:space="preserve">　私は</w:t>
            </w:r>
            <w:r w:rsidR="00D41842">
              <w:rPr>
                <w:rFonts w:hint="eastAsia"/>
              </w:rPr>
              <w:t>本申請にあたって</w:t>
            </w:r>
            <w:r>
              <w:rPr>
                <w:rFonts w:hint="eastAsia"/>
              </w:rPr>
              <w:t>次の</w:t>
            </w:r>
            <w:r w:rsidR="00D41842">
              <w:rPr>
                <w:rFonts w:hint="eastAsia"/>
              </w:rPr>
              <w:t>項目</w:t>
            </w:r>
            <w:r>
              <w:rPr>
                <w:rFonts w:hint="eastAsia"/>
              </w:rPr>
              <w:t>に同意します。</w:t>
            </w:r>
          </w:p>
          <w:p w:rsidR="00DA2E23" w:rsidRDefault="00DA2E23" w:rsidP="00AB76A2">
            <w:pPr>
              <w:ind w:leftChars="200" w:left="630" w:hangingChars="100" w:hanging="210"/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Segoe UI Symbol" w:hAnsi="Segoe UI Symbol" w:cs="Segoe UI Symbol"/>
              </w:rPr>
              <w:t>本申請に</w:t>
            </w:r>
            <w:r w:rsidR="00A402C9">
              <w:rPr>
                <w:rFonts w:hint="eastAsia"/>
              </w:rPr>
              <w:t>必要な範囲で、市が</w:t>
            </w:r>
            <w:r w:rsidR="00AB76A2">
              <w:rPr>
                <w:rFonts w:hint="eastAsia"/>
              </w:rPr>
              <w:t>富山市ひとり親家庭等スマート学習支援事業、富山市ひとり親家庭学習支援事業、富山市学習支援事業</w:t>
            </w:r>
            <w:r>
              <w:rPr>
                <w:rFonts w:hint="eastAsia"/>
              </w:rPr>
              <w:t>の</w:t>
            </w:r>
            <w:r w:rsidR="00AB76A2">
              <w:rPr>
                <w:rFonts w:hint="eastAsia"/>
              </w:rPr>
              <w:t>登録状況の</w:t>
            </w:r>
            <w:r>
              <w:rPr>
                <w:rFonts w:hint="eastAsia"/>
              </w:rPr>
              <w:t>確認を行うこと</w:t>
            </w:r>
            <w:r w:rsidR="00A402C9">
              <w:rPr>
                <w:rFonts w:hint="eastAsia"/>
              </w:rPr>
              <w:t>。</w:t>
            </w:r>
          </w:p>
          <w:p w:rsidR="008E6439" w:rsidRDefault="008E6439" w:rsidP="00AB76A2">
            <w:pPr>
              <w:ind w:leftChars="100" w:left="210" w:firstLineChars="100" w:firstLine="210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hint="eastAsia"/>
              </w:rPr>
              <w:t>他自治体からの</w:t>
            </w:r>
            <w:r w:rsidR="00A402C9">
              <w:rPr>
                <w:rFonts w:hint="eastAsia"/>
              </w:rPr>
              <w:t>同様の補助金の</w:t>
            </w:r>
            <w:r>
              <w:rPr>
                <w:rFonts w:hint="eastAsia"/>
              </w:rPr>
              <w:t>受給の有無について</w:t>
            </w:r>
            <w:r w:rsidR="00A402C9">
              <w:rPr>
                <w:rFonts w:hint="eastAsia"/>
              </w:rPr>
              <w:t>、</w:t>
            </w:r>
            <w:r>
              <w:rPr>
                <w:rFonts w:hint="eastAsia"/>
              </w:rPr>
              <w:t>市が確認を行うこと</w:t>
            </w:r>
            <w:r w:rsidR="00A402C9">
              <w:rPr>
                <w:rFonts w:hint="eastAsia"/>
              </w:rPr>
              <w:t>。</w:t>
            </w:r>
          </w:p>
          <w:p w:rsidR="00DA2E23" w:rsidRDefault="00DA2E23" w:rsidP="00AB76A2">
            <w:pPr>
              <w:ind w:leftChars="100" w:left="210" w:firstLineChars="100" w:firstLine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Segoe UI Symbol" w:hAnsi="Segoe UI Symbol" w:cs="Segoe UI Symbol"/>
              </w:rPr>
              <w:t>本</w:t>
            </w:r>
            <w:r w:rsidR="008E6439">
              <w:rPr>
                <w:rFonts w:ascii="Segoe UI Symbol" w:hAnsi="Segoe UI Symbol" w:cs="Segoe UI Symbol"/>
              </w:rPr>
              <w:t>補助金受給後の経過に関する調査に</w:t>
            </w:r>
            <w:r w:rsidR="00E14AE6">
              <w:rPr>
                <w:rFonts w:ascii="Segoe UI Symbol" w:hAnsi="Segoe UI Symbol" w:cs="Segoe UI Symbol"/>
              </w:rPr>
              <w:t>回答すること</w:t>
            </w:r>
            <w:r w:rsidR="00A402C9">
              <w:rPr>
                <w:rFonts w:ascii="Segoe UI Symbol" w:hAnsi="Segoe UI Symbol" w:cs="Segoe UI Symbol"/>
              </w:rPr>
              <w:t>。</w:t>
            </w:r>
          </w:p>
          <w:p w:rsidR="00AB76A2" w:rsidRDefault="00AB76A2" w:rsidP="00DA2E23">
            <w:pPr>
              <w:ind w:left="210" w:hangingChars="100" w:hanging="210"/>
              <w:rPr>
                <w:rFonts w:ascii="Segoe UI Symbol" w:hAnsi="Segoe UI Symbol" w:cs="Segoe UI Symbol"/>
              </w:rPr>
            </w:pPr>
          </w:p>
          <w:p w:rsidR="00DA2E23" w:rsidRPr="00DA2E23" w:rsidRDefault="00DA2E23" w:rsidP="00AB76A2">
            <w:pPr>
              <w:ind w:leftChars="100" w:left="210" w:firstLineChars="100" w:firstLine="281"/>
            </w:pPr>
            <w:r w:rsidRPr="00854BE9">
              <w:rPr>
                <w:rFonts w:hint="eastAsia"/>
                <w:b/>
                <w:sz w:val="28"/>
                <w:u w:val="single"/>
              </w:rPr>
              <w:t>氏名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</w:t>
            </w:r>
          </w:p>
        </w:tc>
      </w:tr>
    </w:tbl>
    <w:p w:rsidR="00AC5023" w:rsidRPr="00D7114E" w:rsidRDefault="00AC5023" w:rsidP="00AC5023"/>
    <w:sectPr w:rsidR="00AC5023" w:rsidRPr="00D7114E" w:rsidSect="00D7114E">
      <w:pgSz w:w="11906" w:h="16838"/>
      <w:pgMar w:top="567" w:right="1701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B9" w:rsidRDefault="00BC6DB9" w:rsidP="006876F2">
      <w:r>
        <w:separator/>
      </w:r>
    </w:p>
  </w:endnote>
  <w:endnote w:type="continuationSeparator" w:id="0">
    <w:p w:rsidR="00BC6DB9" w:rsidRDefault="00BC6DB9" w:rsidP="0068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B9" w:rsidRDefault="00BC6DB9" w:rsidP="006876F2">
      <w:r>
        <w:separator/>
      </w:r>
    </w:p>
  </w:footnote>
  <w:footnote w:type="continuationSeparator" w:id="0">
    <w:p w:rsidR="00BC6DB9" w:rsidRDefault="00BC6DB9" w:rsidP="0068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2D3"/>
    <w:multiLevelType w:val="hybridMultilevel"/>
    <w:tmpl w:val="2794E2D0"/>
    <w:lvl w:ilvl="0" w:tplc="5204C54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FE182E"/>
    <w:multiLevelType w:val="hybridMultilevel"/>
    <w:tmpl w:val="2F8A3858"/>
    <w:lvl w:ilvl="0" w:tplc="A1D8892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0"/>
    <w:rsid w:val="00092A7C"/>
    <w:rsid w:val="001C5458"/>
    <w:rsid w:val="00334152"/>
    <w:rsid w:val="003D655D"/>
    <w:rsid w:val="005D60FD"/>
    <w:rsid w:val="00604E75"/>
    <w:rsid w:val="00656DFF"/>
    <w:rsid w:val="006876F2"/>
    <w:rsid w:val="008D639E"/>
    <w:rsid w:val="008E6439"/>
    <w:rsid w:val="00A402C9"/>
    <w:rsid w:val="00A51C8E"/>
    <w:rsid w:val="00AB76A2"/>
    <w:rsid w:val="00AC5023"/>
    <w:rsid w:val="00B36A1A"/>
    <w:rsid w:val="00B94C67"/>
    <w:rsid w:val="00BC6DB9"/>
    <w:rsid w:val="00C2507E"/>
    <w:rsid w:val="00CF1D50"/>
    <w:rsid w:val="00D41842"/>
    <w:rsid w:val="00D7114E"/>
    <w:rsid w:val="00DA2E23"/>
    <w:rsid w:val="00DA43AC"/>
    <w:rsid w:val="00DC27BA"/>
    <w:rsid w:val="00E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A9B1EF0-190B-4502-A065-BC137375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23"/>
    <w:pPr>
      <w:widowControl w:val="0"/>
      <w:jc w:val="both"/>
    </w:pPr>
    <w:rPr>
      <w:rFonts w:ascii="ＭＳ 明朝" w:eastAsia="ＭＳ 明朝" w:hAnsi="Times New Roman" w:cs="Times New Roman"/>
      <w:kern w:val="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6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876F2"/>
  </w:style>
  <w:style w:type="paragraph" w:styleId="a5">
    <w:name w:val="footer"/>
    <w:basedOn w:val="a"/>
    <w:link w:val="a6"/>
    <w:uiPriority w:val="99"/>
    <w:unhideWhenUsed/>
    <w:rsid w:val="006876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876F2"/>
  </w:style>
  <w:style w:type="paragraph" w:styleId="a7">
    <w:name w:val="Balloon Text"/>
    <w:basedOn w:val="a"/>
    <w:link w:val="a8"/>
    <w:uiPriority w:val="99"/>
    <w:semiHidden/>
    <w:unhideWhenUsed/>
    <w:rsid w:val="00DA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E2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94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A4768641</Template>
  <TotalTime>88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哲平</dc:creator>
  <cp:keywords/>
  <dc:description/>
  <cp:lastModifiedBy>久保　宏寧</cp:lastModifiedBy>
  <cp:revision>19</cp:revision>
  <cp:lastPrinted>2024-03-22T06:32:00Z</cp:lastPrinted>
  <dcterms:created xsi:type="dcterms:W3CDTF">2023-01-24T02:23:00Z</dcterms:created>
  <dcterms:modified xsi:type="dcterms:W3CDTF">2024-05-21T03:52:00Z</dcterms:modified>
</cp:coreProperties>
</file>