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4E" w:rsidRPr="0044651A" w:rsidRDefault="006D578C" w:rsidP="006D578C">
      <w:pPr>
        <w:pStyle w:val="a3"/>
        <w:rPr>
          <w:rFonts w:ascii="ＭＳ Ｐ明朝" w:eastAsia="ＭＳ Ｐ明朝" w:hAnsi="ＭＳ Ｐ明朝" w:cs="ＭＳ Ｐゴシック"/>
          <w:sz w:val="22"/>
          <w:szCs w:val="22"/>
        </w:rPr>
      </w:pPr>
      <w:r w:rsidRPr="008E2C87">
        <w:rPr>
          <w:rFonts w:ascii="ＭＳ Ｐ明朝" w:eastAsia="ＭＳ Ｐ明朝" w:hAnsi="ＭＳ Ｐ明朝" w:cs="ＭＳ Ｐゴシック" w:hint="eastAsia"/>
          <w:sz w:val="22"/>
          <w:szCs w:val="22"/>
        </w:rPr>
        <w:t>様式第１号</w:t>
      </w:r>
      <w:r w:rsidR="0044651A">
        <w:rPr>
          <w:rFonts w:ascii="ＭＳ Ｐ明朝" w:eastAsia="ＭＳ Ｐ明朝" w:hAnsi="ＭＳ Ｐ明朝" w:cs="ＭＳ Ｐゴシック" w:hint="eastAsia"/>
          <w:sz w:val="22"/>
          <w:szCs w:val="22"/>
        </w:rPr>
        <w:t xml:space="preserve">　　</w:t>
      </w:r>
    </w:p>
    <w:p w:rsidR="00E9621E" w:rsidRDefault="00E9621E" w:rsidP="00205AC7">
      <w:pPr>
        <w:pStyle w:val="a3"/>
        <w:jc w:val="center"/>
        <w:rPr>
          <w:rFonts w:ascii="ＭＳ Ｐ明朝" w:eastAsia="ＭＳ Ｐ明朝" w:hAnsi="ＭＳ Ｐ明朝"/>
          <w:sz w:val="28"/>
          <w:szCs w:val="28"/>
        </w:rPr>
      </w:pPr>
      <w:r w:rsidRPr="00892FF1">
        <w:rPr>
          <w:rFonts w:ascii="ＭＳ Ｐ明朝" w:eastAsia="ＭＳ Ｐ明朝" w:hAnsi="ＭＳ Ｐ明朝" w:hint="eastAsia"/>
          <w:sz w:val="28"/>
          <w:szCs w:val="28"/>
        </w:rPr>
        <w:t>富山市</w:t>
      </w:r>
      <w:r w:rsidR="00205AC7">
        <w:rPr>
          <w:rFonts w:ascii="ＭＳ Ｐ明朝" w:eastAsia="ＭＳ Ｐ明朝" w:hAnsi="ＭＳ Ｐ明朝" w:hint="eastAsia"/>
          <w:sz w:val="28"/>
          <w:szCs w:val="28"/>
        </w:rPr>
        <w:t>不妊検査費</w:t>
      </w:r>
      <w:r w:rsidRPr="00892FF1">
        <w:rPr>
          <w:rFonts w:ascii="ＭＳ Ｐ明朝" w:eastAsia="ＭＳ Ｐ明朝" w:hAnsi="ＭＳ Ｐ明朝" w:hint="eastAsia"/>
          <w:sz w:val="28"/>
          <w:szCs w:val="28"/>
        </w:rPr>
        <w:t>助成事業申請書</w:t>
      </w:r>
    </w:p>
    <w:p w:rsidR="00C75E4E" w:rsidRDefault="00C75E4E" w:rsidP="00311AB6">
      <w:pPr>
        <w:pStyle w:val="a3"/>
        <w:snapToGrid w:val="0"/>
        <w:spacing w:line="8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p w:rsidR="00C75E4E" w:rsidRPr="00DA1D7C" w:rsidRDefault="00C75E4E" w:rsidP="00C75E4E">
      <w:pPr>
        <w:pStyle w:val="a3"/>
        <w:rPr>
          <w:rFonts w:ascii="ＭＳ Ｐ明朝" w:eastAsia="ＭＳ Ｐ明朝" w:hAnsi="ＭＳ Ｐ明朝"/>
          <w:spacing w:val="-2"/>
        </w:rPr>
      </w:pPr>
      <w:r>
        <w:rPr>
          <w:rFonts w:ascii="ＭＳ Ｐ明朝" w:eastAsia="ＭＳ Ｐ明朝" w:hAnsi="ＭＳ Ｐ明朝" w:hint="eastAsia"/>
          <w:spacing w:val="-2"/>
        </w:rPr>
        <w:t xml:space="preserve">　　　　　　　　　　　　　　　　　　　　　　　　　　　　　　　　　　　　　　　　　　</w:t>
      </w:r>
      <w:r w:rsidRPr="00DA1D7C">
        <w:rPr>
          <w:rFonts w:ascii="ＭＳ Ｐ明朝" w:eastAsia="ＭＳ Ｐ明朝" w:hAnsi="ＭＳ Ｐ明朝" w:hint="eastAsia"/>
          <w:spacing w:val="-2"/>
        </w:rPr>
        <w:t xml:space="preserve">　　　</w:t>
      </w:r>
      <w:r w:rsidR="00D82E81">
        <w:rPr>
          <w:rFonts w:ascii="ＭＳ Ｐ明朝" w:eastAsia="ＭＳ Ｐ明朝" w:hAnsi="ＭＳ Ｐ明朝" w:hint="eastAsia"/>
          <w:color w:val="FF0000"/>
          <w:spacing w:val="-4"/>
        </w:rPr>
        <w:t xml:space="preserve">　　</w:t>
      </w:r>
      <w:r w:rsidRPr="00DA1D7C">
        <w:rPr>
          <w:rFonts w:ascii="ＭＳ Ｐ明朝" w:eastAsia="ＭＳ Ｐ明朝" w:hAnsi="ＭＳ Ｐ明朝" w:hint="eastAsia"/>
          <w:spacing w:val="-4"/>
        </w:rPr>
        <w:t xml:space="preserve">　　　年　　</w:t>
      </w:r>
      <w:r w:rsidR="00D82E81">
        <w:rPr>
          <w:rFonts w:ascii="ＭＳ Ｐ明朝" w:eastAsia="ＭＳ Ｐ明朝" w:hAnsi="ＭＳ Ｐ明朝" w:hint="eastAsia"/>
          <w:spacing w:val="-4"/>
        </w:rPr>
        <w:t xml:space="preserve">　</w:t>
      </w:r>
      <w:r w:rsidRPr="00DA1D7C">
        <w:rPr>
          <w:rFonts w:ascii="ＭＳ Ｐ明朝" w:eastAsia="ＭＳ Ｐ明朝" w:hAnsi="ＭＳ Ｐ明朝" w:hint="eastAsia"/>
          <w:spacing w:val="-4"/>
        </w:rPr>
        <w:t>月　　　日</w:t>
      </w:r>
    </w:p>
    <w:p w:rsidR="00C75E4E" w:rsidRPr="00DA1D7C" w:rsidRDefault="00C75E4E" w:rsidP="00DD5CA6">
      <w:pPr>
        <w:pStyle w:val="a3"/>
        <w:spacing w:line="260" w:lineRule="exact"/>
        <w:rPr>
          <w:rFonts w:ascii="ＭＳ Ｐ明朝" w:eastAsia="ＭＳ Ｐ明朝" w:hAnsi="ＭＳ Ｐ明朝"/>
          <w:spacing w:val="-2"/>
        </w:rPr>
      </w:pPr>
      <w:r w:rsidRPr="00DA1D7C">
        <w:rPr>
          <w:rFonts w:ascii="ＭＳ Ｐ明朝" w:eastAsia="ＭＳ Ｐ明朝" w:hAnsi="ＭＳ Ｐ明朝" w:hint="eastAsia"/>
          <w:spacing w:val="-2"/>
        </w:rPr>
        <w:t>（宛先）　富　山　市　長</w:t>
      </w:r>
    </w:p>
    <w:p w:rsidR="00C75E4E" w:rsidRPr="00DA1D7C" w:rsidRDefault="00C75E4E" w:rsidP="00311AB6">
      <w:pPr>
        <w:pStyle w:val="a3"/>
        <w:snapToGrid w:val="0"/>
        <w:spacing w:line="80" w:lineRule="exact"/>
        <w:rPr>
          <w:rFonts w:ascii="ＭＳ Ｐ明朝" w:eastAsia="ＭＳ Ｐ明朝" w:hAnsi="ＭＳ Ｐ明朝"/>
          <w:spacing w:val="0"/>
        </w:rPr>
      </w:pPr>
      <w:r w:rsidRPr="00DA1D7C">
        <w:rPr>
          <w:rFonts w:ascii="ＭＳ Ｐ明朝" w:eastAsia="ＭＳ Ｐ明朝" w:hAnsi="ＭＳ Ｐ明朝" w:hint="eastAsia"/>
          <w:spacing w:val="0"/>
        </w:rPr>
        <w:t xml:space="preserve">　　　　　　　　　　　　　　　　　　　　　</w:t>
      </w:r>
    </w:p>
    <w:p w:rsidR="00E9621E" w:rsidRPr="00DA1D7C" w:rsidRDefault="00E9621E" w:rsidP="00D456A3">
      <w:pPr>
        <w:pStyle w:val="a3"/>
        <w:spacing w:line="260" w:lineRule="exact"/>
        <w:ind w:firstLineChars="200" w:firstLine="476"/>
        <w:rPr>
          <w:rFonts w:ascii="ＭＳ Ｐ明朝" w:eastAsia="ＭＳ Ｐ明朝" w:hAnsi="ＭＳ Ｐ明朝"/>
        </w:rPr>
      </w:pPr>
      <w:r w:rsidRPr="00DA1D7C">
        <w:rPr>
          <w:rFonts w:ascii="ＭＳ Ｐ明朝" w:eastAsia="ＭＳ Ｐ明朝" w:hAnsi="ＭＳ Ｐ明朝" w:hint="eastAsia"/>
        </w:rPr>
        <w:t>関係書類を添えて下記のとおり富山市</w:t>
      </w:r>
      <w:r w:rsidR="00205AC7">
        <w:rPr>
          <w:rFonts w:ascii="ＭＳ Ｐ明朝" w:eastAsia="ＭＳ Ｐ明朝" w:hAnsi="ＭＳ Ｐ明朝" w:hint="eastAsia"/>
        </w:rPr>
        <w:t>不妊検査費</w:t>
      </w:r>
      <w:r w:rsidRPr="00DA1D7C">
        <w:rPr>
          <w:rFonts w:ascii="ＭＳ Ｐ明朝" w:eastAsia="ＭＳ Ｐ明朝" w:hAnsi="ＭＳ Ｐ明朝" w:hint="eastAsia"/>
        </w:rPr>
        <w:t>助成事業の申請をします。</w:t>
      </w: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5"/>
        <w:gridCol w:w="1701"/>
        <w:gridCol w:w="850"/>
        <w:gridCol w:w="78"/>
        <w:gridCol w:w="696"/>
        <w:gridCol w:w="701"/>
        <w:gridCol w:w="657"/>
        <w:gridCol w:w="136"/>
        <w:gridCol w:w="572"/>
        <w:gridCol w:w="723"/>
        <w:gridCol w:w="696"/>
        <w:gridCol w:w="2267"/>
      </w:tblGrid>
      <w:tr w:rsidR="00E9621E" w:rsidRPr="00DA1D7C" w:rsidTr="00C1558C">
        <w:trPr>
          <w:trHeight w:hRule="exact" w:val="514"/>
        </w:trPr>
        <w:tc>
          <w:tcPr>
            <w:tcW w:w="24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spacing w:line="222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spacing w:line="222" w:lineRule="exact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="00C1558C">
              <w:rPr>
                <w:rFonts w:ascii="ＭＳ Ｐ明朝" w:eastAsia="ＭＳ Ｐ明朝" w:hAnsi="ＭＳ Ｐ明朝" w:cs="Century" w:hint="eastAsia"/>
                <w:spacing w:val="-2"/>
              </w:rPr>
              <w:t xml:space="preserve">　</w:t>
            </w:r>
            <w:r w:rsidRPr="003B3BE9">
              <w:rPr>
                <w:rFonts w:ascii="ＭＳ Ｐ明朝" w:eastAsia="ＭＳ Ｐ明朝" w:hAnsi="ＭＳ Ｐ明朝" w:hint="eastAsia"/>
                <w:spacing w:val="86"/>
                <w:sz w:val="18"/>
                <w:szCs w:val="18"/>
                <w:fitText w:val="2560" w:id="57322496"/>
              </w:rPr>
              <w:t xml:space="preserve">（ ふ り が な </w:t>
            </w:r>
            <w:r w:rsidRPr="003B3BE9">
              <w:rPr>
                <w:rFonts w:ascii="ＭＳ Ｐ明朝" w:eastAsia="ＭＳ Ｐ明朝" w:hAnsi="ＭＳ Ｐ明朝" w:hint="eastAsia"/>
                <w:spacing w:val="12"/>
                <w:sz w:val="18"/>
                <w:szCs w:val="18"/>
                <w:fitText w:val="2560" w:id="57322496"/>
              </w:rPr>
              <w:t>）</w:t>
            </w:r>
          </w:p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   </w:t>
            </w:r>
            <w:r w:rsidR="00E839E6">
              <w:rPr>
                <w:rFonts w:ascii="ＭＳ Ｐ明朝" w:eastAsia="ＭＳ Ｐ明朝" w:hAnsi="ＭＳ Ｐ明朝" w:hint="eastAsia"/>
                <w:spacing w:val="-2"/>
              </w:rPr>
              <w:t xml:space="preserve">　　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氏　　　　名</w:t>
            </w:r>
          </w:p>
        </w:tc>
        <w:tc>
          <w:tcPr>
            <w:tcW w:w="4258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9621E" w:rsidRDefault="00E9621E" w:rsidP="00545E90">
            <w:pPr>
              <w:pStyle w:val="a3"/>
              <w:spacing w:before="120" w:line="398" w:lineRule="exact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　　　　　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</w:t>
            </w:r>
            <w:r w:rsidRPr="007F087C">
              <w:rPr>
                <w:rFonts w:ascii="ＭＳ Ｐ明朝" w:eastAsia="ＭＳ Ｐ明朝" w:hAnsi="ＭＳ Ｐ明朝" w:hint="eastAsia"/>
                <w:spacing w:val="60"/>
                <w:fitText w:val="1400" w:id="57322497"/>
              </w:rPr>
              <w:t>生年月</w:t>
            </w:r>
            <w:r w:rsidRPr="007F087C">
              <w:rPr>
                <w:rFonts w:ascii="ＭＳ Ｐ明朝" w:eastAsia="ＭＳ Ｐ明朝" w:hAnsi="ＭＳ Ｐ明朝" w:hint="eastAsia"/>
                <w:spacing w:val="37"/>
                <w:fitText w:val="1400" w:id="57322497"/>
              </w:rPr>
              <w:t>日</w:t>
            </w:r>
          </w:p>
          <w:p w:rsidR="00C1558C" w:rsidRPr="00DA1D7C" w:rsidRDefault="00C1558C" w:rsidP="00545E90">
            <w:pPr>
              <w:pStyle w:val="a3"/>
              <w:spacing w:before="120" w:line="398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E9621E" w:rsidRPr="00DA1D7C" w:rsidTr="00A02588">
        <w:trPr>
          <w:cantSplit/>
          <w:trHeight w:val="693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1E" w:rsidRPr="00DA1D7C" w:rsidRDefault="00E9621E" w:rsidP="007F6EE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>夫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(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             　　   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)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9621E" w:rsidRPr="00DA1D7C" w:rsidRDefault="007F1611" w:rsidP="00EB1F36">
            <w:pPr>
              <w:pStyle w:val="a3"/>
              <w:spacing w:before="120" w:line="472" w:lineRule="exact"/>
              <w:ind w:right="120"/>
              <w:jc w:val="right"/>
              <w:rPr>
                <w:rFonts w:ascii="ＭＳ Ｐ明朝" w:eastAsia="ＭＳ Ｐ明朝" w:hAnsi="ＭＳ Ｐ明朝" w:cs="Century"/>
                <w:spacing w:val="-18"/>
              </w:rPr>
            </w:pPr>
            <w:r>
              <w:rPr>
                <w:rFonts w:ascii="ＭＳ Ｐ明朝" w:eastAsia="ＭＳ Ｐ明朝" w:hAnsi="ＭＳ Ｐ明朝"/>
                <w:noProof/>
                <w:spacing w:val="-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8" type="#_x0000_t202" style="position:absolute;left:0;text-align:left;margin-left:2.8pt;margin-top:10.15pt;width:37.3pt;height:2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" filled="f" stroked="f">
                  <v:textbox style="mso-next-textbox:#Text Box 69" inset="5.85pt,.7pt,5.85pt,.7pt">
                    <w:txbxContent>
                      <w:p w:rsidR="003B3BE9" w:rsidRPr="006D578C" w:rsidRDefault="003B3BE9" w:rsidP="00E9621E">
                        <w:pPr>
                          <w:rPr>
                            <w:sz w:val="16"/>
                            <w:szCs w:val="16"/>
                          </w:rPr>
                        </w:pPr>
                        <w:r w:rsidRPr="006D578C">
                          <w:rPr>
                            <w:rFonts w:hint="eastAsia"/>
                            <w:sz w:val="16"/>
                            <w:szCs w:val="16"/>
                          </w:rPr>
                          <w:t>昭和</w:t>
                        </w:r>
                      </w:p>
                      <w:p w:rsidR="003B3BE9" w:rsidRPr="006D578C" w:rsidRDefault="003B3BE9" w:rsidP="00E9621E">
                        <w:pPr>
                          <w:rPr>
                            <w:sz w:val="16"/>
                            <w:szCs w:val="16"/>
                          </w:rPr>
                        </w:pPr>
                        <w:r w:rsidRPr="006D578C">
                          <w:rPr>
                            <w:rFonts w:hint="eastAsia"/>
                            <w:sz w:val="16"/>
                            <w:szCs w:val="16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 xml:space="preserve">年　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545E90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月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</w:t>
            </w:r>
            <w:r w:rsidR="00545E90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日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生（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7F6EE0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　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 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歳）</w:t>
            </w:r>
          </w:p>
        </w:tc>
      </w:tr>
      <w:tr w:rsidR="00E9621E" w:rsidRPr="00DA1D7C" w:rsidTr="00A02588">
        <w:trPr>
          <w:cantSplit/>
          <w:trHeight w:val="693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>妻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( 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         　　      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)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E9621E" w:rsidRPr="00DA1D7C" w:rsidRDefault="007F1611" w:rsidP="00EB1F36">
            <w:pPr>
              <w:pStyle w:val="a3"/>
              <w:spacing w:before="120" w:line="472" w:lineRule="exact"/>
              <w:ind w:right="120" w:firstLineChars="50" w:firstLine="120"/>
              <w:jc w:val="righ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/>
                <w:noProof/>
                <w:spacing w:val="-18"/>
              </w:rPr>
              <w:pict>
                <v:shape id="Text Box 65" o:spid="_x0000_s1030" type="#_x0000_t202" style="position:absolute;left:0;text-align:left;margin-left:3.15pt;margin-top:11.65pt;width:37.3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MiugIAAL4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" filled="f" stroked="f">
                  <v:textbox style="mso-next-textbox:#Text Box 65" inset="5.85pt,.7pt,5.85pt,.7pt">
                    <w:txbxContent>
                      <w:p w:rsidR="003B3BE9" w:rsidRPr="006D578C" w:rsidRDefault="003B3BE9" w:rsidP="00E9621E">
                        <w:pPr>
                          <w:rPr>
                            <w:sz w:val="16"/>
                            <w:szCs w:val="16"/>
                          </w:rPr>
                        </w:pPr>
                        <w:r w:rsidRPr="006D578C">
                          <w:rPr>
                            <w:rFonts w:hint="eastAsia"/>
                            <w:sz w:val="16"/>
                            <w:szCs w:val="16"/>
                          </w:rPr>
                          <w:t>昭和</w:t>
                        </w:r>
                      </w:p>
                      <w:p w:rsidR="003B3BE9" w:rsidRPr="006D578C" w:rsidRDefault="003B3BE9" w:rsidP="00E9621E">
                        <w:pPr>
                          <w:rPr>
                            <w:sz w:val="16"/>
                            <w:szCs w:val="16"/>
                          </w:rPr>
                        </w:pPr>
                        <w:r w:rsidRPr="006D578C">
                          <w:rPr>
                            <w:rFonts w:hint="eastAsia"/>
                            <w:sz w:val="16"/>
                            <w:szCs w:val="16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 xml:space="preserve">年　 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545E90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月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</w:t>
            </w:r>
            <w:r w:rsidR="00545E90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日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生（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</w:t>
            </w:r>
            <w:r w:rsidR="007F6EE0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　</w:t>
            </w:r>
            <w:r w:rsidR="00E9621E" w:rsidRPr="00DA1D7C">
              <w:rPr>
                <w:rFonts w:ascii="ＭＳ Ｐ明朝" w:eastAsia="ＭＳ Ｐ明朝" w:hAnsi="ＭＳ Ｐ明朝" w:hint="eastAsia"/>
                <w:spacing w:val="-18"/>
              </w:rPr>
              <w:t xml:space="preserve">    </w:t>
            </w:r>
            <w:r w:rsidR="00E9621E" w:rsidRPr="00DA1D7C">
              <w:rPr>
                <w:rFonts w:ascii="ＭＳ Ｐ明朝" w:eastAsia="ＭＳ Ｐ明朝" w:hAnsi="ＭＳ Ｐ明朝" w:hint="eastAsia"/>
                <w:spacing w:val="-20"/>
              </w:rPr>
              <w:t>歳）</w:t>
            </w:r>
          </w:p>
        </w:tc>
      </w:tr>
      <w:tr w:rsidR="00E9621E" w:rsidRPr="00DA1D7C" w:rsidTr="006370D5">
        <w:trPr>
          <w:cantSplit/>
          <w:trHeight w:val="1127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1E" w:rsidRPr="00DA1D7C" w:rsidRDefault="004C3F9E" w:rsidP="00897EA8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 </w:t>
            </w:r>
            <w:r w:rsidR="00E9621E" w:rsidRPr="00DA1D7C">
              <w:rPr>
                <w:rFonts w:ascii="ＭＳ Ｐ明朝" w:eastAsia="ＭＳ Ｐ明朝" w:hAnsi="ＭＳ Ｐ明朝" w:hint="eastAsia"/>
                <w:spacing w:val="-4"/>
              </w:rPr>
              <w:t>住</w:t>
            </w:r>
            <w:r w:rsidR="00897EA8"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　</w:t>
            </w:r>
            <w:r w:rsidR="00E9621E" w:rsidRPr="00DA1D7C">
              <w:rPr>
                <w:rFonts w:ascii="ＭＳ Ｐ明朝" w:eastAsia="ＭＳ Ｐ明朝" w:hAnsi="ＭＳ Ｐ明朝" w:hint="eastAsia"/>
                <w:spacing w:val="-4"/>
              </w:rPr>
              <w:t>所</w:t>
            </w:r>
            <w:r w:rsidR="00E9621E" w:rsidRPr="00DA1D7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737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F6EE0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〒 </w:t>
            </w:r>
            <w:r w:rsidR="00DD376D" w:rsidRPr="00DA1D7C">
              <w:rPr>
                <w:rFonts w:ascii="ＭＳ Ｐ明朝" w:eastAsia="ＭＳ Ｐ明朝" w:hAnsi="ＭＳ Ｐ明朝" w:hint="eastAsia"/>
                <w:spacing w:val="-4"/>
              </w:rPr>
              <w:t xml:space="preserve">                       </w:t>
            </w:r>
            <w:r w:rsidR="00DD376D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 xml:space="preserve"> </w:t>
            </w:r>
            <w:r w:rsidR="003B61CF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 xml:space="preserve">　</w:t>
            </w:r>
          </w:p>
          <w:p w:rsidR="00E9621E" w:rsidRPr="00DA1D7C" w:rsidRDefault="003B61CF" w:rsidP="00562E97">
            <w:pPr>
              <w:pStyle w:val="a3"/>
              <w:rPr>
                <w:rFonts w:ascii="ＭＳ Ｐ明朝" w:eastAsia="ＭＳ Ｐ明朝" w:hAnsi="ＭＳ Ｐ明朝"/>
                <w:spacing w:val="-4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 xml:space="preserve">　</w:t>
            </w:r>
            <w:r w:rsidR="007F6EE0" w:rsidRPr="00DA1D7C">
              <w:rPr>
                <w:rFonts w:ascii="ＭＳ Ｐ明朝" w:eastAsia="ＭＳ Ｐ明朝" w:hAnsi="ＭＳ Ｐ明朝" w:hint="eastAsia"/>
                <w:spacing w:val="-4"/>
              </w:rPr>
              <w:t>富山市</w:t>
            </w:r>
            <w:r w:rsidR="00552241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 xml:space="preserve">　　　　　　　　　　　　　　　　　　　　　　　　　</w:t>
            </w:r>
            <w:r w:rsidR="007F6EE0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 xml:space="preserve">　</w:t>
            </w:r>
            <w:r w:rsidR="00552241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＊</w:t>
            </w:r>
            <w:r w:rsidR="00A8543B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日中連絡がとれる</w:t>
            </w:r>
            <w:r w:rsidR="00095F9A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ところを</w:t>
            </w:r>
            <w:r w:rsidR="00A8543B" w:rsidRPr="00DA1D7C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記載してください。</w:t>
            </w:r>
          </w:p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-4"/>
                <w:sz w:val="18"/>
                <w:szCs w:val="18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 </w:t>
            </w:r>
            <w:r w:rsidR="00897EA8"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　　　　　　　　　　　　　　</w:t>
            </w:r>
            <w:r w:rsidR="00DD376D"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</w:t>
            </w:r>
            <w:r w:rsidR="007F6EE0"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　　　</w:t>
            </w:r>
            <w:r w:rsidR="00DD376D" w:rsidRPr="00DA1D7C">
              <w:rPr>
                <w:rFonts w:ascii="ＭＳ Ｐ明朝" w:eastAsia="ＭＳ Ｐ明朝" w:hAnsi="ＭＳ Ｐ明朝" w:hint="eastAsia"/>
                <w:spacing w:val="-4"/>
              </w:rPr>
              <w:t xml:space="preserve">  </w:t>
            </w:r>
            <w:r w:rsidR="00DD376D" w:rsidRPr="00DA1D7C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(自宅・夫・妻)</w:t>
            </w:r>
            <w:r w:rsidR="00DD376D"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>電話</w:t>
            </w:r>
            <w:r w:rsidR="00DD376D" w:rsidRPr="00DA1D7C"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 xml:space="preserve">     </w:t>
            </w:r>
            <w:r w:rsidR="00DD376D"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 xml:space="preserve">（　</w:t>
            </w:r>
            <w:r w:rsidR="00070596"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 xml:space="preserve">　</w:t>
            </w:r>
            <w:r w:rsidR="00DD376D"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 xml:space="preserve">　　）</w:t>
            </w:r>
          </w:p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                    </w:t>
            </w:r>
            <w:r w:rsidR="00DD376D" w:rsidRPr="00DA1D7C">
              <w:rPr>
                <w:rFonts w:ascii="ＭＳ Ｐ明朝" w:eastAsia="ＭＳ Ｐ明朝" w:hAnsi="ＭＳ Ｐ明朝" w:hint="eastAsia"/>
                <w:spacing w:val="-2"/>
              </w:rPr>
              <w:t xml:space="preserve">　　　　　</w:t>
            </w:r>
            <w:r w:rsidR="00DD376D" w:rsidRPr="00DA1D7C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(自宅・夫・妻)</w:t>
            </w:r>
            <w:r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>電話</w:t>
            </w:r>
            <w:r w:rsidR="00070596" w:rsidRPr="00DA1D7C"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 xml:space="preserve">    </w:t>
            </w:r>
            <w:r w:rsidRPr="00DA1D7C"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>（</w:t>
            </w:r>
            <w:r w:rsidR="00070596"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 xml:space="preserve">　</w:t>
            </w:r>
            <w:r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 xml:space="preserve">　　　）</w:t>
            </w:r>
          </w:p>
        </w:tc>
      </w:tr>
      <w:tr w:rsidR="00E9621E" w:rsidRPr="00DA1D7C" w:rsidTr="006370D5">
        <w:trPr>
          <w:cantSplit/>
          <w:trHeight w:hRule="exact" w:val="937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A8" w:rsidRPr="00DA1D7C" w:rsidRDefault="00897EA8" w:rsidP="00897EA8">
            <w:pPr>
              <w:pStyle w:val="a3"/>
              <w:ind w:firstLineChars="350" w:firstLine="840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DA1D7C">
              <w:rPr>
                <w:rFonts w:ascii="ＭＳ Ｐ明朝" w:eastAsia="ＭＳ Ｐ明朝" w:hAnsi="ＭＳ Ｐ明朝" w:hint="eastAsia"/>
                <w:spacing w:val="0"/>
              </w:rPr>
              <w:t>住　　所</w:t>
            </w:r>
          </w:p>
          <w:p w:rsidR="00897EA8" w:rsidRPr="00DA1D7C" w:rsidRDefault="00897EA8" w:rsidP="00562AA4">
            <w:pPr>
              <w:pStyle w:val="a3"/>
              <w:spacing w:line="220" w:lineRule="atLeast"/>
              <w:ind w:firstLineChars="300" w:firstLine="540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DA1D7C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(夫と妻が異なる住所</w:t>
            </w:r>
          </w:p>
          <w:p w:rsidR="00E9621E" w:rsidRPr="00DA1D7C" w:rsidRDefault="00897EA8" w:rsidP="00562AA4">
            <w:pPr>
              <w:pStyle w:val="a3"/>
              <w:spacing w:line="220" w:lineRule="atLeast"/>
              <w:ind w:firstLineChars="300" w:firstLine="540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を有する場合に記入)</w:t>
            </w:r>
          </w:p>
        </w:tc>
        <w:tc>
          <w:tcPr>
            <w:tcW w:w="737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C3ACB" w:rsidRPr="00DA1D7C" w:rsidRDefault="00E9621E" w:rsidP="00070596">
            <w:pPr>
              <w:pStyle w:val="a3"/>
              <w:snapToGrid w:val="0"/>
              <w:spacing w:line="180" w:lineRule="atLeast"/>
              <w:rPr>
                <w:rFonts w:ascii="ＭＳ Ｐ明朝" w:eastAsia="ＭＳ Ｐ明朝" w:hAnsi="ＭＳ Ｐ明朝" w:cs="Century"/>
                <w:spacing w:val="-2"/>
                <w:sz w:val="16"/>
                <w:szCs w:val="16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  <w:sz w:val="18"/>
                <w:szCs w:val="18"/>
              </w:rPr>
              <w:t xml:space="preserve"> </w:t>
            </w:r>
            <w:r w:rsidR="00AC3ACB" w:rsidRPr="00DA1D7C">
              <w:rPr>
                <w:rFonts w:ascii="ＭＳ Ｐ明朝" w:eastAsia="ＭＳ Ｐ明朝" w:hAnsi="ＭＳ Ｐ明朝" w:cs="Century" w:hint="eastAsia"/>
                <w:spacing w:val="-2"/>
                <w:sz w:val="16"/>
                <w:szCs w:val="16"/>
              </w:rPr>
              <w:t>異なる住所を有する</w:t>
            </w:r>
            <w:r w:rsidR="00DB5930" w:rsidRPr="00DA1D7C">
              <w:rPr>
                <w:rFonts w:ascii="ＭＳ Ｐ明朝" w:eastAsia="ＭＳ Ｐ明朝" w:hAnsi="ＭＳ Ｐ明朝" w:cs="Century" w:hint="eastAsia"/>
                <w:spacing w:val="-2"/>
                <w:sz w:val="16"/>
                <w:szCs w:val="16"/>
              </w:rPr>
              <w:t>方</w:t>
            </w:r>
            <w:r w:rsidR="00057244" w:rsidRPr="00DA1D7C">
              <w:rPr>
                <w:rFonts w:ascii="ＭＳ Ｐ明朝" w:eastAsia="ＭＳ Ｐ明朝" w:hAnsi="ＭＳ Ｐ明朝" w:cs="Century" w:hint="eastAsia"/>
                <w:spacing w:val="-2"/>
                <w:sz w:val="16"/>
                <w:szCs w:val="16"/>
              </w:rPr>
              <w:t>に</w:t>
            </w:r>
            <w:r w:rsidR="00AC3ACB" w:rsidRPr="00DA1D7C">
              <w:rPr>
                <w:rFonts w:ascii="ＭＳ Ｐ明朝" w:eastAsia="ＭＳ Ｐ明朝" w:hAnsi="ＭＳ Ｐ明朝" w:cs="Century" w:hint="eastAsia"/>
                <w:spacing w:val="-2"/>
                <w:sz w:val="16"/>
                <w:szCs w:val="16"/>
              </w:rPr>
              <w:t>○をつけてください。</w:t>
            </w:r>
            <w:r w:rsidR="00552241" w:rsidRPr="00DA1D7C">
              <w:rPr>
                <w:rFonts w:ascii="ＭＳ Ｐ明朝" w:eastAsia="ＭＳ Ｐ明朝" w:hAnsi="ＭＳ Ｐ明朝" w:cs="Century" w:hint="eastAsia"/>
                <w:spacing w:val="-2"/>
                <w:sz w:val="16"/>
                <w:szCs w:val="16"/>
              </w:rPr>
              <w:t xml:space="preserve">　</w:t>
            </w:r>
            <w:r w:rsidR="00552241" w:rsidRPr="00DA1D7C">
              <w:rPr>
                <w:rFonts w:ascii="ＭＳ Ｐ明朝" w:eastAsia="ＭＳ Ｐ明朝" w:hAnsi="ＭＳ Ｐ明朝" w:cs="Century" w:hint="eastAsia"/>
                <w:spacing w:val="-2"/>
                <w:sz w:val="20"/>
                <w:szCs w:val="20"/>
              </w:rPr>
              <w:t>(　夫　・　妻　)</w:t>
            </w:r>
          </w:p>
          <w:p w:rsidR="00F64AF8" w:rsidRPr="00DA1D7C" w:rsidRDefault="00070596" w:rsidP="00EB1F36">
            <w:pPr>
              <w:pStyle w:val="a3"/>
              <w:snapToGrid w:val="0"/>
              <w:spacing w:line="200" w:lineRule="atLeast"/>
              <w:rPr>
                <w:rFonts w:ascii="ＭＳ Ｐ明朝" w:eastAsia="ＭＳ Ｐ明朝" w:hAnsi="ＭＳ Ｐ明朝"/>
                <w:spacing w:val="-4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 </w:t>
            </w:r>
            <w:r w:rsidR="00E9621E" w:rsidRPr="00DA1D7C">
              <w:rPr>
                <w:rFonts w:ascii="ＭＳ Ｐ明朝" w:eastAsia="ＭＳ Ｐ明朝" w:hAnsi="ＭＳ Ｐ明朝" w:hint="eastAsia"/>
                <w:spacing w:val="-4"/>
              </w:rPr>
              <w:t>〒</w:t>
            </w:r>
          </w:p>
          <w:p w:rsidR="00E9621E" w:rsidRPr="00DA1D7C" w:rsidRDefault="00E9621E" w:rsidP="00070596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                         </w:t>
            </w:r>
            <w:r w:rsidR="00EB1F36"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       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</w:t>
            </w:r>
            <w:r w:rsidRPr="00DA1D7C">
              <w:rPr>
                <w:rFonts w:ascii="ＭＳ Ｐ明朝" w:eastAsia="ＭＳ Ｐ明朝" w:hAnsi="ＭＳ Ｐ明朝" w:hint="eastAsia"/>
                <w:spacing w:val="-4"/>
                <w:sz w:val="21"/>
                <w:szCs w:val="21"/>
              </w:rPr>
              <w:t>電話</w:t>
            </w:r>
            <w:r w:rsidR="00EB1F36"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 </w:t>
            </w:r>
            <w:r w:rsidR="00EB1F36" w:rsidRPr="00DA1D7C">
              <w:rPr>
                <w:rFonts w:ascii="ＭＳ Ｐ明朝" w:eastAsia="ＭＳ Ｐ明朝" w:hAnsi="ＭＳ Ｐ明朝" w:hint="eastAsia"/>
                <w:spacing w:val="-4"/>
              </w:rPr>
              <w:t xml:space="preserve">（　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</w:t>
            </w:r>
            <w:r w:rsidR="00F64AF8"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）</w:t>
            </w:r>
          </w:p>
        </w:tc>
      </w:tr>
      <w:tr w:rsidR="00565218" w:rsidRPr="00DA1D7C" w:rsidTr="006370D5">
        <w:trPr>
          <w:cantSplit/>
          <w:trHeight w:hRule="exact" w:val="69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18" w:rsidRPr="00DA1D7C" w:rsidRDefault="00565218" w:rsidP="005C1380">
            <w:pPr>
              <w:pStyle w:val="a3"/>
              <w:ind w:firstLineChars="200" w:firstLine="600"/>
              <w:rPr>
                <w:rFonts w:ascii="ＭＳ Ｐ明朝" w:eastAsia="ＭＳ Ｐ明朝" w:hAnsi="ＭＳ Ｐ明朝"/>
                <w:spacing w:val="0"/>
              </w:rPr>
            </w:pPr>
            <w:r w:rsidRPr="007F087C">
              <w:rPr>
                <w:rFonts w:ascii="ＭＳ Ｐ明朝" w:eastAsia="ＭＳ Ｐ明朝" w:hAnsi="ＭＳ Ｐ明朝" w:hint="eastAsia"/>
                <w:spacing w:val="30"/>
                <w:fitText w:val="1440" w:id="-2090589440"/>
              </w:rPr>
              <w:t>住民票省</w:t>
            </w:r>
            <w:r w:rsidRPr="007F087C">
              <w:rPr>
                <w:rFonts w:ascii="ＭＳ Ｐ明朝" w:eastAsia="ＭＳ Ｐ明朝" w:hAnsi="ＭＳ Ｐ明朝" w:hint="eastAsia"/>
                <w:spacing w:val="0"/>
                <w:fitText w:val="1440" w:id="-2090589440"/>
              </w:rPr>
              <w:t>略</w:t>
            </w:r>
          </w:p>
        </w:tc>
        <w:tc>
          <w:tcPr>
            <w:tcW w:w="737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1380" w:rsidRDefault="00565218" w:rsidP="005C1380">
            <w:pPr>
              <w:pStyle w:val="a3"/>
              <w:numPr>
                <w:ilvl w:val="0"/>
                <w:numId w:val="4"/>
              </w:numPr>
              <w:snapToGrid w:val="0"/>
              <w:spacing w:line="180" w:lineRule="atLeast"/>
              <w:rPr>
                <w:rFonts w:ascii="ＭＳ Ｐ明朝" w:eastAsia="ＭＳ Ｐ明朝" w:hAnsi="ＭＳ Ｐ明朝" w:cs="Century"/>
                <w:spacing w:val="-20"/>
                <w:w w:val="95"/>
              </w:rPr>
            </w:pPr>
            <w:r w:rsidRP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私（申請者）及び配偶者の住所等を</w:t>
            </w:r>
            <w:r w:rsidR="004E1B50" w:rsidRP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住民</w:t>
            </w:r>
            <w:r w:rsidRP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基本台帳で確認することに</w:t>
            </w:r>
            <w:r w:rsidR="005C1380" w:rsidRP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同意します。</w:t>
            </w:r>
          </w:p>
          <w:p w:rsidR="00565218" w:rsidRPr="005C1380" w:rsidRDefault="00565218" w:rsidP="003A5589">
            <w:pPr>
              <w:pStyle w:val="a3"/>
              <w:snapToGrid w:val="0"/>
              <w:spacing w:line="180" w:lineRule="atLeast"/>
              <w:ind w:firstLineChars="300" w:firstLine="558"/>
              <w:rPr>
                <w:rFonts w:ascii="ＭＳ Ｐ明朝" w:eastAsia="ＭＳ Ｐ明朝" w:hAnsi="ＭＳ Ｐ明朝" w:cs="Century"/>
                <w:spacing w:val="-20"/>
                <w:w w:val="95"/>
              </w:rPr>
            </w:pPr>
            <w:r w:rsidRP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（</w:t>
            </w:r>
            <w:r w:rsidR="005C1380" w:rsidRP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同意の場合</w:t>
            </w:r>
            <w:r w:rsid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は☑</w:t>
            </w:r>
            <w:r w:rsidR="005C1380" w:rsidRPr="005C1380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、同意されない場合は住民票を提出</w:t>
            </w:r>
            <w:r w:rsidR="003A5589">
              <w:rPr>
                <w:rFonts w:ascii="ＭＳ Ｐ明朝" w:eastAsia="ＭＳ Ｐ明朝" w:hAnsi="ＭＳ Ｐ明朝" w:cs="Century" w:hint="eastAsia"/>
                <w:spacing w:val="-20"/>
                <w:w w:val="95"/>
              </w:rPr>
              <w:t>ください</w:t>
            </w:r>
            <w:r w:rsidR="005C1380" w:rsidRPr="005C1380">
              <w:rPr>
                <w:rFonts w:ascii="ＭＳ Ｐ明朝" w:eastAsia="ＭＳ Ｐ明朝" w:hAnsi="ＭＳ Ｐ明朝" w:cs="Century" w:hint="eastAsia"/>
                <w:spacing w:val="-2"/>
                <w:w w:val="95"/>
              </w:rPr>
              <w:t>。）</w:t>
            </w:r>
          </w:p>
        </w:tc>
      </w:tr>
      <w:tr w:rsidR="00D02274" w:rsidRPr="00DA1D7C" w:rsidTr="00A7752F">
        <w:trPr>
          <w:cantSplit/>
          <w:trHeight w:hRule="exact" w:val="420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74" w:rsidRPr="006370D5" w:rsidRDefault="00A7752F" w:rsidP="00A7752F">
            <w:pPr>
              <w:pStyle w:val="a3"/>
              <w:ind w:firstLineChars="250" w:firstLine="60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婚　　姻　　日</w:t>
            </w:r>
          </w:p>
        </w:tc>
        <w:tc>
          <w:tcPr>
            <w:tcW w:w="737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02274" w:rsidRDefault="00A7752F" w:rsidP="00A7752F">
            <w:pPr>
              <w:pStyle w:val="a3"/>
              <w:snapToGrid w:val="0"/>
              <w:spacing w:line="180" w:lineRule="atLeast"/>
              <w:ind w:left="516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          年　　　　月　　　　日</w:t>
            </w:r>
          </w:p>
        </w:tc>
      </w:tr>
      <w:tr w:rsidR="004E1B50" w:rsidRPr="00DA1D7C" w:rsidTr="004E1B50">
        <w:trPr>
          <w:cantSplit/>
          <w:trHeight w:hRule="exact" w:val="43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50" w:rsidRPr="006370D5" w:rsidRDefault="004E1B50" w:rsidP="004E1B50">
            <w:pPr>
              <w:pStyle w:val="a3"/>
              <w:ind w:firstLineChars="200" w:firstLine="48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不妊検査の助成</w:t>
            </w:r>
          </w:p>
        </w:tc>
        <w:tc>
          <w:tcPr>
            <w:tcW w:w="737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1B50" w:rsidRDefault="004E1B50" w:rsidP="004E1B50">
            <w:pPr>
              <w:pStyle w:val="a3"/>
              <w:snapToGrid w:val="0"/>
              <w:spacing w:line="180" w:lineRule="atLeast"/>
              <w:ind w:firstLineChars="50" w:firstLine="118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>富山市の不妊検査費の助成を受けたことがありますか。（ ない ・　ある ）</w:t>
            </w:r>
          </w:p>
        </w:tc>
      </w:tr>
      <w:tr w:rsidR="00205AC7" w:rsidRPr="00DA1D7C" w:rsidTr="00311AB6">
        <w:trPr>
          <w:cantSplit/>
          <w:trHeight w:val="379"/>
        </w:trPr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05AC7" w:rsidRDefault="00D13349" w:rsidP="00205AC7">
            <w:pPr>
              <w:pStyle w:val="a3"/>
              <w:ind w:firstLineChars="200" w:firstLine="48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不妊検査期間</w:t>
            </w:r>
          </w:p>
          <w:p w:rsidR="006370D5" w:rsidRPr="00DA1D7C" w:rsidRDefault="006370D5" w:rsidP="006370D5">
            <w:pPr>
              <w:pStyle w:val="a3"/>
              <w:ind w:firstLineChars="586" w:firstLine="1406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（※1）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AC7" w:rsidRPr="00205AC7" w:rsidRDefault="00205AC7" w:rsidP="00205AC7">
            <w:pPr>
              <w:pStyle w:val="a3"/>
              <w:snapToGrid w:val="0"/>
              <w:spacing w:line="180" w:lineRule="atLeast"/>
              <w:jc w:val="center"/>
              <w:rPr>
                <w:rFonts w:ascii="ＭＳ Ｐ明朝" w:eastAsia="ＭＳ Ｐ明朝" w:hAnsi="ＭＳ Ｐ明朝" w:cs="Century"/>
                <w:spacing w:val="-2"/>
              </w:rPr>
            </w:pPr>
            <w:r w:rsidRPr="00205AC7">
              <w:rPr>
                <w:rFonts w:ascii="ＭＳ Ｐ明朝" w:eastAsia="ＭＳ Ｐ明朝" w:hAnsi="ＭＳ Ｐ明朝" w:cs="Century" w:hint="eastAsia"/>
                <w:spacing w:val="-2"/>
              </w:rPr>
              <w:t>夫</w:t>
            </w:r>
          </w:p>
        </w:tc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5AC7" w:rsidRPr="00205AC7" w:rsidRDefault="006370D5" w:rsidP="006370D5">
            <w:pPr>
              <w:pStyle w:val="a3"/>
              <w:snapToGrid w:val="0"/>
              <w:spacing w:line="180" w:lineRule="atLeast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　 　　　　</w:t>
            </w:r>
            <w:r w:rsidR="00205AC7">
              <w:rPr>
                <w:rFonts w:ascii="ＭＳ Ｐ明朝" w:eastAsia="ＭＳ Ｐ明朝" w:hAnsi="ＭＳ Ｐ明朝" w:cs="Century" w:hint="eastAsia"/>
                <w:spacing w:val="-2"/>
              </w:rPr>
              <w:t xml:space="preserve">年　</w:t>
            </w: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 </w:t>
            </w:r>
            <w:r w:rsidR="00205AC7">
              <w:rPr>
                <w:rFonts w:ascii="ＭＳ Ｐ明朝" w:eastAsia="ＭＳ Ｐ明朝" w:hAnsi="ＭＳ Ｐ明朝" w:cs="Century" w:hint="eastAsia"/>
                <w:spacing w:val="-2"/>
              </w:rPr>
              <w:t xml:space="preserve">　　月　　　</w:t>
            </w: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 </w:t>
            </w:r>
            <w:r w:rsidR="00205AC7">
              <w:rPr>
                <w:rFonts w:ascii="ＭＳ Ｐ明朝" w:eastAsia="ＭＳ Ｐ明朝" w:hAnsi="ＭＳ Ｐ明朝" w:cs="Century" w:hint="eastAsia"/>
                <w:spacing w:val="-2"/>
              </w:rPr>
              <w:t xml:space="preserve">日～　　　　</w:t>
            </w: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 </w:t>
            </w:r>
            <w:r w:rsidR="00205AC7">
              <w:rPr>
                <w:rFonts w:ascii="ＭＳ Ｐ明朝" w:eastAsia="ＭＳ Ｐ明朝" w:hAnsi="ＭＳ Ｐ明朝" w:cs="Century" w:hint="eastAsia"/>
                <w:spacing w:val="-2"/>
              </w:rPr>
              <w:t xml:space="preserve">　　年　　</w:t>
            </w: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 </w:t>
            </w:r>
            <w:r w:rsidR="00205AC7">
              <w:rPr>
                <w:rFonts w:ascii="ＭＳ Ｐ明朝" w:eastAsia="ＭＳ Ｐ明朝" w:hAnsi="ＭＳ Ｐ明朝" w:cs="Century" w:hint="eastAsia"/>
                <w:spacing w:val="-2"/>
              </w:rPr>
              <w:t xml:space="preserve">　月　　</w:t>
            </w: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 </w:t>
            </w:r>
            <w:r w:rsidR="00205AC7">
              <w:rPr>
                <w:rFonts w:ascii="ＭＳ Ｐ明朝" w:eastAsia="ＭＳ Ｐ明朝" w:hAnsi="ＭＳ Ｐ明朝" w:cs="Century" w:hint="eastAsia"/>
                <w:spacing w:val="-2"/>
              </w:rPr>
              <w:t xml:space="preserve">　日</w:t>
            </w:r>
          </w:p>
        </w:tc>
      </w:tr>
      <w:tr w:rsidR="00205AC7" w:rsidRPr="00DA1D7C" w:rsidTr="00311AB6">
        <w:trPr>
          <w:cantSplit/>
          <w:trHeight w:hRule="exact" w:val="432"/>
        </w:trPr>
        <w:tc>
          <w:tcPr>
            <w:tcW w:w="243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AC7" w:rsidRDefault="00205AC7" w:rsidP="00205AC7">
            <w:pPr>
              <w:pStyle w:val="a3"/>
              <w:ind w:firstLineChars="200" w:firstLine="48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AC7" w:rsidRPr="00205AC7" w:rsidRDefault="00205AC7" w:rsidP="00205AC7">
            <w:pPr>
              <w:pStyle w:val="a3"/>
              <w:snapToGrid w:val="0"/>
              <w:spacing w:line="180" w:lineRule="atLeast"/>
              <w:jc w:val="center"/>
              <w:rPr>
                <w:rFonts w:ascii="ＭＳ Ｐ明朝" w:eastAsia="ＭＳ Ｐ明朝" w:hAnsi="ＭＳ Ｐ明朝" w:cs="Century"/>
                <w:spacing w:val="-2"/>
              </w:rPr>
            </w:pPr>
            <w:r w:rsidRPr="00205AC7">
              <w:rPr>
                <w:rFonts w:ascii="ＭＳ Ｐ明朝" w:eastAsia="ＭＳ Ｐ明朝" w:hAnsi="ＭＳ Ｐ明朝" w:cs="Century" w:hint="eastAsia"/>
                <w:spacing w:val="-2"/>
              </w:rPr>
              <w:t>妻</w:t>
            </w:r>
          </w:p>
        </w:tc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5AC7" w:rsidRPr="00205AC7" w:rsidRDefault="006370D5" w:rsidP="006370D5">
            <w:pPr>
              <w:pStyle w:val="a3"/>
              <w:snapToGrid w:val="0"/>
              <w:spacing w:line="180" w:lineRule="atLeast"/>
              <w:ind w:leftChars="-6" w:left="-13" w:firstLineChars="391" w:firstLine="923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>年　 　　月　　　 日～　　　　 　　年　　 　月　　 　日</w:t>
            </w:r>
          </w:p>
        </w:tc>
      </w:tr>
      <w:tr w:rsidR="00A02588" w:rsidRPr="00DA1D7C" w:rsidTr="00311AB6">
        <w:trPr>
          <w:cantSplit/>
          <w:trHeight w:hRule="exact" w:val="438"/>
        </w:trPr>
        <w:tc>
          <w:tcPr>
            <w:tcW w:w="2436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059E8" w:rsidRDefault="005059E8" w:rsidP="00565218">
            <w:pPr>
              <w:pStyle w:val="a3"/>
              <w:ind w:firstLineChars="123" w:firstLine="295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  <w:p w:rsidR="00A02588" w:rsidRDefault="00A02588" w:rsidP="00565218">
            <w:pPr>
              <w:pStyle w:val="a3"/>
              <w:ind w:firstLineChars="123" w:firstLine="295"/>
              <w:jc w:val="lef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不妊検査費助成</w:t>
            </w:r>
          </w:p>
          <w:p w:rsidR="006370D5" w:rsidRDefault="00A02588" w:rsidP="005059E8">
            <w:pPr>
              <w:pStyle w:val="a3"/>
              <w:ind w:firstLineChars="123" w:firstLine="295"/>
              <w:jc w:val="lef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申請額</w:t>
            </w:r>
            <w:r w:rsidR="005059E8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="006370D5">
              <w:rPr>
                <w:rFonts w:ascii="ＭＳ Ｐ明朝" w:eastAsia="ＭＳ Ｐ明朝" w:hAnsi="ＭＳ Ｐ明朝" w:hint="eastAsia"/>
                <w:spacing w:val="0"/>
              </w:rPr>
              <w:t>（※2</w:t>
            </w:r>
            <w:r w:rsidR="006370D5">
              <w:rPr>
                <w:rFonts w:ascii="ＭＳ Ｐ明朝" w:eastAsia="ＭＳ Ｐ明朝" w:hAnsi="ＭＳ Ｐ明朝"/>
                <w:spacing w:val="0"/>
              </w:rPr>
              <w:t>）</w:t>
            </w:r>
          </w:p>
          <w:p w:rsidR="00A02588" w:rsidRDefault="00A02588" w:rsidP="006370D5">
            <w:pPr>
              <w:pStyle w:val="a3"/>
              <w:ind w:firstLineChars="573" w:firstLine="1375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588" w:rsidRPr="00205AC7" w:rsidRDefault="00A02588" w:rsidP="00926E50">
            <w:pPr>
              <w:pStyle w:val="a3"/>
              <w:snapToGrid w:val="0"/>
              <w:spacing w:line="180" w:lineRule="atLeast"/>
              <w:jc w:val="center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>夫</w:t>
            </w:r>
          </w:p>
        </w:tc>
        <w:tc>
          <w:tcPr>
            <w:tcW w:w="6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2588" w:rsidRDefault="006370D5" w:rsidP="0086121E">
            <w:pPr>
              <w:pStyle w:val="a3"/>
              <w:snapToGrid w:val="0"/>
              <w:spacing w:line="180" w:lineRule="atLeast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　　　　　　　　　　　　　</w:t>
            </w:r>
            <w:r w:rsidR="00A02588">
              <w:rPr>
                <w:rFonts w:ascii="ＭＳ Ｐ明朝" w:eastAsia="ＭＳ Ｐ明朝" w:hAnsi="ＭＳ Ｐ明朝" w:cs="Century" w:hint="eastAsia"/>
                <w:spacing w:val="-2"/>
              </w:rPr>
              <w:t xml:space="preserve">　　　　　　　　　　　　　円</w:t>
            </w:r>
          </w:p>
        </w:tc>
      </w:tr>
      <w:tr w:rsidR="00A02588" w:rsidRPr="00DA1D7C" w:rsidTr="00A02588">
        <w:trPr>
          <w:cantSplit/>
          <w:trHeight w:hRule="exact" w:val="468"/>
        </w:trPr>
        <w:tc>
          <w:tcPr>
            <w:tcW w:w="243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2588" w:rsidRDefault="00A02588" w:rsidP="00205AC7">
            <w:pPr>
              <w:pStyle w:val="a3"/>
              <w:ind w:firstLineChars="200" w:firstLine="48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588" w:rsidRPr="00205AC7" w:rsidRDefault="00A02588" w:rsidP="00205AC7">
            <w:pPr>
              <w:pStyle w:val="a3"/>
              <w:snapToGrid w:val="0"/>
              <w:spacing w:line="180" w:lineRule="atLeast"/>
              <w:jc w:val="center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>妻</w:t>
            </w:r>
          </w:p>
        </w:tc>
        <w:tc>
          <w:tcPr>
            <w:tcW w:w="6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2588" w:rsidRDefault="00A02588" w:rsidP="006370D5">
            <w:pPr>
              <w:pStyle w:val="a3"/>
              <w:snapToGrid w:val="0"/>
              <w:spacing w:line="180" w:lineRule="atLeast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　　　　　　　　　　　　　　　　　　　　　　　　　　円</w:t>
            </w:r>
          </w:p>
        </w:tc>
      </w:tr>
      <w:tr w:rsidR="00A02588" w:rsidRPr="00DA1D7C" w:rsidTr="00A02588">
        <w:trPr>
          <w:cantSplit/>
          <w:trHeight w:hRule="exact" w:val="468"/>
        </w:trPr>
        <w:tc>
          <w:tcPr>
            <w:tcW w:w="243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588" w:rsidRDefault="00A02588" w:rsidP="00205AC7">
            <w:pPr>
              <w:pStyle w:val="a3"/>
              <w:ind w:firstLineChars="200" w:firstLine="480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588" w:rsidRPr="00205AC7" w:rsidRDefault="00A02588" w:rsidP="00205AC7">
            <w:pPr>
              <w:pStyle w:val="a3"/>
              <w:snapToGrid w:val="0"/>
              <w:spacing w:line="180" w:lineRule="atLeast"/>
              <w:jc w:val="center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>計</w:t>
            </w:r>
          </w:p>
        </w:tc>
        <w:tc>
          <w:tcPr>
            <w:tcW w:w="6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2588" w:rsidRDefault="00A02588" w:rsidP="006370D5">
            <w:pPr>
              <w:pStyle w:val="a3"/>
              <w:snapToGrid w:val="0"/>
              <w:spacing w:line="180" w:lineRule="atLeast"/>
              <w:rPr>
                <w:rFonts w:ascii="ＭＳ Ｐ明朝" w:eastAsia="ＭＳ Ｐ明朝" w:hAnsi="ＭＳ Ｐ明朝" w:cs="Century"/>
                <w:spacing w:val="-2"/>
              </w:rPr>
            </w:pPr>
            <w:r>
              <w:rPr>
                <w:rFonts w:ascii="ＭＳ Ｐ明朝" w:eastAsia="ＭＳ Ｐ明朝" w:hAnsi="ＭＳ Ｐ明朝" w:cs="Century" w:hint="eastAsia"/>
                <w:spacing w:val="-2"/>
              </w:rPr>
              <w:t xml:space="preserve">　　　　　　　　　　　　　　　　　　　　　　　　　　円</w:t>
            </w:r>
          </w:p>
        </w:tc>
      </w:tr>
      <w:tr w:rsidR="00E9621E" w:rsidRPr="006370D5" w:rsidTr="00A02588">
        <w:trPr>
          <w:cantSplit/>
          <w:trHeight w:hRule="exact" w:val="634"/>
        </w:trPr>
        <w:tc>
          <w:tcPr>
            <w:tcW w:w="9812" w:type="dxa"/>
            <w:gridSpan w:val="1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8543B" w:rsidRPr="00DA1D7C" w:rsidRDefault="00A8543B" w:rsidP="00EB7B18">
            <w:pPr>
              <w:pStyle w:val="a3"/>
              <w:spacing w:line="160" w:lineRule="exact"/>
              <w:rPr>
                <w:rFonts w:ascii="ＭＳ Ｐ明朝" w:eastAsia="ＭＳ Ｐ明朝" w:hAnsi="ＭＳ Ｐ明朝"/>
                <w:spacing w:val="-2"/>
                <w:sz w:val="22"/>
                <w:szCs w:val="22"/>
              </w:rPr>
            </w:pPr>
          </w:p>
          <w:p w:rsidR="00C75E4E" w:rsidRDefault="00C75E4E" w:rsidP="00C75E4E">
            <w:pPr>
              <w:pStyle w:val="a3"/>
              <w:ind w:firstLineChars="300" w:firstLine="696"/>
              <w:rPr>
                <w:rFonts w:ascii="ＭＳ Ｐ明朝" w:eastAsia="ＭＳ Ｐ明朝" w:hAnsi="ＭＳ Ｐ明朝"/>
                <w:spacing w:val="-4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申請者氏名　　　</w:t>
            </w:r>
            <w:r w:rsidR="00926E50">
              <w:rPr>
                <w:rFonts w:ascii="ＭＳ Ｐ明朝" w:eastAsia="ＭＳ Ｐ明朝" w:hAnsi="ＭＳ Ｐ明朝" w:hint="eastAsia"/>
                <w:spacing w:val="-4"/>
              </w:rPr>
              <w:t xml:space="preserve">　夫氏名　　　　　　　　　　　　　　　　　　妻氏名</w:t>
            </w:r>
          </w:p>
          <w:p w:rsidR="00926E50" w:rsidRPr="00DA1D7C" w:rsidRDefault="00926E50" w:rsidP="00926E50">
            <w:pPr>
              <w:pStyle w:val="a3"/>
              <w:ind w:firstLineChars="200" w:firstLine="402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b/>
                <w:spacing w:val="0"/>
                <w:sz w:val="20"/>
                <w:szCs w:val="20"/>
              </w:rPr>
              <w:t>（夫及び妻が</w:t>
            </w:r>
            <w:r>
              <w:rPr>
                <w:rFonts w:ascii="ＭＳ Ｐ明朝" w:eastAsia="ＭＳ Ｐ明朝" w:hAnsi="ＭＳ Ｐ明朝" w:hint="eastAsia"/>
                <w:b/>
                <w:spacing w:val="0"/>
                <w:sz w:val="20"/>
                <w:szCs w:val="20"/>
              </w:rPr>
              <w:t>自書</w:t>
            </w:r>
          </w:p>
          <w:p w:rsidR="00C75E4E" w:rsidRPr="00DA1D7C" w:rsidRDefault="00926E50" w:rsidP="00926E50">
            <w:pPr>
              <w:pStyle w:val="a3"/>
              <w:spacing w:line="222" w:lineRule="exact"/>
              <w:ind w:firstLineChars="300" w:firstLine="602"/>
              <w:rPr>
                <w:rFonts w:ascii="ＭＳ Ｐ明朝" w:eastAsia="ＭＳ Ｐ明朝" w:hAnsi="ＭＳ Ｐ明朝" w:cs="Century"/>
                <w:spacing w:val="-2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b/>
                <w:spacing w:val="0"/>
                <w:sz w:val="20"/>
                <w:szCs w:val="20"/>
              </w:rPr>
              <w:t>もしくは記名押印）</w:t>
            </w:r>
            <w:r w:rsidR="001B629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　　　　　　　　</w:t>
            </w:r>
            <w:r w:rsidR="00C75E4E" w:rsidRPr="00DA1D7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　</w:t>
            </w:r>
            <w:r w:rsidR="00EB1F36" w:rsidRPr="00DA1D7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</w:t>
            </w:r>
            <w:r w:rsidR="00C75E4E" w:rsidRPr="00DA1D7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　　　　　　　　　　</w:t>
            </w:r>
            <w:r w:rsidR="00C75E4E" w:rsidRPr="00DA1D7C">
              <w:rPr>
                <w:rFonts w:ascii="ＭＳ Ｐ明朝" w:eastAsia="ＭＳ Ｐ明朝" w:hAnsi="ＭＳ Ｐ明朝" w:hint="eastAsia"/>
                <w:spacing w:val="-3"/>
              </w:rPr>
              <w:t>印</w:t>
            </w:r>
            <w:r w:rsidR="00C75E4E" w:rsidRPr="00DA1D7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　　　　　　　　　　　　　　　　　　　　　　　　</w:t>
            </w:r>
            <w:r w:rsidR="00C75E4E" w:rsidRPr="00DA1D7C">
              <w:rPr>
                <w:rFonts w:ascii="ＭＳ Ｐ明朝" w:eastAsia="ＭＳ Ｐ明朝" w:hAnsi="ＭＳ Ｐ明朝" w:hint="eastAsia"/>
                <w:spacing w:val="-3"/>
              </w:rPr>
              <w:t>印</w:t>
            </w:r>
          </w:p>
          <w:p w:rsidR="00EB1F36" w:rsidRPr="004B6551" w:rsidRDefault="007F1611" w:rsidP="00926E50">
            <w:pPr>
              <w:pStyle w:val="a3"/>
              <w:ind w:firstLineChars="900" w:firstLine="1980"/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noProof/>
                <w:spacing w:val="-2"/>
                <w:sz w:val="22"/>
                <w:szCs w:val="22"/>
              </w:rPr>
              <w:pict>
                <v:line id="_x0000_s1039" style="position:absolute;left:0;text-align:lef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26.8pt,.35pt" to="285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p2Gg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" strokeweight=".5pt"/>
              </w:pict>
            </w:r>
            <w:r>
              <w:rPr>
                <w:rFonts w:ascii="ＭＳ Ｐ明朝" w:eastAsia="ＭＳ Ｐ明朝" w:hAnsi="ＭＳ Ｐ明朝"/>
                <w:noProof/>
              </w:rPr>
              <w:pict>
                <v:line id="Line 72" o:spid="_x0000_s103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8pt,-.6pt" to="456.5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p2Gg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" strokeweight=".5pt"/>
              </w:pict>
            </w:r>
            <w:r w:rsidR="00EB1F36" w:rsidRPr="00DA1D7C">
              <w:rPr>
                <w:rFonts w:ascii="ＭＳ Ｐ明朝" w:eastAsia="ＭＳ Ｐ明朝" w:hAnsi="ＭＳ Ｐ明朝" w:hint="eastAsia"/>
                <w:spacing w:val="-2"/>
              </w:rPr>
              <w:t xml:space="preserve">　　　　　　 </w:t>
            </w:r>
            <w:r w:rsidR="00C75E4E" w:rsidRPr="00DA1D7C">
              <w:rPr>
                <w:rFonts w:ascii="ＭＳ Ｐ明朝" w:eastAsia="ＭＳ Ｐ明朝" w:hAnsi="ＭＳ Ｐ明朝" w:hint="eastAsia"/>
                <w:spacing w:val="-2"/>
              </w:rPr>
              <w:t xml:space="preserve">　　　　　　　　　　　　　　</w:t>
            </w:r>
            <w:r w:rsidR="00C75E4E" w:rsidRPr="00DA1D7C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（※</w:t>
            </w:r>
            <w:r w:rsidR="006370D5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3</w:t>
            </w:r>
            <w:r w:rsidR="00C75E4E" w:rsidRPr="00DA1D7C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）</w:t>
            </w:r>
            <w:r w:rsidR="00C75E4E" w:rsidRPr="00DA1D7C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 xml:space="preserve">　　　　　　　　　　　　　　　　　　　　　　</w:t>
            </w:r>
            <w:r w:rsidR="00C75E4E" w:rsidRPr="00DA1D7C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（※</w:t>
            </w:r>
            <w:r w:rsidR="006370D5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3</w:t>
            </w:r>
            <w:r w:rsidR="00C75E4E" w:rsidRPr="00DA1D7C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）</w:t>
            </w:r>
          </w:p>
          <w:p w:rsidR="00E9621E" w:rsidRPr="00B56801" w:rsidRDefault="00E9621E" w:rsidP="00926E50">
            <w:pPr>
              <w:pStyle w:val="a3"/>
              <w:rPr>
                <w:rFonts w:ascii="ＭＳ Ｐ明朝" w:eastAsia="ＭＳ Ｐ明朝" w:hAnsi="ＭＳ Ｐ明朝"/>
                <w:spacing w:val="-4"/>
              </w:rPr>
            </w:pPr>
          </w:p>
        </w:tc>
      </w:tr>
      <w:tr w:rsidR="00E9621E" w:rsidRPr="00DA1D7C" w:rsidTr="00A02588">
        <w:trPr>
          <w:cantSplit/>
          <w:trHeight w:val="312"/>
        </w:trPr>
        <w:tc>
          <w:tcPr>
            <w:tcW w:w="9812" w:type="dxa"/>
            <w:gridSpan w:val="1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21E" w:rsidRPr="00DA1D7C" w:rsidRDefault="00E9621E" w:rsidP="00562E97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E9621E" w:rsidRPr="00DA1D7C" w:rsidTr="00A02588">
        <w:trPr>
          <w:cantSplit/>
          <w:trHeight w:hRule="exact" w:val="416"/>
        </w:trPr>
        <w:tc>
          <w:tcPr>
            <w:tcW w:w="9812" w:type="dxa"/>
            <w:gridSpan w:val="1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9621E" w:rsidRPr="00DA1D7C" w:rsidRDefault="00E9621E" w:rsidP="00562E97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E9621E" w:rsidRPr="00DA1D7C" w:rsidTr="00A02588">
        <w:trPr>
          <w:cantSplit/>
          <w:trHeight w:val="555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9621E" w:rsidRPr="00DA1D7C" w:rsidRDefault="00E9621E" w:rsidP="005F2976">
            <w:pPr>
              <w:pStyle w:val="a3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pacing w:val="0"/>
              </w:rPr>
            </w:pPr>
            <w:bookmarkStart w:id="0" w:name="_GoBack"/>
            <w:bookmarkEnd w:id="0"/>
            <w:r w:rsidRPr="00DA1D7C">
              <w:rPr>
                <w:rFonts w:ascii="ＭＳ Ｐ明朝" w:eastAsia="ＭＳ Ｐ明朝" w:hAnsi="ＭＳ Ｐ明朝" w:hint="eastAsia"/>
                <w:spacing w:val="-4"/>
              </w:rPr>
              <w:t>振</w:t>
            </w:r>
          </w:p>
          <w:p w:rsidR="00E9621E" w:rsidRPr="00DA1D7C" w:rsidRDefault="00E9621E" w:rsidP="005F2976">
            <w:pPr>
              <w:pStyle w:val="a3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>込</w:t>
            </w:r>
          </w:p>
          <w:p w:rsidR="00E9621E" w:rsidRPr="00DA1D7C" w:rsidRDefault="00E9621E" w:rsidP="005F2976">
            <w:pPr>
              <w:pStyle w:val="a3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>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>金融機関名</w:t>
            </w:r>
          </w:p>
        </w:tc>
        <w:tc>
          <w:tcPr>
            <w:tcW w:w="7376" w:type="dxa"/>
            <w:gridSpan w:val="10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3275F" w:rsidRPr="00DA1D7C" w:rsidRDefault="003A5507" w:rsidP="007F6EE0">
            <w:pPr>
              <w:pStyle w:val="a3"/>
              <w:ind w:firstLineChars="850" w:firstLine="2040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0"/>
              </w:rPr>
              <w:t>銀行</w:t>
            </w:r>
            <w:r w:rsidR="006728BC" w:rsidRPr="00DA1D7C">
              <w:rPr>
                <w:rFonts w:ascii="ＭＳ Ｐ明朝" w:eastAsia="ＭＳ Ｐ明朝" w:hAnsi="ＭＳ Ｐ明朝" w:hint="eastAsia"/>
                <w:spacing w:val="0"/>
              </w:rPr>
              <w:t xml:space="preserve">　　　　　　　　　　　　　</w:t>
            </w:r>
            <w:r w:rsidR="007F6EE0" w:rsidRPr="00DA1D7C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6728BC" w:rsidRPr="00DA1D7C">
              <w:rPr>
                <w:rFonts w:ascii="ＭＳ Ｐ明朝" w:eastAsia="ＭＳ Ｐ明朝" w:hAnsi="ＭＳ Ｐ明朝" w:hint="eastAsia"/>
                <w:spacing w:val="0"/>
              </w:rPr>
              <w:t>本店</w:t>
            </w:r>
          </w:p>
          <w:p w:rsidR="0003275F" w:rsidRPr="00DA1D7C" w:rsidRDefault="003A5507" w:rsidP="006728BC">
            <w:pPr>
              <w:pStyle w:val="a3"/>
              <w:ind w:firstLineChars="850" w:firstLine="2040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0"/>
              </w:rPr>
              <w:t>金庫</w:t>
            </w:r>
            <w:r w:rsidR="006728BC" w:rsidRPr="00DA1D7C">
              <w:rPr>
                <w:rFonts w:ascii="ＭＳ Ｐ明朝" w:eastAsia="ＭＳ Ｐ明朝" w:hAnsi="ＭＳ Ｐ明朝" w:hint="eastAsia"/>
                <w:spacing w:val="0"/>
              </w:rPr>
              <w:t xml:space="preserve">　　　　　　　　　　　　　　支店</w:t>
            </w:r>
          </w:p>
          <w:p w:rsidR="00E9621E" w:rsidRPr="00DA1D7C" w:rsidRDefault="003A5507" w:rsidP="006728BC">
            <w:pPr>
              <w:pStyle w:val="a3"/>
              <w:ind w:firstLineChars="850" w:firstLine="2040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0"/>
              </w:rPr>
              <w:t>農協</w:t>
            </w:r>
            <w:r w:rsidR="006728BC" w:rsidRPr="00DA1D7C">
              <w:rPr>
                <w:rFonts w:ascii="ＭＳ Ｐ明朝" w:eastAsia="ＭＳ Ｐ明朝" w:hAnsi="ＭＳ Ｐ明朝" w:hint="eastAsia"/>
                <w:spacing w:val="0"/>
              </w:rPr>
              <w:t xml:space="preserve">　　　　　　　　　　　　　　出張所</w:t>
            </w:r>
          </w:p>
        </w:tc>
      </w:tr>
      <w:tr w:rsidR="00E9621E" w:rsidRPr="00DA1D7C" w:rsidTr="00A02588">
        <w:trPr>
          <w:cantSplit/>
          <w:trHeight w:hRule="exact" w:val="592"/>
        </w:trPr>
        <w:tc>
          <w:tcPr>
            <w:tcW w:w="7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621E" w:rsidRPr="00DA1D7C" w:rsidRDefault="00E9621E" w:rsidP="00562E97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7F087C">
              <w:rPr>
                <w:rFonts w:ascii="ＭＳ Ｐ明朝" w:eastAsia="ＭＳ Ｐ明朝" w:hAnsi="ＭＳ Ｐ明朝" w:hint="eastAsia"/>
                <w:spacing w:val="30"/>
                <w:fitText w:val="1160" w:id="57322499"/>
              </w:rPr>
              <w:t>預金種</w:t>
            </w:r>
            <w:r w:rsidRPr="007F087C">
              <w:rPr>
                <w:rFonts w:ascii="ＭＳ Ｐ明朝" w:eastAsia="ＭＳ Ｐ明朝" w:hAnsi="ＭＳ Ｐ明朝" w:hint="eastAsia"/>
                <w:spacing w:val="7"/>
                <w:fitText w:val="1160" w:id="57322499"/>
              </w:rPr>
              <w:t>別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E" w:rsidRPr="007F1611" w:rsidRDefault="00E9621E" w:rsidP="00D82E8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7F1611">
              <w:rPr>
                <w:rFonts w:ascii="ＭＳ Ｐ明朝" w:eastAsia="ＭＳ Ｐ明朝" w:hAnsi="ＭＳ Ｐ明朝" w:hint="eastAsia"/>
                <w:spacing w:val="-4"/>
              </w:rPr>
              <w:t>普通</w:t>
            </w:r>
            <w:r w:rsidR="001B629F" w:rsidRPr="007F1611">
              <w:rPr>
                <w:rFonts w:ascii="ＭＳ Ｐ明朝" w:eastAsia="ＭＳ Ｐ明朝" w:hAnsi="ＭＳ Ｐ明朝" w:hint="eastAsia"/>
                <w:spacing w:val="0"/>
              </w:rPr>
              <w:t>・</w:t>
            </w:r>
            <w:r w:rsidRPr="007F1611">
              <w:rPr>
                <w:rFonts w:ascii="ＭＳ Ｐ明朝" w:eastAsia="ＭＳ Ｐ明朝" w:hAnsi="ＭＳ Ｐ明朝" w:hint="eastAsia"/>
                <w:spacing w:val="-4"/>
              </w:rPr>
              <w:t>当座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21E" w:rsidRPr="00BB6C0A" w:rsidRDefault="00E9621E" w:rsidP="00562E97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BB6C0A">
              <w:rPr>
                <w:rFonts w:ascii="ＭＳ Ｐ明朝" w:eastAsia="ＭＳ Ｐ明朝" w:hAnsi="ＭＳ Ｐ明朝" w:cs="Century"/>
                <w:color w:val="000000" w:themeColor="text1"/>
                <w:spacing w:val="-2"/>
              </w:rPr>
              <w:t xml:space="preserve"> </w:t>
            </w:r>
            <w:r w:rsidRPr="00BB6C0A">
              <w:rPr>
                <w:rFonts w:ascii="ＭＳ Ｐ明朝" w:eastAsia="ＭＳ Ｐ明朝" w:hAnsi="ＭＳ Ｐ明朝" w:hint="eastAsia"/>
                <w:color w:val="000000" w:themeColor="text1"/>
                <w:spacing w:val="-2"/>
              </w:rPr>
              <w:t xml:space="preserve">  </w:t>
            </w:r>
            <w:r w:rsidRPr="007F087C">
              <w:rPr>
                <w:rFonts w:ascii="ＭＳ Ｐ明朝" w:eastAsia="ＭＳ Ｐ明朝" w:hAnsi="ＭＳ Ｐ明朝" w:hint="eastAsia"/>
                <w:color w:val="000000" w:themeColor="text1"/>
                <w:spacing w:val="105"/>
                <w:sz w:val="18"/>
                <w:szCs w:val="18"/>
                <w:fitText w:val="1400" w:id="57322500"/>
              </w:rPr>
              <w:t>（ふりがな</w:t>
            </w:r>
            <w:r w:rsidRPr="007F087C">
              <w:rPr>
                <w:rFonts w:ascii="ＭＳ Ｐ明朝" w:eastAsia="ＭＳ Ｐ明朝" w:hAnsi="ＭＳ Ｐ明朝" w:hint="eastAsia"/>
                <w:color w:val="000000" w:themeColor="text1"/>
                <w:spacing w:val="60"/>
                <w:sz w:val="18"/>
                <w:szCs w:val="18"/>
                <w:fitText w:val="1400" w:id="57322500"/>
              </w:rPr>
              <w:t>）</w:t>
            </w:r>
          </w:p>
          <w:p w:rsidR="00E9621E" w:rsidRPr="00BB6C0A" w:rsidRDefault="00E9621E" w:rsidP="00562E97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BB6C0A">
              <w:rPr>
                <w:rFonts w:ascii="ＭＳ Ｐ明朝" w:eastAsia="ＭＳ Ｐ明朝" w:hAnsi="ＭＳ Ｐ明朝" w:cs="Century"/>
                <w:color w:val="000000" w:themeColor="text1"/>
                <w:spacing w:val="-2"/>
              </w:rPr>
              <w:t xml:space="preserve"> </w:t>
            </w:r>
            <w:r w:rsidRPr="00BB6C0A">
              <w:rPr>
                <w:rFonts w:ascii="ＭＳ Ｐ明朝" w:eastAsia="ＭＳ Ｐ明朝" w:hAnsi="ＭＳ Ｐ明朝" w:hint="eastAsia"/>
                <w:color w:val="000000" w:themeColor="text1"/>
                <w:spacing w:val="-4"/>
              </w:rPr>
              <w:t xml:space="preserve">　</w:t>
            </w:r>
            <w:r w:rsidRPr="00BB6C0A">
              <w:rPr>
                <w:rFonts w:ascii="ＭＳ Ｐ明朝" w:eastAsia="ＭＳ Ｐ明朝" w:hAnsi="ＭＳ Ｐ明朝" w:hint="eastAsia"/>
                <w:color w:val="000000" w:themeColor="text1"/>
                <w:spacing w:val="-2"/>
              </w:rPr>
              <w:t xml:space="preserve"> </w:t>
            </w:r>
            <w:r w:rsidRPr="00BB6C0A">
              <w:rPr>
                <w:rFonts w:ascii="ＭＳ Ｐ明朝" w:eastAsia="ＭＳ Ｐ明朝" w:hAnsi="ＭＳ Ｐ明朝" w:hint="eastAsia"/>
                <w:color w:val="000000" w:themeColor="text1"/>
                <w:spacing w:val="-4"/>
              </w:rPr>
              <w:t>口座名義人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9621E" w:rsidRPr="00DA1D7C" w:rsidRDefault="00E9621E" w:rsidP="002517F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（　　</w:t>
            </w:r>
            <w:r w:rsidR="00705FD5" w:rsidRPr="00DA1D7C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　　　</w:t>
            </w:r>
            <w:r w:rsidR="007F6EE0" w:rsidRPr="00DA1D7C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　　　　</w:t>
            </w:r>
            <w:r w:rsidR="00705FD5" w:rsidRPr="00DA1D7C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　　　　</w:t>
            </w:r>
            <w:r w:rsidRPr="00DA1D7C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　　　　　　）</w:t>
            </w:r>
          </w:p>
        </w:tc>
      </w:tr>
      <w:tr w:rsidR="00E9621E" w:rsidRPr="00DA1D7C" w:rsidTr="00A02588">
        <w:trPr>
          <w:cantSplit/>
          <w:trHeight w:hRule="exact" w:val="420"/>
        </w:trPr>
        <w:tc>
          <w:tcPr>
            <w:tcW w:w="7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9621E" w:rsidRPr="00DA1D7C" w:rsidRDefault="00E9621E" w:rsidP="00562E97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E9621E" w:rsidRPr="00DA1D7C" w:rsidRDefault="00E9621E" w:rsidP="007F6EE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7F087C">
              <w:rPr>
                <w:rFonts w:ascii="ＭＳ Ｐ明朝" w:eastAsia="ＭＳ Ｐ明朝" w:hAnsi="ＭＳ Ｐ明朝" w:hint="eastAsia"/>
                <w:spacing w:val="30"/>
                <w:fitText w:val="1160" w:id="57322501"/>
              </w:rPr>
              <w:t>口座番</w:t>
            </w:r>
            <w:r w:rsidRPr="007F087C">
              <w:rPr>
                <w:rFonts w:ascii="ＭＳ Ｐ明朝" w:eastAsia="ＭＳ Ｐ明朝" w:hAnsi="ＭＳ Ｐ明朝" w:hint="eastAsia"/>
                <w:spacing w:val="7"/>
                <w:fitText w:val="1160" w:id="57322501"/>
              </w:rPr>
              <w:t>号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（左詰記入）</w:t>
            </w:r>
          </w:p>
        </w:tc>
      </w:tr>
      <w:tr w:rsidR="00E9621E" w:rsidRPr="00DA1D7C" w:rsidTr="00311AB6">
        <w:trPr>
          <w:trHeight w:val="568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>申請受理年月日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="00E95459">
              <w:rPr>
                <w:rFonts w:ascii="ＭＳ Ｐ明朝" w:eastAsia="ＭＳ Ｐ明朝" w:hAnsi="ＭＳ Ｐ明朝" w:cs="Century" w:hint="eastAsia"/>
                <w:spacing w:val="-2"/>
              </w:rPr>
              <w:t xml:space="preserve">　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</w:t>
            </w:r>
            <w:r w:rsidRPr="00DA1D7C">
              <w:rPr>
                <w:rFonts w:ascii="ＭＳ Ｐ明朝" w:eastAsia="ＭＳ Ｐ明朝" w:hAnsi="ＭＳ Ｐ明朝" w:hint="eastAsia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（承認・不承認）</w:t>
            </w:r>
          </w:p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/>
                <w:spacing w:val="-2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 xml:space="preserve">　　　</w:t>
            </w:r>
            <w:r w:rsidR="00E95459">
              <w:rPr>
                <w:rFonts w:ascii="ＭＳ Ｐ明朝" w:eastAsia="ＭＳ Ｐ明朝" w:hAnsi="ＭＳ Ｐ明朝" w:hint="eastAsia"/>
                <w:spacing w:val="-4"/>
              </w:rPr>
              <w:t xml:space="preserve"> </w:t>
            </w:r>
            <w:r w:rsidRPr="00DA1D7C">
              <w:rPr>
                <w:rFonts w:ascii="ＭＳ Ｐ明朝" w:eastAsia="ＭＳ Ｐ明朝" w:hAnsi="ＭＳ Ｐ明朝" w:hint="eastAsia"/>
                <w:spacing w:val="-4"/>
              </w:rPr>
              <w:t>決定年月日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E9621E" w:rsidRPr="00DA1D7C" w:rsidTr="003D7390">
        <w:trPr>
          <w:trHeight w:val="406"/>
        </w:trPr>
        <w:tc>
          <w:tcPr>
            <w:tcW w:w="2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hint="eastAsia"/>
                <w:spacing w:val="-4"/>
              </w:rPr>
              <w:t>受給者番号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E9621E" w:rsidRPr="00DA1D7C" w:rsidTr="003D7390">
        <w:trPr>
          <w:trHeight w:val="428"/>
        </w:trPr>
        <w:tc>
          <w:tcPr>
            <w:tcW w:w="2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A1D7C">
              <w:rPr>
                <w:rFonts w:ascii="ＭＳ Ｐ明朝" w:eastAsia="ＭＳ Ｐ明朝" w:hAnsi="ＭＳ Ｐ明朝" w:cs="Century" w:hint="eastAsia"/>
                <w:spacing w:val="-2"/>
              </w:rPr>
              <w:t>助成決定額</w:t>
            </w:r>
          </w:p>
        </w:tc>
        <w:tc>
          <w:tcPr>
            <w:tcW w:w="7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E" w:rsidRPr="00DA1D7C" w:rsidRDefault="00E9621E" w:rsidP="00562E9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E9621E" w:rsidRPr="00540BB5" w:rsidRDefault="00E9621E" w:rsidP="00311AB6">
      <w:pPr>
        <w:pStyle w:val="a3"/>
        <w:snapToGrid w:val="0"/>
        <w:spacing w:line="240" w:lineRule="exact"/>
        <w:ind w:leftChars="67" w:left="141"/>
        <w:rPr>
          <w:rFonts w:ascii="ＭＳ Ｐ明朝" w:eastAsia="ＭＳ Ｐ明朝" w:hAnsi="ＭＳ Ｐ明朝"/>
          <w:b/>
          <w:spacing w:val="0"/>
          <w:sz w:val="20"/>
          <w:szCs w:val="20"/>
        </w:rPr>
      </w:pPr>
      <w:r w:rsidRPr="00540BB5">
        <w:rPr>
          <w:rFonts w:ascii="ＭＳ Ｐ明朝" w:eastAsia="ＭＳ Ｐ明朝" w:hAnsi="ＭＳ Ｐ明朝" w:hint="eastAsia"/>
          <w:b/>
          <w:spacing w:val="0"/>
          <w:sz w:val="20"/>
          <w:szCs w:val="20"/>
        </w:rPr>
        <w:t>注）太枠の中をご記入ください。</w:t>
      </w:r>
    </w:p>
    <w:p w:rsidR="003D7390" w:rsidRDefault="00826A9B" w:rsidP="00DD5CA6">
      <w:pPr>
        <w:pStyle w:val="a3"/>
        <w:snapToGrid w:val="0"/>
        <w:spacing w:line="200" w:lineRule="exact"/>
        <w:ind w:leftChars="67" w:left="501" w:hangingChars="200" w:hanging="360"/>
        <w:rPr>
          <w:rFonts w:ascii="ＭＳ Ｐ明朝" w:eastAsia="ＭＳ Ｐ明朝" w:hAnsi="ＭＳ Ｐ明朝"/>
          <w:sz w:val="18"/>
          <w:szCs w:val="18"/>
        </w:rPr>
      </w:pPr>
      <w:r w:rsidRPr="00DA1D7C">
        <w:rPr>
          <w:rFonts w:ascii="ＭＳ Ｐ明朝" w:eastAsia="ＭＳ Ｐ明朝" w:hAnsi="ＭＳ Ｐ明朝" w:hint="eastAsia"/>
          <w:spacing w:val="0"/>
          <w:sz w:val="18"/>
          <w:szCs w:val="18"/>
        </w:rPr>
        <w:t>※</w:t>
      </w:r>
      <w:r w:rsidR="00223CB6">
        <w:rPr>
          <w:rFonts w:ascii="ＭＳ Ｐ明朝" w:eastAsia="ＭＳ Ｐ明朝" w:hAnsi="ＭＳ Ｐ明朝" w:hint="eastAsia"/>
          <w:spacing w:val="0"/>
          <w:sz w:val="18"/>
          <w:szCs w:val="18"/>
        </w:rPr>
        <w:t>1：</w:t>
      </w:r>
      <w:r w:rsidR="00A02588" w:rsidRPr="00DA1D7C">
        <w:rPr>
          <w:rFonts w:ascii="ＭＳ Ｐ明朝" w:eastAsia="ＭＳ Ｐ明朝" w:hAnsi="ＭＳ Ｐ明朝" w:hint="eastAsia"/>
          <w:sz w:val="18"/>
          <w:szCs w:val="18"/>
        </w:rPr>
        <w:t>富山市不妊</w:t>
      </w:r>
      <w:r w:rsidR="00A02588">
        <w:rPr>
          <w:rFonts w:ascii="ＭＳ Ｐ明朝" w:eastAsia="ＭＳ Ｐ明朝" w:hAnsi="ＭＳ Ｐ明朝" w:hint="eastAsia"/>
          <w:sz w:val="18"/>
          <w:szCs w:val="18"/>
        </w:rPr>
        <w:t>検査</w:t>
      </w:r>
      <w:r w:rsidR="00335F0F">
        <w:rPr>
          <w:rFonts w:ascii="ＭＳ Ｐ明朝" w:eastAsia="ＭＳ Ｐ明朝" w:hAnsi="ＭＳ Ｐ明朝" w:hint="eastAsia"/>
          <w:sz w:val="18"/>
          <w:szCs w:val="18"/>
        </w:rPr>
        <w:t>費</w:t>
      </w:r>
      <w:r w:rsidR="003D7390">
        <w:rPr>
          <w:rFonts w:ascii="ＭＳ Ｐ明朝" w:eastAsia="ＭＳ Ｐ明朝" w:hAnsi="ＭＳ Ｐ明朝" w:hint="eastAsia"/>
          <w:sz w:val="18"/>
          <w:szCs w:val="18"/>
        </w:rPr>
        <w:t>助成事</w:t>
      </w:r>
      <w:r w:rsidR="00A02588" w:rsidRPr="00DA1D7C">
        <w:rPr>
          <w:rFonts w:ascii="ＭＳ Ｐ明朝" w:eastAsia="ＭＳ Ｐ明朝" w:hAnsi="ＭＳ Ｐ明朝" w:hint="eastAsia"/>
          <w:sz w:val="18"/>
          <w:szCs w:val="18"/>
        </w:rPr>
        <w:t>業</w:t>
      </w:r>
      <w:r w:rsidR="0026073B">
        <w:rPr>
          <w:rFonts w:ascii="ＭＳ Ｐ明朝" w:eastAsia="ＭＳ Ｐ明朝" w:hAnsi="ＭＳ Ｐ明朝" w:hint="eastAsia"/>
          <w:sz w:val="18"/>
          <w:szCs w:val="18"/>
        </w:rPr>
        <w:t>受診等証明書</w:t>
      </w:r>
      <w:r w:rsidR="003D7390">
        <w:rPr>
          <w:rFonts w:ascii="ＭＳ Ｐ明朝" w:eastAsia="ＭＳ Ｐ明朝" w:hAnsi="ＭＳ Ｐ明朝" w:hint="eastAsia"/>
          <w:sz w:val="18"/>
          <w:szCs w:val="18"/>
        </w:rPr>
        <w:t>の助成対象と</w:t>
      </w:r>
      <w:r w:rsidR="0026073B">
        <w:rPr>
          <w:rFonts w:ascii="ＭＳ Ｐ明朝" w:eastAsia="ＭＳ Ｐ明朝" w:hAnsi="ＭＳ Ｐ明朝" w:hint="eastAsia"/>
          <w:sz w:val="18"/>
          <w:szCs w:val="18"/>
        </w:rPr>
        <w:t>なる</w:t>
      </w:r>
      <w:r w:rsidR="003D7390" w:rsidRPr="0026073B">
        <w:rPr>
          <w:rFonts w:ascii="ＭＳ Ｐ明朝" w:eastAsia="ＭＳ Ｐ明朝" w:hAnsi="ＭＳ Ｐ明朝" w:hint="eastAsia"/>
          <w:sz w:val="18"/>
          <w:szCs w:val="18"/>
          <w:u w:val="single"/>
        </w:rPr>
        <w:t>不妊検査の期間</w:t>
      </w:r>
      <w:r w:rsidR="003D7390">
        <w:rPr>
          <w:rFonts w:ascii="ＭＳ Ｐ明朝" w:eastAsia="ＭＳ Ｐ明朝" w:hAnsi="ＭＳ Ｐ明朝" w:hint="eastAsia"/>
          <w:sz w:val="18"/>
          <w:szCs w:val="18"/>
        </w:rPr>
        <w:t>を記入ください。</w:t>
      </w:r>
    </w:p>
    <w:p w:rsidR="00223CB6" w:rsidRDefault="003D7390" w:rsidP="00DD5CA6">
      <w:pPr>
        <w:pStyle w:val="a3"/>
        <w:snapToGrid w:val="0"/>
        <w:spacing w:line="200" w:lineRule="exact"/>
        <w:ind w:leftChars="67" w:left="497" w:hangingChars="200" w:hanging="356"/>
        <w:rPr>
          <w:rFonts w:ascii="ＭＳ Ｐ明朝" w:eastAsia="ＭＳ Ｐ明朝" w:hAnsi="ＭＳ Ｐ明朝"/>
          <w:spacing w:val="0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※2：富山市不妊検査</w:t>
      </w:r>
      <w:r w:rsidR="00335F0F">
        <w:rPr>
          <w:rFonts w:ascii="ＭＳ Ｐ明朝" w:eastAsia="ＭＳ Ｐ明朝" w:hAnsi="ＭＳ Ｐ明朝" w:hint="eastAsia"/>
          <w:sz w:val="18"/>
          <w:szCs w:val="18"/>
        </w:rPr>
        <w:t>費</w:t>
      </w:r>
      <w:r>
        <w:rPr>
          <w:rFonts w:ascii="ＭＳ Ｐ明朝" w:eastAsia="ＭＳ Ｐ明朝" w:hAnsi="ＭＳ Ｐ明朝" w:hint="eastAsia"/>
          <w:sz w:val="18"/>
          <w:szCs w:val="18"/>
        </w:rPr>
        <w:t>助成事業</w:t>
      </w:r>
      <w:r w:rsidR="0026073B">
        <w:rPr>
          <w:rFonts w:ascii="ＭＳ Ｐ明朝" w:eastAsia="ＭＳ Ｐ明朝" w:hAnsi="ＭＳ Ｐ明朝" w:hint="eastAsia"/>
          <w:sz w:val="18"/>
          <w:szCs w:val="18"/>
        </w:rPr>
        <w:t>受診等証明書</w:t>
      </w:r>
      <w:r>
        <w:rPr>
          <w:rFonts w:ascii="ＭＳ Ｐ明朝" w:eastAsia="ＭＳ Ｐ明朝" w:hAnsi="ＭＳ Ｐ明朝" w:hint="eastAsia"/>
          <w:sz w:val="18"/>
          <w:szCs w:val="18"/>
        </w:rPr>
        <w:t>の</w:t>
      </w:r>
      <w:r w:rsidRPr="0026073B">
        <w:rPr>
          <w:rFonts w:ascii="ＭＳ Ｐ明朝" w:eastAsia="ＭＳ Ｐ明朝" w:hAnsi="ＭＳ Ｐ明朝" w:hint="eastAsia"/>
          <w:sz w:val="18"/>
          <w:szCs w:val="18"/>
          <w:u w:val="single"/>
        </w:rPr>
        <w:t>不妊検査に要した費用の合計額</w:t>
      </w:r>
      <w:r>
        <w:rPr>
          <w:rFonts w:ascii="ＭＳ Ｐ明朝" w:eastAsia="ＭＳ Ｐ明朝" w:hAnsi="ＭＳ Ｐ明朝" w:hint="eastAsia"/>
          <w:sz w:val="18"/>
          <w:szCs w:val="18"/>
        </w:rPr>
        <w:t>を記入ください</w:t>
      </w:r>
      <w:r w:rsidR="00A02588">
        <w:rPr>
          <w:rFonts w:ascii="ＭＳ Ｐ明朝" w:eastAsia="ＭＳ Ｐ明朝" w:hAnsi="ＭＳ Ｐ明朝" w:hint="eastAsia"/>
          <w:sz w:val="18"/>
          <w:szCs w:val="18"/>
        </w:rPr>
        <w:t>（</w:t>
      </w:r>
      <w:r w:rsidR="004616DD">
        <w:rPr>
          <w:rFonts w:ascii="ＭＳ Ｐ明朝" w:eastAsia="ＭＳ Ｐ明朝" w:hAnsi="ＭＳ Ｐ明朝" w:hint="eastAsia"/>
          <w:sz w:val="18"/>
          <w:szCs w:val="18"/>
        </w:rPr>
        <w:t>医療</w:t>
      </w:r>
      <w:r w:rsidR="00EB7B18">
        <w:rPr>
          <w:rFonts w:ascii="ＭＳ Ｐ明朝" w:eastAsia="ＭＳ Ｐ明朝" w:hAnsi="ＭＳ Ｐ明朝" w:hint="eastAsia"/>
          <w:spacing w:val="0"/>
          <w:sz w:val="18"/>
          <w:szCs w:val="18"/>
        </w:rPr>
        <w:t>保険</w:t>
      </w:r>
      <w:r w:rsidR="004616DD">
        <w:rPr>
          <w:rFonts w:ascii="ＭＳ Ｐ明朝" w:eastAsia="ＭＳ Ｐ明朝" w:hAnsi="ＭＳ Ｐ明朝" w:hint="eastAsia"/>
          <w:spacing w:val="0"/>
          <w:sz w:val="18"/>
          <w:szCs w:val="18"/>
        </w:rPr>
        <w:t>適用の患者本人負担額</w:t>
      </w:r>
      <w:r w:rsidR="00EB7B18">
        <w:rPr>
          <w:rFonts w:ascii="ＭＳ Ｐ明朝" w:eastAsia="ＭＳ Ｐ明朝" w:hAnsi="ＭＳ Ｐ明朝" w:hint="eastAsia"/>
          <w:spacing w:val="0"/>
          <w:sz w:val="18"/>
          <w:szCs w:val="18"/>
        </w:rPr>
        <w:t>と</w:t>
      </w:r>
      <w:r w:rsidR="004616DD">
        <w:rPr>
          <w:rFonts w:ascii="ＭＳ Ｐ明朝" w:eastAsia="ＭＳ Ｐ明朝" w:hAnsi="ＭＳ Ｐ明朝" w:hint="eastAsia"/>
          <w:spacing w:val="0"/>
          <w:sz w:val="18"/>
          <w:szCs w:val="18"/>
        </w:rPr>
        <w:t>保険適用外の患者本人負担額の合計額</w:t>
      </w:r>
      <w:r w:rsidR="00A02588">
        <w:rPr>
          <w:rFonts w:ascii="ＭＳ Ｐ明朝" w:eastAsia="ＭＳ Ｐ明朝" w:hAnsi="ＭＳ Ｐ明朝" w:hint="eastAsia"/>
          <w:spacing w:val="0"/>
          <w:sz w:val="18"/>
          <w:szCs w:val="18"/>
        </w:rPr>
        <w:t>）。</w:t>
      </w:r>
    </w:p>
    <w:p w:rsidR="00826A9B" w:rsidRPr="00DA1D7C" w:rsidRDefault="00223CB6" w:rsidP="00DD5CA6">
      <w:pPr>
        <w:pStyle w:val="a3"/>
        <w:snapToGrid w:val="0"/>
        <w:spacing w:line="200" w:lineRule="exact"/>
        <w:ind w:leftChars="67" w:left="501" w:hangingChars="200" w:hanging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pacing w:val="0"/>
          <w:sz w:val="18"/>
          <w:szCs w:val="18"/>
        </w:rPr>
        <w:t>※</w:t>
      </w:r>
      <w:r w:rsidR="003D7390">
        <w:rPr>
          <w:rFonts w:ascii="ＭＳ Ｐ明朝" w:eastAsia="ＭＳ Ｐ明朝" w:hAnsi="ＭＳ Ｐ明朝" w:hint="eastAsia"/>
          <w:spacing w:val="0"/>
          <w:sz w:val="18"/>
          <w:szCs w:val="18"/>
        </w:rPr>
        <w:t>3</w:t>
      </w:r>
      <w:r>
        <w:rPr>
          <w:rFonts w:ascii="ＭＳ Ｐ明朝" w:eastAsia="ＭＳ Ｐ明朝" w:hAnsi="ＭＳ Ｐ明朝" w:hint="eastAsia"/>
          <w:spacing w:val="0"/>
          <w:sz w:val="18"/>
          <w:szCs w:val="18"/>
        </w:rPr>
        <w:t>：</w:t>
      </w:r>
      <w:r w:rsidR="00826A9B" w:rsidRPr="00DA1D7C">
        <w:rPr>
          <w:rFonts w:ascii="ＭＳ Ｐ明朝" w:eastAsia="ＭＳ Ｐ明朝" w:hAnsi="ＭＳ Ｐ明朝" w:hint="eastAsia"/>
          <w:spacing w:val="0"/>
          <w:sz w:val="18"/>
          <w:szCs w:val="18"/>
        </w:rPr>
        <w:t>押印は朱肉を使用し（シャチハタは不可）、</w:t>
      </w:r>
      <w:r w:rsidR="00826A9B" w:rsidRPr="00540BB5">
        <w:rPr>
          <w:rFonts w:ascii="ＭＳ Ｐ明朝" w:eastAsia="ＭＳ Ｐ明朝" w:hAnsi="ＭＳ Ｐ明朝" w:hint="eastAsia"/>
          <w:b/>
          <w:spacing w:val="0"/>
          <w:sz w:val="18"/>
          <w:szCs w:val="18"/>
          <w:u w:val="wave"/>
        </w:rPr>
        <w:t>夫・妻は異なる印で押印してください。</w:t>
      </w:r>
      <w:r w:rsidR="00826A9B" w:rsidRPr="00540BB5">
        <w:rPr>
          <w:rFonts w:ascii="ＭＳ Ｐ明朝" w:eastAsia="ＭＳ Ｐ明朝" w:hAnsi="ＭＳ Ｐ明朝"/>
          <w:b/>
          <w:spacing w:val="0"/>
          <w:sz w:val="18"/>
          <w:szCs w:val="18"/>
        </w:rPr>
        <w:t xml:space="preserve"> </w:t>
      </w:r>
    </w:p>
    <w:p w:rsidR="00826A9B" w:rsidRPr="00DA1D7C" w:rsidRDefault="00826A9B" w:rsidP="00DD5CA6">
      <w:pPr>
        <w:pStyle w:val="a3"/>
        <w:snapToGrid w:val="0"/>
        <w:spacing w:line="200" w:lineRule="exact"/>
        <w:ind w:leftChars="67" w:left="141" w:firstLine="165"/>
        <w:rPr>
          <w:rFonts w:ascii="ＭＳ Ｐ明朝" w:eastAsia="ＭＳ Ｐ明朝" w:hAnsi="ＭＳ Ｐ明朝"/>
          <w:sz w:val="18"/>
          <w:szCs w:val="18"/>
        </w:rPr>
      </w:pPr>
      <w:r w:rsidRPr="00DA1D7C">
        <w:rPr>
          <w:rFonts w:ascii="ＭＳ Ｐ明朝" w:eastAsia="ＭＳ Ｐ明朝" w:hAnsi="ＭＳ Ｐ明朝" w:hint="eastAsia"/>
          <w:sz w:val="18"/>
          <w:szCs w:val="18"/>
        </w:rPr>
        <w:t>（添付書類）</w:t>
      </w:r>
    </w:p>
    <w:p w:rsidR="00B02349" w:rsidRDefault="00826A9B" w:rsidP="00D456A3">
      <w:pPr>
        <w:pStyle w:val="a3"/>
        <w:snapToGrid w:val="0"/>
        <w:spacing w:line="200" w:lineRule="exact"/>
        <w:ind w:leftChars="200" w:left="420"/>
        <w:rPr>
          <w:rFonts w:ascii="ＭＳ Ｐ明朝" w:eastAsia="ＭＳ Ｐ明朝" w:hAnsi="ＭＳ Ｐ明朝"/>
          <w:sz w:val="18"/>
          <w:szCs w:val="18"/>
        </w:rPr>
      </w:pPr>
      <w:r w:rsidRPr="00DA1D7C">
        <w:rPr>
          <w:rFonts w:ascii="ＭＳ Ｐ明朝" w:eastAsia="ＭＳ Ｐ明朝" w:hAnsi="ＭＳ Ｐ明朝" w:hint="eastAsia"/>
          <w:sz w:val="18"/>
          <w:szCs w:val="18"/>
        </w:rPr>
        <w:t>□　1．富山市不妊</w:t>
      </w:r>
      <w:r w:rsidR="00941792">
        <w:rPr>
          <w:rFonts w:ascii="ＭＳ Ｐ明朝" w:eastAsia="ＭＳ Ｐ明朝" w:hAnsi="ＭＳ Ｐ明朝" w:hint="eastAsia"/>
          <w:sz w:val="18"/>
          <w:szCs w:val="18"/>
        </w:rPr>
        <w:t>検査</w:t>
      </w:r>
      <w:r w:rsidR="00335F0F">
        <w:rPr>
          <w:rFonts w:ascii="ＭＳ Ｐ明朝" w:eastAsia="ＭＳ Ｐ明朝" w:hAnsi="ＭＳ Ｐ明朝" w:hint="eastAsia"/>
          <w:sz w:val="18"/>
          <w:szCs w:val="18"/>
        </w:rPr>
        <w:t>費助成事業</w:t>
      </w:r>
      <w:r w:rsidRPr="00DA1D7C">
        <w:rPr>
          <w:rFonts w:ascii="ＭＳ Ｐ明朝" w:eastAsia="ＭＳ Ｐ明朝" w:hAnsi="ＭＳ Ｐ明朝" w:hint="eastAsia"/>
          <w:sz w:val="18"/>
          <w:szCs w:val="18"/>
        </w:rPr>
        <w:t>受診等証明書</w:t>
      </w:r>
    </w:p>
    <w:p w:rsidR="00826A9B" w:rsidRPr="007F1611" w:rsidRDefault="003B3BE9" w:rsidP="00B02349">
      <w:pPr>
        <w:pStyle w:val="a3"/>
        <w:snapToGrid w:val="0"/>
        <w:spacing w:line="200" w:lineRule="exact"/>
        <w:ind w:leftChars="200" w:left="420" w:firstLineChars="300" w:firstLine="534"/>
        <w:rPr>
          <w:rFonts w:ascii="ＭＳ Ｐ明朝" w:eastAsia="ＭＳ Ｐ明朝" w:hAnsi="ＭＳ Ｐ明朝"/>
          <w:sz w:val="18"/>
          <w:szCs w:val="18"/>
        </w:rPr>
      </w:pPr>
      <w:r w:rsidRPr="007F1611">
        <w:rPr>
          <w:rFonts w:ascii="ＭＳ Ｐ明朝" w:eastAsia="ＭＳ Ｐ明朝" w:hAnsi="ＭＳ Ｐ明朝" w:hint="eastAsia"/>
          <w:sz w:val="18"/>
          <w:szCs w:val="18"/>
        </w:rPr>
        <w:t>（</w:t>
      </w:r>
      <w:r w:rsidR="00B02349" w:rsidRPr="007F1611">
        <w:rPr>
          <w:rFonts w:ascii="ＭＳ Ｐ明朝" w:eastAsia="ＭＳ Ｐ明朝" w:hAnsi="ＭＳ Ｐ明朝" w:hint="eastAsia"/>
          <w:sz w:val="18"/>
          <w:szCs w:val="18"/>
        </w:rPr>
        <w:t>夫婦ともに</w:t>
      </w:r>
      <w:r w:rsidRPr="007F1611">
        <w:rPr>
          <w:rFonts w:ascii="ＭＳ Ｐ明朝" w:eastAsia="ＭＳ Ｐ明朝" w:hAnsi="ＭＳ Ｐ明朝" w:hint="eastAsia"/>
          <w:sz w:val="18"/>
          <w:szCs w:val="18"/>
        </w:rPr>
        <w:t>同一医療機関で検査を</w:t>
      </w:r>
      <w:r w:rsidR="00B02349" w:rsidRPr="007F1611">
        <w:rPr>
          <w:rFonts w:ascii="ＭＳ Ｐ明朝" w:eastAsia="ＭＳ Ｐ明朝" w:hAnsi="ＭＳ Ｐ明朝" w:hint="eastAsia"/>
          <w:sz w:val="18"/>
          <w:szCs w:val="18"/>
        </w:rPr>
        <w:t>受けた場合は１枚、異なる医療機関で検査を受けた場合は2枚必要です。</w:t>
      </w:r>
      <w:r w:rsidR="00EB7B18" w:rsidRPr="007F1611">
        <w:rPr>
          <w:rFonts w:ascii="ＭＳ Ｐ明朝" w:eastAsia="ＭＳ Ｐ明朝" w:hAnsi="ＭＳ Ｐ明朝" w:hint="eastAsia"/>
          <w:sz w:val="18"/>
          <w:szCs w:val="18"/>
        </w:rPr>
        <w:t>）</w:t>
      </w:r>
    </w:p>
    <w:p w:rsidR="00826A9B" w:rsidRPr="00DA1D7C" w:rsidRDefault="00826A9B" w:rsidP="00D456A3">
      <w:pPr>
        <w:pStyle w:val="a3"/>
        <w:snapToGrid w:val="0"/>
        <w:spacing w:line="200" w:lineRule="exact"/>
        <w:ind w:leftChars="200" w:left="420"/>
        <w:rPr>
          <w:rFonts w:ascii="ＭＳ Ｐ明朝" w:eastAsia="ＭＳ Ｐ明朝" w:hAnsi="ＭＳ Ｐ明朝"/>
          <w:spacing w:val="0"/>
          <w:sz w:val="18"/>
          <w:szCs w:val="18"/>
        </w:rPr>
      </w:pPr>
      <w:r w:rsidRPr="00DA1D7C">
        <w:rPr>
          <w:rFonts w:ascii="ＭＳ Ｐ明朝" w:eastAsia="ＭＳ Ｐ明朝" w:hAnsi="ＭＳ Ｐ明朝" w:hint="eastAsia"/>
          <w:sz w:val="18"/>
          <w:szCs w:val="18"/>
        </w:rPr>
        <w:t>□　2．戸籍謄本</w:t>
      </w:r>
      <w:r w:rsidRPr="00DA1D7C">
        <w:rPr>
          <w:rFonts w:ascii="ＭＳ Ｐ明朝" w:eastAsia="ＭＳ Ｐ明朝" w:hAnsi="ＭＳ Ｐ明朝" w:hint="eastAsia"/>
          <w:sz w:val="18"/>
          <w:szCs w:val="18"/>
          <w:vertAlign w:val="superscript"/>
        </w:rPr>
        <w:t xml:space="preserve">注）※　　</w:t>
      </w:r>
      <w:r w:rsidRPr="00DA1D7C">
        <w:rPr>
          <w:rFonts w:ascii="ＭＳ Ｐ明朝" w:eastAsia="ＭＳ Ｐ明朝" w:hAnsi="ＭＳ Ｐ明朝" w:hint="eastAsia"/>
          <w:sz w:val="18"/>
          <w:szCs w:val="18"/>
        </w:rPr>
        <w:t>（発行後３か月以内のもの）</w:t>
      </w:r>
      <w:r w:rsidRPr="00DA1D7C">
        <w:rPr>
          <w:rFonts w:ascii="ＭＳ Ｐ明朝" w:eastAsia="ＭＳ Ｐ明朝" w:hAnsi="ＭＳ Ｐ明朝" w:hint="eastAsia"/>
          <w:sz w:val="18"/>
          <w:szCs w:val="18"/>
          <w:vertAlign w:val="superscript"/>
        </w:rPr>
        <w:t xml:space="preserve">　　　</w:t>
      </w:r>
    </w:p>
    <w:p w:rsidR="001F2BF1" w:rsidRDefault="00826A9B" w:rsidP="00D456A3">
      <w:pPr>
        <w:pStyle w:val="a3"/>
        <w:snapToGrid w:val="0"/>
        <w:spacing w:line="200" w:lineRule="exact"/>
        <w:ind w:leftChars="200" w:left="420"/>
        <w:rPr>
          <w:rFonts w:ascii="ＭＳ Ｐ明朝" w:eastAsia="ＭＳ Ｐ明朝" w:hAnsi="ＭＳ Ｐ明朝"/>
          <w:sz w:val="18"/>
          <w:szCs w:val="18"/>
        </w:rPr>
      </w:pPr>
      <w:r w:rsidRPr="00DA1D7C">
        <w:rPr>
          <w:rFonts w:ascii="ＭＳ Ｐ明朝" w:eastAsia="ＭＳ Ｐ明朝" w:hAnsi="ＭＳ Ｐ明朝" w:hint="eastAsia"/>
          <w:sz w:val="18"/>
          <w:szCs w:val="18"/>
        </w:rPr>
        <w:t>□　3．</w:t>
      </w:r>
      <w:r w:rsidR="00A02588">
        <w:rPr>
          <w:rFonts w:ascii="ＭＳ Ｐ明朝" w:eastAsia="ＭＳ Ｐ明朝" w:hAnsi="ＭＳ Ｐ明朝" w:hint="eastAsia"/>
          <w:sz w:val="18"/>
          <w:szCs w:val="18"/>
        </w:rPr>
        <w:t>不妊検査に要した費用の領収書・診療報酬明細書</w:t>
      </w:r>
    </w:p>
    <w:sectPr w:rsidR="001F2BF1" w:rsidSect="000B3B64">
      <w:type w:val="continuous"/>
      <w:pgSz w:w="11906" w:h="16838" w:code="9"/>
      <w:pgMar w:top="227" w:right="1134" w:bottom="17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E9" w:rsidRDefault="003B3BE9">
      <w:r>
        <w:separator/>
      </w:r>
    </w:p>
  </w:endnote>
  <w:endnote w:type="continuationSeparator" w:id="0">
    <w:p w:rsidR="003B3BE9" w:rsidRDefault="003B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E9" w:rsidRDefault="003B3BE9">
      <w:r>
        <w:separator/>
      </w:r>
    </w:p>
  </w:footnote>
  <w:footnote w:type="continuationSeparator" w:id="0">
    <w:p w:rsidR="003B3BE9" w:rsidRDefault="003B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2C"/>
    <w:multiLevelType w:val="hybridMultilevel"/>
    <w:tmpl w:val="BB10EB48"/>
    <w:lvl w:ilvl="0" w:tplc="AAC603EC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54CA071A"/>
    <w:multiLevelType w:val="hybridMultilevel"/>
    <w:tmpl w:val="82AA3DCC"/>
    <w:lvl w:ilvl="0" w:tplc="AE2C6B0E">
      <w:numFmt w:val="bullet"/>
      <w:lvlText w:val="□"/>
      <w:lvlJc w:val="left"/>
      <w:pPr>
        <w:ind w:left="516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2" w15:restartNumberingAfterBreak="0">
    <w:nsid w:val="606F44BF"/>
    <w:multiLevelType w:val="hybridMultilevel"/>
    <w:tmpl w:val="301E55C6"/>
    <w:lvl w:ilvl="0" w:tplc="56708C8A">
      <w:numFmt w:val="bullet"/>
      <w:lvlText w:val="※"/>
      <w:lvlJc w:val="left"/>
      <w:pPr>
        <w:ind w:left="420" w:hanging="360"/>
      </w:pPr>
      <w:rPr>
        <w:rFonts w:ascii="ＭＳ Ｐ明朝" w:eastAsia="ＭＳ Ｐ明朝" w:hAnsi="ＭＳ Ｐ明朝" w:cs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3" w15:restartNumberingAfterBreak="0">
    <w:nsid w:val="66546C79"/>
    <w:multiLevelType w:val="hybridMultilevel"/>
    <w:tmpl w:val="4B14D0A4"/>
    <w:lvl w:ilvl="0" w:tplc="2CCCDDB6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113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1AF"/>
    <w:rsid w:val="0001121F"/>
    <w:rsid w:val="000205C4"/>
    <w:rsid w:val="00023CD6"/>
    <w:rsid w:val="0003275F"/>
    <w:rsid w:val="00033BEE"/>
    <w:rsid w:val="00035D90"/>
    <w:rsid w:val="00057244"/>
    <w:rsid w:val="0006543E"/>
    <w:rsid w:val="00070596"/>
    <w:rsid w:val="00076EEB"/>
    <w:rsid w:val="00080BE0"/>
    <w:rsid w:val="00086CE4"/>
    <w:rsid w:val="00087BAB"/>
    <w:rsid w:val="00093251"/>
    <w:rsid w:val="00095F9A"/>
    <w:rsid w:val="000B299C"/>
    <w:rsid w:val="000B3B64"/>
    <w:rsid w:val="000D2BAD"/>
    <w:rsid w:val="00106581"/>
    <w:rsid w:val="00106F22"/>
    <w:rsid w:val="00122C6F"/>
    <w:rsid w:val="001245A4"/>
    <w:rsid w:val="001319C4"/>
    <w:rsid w:val="0014120F"/>
    <w:rsid w:val="00183C3F"/>
    <w:rsid w:val="001A7040"/>
    <w:rsid w:val="001B629F"/>
    <w:rsid w:val="001D3554"/>
    <w:rsid w:val="001E142F"/>
    <w:rsid w:val="001F2BF1"/>
    <w:rsid w:val="001F5D76"/>
    <w:rsid w:val="00205AC7"/>
    <w:rsid w:val="00206A9E"/>
    <w:rsid w:val="0022133A"/>
    <w:rsid w:val="00223CB6"/>
    <w:rsid w:val="00233810"/>
    <w:rsid w:val="00242B76"/>
    <w:rsid w:val="002517FA"/>
    <w:rsid w:val="002555E3"/>
    <w:rsid w:val="0026073B"/>
    <w:rsid w:val="00260AD6"/>
    <w:rsid w:val="002A107C"/>
    <w:rsid w:val="002C132D"/>
    <w:rsid w:val="002D09D0"/>
    <w:rsid w:val="002D15D2"/>
    <w:rsid w:val="002E1FCF"/>
    <w:rsid w:val="002F7039"/>
    <w:rsid w:val="003065CC"/>
    <w:rsid w:val="0031155C"/>
    <w:rsid w:val="00311AB6"/>
    <w:rsid w:val="0032096C"/>
    <w:rsid w:val="00320B96"/>
    <w:rsid w:val="00335F0F"/>
    <w:rsid w:val="003566DE"/>
    <w:rsid w:val="00356A6E"/>
    <w:rsid w:val="0038438E"/>
    <w:rsid w:val="003A5507"/>
    <w:rsid w:val="003A5589"/>
    <w:rsid w:val="003B0EFA"/>
    <w:rsid w:val="003B3BE9"/>
    <w:rsid w:val="003B61CF"/>
    <w:rsid w:val="003C69D0"/>
    <w:rsid w:val="003D40ED"/>
    <w:rsid w:val="003D7390"/>
    <w:rsid w:val="003E137E"/>
    <w:rsid w:val="003E2FF5"/>
    <w:rsid w:val="003E5B43"/>
    <w:rsid w:val="003F042B"/>
    <w:rsid w:val="003F6AE7"/>
    <w:rsid w:val="0042332B"/>
    <w:rsid w:val="00425FDC"/>
    <w:rsid w:val="00426632"/>
    <w:rsid w:val="00443966"/>
    <w:rsid w:val="0044651A"/>
    <w:rsid w:val="00446BA3"/>
    <w:rsid w:val="004616DD"/>
    <w:rsid w:val="00463C0A"/>
    <w:rsid w:val="004658AB"/>
    <w:rsid w:val="004867EC"/>
    <w:rsid w:val="0049543F"/>
    <w:rsid w:val="004B295F"/>
    <w:rsid w:val="004B53ED"/>
    <w:rsid w:val="004B6551"/>
    <w:rsid w:val="004C3F9E"/>
    <w:rsid w:val="004C58EC"/>
    <w:rsid w:val="004C6CD5"/>
    <w:rsid w:val="004D0C1C"/>
    <w:rsid w:val="004E1B50"/>
    <w:rsid w:val="005059E8"/>
    <w:rsid w:val="00522DDE"/>
    <w:rsid w:val="005341AC"/>
    <w:rsid w:val="00540BB5"/>
    <w:rsid w:val="00544F1A"/>
    <w:rsid w:val="00545E90"/>
    <w:rsid w:val="00552241"/>
    <w:rsid w:val="00562AA4"/>
    <w:rsid w:val="00562E97"/>
    <w:rsid w:val="00565218"/>
    <w:rsid w:val="00567B89"/>
    <w:rsid w:val="005A5928"/>
    <w:rsid w:val="005C1380"/>
    <w:rsid w:val="005E4111"/>
    <w:rsid w:val="005F2976"/>
    <w:rsid w:val="00611329"/>
    <w:rsid w:val="00612A0E"/>
    <w:rsid w:val="006366F8"/>
    <w:rsid w:val="006370D5"/>
    <w:rsid w:val="006471DB"/>
    <w:rsid w:val="00647AE2"/>
    <w:rsid w:val="006728BC"/>
    <w:rsid w:val="00677904"/>
    <w:rsid w:val="00680330"/>
    <w:rsid w:val="006861F0"/>
    <w:rsid w:val="006903B3"/>
    <w:rsid w:val="00697011"/>
    <w:rsid w:val="006B0902"/>
    <w:rsid w:val="006B6346"/>
    <w:rsid w:val="006D578C"/>
    <w:rsid w:val="006D599D"/>
    <w:rsid w:val="006E5E4E"/>
    <w:rsid w:val="006F72B0"/>
    <w:rsid w:val="00705D34"/>
    <w:rsid w:val="00705FD5"/>
    <w:rsid w:val="00733F95"/>
    <w:rsid w:val="007365F9"/>
    <w:rsid w:val="00741F42"/>
    <w:rsid w:val="00783A34"/>
    <w:rsid w:val="0078697F"/>
    <w:rsid w:val="0079106F"/>
    <w:rsid w:val="007A0C8D"/>
    <w:rsid w:val="007A5D90"/>
    <w:rsid w:val="007A7889"/>
    <w:rsid w:val="007B3A5B"/>
    <w:rsid w:val="007B3BC2"/>
    <w:rsid w:val="007C44BB"/>
    <w:rsid w:val="007E15AF"/>
    <w:rsid w:val="007F087C"/>
    <w:rsid w:val="007F1611"/>
    <w:rsid w:val="007F6EE0"/>
    <w:rsid w:val="0080653C"/>
    <w:rsid w:val="00826A9B"/>
    <w:rsid w:val="00830EEE"/>
    <w:rsid w:val="00836E66"/>
    <w:rsid w:val="0085679B"/>
    <w:rsid w:val="0086121E"/>
    <w:rsid w:val="00864AA4"/>
    <w:rsid w:val="00864BAA"/>
    <w:rsid w:val="00871208"/>
    <w:rsid w:val="0087398D"/>
    <w:rsid w:val="00892FF1"/>
    <w:rsid w:val="00896F3D"/>
    <w:rsid w:val="00897EA8"/>
    <w:rsid w:val="008B1A26"/>
    <w:rsid w:val="008B5DDF"/>
    <w:rsid w:val="008B65D3"/>
    <w:rsid w:val="008D013B"/>
    <w:rsid w:val="008D14D5"/>
    <w:rsid w:val="008E2C87"/>
    <w:rsid w:val="008F3480"/>
    <w:rsid w:val="008F4A68"/>
    <w:rsid w:val="008F61F5"/>
    <w:rsid w:val="00906342"/>
    <w:rsid w:val="009076C1"/>
    <w:rsid w:val="00911FFB"/>
    <w:rsid w:val="00925435"/>
    <w:rsid w:val="00926E50"/>
    <w:rsid w:val="00941792"/>
    <w:rsid w:val="00974065"/>
    <w:rsid w:val="00976790"/>
    <w:rsid w:val="0098598D"/>
    <w:rsid w:val="00996BAD"/>
    <w:rsid w:val="009D6AC2"/>
    <w:rsid w:val="00A02588"/>
    <w:rsid w:val="00A21A25"/>
    <w:rsid w:val="00A222E5"/>
    <w:rsid w:val="00A25CFD"/>
    <w:rsid w:val="00A51EE3"/>
    <w:rsid w:val="00A5428D"/>
    <w:rsid w:val="00A5667C"/>
    <w:rsid w:val="00A7752F"/>
    <w:rsid w:val="00A778EC"/>
    <w:rsid w:val="00A8376B"/>
    <w:rsid w:val="00A8543B"/>
    <w:rsid w:val="00AB6F02"/>
    <w:rsid w:val="00AC3ACB"/>
    <w:rsid w:val="00AD0AE2"/>
    <w:rsid w:val="00AE7017"/>
    <w:rsid w:val="00B02349"/>
    <w:rsid w:val="00B1371E"/>
    <w:rsid w:val="00B37846"/>
    <w:rsid w:val="00B426D0"/>
    <w:rsid w:val="00B42D0C"/>
    <w:rsid w:val="00B54432"/>
    <w:rsid w:val="00B56801"/>
    <w:rsid w:val="00B73D97"/>
    <w:rsid w:val="00B93A83"/>
    <w:rsid w:val="00BB6C0A"/>
    <w:rsid w:val="00BD010A"/>
    <w:rsid w:val="00BD1E58"/>
    <w:rsid w:val="00BE6586"/>
    <w:rsid w:val="00BF096C"/>
    <w:rsid w:val="00C01C09"/>
    <w:rsid w:val="00C1558C"/>
    <w:rsid w:val="00C331AF"/>
    <w:rsid w:val="00C34711"/>
    <w:rsid w:val="00C4715F"/>
    <w:rsid w:val="00C51188"/>
    <w:rsid w:val="00C569DA"/>
    <w:rsid w:val="00C579D9"/>
    <w:rsid w:val="00C70EFD"/>
    <w:rsid w:val="00C75E4E"/>
    <w:rsid w:val="00C85DC2"/>
    <w:rsid w:val="00CD6B58"/>
    <w:rsid w:val="00CF39BA"/>
    <w:rsid w:val="00D02274"/>
    <w:rsid w:val="00D13349"/>
    <w:rsid w:val="00D201BC"/>
    <w:rsid w:val="00D30F3C"/>
    <w:rsid w:val="00D425AF"/>
    <w:rsid w:val="00D456A3"/>
    <w:rsid w:val="00D511B7"/>
    <w:rsid w:val="00D5492B"/>
    <w:rsid w:val="00D566E0"/>
    <w:rsid w:val="00D62A12"/>
    <w:rsid w:val="00D82E81"/>
    <w:rsid w:val="00DA1D7C"/>
    <w:rsid w:val="00DA76A0"/>
    <w:rsid w:val="00DB5930"/>
    <w:rsid w:val="00DD376D"/>
    <w:rsid w:val="00DD5CA6"/>
    <w:rsid w:val="00DF292F"/>
    <w:rsid w:val="00E03166"/>
    <w:rsid w:val="00E13DB3"/>
    <w:rsid w:val="00E2245F"/>
    <w:rsid w:val="00E447C5"/>
    <w:rsid w:val="00E50546"/>
    <w:rsid w:val="00E536DE"/>
    <w:rsid w:val="00E5519A"/>
    <w:rsid w:val="00E64DBD"/>
    <w:rsid w:val="00E758A5"/>
    <w:rsid w:val="00E75A79"/>
    <w:rsid w:val="00E839E6"/>
    <w:rsid w:val="00E95459"/>
    <w:rsid w:val="00E9621E"/>
    <w:rsid w:val="00EA1978"/>
    <w:rsid w:val="00EA1E9E"/>
    <w:rsid w:val="00EA2FD0"/>
    <w:rsid w:val="00EB1F36"/>
    <w:rsid w:val="00EB7B18"/>
    <w:rsid w:val="00F240B7"/>
    <w:rsid w:val="00F35926"/>
    <w:rsid w:val="00F576AA"/>
    <w:rsid w:val="00F64AF8"/>
    <w:rsid w:val="00F65205"/>
    <w:rsid w:val="00F67E8D"/>
    <w:rsid w:val="00FA04AD"/>
    <w:rsid w:val="00FB5DAC"/>
    <w:rsid w:val="00FC0217"/>
    <w:rsid w:val="00FC6AF4"/>
    <w:rsid w:val="00FE4BDE"/>
    <w:rsid w:val="00FF3968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none" strokecolor="red"/>
    </o:shapedefaults>
    <o:shapelayout v:ext="edit">
      <o:idmap v:ext="edit" data="1"/>
    </o:shapelayout>
  </w:shapeDefaults>
  <w:doNotEmbedSmartTags/>
  <w:decimalSymbol w:val="."/>
  <w:listSeparator w:val=","/>
  <w14:docId w14:val="22DD783C"/>
  <w15:docId w15:val="{0DCBB95F-92E2-4150-BCE6-A11276F4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79D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rsid w:val="006D57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78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3C6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3C69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A85CA-7063-4FCA-BEC5-A04654EB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69C3CE5C</Template>
  <TotalTime>252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　　</vt:lpstr>
    </vt:vector>
  </TitlesOfParts>
  <Company>企画管理部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hokenjyoken-15</dc:creator>
  <cp:lastModifiedBy>小林　祥子</cp:lastModifiedBy>
  <cp:revision>46</cp:revision>
  <cp:lastPrinted>2020-05-01T01:53:00Z</cp:lastPrinted>
  <dcterms:created xsi:type="dcterms:W3CDTF">2016-02-25T01:04:00Z</dcterms:created>
  <dcterms:modified xsi:type="dcterms:W3CDTF">2020-05-10T00:59:00Z</dcterms:modified>
</cp:coreProperties>
</file>