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9D" w:rsidRPr="006D599D" w:rsidRDefault="006D599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6D599D">
        <w:rPr>
          <w:rFonts w:ascii="ＭＳ Ｐ明朝" w:eastAsia="ＭＳ Ｐ明朝" w:hAnsi="ＭＳ Ｐ明朝" w:hint="eastAsia"/>
          <w:spacing w:val="0"/>
          <w:sz w:val="22"/>
          <w:szCs w:val="22"/>
        </w:rPr>
        <w:t>様式第２号</w:t>
      </w:r>
    </w:p>
    <w:p w:rsidR="00C331AF" w:rsidRPr="006366F8" w:rsidRDefault="00C331AF" w:rsidP="00ED0B68">
      <w:pPr>
        <w:pStyle w:val="a3"/>
        <w:spacing w:line="240" w:lineRule="exact"/>
        <w:rPr>
          <w:rFonts w:ascii="ＭＳ Ｐ明朝" w:eastAsia="ＭＳ Ｐ明朝" w:hAnsi="ＭＳ Ｐ明朝"/>
          <w:spacing w:val="0"/>
        </w:rPr>
      </w:pPr>
      <w:r w:rsidRPr="006366F8">
        <w:rPr>
          <w:rFonts w:ascii="ＭＳ Ｐ明朝" w:eastAsia="ＭＳ Ｐ明朝" w:hAnsi="ＭＳ Ｐ明朝" w:hint="eastAsia"/>
          <w:spacing w:val="0"/>
        </w:rPr>
        <w:t xml:space="preserve">                                                                      </w:t>
      </w:r>
    </w:p>
    <w:p w:rsidR="00C331AF" w:rsidRPr="00A32D4C" w:rsidRDefault="00830EEE" w:rsidP="00830EEE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32D4C">
        <w:rPr>
          <w:rFonts w:ascii="ＭＳ Ｐ明朝" w:eastAsia="ＭＳ Ｐ明朝" w:hAnsi="ＭＳ Ｐ明朝" w:hint="eastAsia"/>
          <w:sz w:val="28"/>
          <w:szCs w:val="28"/>
        </w:rPr>
        <w:t>富山市</w:t>
      </w:r>
      <w:r w:rsidR="00EB2614">
        <w:rPr>
          <w:rFonts w:ascii="ＭＳ Ｐ明朝" w:eastAsia="ＭＳ Ｐ明朝" w:hAnsi="ＭＳ Ｐ明朝" w:hint="eastAsia"/>
          <w:sz w:val="28"/>
          <w:szCs w:val="28"/>
        </w:rPr>
        <w:t>不妊検査</w:t>
      </w:r>
      <w:r w:rsidR="00DC7CA2">
        <w:rPr>
          <w:rFonts w:ascii="ＭＳ Ｐ明朝" w:eastAsia="ＭＳ Ｐ明朝" w:hAnsi="ＭＳ Ｐ明朝" w:hint="eastAsia"/>
          <w:sz w:val="28"/>
          <w:szCs w:val="28"/>
        </w:rPr>
        <w:t>費</w:t>
      </w:r>
      <w:r w:rsidR="00EB2614"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="00C331AF" w:rsidRPr="00A32D4C">
        <w:rPr>
          <w:rFonts w:ascii="ＭＳ Ｐ明朝" w:eastAsia="ＭＳ Ｐ明朝" w:hAnsi="ＭＳ Ｐ明朝" w:hint="eastAsia"/>
          <w:sz w:val="28"/>
          <w:szCs w:val="28"/>
        </w:rPr>
        <w:t>受診等証明書</w:t>
      </w:r>
    </w:p>
    <w:p w:rsidR="00C331AF" w:rsidRPr="00A32D4C" w:rsidRDefault="00C331AF" w:rsidP="0091034F">
      <w:pPr>
        <w:pStyle w:val="a3"/>
        <w:spacing w:line="160" w:lineRule="exact"/>
        <w:rPr>
          <w:rFonts w:ascii="ＭＳ Ｐ明朝" w:eastAsia="ＭＳ Ｐ明朝" w:hAnsi="ＭＳ Ｐ明朝"/>
          <w:spacing w:val="0"/>
        </w:rPr>
      </w:pPr>
    </w:p>
    <w:p w:rsidR="00C331AF" w:rsidRPr="00A32D4C" w:rsidRDefault="00C331AF" w:rsidP="0091034F">
      <w:pPr>
        <w:pStyle w:val="a3"/>
        <w:spacing w:line="160" w:lineRule="exact"/>
        <w:rPr>
          <w:rFonts w:ascii="ＭＳ Ｐ明朝" w:eastAsia="ＭＳ Ｐ明朝" w:hAnsi="ＭＳ Ｐ明朝"/>
          <w:spacing w:val="0"/>
        </w:rPr>
      </w:pPr>
    </w:p>
    <w:p w:rsidR="004E744C" w:rsidRDefault="00401DB4" w:rsidP="005A1D60">
      <w:pPr>
        <w:pStyle w:val="a3"/>
        <w:ind w:firstLineChars="100" w:firstLine="24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次の</w:t>
      </w:r>
      <w:r w:rsidR="005A1D60" w:rsidRPr="00A32D4C">
        <w:rPr>
          <w:rFonts w:ascii="ＭＳ Ｐ明朝" w:eastAsia="ＭＳ Ｐ明朝" w:hAnsi="ＭＳ Ｐ明朝" w:hint="eastAsia"/>
          <w:spacing w:val="0"/>
        </w:rPr>
        <w:t>方については、</w:t>
      </w:r>
      <w:r>
        <w:rPr>
          <w:rFonts w:ascii="ＭＳ Ｐ明朝" w:eastAsia="ＭＳ Ｐ明朝" w:hAnsi="ＭＳ Ｐ明朝" w:hint="eastAsia"/>
          <w:spacing w:val="0"/>
        </w:rPr>
        <w:t>不妊検査事業の対象となる不妊検査を実施し、これにかかる医療費を</w:t>
      </w:r>
    </w:p>
    <w:p w:rsidR="00C331AF" w:rsidRPr="00A32D4C" w:rsidRDefault="00401DB4" w:rsidP="004E744C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下記のとおり徴収したことを</w:t>
      </w:r>
      <w:r w:rsidR="00C331AF" w:rsidRPr="00A32D4C">
        <w:rPr>
          <w:rFonts w:ascii="ＭＳ Ｐ明朝" w:eastAsia="ＭＳ Ｐ明朝" w:hAnsi="ＭＳ Ｐ明朝" w:hint="eastAsia"/>
        </w:rPr>
        <w:t>証明します。</w:t>
      </w:r>
    </w:p>
    <w:p w:rsidR="00C331AF" w:rsidRPr="00A32D4C" w:rsidRDefault="00C331AF">
      <w:pPr>
        <w:pStyle w:val="a3"/>
        <w:rPr>
          <w:rFonts w:ascii="ＭＳ Ｐ明朝" w:eastAsia="ＭＳ Ｐ明朝" w:hAnsi="ＭＳ Ｐ明朝"/>
          <w:spacing w:val="0"/>
        </w:rPr>
      </w:pPr>
      <w:r w:rsidRPr="00A32D4C">
        <w:rPr>
          <w:rFonts w:ascii="ＭＳ Ｐ明朝" w:eastAsia="ＭＳ Ｐ明朝" w:hAnsi="ＭＳ Ｐ明朝" w:hint="eastAsia"/>
        </w:rPr>
        <w:t xml:space="preserve">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    </w:t>
      </w:r>
      <w:r w:rsidRPr="00A32D4C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830EEE" w:rsidRPr="00A32D4C">
        <w:rPr>
          <w:rFonts w:ascii="ＭＳ Ｐ明朝" w:eastAsia="ＭＳ Ｐ明朝" w:hAnsi="ＭＳ Ｐ明朝" w:hint="eastAsia"/>
        </w:rPr>
        <w:t xml:space="preserve">　　　　　　　　　　　</w:t>
      </w:r>
      <w:r w:rsidR="00BC216D">
        <w:rPr>
          <w:rFonts w:ascii="ＭＳ Ｐ明朝" w:eastAsia="ＭＳ Ｐ明朝" w:hAnsi="ＭＳ Ｐ明朝" w:hint="eastAsia"/>
        </w:rPr>
        <w:t xml:space="preserve">　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="00BC216D">
        <w:rPr>
          <w:rFonts w:ascii="ＭＳ Ｐ明朝" w:eastAsia="ＭＳ Ｐ明朝" w:hAnsi="ＭＳ Ｐ明朝" w:hint="eastAsia"/>
        </w:rPr>
        <w:t xml:space="preserve">　　</w:t>
      </w:r>
      <w:r w:rsidRPr="00A32D4C">
        <w:rPr>
          <w:rFonts w:ascii="ＭＳ Ｐ明朝" w:eastAsia="ＭＳ Ｐ明朝" w:hAnsi="ＭＳ Ｐ明朝" w:hint="eastAsia"/>
        </w:rPr>
        <w:t xml:space="preserve">　　年　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 xml:space="preserve">　月　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 xml:space="preserve">　日</w:t>
      </w:r>
    </w:p>
    <w:p w:rsidR="00C331AF" w:rsidRPr="00A32D4C" w:rsidRDefault="00C331AF" w:rsidP="00376CBA">
      <w:pPr>
        <w:pStyle w:val="a3"/>
        <w:spacing w:line="100" w:lineRule="exact"/>
        <w:rPr>
          <w:rFonts w:ascii="ＭＳ Ｐ明朝" w:eastAsia="ＭＳ Ｐ明朝" w:hAnsi="ＭＳ Ｐ明朝"/>
          <w:spacing w:val="0"/>
        </w:rPr>
      </w:pPr>
    </w:p>
    <w:p w:rsidR="00C331AF" w:rsidRPr="00A32D4C" w:rsidRDefault="00C331AF" w:rsidP="004344D8">
      <w:pPr>
        <w:pStyle w:val="a3"/>
        <w:ind w:firstLineChars="1750" w:firstLine="4165"/>
        <w:rPr>
          <w:rFonts w:ascii="ＭＳ Ｐ明朝" w:eastAsia="ＭＳ Ｐ明朝" w:hAnsi="ＭＳ Ｐ明朝"/>
        </w:rPr>
      </w:pPr>
      <w:r w:rsidRPr="00A32D4C">
        <w:rPr>
          <w:rFonts w:ascii="ＭＳ Ｐ明朝" w:eastAsia="ＭＳ Ｐ明朝" w:hAnsi="ＭＳ Ｐ明朝" w:hint="eastAsia"/>
        </w:rPr>
        <w:t>医療機関の名称</w:t>
      </w:r>
    </w:p>
    <w:p w:rsidR="00830EEE" w:rsidRPr="00A32D4C" w:rsidRDefault="00830EEE">
      <w:pPr>
        <w:pStyle w:val="a3"/>
        <w:rPr>
          <w:rFonts w:ascii="ＭＳ Ｐ明朝" w:eastAsia="ＭＳ Ｐ明朝" w:hAnsi="ＭＳ Ｐ明朝"/>
          <w:spacing w:val="0"/>
        </w:rPr>
      </w:pPr>
      <w:r w:rsidRPr="00A32D4C">
        <w:rPr>
          <w:rFonts w:ascii="ＭＳ Ｐ明朝" w:eastAsia="ＭＳ Ｐ明朝" w:hAnsi="ＭＳ Ｐ明朝" w:hint="eastAsia"/>
          <w:spacing w:val="0"/>
        </w:rPr>
        <w:t xml:space="preserve">　　　　　　　　　　　　 　　　　　　　       </w:t>
      </w:r>
      <w:r w:rsidR="006307F5" w:rsidRPr="00A32D4C">
        <w:rPr>
          <w:rFonts w:ascii="ＭＳ Ｐ明朝" w:eastAsia="ＭＳ Ｐ明朝" w:hAnsi="ＭＳ Ｐ明朝" w:hint="eastAsia"/>
          <w:spacing w:val="0"/>
        </w:rPr>
        <w:t xml:space="preserve">　</w:t>
      </w:r>
      <w:r w:rsidRPr="00A32D4C">
        <w:rPr>
          <w:rFonts w:ascii="ＭＳ Ｐ明朝" w:eastAsia="ＭＳ Ｐ明朝" w:hAnsi="ＭＳ Ｐ明朝" w:hint="eastAsia"/>
          <w:spacing w:val="0"/>
        </w:rPr>
        <w:t>医療機関の住所</w:t>
      </w:r>
    </w:p>
    <w:p w:rsidR="00C331AF" w:rsidRDefault="00C331AF">
      <w:pPr>
        <w:pStyle w:val="a3"/>
        <w:rPr>
          <w:rFonts w:ascii="ＭＳ Ｐ明朝" w:eastAsia="ＭＳ Ｐ明朝" w:hAnsi="ＭＳ Ｐ明朝"/>
        </w:rPr>
      </w:pPr>
      <w:r w:rsidRPr="00A32D4C">
        <w:rPr>
          <w:rFonts w:ascii="ＭＳ Ｐ明朝" w:eastAsia="ＭＳ Ｐ明朝" w:hAnsi="ＭＳ Ｐ明朝" w:hint="eastAsia"/>
          <w:spacing w:val="0"/>
        </w:rPr>
        <w:t xml:space="preserve">          </w:t>
      </w:r>
      <w:r w:rsidR="00830EEE" w:rsidRPr="00A32D4C">
        <w:rPr>
          <w:rFonts w:ascii="ＭＳ Ｐ明朝" w:eastAsia="ＭＳ Ｐ明朝" w:hAnsi="ＭＳ Ｐ明朝" w:hint="eastAsia"/>
        </w:rPr>
        <w:t xml:space="preserve">　　　　　 </w:t>
      </w:r>
      <w:r w:rsidRPr="00A32D4C">
        <w:rPr>
          <w:rFonts w:ascii="ＭＳ Ｐ明朝" w:eastAsia="ＭＳ Ｐ明朝" w:hAnsi="ＭＳ Ｐ明朝" w:hint="eastAsia"/>
        </w:rPr>
        <w:t xml:space="preserve">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  </w:t>
      </w:r>
      <w:r w:rsidRPr="00A32D4C">
        <w:rPr>
          <w:rFonts w:ascii="ＭＳ Ｐ明朝" w:eastAsia="ＭＳ Ｐ明朝" w:hAnsi="ＭＳ Ｐ明朝" w:hint="eastAsia"/>
        </w:rPr>
        <w:t xml:space="preserve">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="00830EEE" w:rsidRPr="00A32D4C">
        <w:rPr>
          <w:rFonts w:ascii="ＭＳ Ｐ明朝" w:eastAsia="ＭＳ Ｐ明朝" w:hAnsi="ＭＳ Ｐ明朝" w:hint="eastAsia"/>
          <w:spacing w:val="0"/>
        </w:rPr>
        <w:t xml:space="preserve">      </w:t>
      </w:r>
      <w:r w:rsidR="006307F5"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="00830EEE"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Pr="00A32D4C">
        <w:rPr>
          <w:rFonts w:ascii="ＭＳ Ｐ明朝" w:eastAsia="ＭＳ Ｐ明朝" w:hAnsi="ＭＳ Ｐ明朝" w:hint="eastAsia"/>
        </w:rPr>
        <w:t>主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治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医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氏</w:t>
      </w:r>
      <w:r w:rsidR="00830EEE" w:rsidRPr="00A32D4C">
        <w:rPr>
          <w:rFonts w:ascii="ＭＳ Ｐ明朝" w:eastAsia="ＭＳ Ｐ明朝" w:hAnsi="ＭＳ Ｐ明朝" w:hint="eastAsia"/>
        </w:rPr>
        <w:t xml:space="preserve"> </w:t>
      </w:r>
      <w:r w:rsidRPr="00A32D4C">
        <w:rPr>
          <w:rFonts w:ascii="ＭＳ Ｐ明朝" w:eastAsia="ＭＳ Ｐ明朝" w:hAnsi="ＭＳ Ｐ明朝" w:hint="eastAsia"/>
        </w:rPr>
        <w:t>名</w:t>
      </w:r>
      <w:r w:rsidRPr="00A32D4C">
        <w:rPr>
          <w:rFonts w:ascii="ＭＳ Ｐ明朝" w:eastAsia="ＭＳ Ｐ明朝" w:hAnsi="ＭＳ Ｐ明朝" w:hint="eastAsia"/>
          <w:spacing w:val="0"/>
        </w:rPr>
        <w:t xml:space="preserve">           </w:t>
      </w:r>
      <w:r w:rsidRPr="00A32D4C">
        <w:rPr>
          <w:rFonts w:ascii="ＭＳ Ｐ明朝" w:eastAsia="ＭＳ Ｐ明朝" w:hAnsi="ＭＳ Ｐ明朝" w:hint="eastAsia"/>
        </w:rPr>
        <w:t xml:space="preserve">　　　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</w:t>
      </w:r>
      <w:r w:rsidRPr="00A32D4C">
        <w:rPr>
          <w:rFonts w:ascii="ＭＳ Ｐ明朝" w:eastAsia="ＭＳ Ｐ明朝" w:hAnsi="ＭＳ Ｐ明朝" w:hint="eastAsia"/>
        </w:rPr>
        <w:t xml:space="preserve">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 </w:t>
      </w:r>
      <w:r w:rsidR="000077E4">
        <w:rPr>
          <w:rFonts w:ascii="ＭＳ Ｐ明朝" w:eastAsia="ＭＳ Ｐ明朝" w:hAnsi="ＭＳ Ｐ明朝" w:hint="eastAsia"/>
          <w:spacing w:val="0"/>
        </w:rPr>
        <w:t xml:space="preserve">　　　</w:t>
      </w:r>
      <w:r w:rsidRPr="00A32D4C">
        <w:rPr>
          <w:rFonts w:ascii="ＭＳ Ｐ明朝" w:eastAsia="ＭＳ Ｐ明朝" w:hAnsi="ＭＳ Ｐ明朝" w:hint="eastAsia"/>
          <w:spacing w:val="0"/>
        </w:rPr>
        <w:t xml:space="preserve"> </w:t>
      </w:r>
      <w:r w:rsidRPr="00A32D4C">
        <w:rPr>
          <w:rFonts w:ascii="ＭＳ Ｐ明朝" w:eastAsia="ＭＳ Ｐ明朝" w:hAnsi="ＭＳ Ｐ明朝" w:hint="eastAsia"/>
        </w:rPr>
        <w:t>印</w:t>
      </w:r>
    </w:p>
    <w:p w:rsidR="00376CBA" w:rsidRDefault="00376CBA" w:rsidP="00376CBA">
      <w:pPr>
        <w:pStyle w:val="a3"/>
        <w:spacing w:line="100" w:lineRule="exact"/>
        <w:rPr>
          <w:rFonts w:ascii="ＭＳ Ｐ明朝" w:eastAsia="ＭＳ Ｐ明朝" w:hAnsi="ＭＳ Ｐ明朝"/>
          <w:spacing w:val="0"/>
        </w:rPr>
      </w:pPr>
    </w:p>
    <w:p w:rsidR="00D02C7A" w:rsidRDefault="00D02C7A" w:rsidP="00376CBA">
      <w:pPr>
        <w:pStyle w:val="a3"/>
        <w:spacing w:line="100" w:lineRule="exact"/>
        <w:rPr>
          <w:rFonts w:ascii="ＭＳ Ｐ明朝" w:eastAsia="ＭＳ Ｐ明朝" w:hAnsi="ＭＳ Ｐ明朝"/>
          <w:spacing w:val="0"/>
        </w:rPr>
      </w:pPr>
    </w:p>
    <w:p w:rsidR="00401DB4" w:rsidRDefault="00C331AF" w:rsidP="009F521F">
      <w:pPr>
        <w:pStyle w:val="a3"/>
        <w:rPr>
          <w:rFonts w:ascii="ＭＳ Ｐ明朝" w:eastAsia="ＭＳ Ｐ明朝" w:hAnsi="ＭＳ Ｐ明朝"/>
        </w:rPr>
      </w:pPr>
      <w:r w:rsidRPr="00A32D4C">
        <w:rPr>
          <w:rFonts w:ascii="ＭＳ Ｐ明朝" w:eastAsia="ＭＳ Ｐ明朝" w:hAnsi="ＭＳ Ｐ明朝" w:hint="eastAsia"/>
        </w:rPr>
        <w:t>医療機関記入欄（主治医が記入すること）</w:t>
      </w:r>
    </w:p>
    <w:tbl>
      <w:tblPr>
        <w:tblW w:w="111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385"/>
        <w:gridCol w:w="4386"/>
      </w:tblGrid>
      <w:tr w:rsidR="00ED0B68" w:rsidRPr="00ED0B68" w:rsidTr="00D33BEE">
        <w:trPr>
          <w:trHeight w:val="302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夫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妻</w:t>
            </w:r>
          </w:p>
        </w:tc>
      </w:tr>
      <w:tr w:rsidR="00ED0B68" w:rsidRPr="00ED0B68" w:rsidTr="00D33BEE">
        <w:trPr>
          <w:trHeight w:val="946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（ふりがな）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受診者氏名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（　　　　　　　　　　　　　　　　　　）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（　　　　　　　　　　　　　　　　　　）</w:t>
            </w:r>
          </w:p>
        </w:tc>
      </w:tr>
      <w:tr w:rsidR="00ED0B68" w:rsidRPr="00ED0B68" w:rsidTr="00D33BEE">
        <w:trPr>
          <w:trHeight w:val="701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生年月日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ind w:firstLineChars="300" w:firstLine="714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年　　　　月　　　　日（　　　歳）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ind w:firstLineChars="300" w:firstLine="714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年　　　　月　　　　日（　</w:t>
            </w:r>
            <w:r w:rsidR="008473E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歳）</w:t>
            </w:r>
          </w:p>
        </w:tc>
      </w:tr>
      <w:tr w:rsidR="00ED0B68" w:rsidRPr="00ED0B68" w:rsidTr="00D33BEE">
        <w:trPr>
          <w:trHeight w:val="721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助成対象となる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不妊検査の期間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</w:tc>
      </w:tr>
      <w:tr w:rsidR="00ED0B68" w:rsidRPr="00ED0B68" w:rsidTr="00D33BEE">
        <w:trPr>
          <w:trHeight w:val="705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領収年月日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日～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　　　　年　　　　月　　　　日</w:t>
            </w:r>
          </w:p>
        </w:tc>
      </w:tr>
      <w:tr w:rsidR="00ED0B68" w:rsidRPr="00ED0B68" w:rsidTr="009F521F">
        <w:trPr>
          <w:trHeight w:val="1777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不妊検査に要した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費用の合計額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9F521F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18"/>
                <w:szCs w:val="18"/>
              </w:rPr>
            </w:pPr>
            <w:r w:rsidRPr="009F521F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18"/>
                <w:szCs w:val="18"/>
              </w:rPr>
              <w:t>（※）対象経費が申請書に記入する申請額となります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>領収金額　　　　　　　　　　　　 　 　円 (A)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D70944">
              <w:rPr>
                <w:rFonts w:ascii="ＭＳ Ｐ明朝" w:eastAsia="ＭＳ Ｐ明朝" w:hAnsi="ＭＳ Ｐ明朝" w:cs="ＭＳ ゴシック" w:hint="eastAsia"/>
                <w:spacing w:val="2"/>
                <w:w w:val="75"/>
                <w:kern w:val="0"/>
                <w:sz w:val="24"/>
                <w:u w:val="single"/>
                <w:fitText w:val="1440" w:id="-2087414014"/>
              </w:rPr>
              <w:t>内助成対象外経</w:t>
            </w:r>
            <w:r w:rsidRPr="00D70944">
              <w:rPr>
                <w:rFonts w:ascii="ＭＳ Ｐ明朝" w:eastAsia="ＭＳ Ｐ明朝" w:hAnsi="ＭＳ Ｐ明朝" w:cs="ＭＳ ゴシック" w:hint="eastAsia"/>
                <w:spacing w:val="-6"/>
                <w:w w:val="75"/>
                <w:kern w:val="0"/>
                <w:sz w:val="24"/>
                <w:u w:val="single"/>
                <w:fitText w:val="1440" w:id="-2087414014"/>
              </w:rPr>
              <w:t>費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 xml:space="preserve">　　 　　　 　　 </w:t>
            </w:r>
            <w:r w:rsidRPr="00ED0B68"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  <w:t xml:space="preserve"> 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 xml:space="preserve">  　円　(B)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</w:pPr>
            <w:r w:rsidRPr="00ED0B6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u w:val="double"/>
              </w:rPr>
              <w:t>（※）対象経費 　　　　　　　　　 円（A―B</w:t>
            </w:r>
            <w:r w:rsidRPr="00ED0B68"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  <w:t>）</w:t>
            </w: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 xml:space="preserve">　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>領収金額　　　　　　　 　　　　　　 　円 (A)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  <w:u w:val="single"/>
              </w:rPr>
            </w:pPr>
            <w:r w:rsidRPr="00D70944">
              <w:rPr>
                <w:rFonts w:ascii="ＭＳ Ｐ明朝" w:eastAsia="ＭＳ Ｐ明朝" w:hAnsi="ＭＳ Ｐ明朝" w:cs="ＭＳ ゴシック" w:hint="eastAsia"/>
                <w:spacing w:val="2"/>
                <w:w w:val="75"/>
                <w:kern w:val="0"/>
                <w:sz w:val="24"/>
                <w:u w:val="single"/>
                <w:fitText w:val="1440" w:id="-2087414013"/>
              </w:rPr>
              <w:t>内助成対象外経</w:t>
            </w:r>
            <w:r w:rsidRPr="00D70944">
              <w:rPr>
                <w:rFonts w:ascii="ＭＳ Ｐ明朝" w:eastAsia="ＭＳ Ｐ明朝" w:hAnsi="ＭＳ Ｐ明朝" w:cs="ＭＳ ゴシック" w:hint="eastAsia"/>
                <w:spacing w:val="-6"/>
                <w:w w:val="75"/>
                <w:kern w:val="0"/>
                <w:sz w:val="24"/>
                <w:u w:val="single"/>
                <w:fitText w:val="1440" w:id="-2087414013"/>
              </w:rPr>
              <w:t>費</w:t>
            </w: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  <w:u w:val="single"/>
              </w:rPr>
              <w:t xml:space="preserve">　　 　　 　　　    　円　(B)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</w:pPr>
            <w:r w:rsidRPr="00ED0B6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4"/>
                <w:u w:val="double"/>
              </w:rPr>
              <w:t>（※）対象経費 　　　　 　　　　　円（A―B</w:t>
            </w:r>
            <w:r w:rsidRPr="00ED0B68"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24"/>
                <w:u w:val="double"/>
              </w:rPr>
              <w:t>）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</w:tr>
      <w:tr w:rsidR="00ED0B68" w:rsidRPr="00ED0B68" w:rsidTr="0055083E">
        <w:trPr>
          <w:trHeight w:val="3892"/>
        </w:trPr>
        <w:tc>
          <w:tcPr>
            <w:tcW w:w="2388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bookmarkStart w:id="0" w:name="_GoBack"/>
            <w:bookmarkEnd w:id="0"/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検査内容</w:t>
            </w:r>
          </w:p>
        </w:tc>
        <w:tc>
          <w:tcPr>
            <w:tcW w:w="4385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精液検査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60" w:lineRule="exact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血液検査（ホルモン検査等）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泌尿器科的検査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その他</w:t>
            </w:r>
          </w:p>
          <w:p w:rsidR="00ED0B68" w:rsidRPr="00ED0B68" w:rsidRDefault="00D70944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3" type="#_x0000_t185" style="position:absolute;left:0;text-align:left;margin-left:8.15pt;margin-top:2.45pt;width:174.6pt;height:35.4pt;z-index:251664384">
                  <v:textbox inset="5.85pt,.7pt,5.85pt,.7pt"/>
                </v:shape>
              </w:pic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60" w:lineRule="exact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血液検査（ホルモン検査等）</w: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spacing w:line="60" w:lineRule="exact"/>
              <w:ind w:left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超音波検査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子宮卵管造影検査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感染症検査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ヒューナー検査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黄体機能検査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抗ミュラー管ホルモン検査</w:t>
            </w:r>
          </w:p>
          <w:p w:rsidR="00ED0B68" w:rsidRPr="00ED0B68" w:rsidRDefault="00ED0B68" w:rsidP="00ED0B68">
            <w:pPr>
              <w:spacing w:line="60" w:lineRule="exact"/>
              <w:ind w:leftChars="400" w:left="84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="357" w:hanging="357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 w:rsidRPr="00ED0B68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4"/>
              </w:rPr>
              <w:t>その他</w:t>
            </w:r>
          </w:p>
          <w:p w:rsidR="00ED0B68" w:rsidRPr="00ED0B68" w:rsidRDefault="00D70944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ゴシック"/>
                <w:noProof/>
                <w:spacing w:val="-1"/>
                <w:kern w:val="0"/>
                <w:sz w:val="24"/>
              </w:rPr>
              <w:pict>
                <v:shape id="_x0000_s1104" type="#_x0000_t185" style="position:absolute;left:0;text-align:left;margin-left:9.45pt;margin-top:.65pt;width:174.6pt;height:35.4pt;z-index:251665408">
                  <v:textbox inset="5.85pt,.7pt,5.85pt,.7pt"/>
                </v:shape>
              </w:pict>
            </w: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  <w:p w:rsidR="00ED0B68" w:rsidRPr="00ED0B68" w:rsidRDefault="00ED0B68" w:rsidP="00ED0B68">
            <w:pPr>
              <w:wordWrap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spacing w:val="-1"/>
                <w:kern w:val="0"/>
                <w:sz w:val="24"/>
              </w:rPr>
            </w:pPr>
          </w:p>
        </w:tc>
      </w:tr>
    </w:tbl>
    <w:p w:rsidR="00A92586" w:rsidRPr="003D39E7" w:rsidRDefault="0034740B" w:rsidP="00B82700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1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2376DD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夫と妻が同じ医療機関で検査した場合は、まとめて記入</w:t>
      </w:r>
      <w:r w:rsidR="002376DD" w:rsidRPr="00D70944">
        <w:rPr>
          <w:rFonts w:ascii="ＭＳ Ｐ明朝" w:eastAsia="ＭＳ Ｐ明朝" w:hAnsi="ＭＳ Ｐ明朝" w:hint="eastAsia"/>
          <w:sz w:val="21"/>
          <w:szCs w:val="21"/>
        </w:rPr>
        <w:t>す</w:t>
      </w:r>
      <w:r w:rsidRPr="00D70944">
        <w:rPr>
          <w:rFonts w:ascii="ＭＳ Ｐ明朝" w:eastAsia="ＭＳ Ｐ明朝" w:hAnsi="ＭＳ Ｐ明朝" w:hint="eastAsia"/>
          <w:sz w:val="21"/>
          <w:szCs w:val="21"/>
        </w:rPr>
        <w:t>る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ようにしてください。</w:t>
      </w:r>
    </w:p>
    <w:p w:rsidR="0034740B" w:rsidRPr="003D39E7" w:rsidRDefault="0034740B" w:rsidP="0034740B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注2　　年齢は、それぞれの検査期間の初日における年齢を記入してください。</w:t>
      </w:r>
    </w:p>
    <w:p w:rsidR="00A92586" w:rsidRPr="003D39E7" w:rsidRDefault="0034740B" w:rsidP="00B82700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注3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貴医療機関において、</w:t>
      </w:r>
      <w:r w:rsidR="00D02C7A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助成</w:t>
      </w:r>
      <w:r w:rsidR="00A92586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対象となる不妊検査を行った期間（1年以内）を</w:t>
      </w:r>
      <w:r w:rsidR="00376CBA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記入してください。</w:t>
      </w:r>
    </w:p>
    <w:p w:rsidR="00376CBA" w:rsidRPr="003D39E7" w:rsidRDefault="00376CBA" w:rsidP="00B82700">
      <w:pPr>
        <w:pStyle w:val="a3"/>
        <w:spacing w:line="240" w:lineRule="exact"/>
        <w:ind w:leftChars="-135" w:left="-283" w:rightChars="-68" w:right="-14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なお、不妊治療の効果を確認するための検査など、不妊治療の一環として行われる検査は助成対象とならない</w:t>
      </w:r>
    </w:p>
    <w:p w:rsidR="00376CBA" w:rsidRPr="003D39E7" w:rsidRDefault="00376CBA" w:rsidP="00B82700">
      <w:pPr>
        <w:pStyle w:val="a3"/>
        <w:spacing w:line="240" w:lineRule="exact"/>
        <w:ind w:leftChars="-135" w:left="-28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</w:t>
      </w:r>
      <w:r w:rsidR="006841BB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ため、その検査を行った日は含めないでください。</w:t>
      </w:r>
    </w:p>
    <w:p w:rsidR="00332071" w:rsidRDefault="0034740B" w:rsidP="00B82700">
      <w:pPr>
        <w:pStyle w:val="a3"/>
        <w:spacing w:line="240" w:lineRule="exact"/>
        <w:ind w:leftChars="-135" w:left="133" w:hangingChars="200" w:hanging="416"/>
        <w:rPr>
          <w:rFonts w:ascii="ＭＳ Ｐ明朝" w:eastAsia="ＭＳ Ｐ明朝" w:hAnsi="ＭＳ Ｐ明朝"/>
          <w:color w:val="FF0000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注4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841BB">
        <w:rPr>
          <w:rFonts w:ascii="ＭＳ Ｐ明朝" w:eastAsia="ＭＳ Ｐ明朝" w:hAnsi="ＭＳ Ｐ明朝" w:hint="eastAsia"/>
          <w:sz w:val="21"/>
          <w:szCs w:val="21"/>
        </w:rPr>
        <w:t xml:space="preserve">　不妊検査に要した費用の合計額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>欄には、貴医療機関において実施した不妊検査に係る費用のうち、</w:t>
      </w:r>
      <w:r w:rsidR="000C30FB">
        <w:rPr>
          <w:rFonts w:ascii="ＭＳ Ｐ明朝" w:eastAsia="ＭＳ Ｐ明朝" w:hAnsi="ＭＳ Ｐ明朝" w:hint="eastAsia"/>
          <w:sz w:val="21"/>
          <w:szCs w:val="21"/>
        </w:rPr>
        <w:t>医療保険適用の自己</w:t>
      </w:r>
      <w:r w:rsidR="006841BB">
        <w:rPr>
          <w:rFonts w:ascii="ＭＳ Ｐ明朝" w:eastAsia="ＭＳ Ｐ明朝" w:hAnsi="ＭＳ Ｐ明朝" w:hint="eastAsia"/>
          <w:sz w:val="21"/>
          <w:szCs w:val="21"/>
        </w:rPr>
        <w:t>負担額と保険適用外の</w:t>
      </w:r>
      <w:r w:rsidR="000C30FB">
        <w:rPr>
          <w:rFonts w:ascii="ＭＳ Ｐ明朝" w:eastAsia="ＭＳ Ｐ明朝" w:hAnsi="ＭＳ Ｐ明朝" w:hint="eastAsia"/>
          <w:sz w:val="21"/>
          <w:szCs w:val="21"/>
        </w:rPr>
        <w:t>自己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>負担額</w:t>
      </w:r>
      <w:r w:rsidR="006841BB">
        <w:rPr>
          <w:rFonts w:ascii="ＭＳ Ｐ明朝" w:eastAsia="ＭＳ Ｐ明朝" w:hAnsi="ＭＳ Ｐ明朝" w:hint="eastAsia"/>
          <w:sz w:val="21"/>
          <w:szCs w:val="21"/>
        </w:rPr>
        <w:t>の合計を</w:t>
      </w:r>
      <w:r w:rsidR="00376CBA">
        <w:rPr>
          <w:rFonts w:ascii="ＭＳ Ｐ明朝" w:eastAsia="ＭＳ Ｐ明朝" w:hAnsi="ＭＳ Ｐ明朝" w:hint="eastAsia"/>
          <w:sz w:val="21"/>
          <w:szCs w:val="21"/>
        </w:rPr>
        <w:t>記入してください。</w:t>
      </w:r>
      <w:r w:rsidR="009E0A2D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文書料は助成対象外</w:t>
      </w:r>
      <w:r w:rsidR="00D5680A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です</w:t>
      </w:r>
      <w:r w:rsidR="009E0A2D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</w:p>
    <w:p w:rsidR="0055083E" w:rsidRPr="003D39E7" w:rsidRDefault="0055083E" w:rsidP="00B82700">
      <w:pPr>
        <w:pStyle w:val="a3"/>
        <w:spacing w:line="240" w:lineRule="exact"/>
        <w:ind w:leftChars="-135" w:left="133" w:hangingChars="200" w:hanging="416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注5</w:t>
      </w:r>
      <w:r w:rsidR="009F521F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不妊検査に要した費用については、産婦人科ならびに泌尿器科それぞれ単一医療機関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からの</w:t>
      </w:r>
      <w:r w:rsidR="009F521F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みの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請求となります。</w:t>
      </w:r>
    </w:p>
    <w:p w:rsidR="00BE64FB" w:rsidRPr="003D39E7" w:rsidRDefault="00BE64FB" w:rsidP="00B82700">
      <w:pPr>
        <w:pStyle w:val="a3"/>
        <w:spacing w:line="240" w:lineRule="exact"/>
        <w:ind w:leftChars="-135" w:left="133" w:hangingChars="200" w:hanging="416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注</w:t>
      </w:r>
      <w:r w:rsidR="0055083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</w:t>
      </w:r>
      <w:r w:rsidR="00D33BE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特定医療機関からの紹介により検査を実施した場合の</w:t>
      </w:r>
      <w:r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費用も対象になります。</w:t>
      </w:r>
      <w:r w:rsidR="00D33BE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その際は、特定医療機関が紹</w:t>
      </w:r>
      <w:r w:rsidR="009F521F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介して実施（他の医療機関にて）した検査費用を含め</w:t>
      </w:r>
      <w:r w:rsidR="00D33BEE" w:rsidRPr="003D39E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た金額を記入してください。</w:t>
      </w:r>
    </w:p>
    <w:p w:rsidR="00B82700" w:rsidRDefault="00B82700" w:rsidP="00B82700">
      <w:pPr>
        <w:pStyle w:val="a3"/>
        <w:spacing w:line="100" w:lineRule="exact"/>
        <w:ind w:leftChars="-135" w:left="133" w:hangingChars="200" w:hanging="416"/>
        <w:rPr>
          <w:rFonts w:ascii="ＭＳ Ｐ明朝" w:eastAsia="ＭＳ Ｐ明朝" w:hAnsi="ＭＳ Ｐ明朝"/>
          <w:sz w:val="21"/>
          <w:szCs w:val="21"/>
        </w:rPr>
      </w:pPr>
    </w:p>
    <w:sectPr w:rsidR="00B82700" w:rsidSect="0053170C">
      <w:pgSz w:w="11906" w:h="16838" w:code="9"/>
      <w:pgMar w:top="397" w:right="1134" w:bottom="3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3E" w:rsidRDefault="0055083E">
      <w:r>
        <w:separator/>
      </w:r>
    </w:p>
  </w:endnote>
  <w:endnote w:type="continuationSeparator" w:id="0">
    <w:p w:rsidR="0055083E" w:rsidRDefault="0055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3E" w:rsidRDefault="0055083E">
      <w:r>
        <w:separator/>
      </w:r>
    </w:p>
  </w:footnote>
  <w:footnote w:type="continuationSeparator" w:id="0">
    <w:p w:rsidR="0055083E" w:rsidRDefault="0055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78E1"/>
    <w:multiLevelType w:val="hybridMultilevel"/>
    <w:tmpl w:val="BEEAB386"/>
    <w:lvl w:ilvl="0" w:tplc="8208D14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46C79"/>
    <w:multiLevelType w:val="hybridMultilevel"/>
    <w:tmpl w:val="4B14D0A4"/>
    <w:lvl w:ilvl="0" w:tplc="2CCCDDB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7D811AC2"/>
    <w:multiLevelType w:val="hybridMultilevel"/>
    <w:tmpl w:val="8384E7B2"/>
    <w:lvl w:ilvl="0" w:tplc="C1AA40C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0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AF"/>
    <w:rsid w:val="000077E4"/>
    <w:rsid w:val="0001121F"/>
    <w:rsid w:val="000144A9"/>
    <w:rsid w:val="00026819"/>
    <w:rsid w:val="0003796A"/>
    <w:rsid w:val="00042E96"/>
    <w:rsid w:val="00044D23"/>
    <w:rsid w:val="000646E8"/>
    <w:rsid w:val="00080BE0"/>
    <w:rsid w:val="00082F7A"/>
    <w:rsid w:val="0009717F"/>
    <w:rsid w:val="000A40C2"/>
    <w:rsid w:val="000C30FB"/>
    <w:rsid w:val="0010459F"/>
    <w:rsid w:val="00106581"/>
    <w:rsid w:val="00165501"/>
    <w:rsid w:val="00167028"/>
    <w:rsid w:val="00180056"/>
    <w:rsid w:val="0018031A"/>
    <w:rsid w:val="00183C3F"/>
    <w:rsid w:val="0019659A"/>
    <w:rsid w:val="001A19D1"/>
    <w:rsid w:val="001A6E60"/>
    <w:rsid w:val="001A7040"/>
    <w:rsid w:val="001B6F97"/>
    <w:rsid w:val="001C6A60"/>
    <w:rsid w:val="001D295B"/>
    <w:rsid w:val="001D3554"/>
    <w:rsid w:val="002376DD"/>
    <w:rsid w:val="002555E3"/>
    <w:rsid w:val="00274CD8"/>
    <w:rsid w:val="002B5FC7"/>
    <w:rsid w:val="002C53B5"/>
    <w:rsid w:val="002D09D0"/>
    <w:rsid w:val="002E4487"/>
    <w:rsid w:val="0031155C"/>
    <w:rsid w:val="0031417E"/>
    <w:rsid w:val="0032096C"/>
    <w:rsid w:val="00332071"/>
    <w:rsid w:val="0034740B"/>
    <w:rsid w:val="00360E2A"/>
    <w:rsid w:val="00376CBA"/>
    <w:rsid w:val="003C405F"/>
    <w:rsid w:val="003D39E7"/>
    <w:rsid w:val="003E4388"/>
    <w:rsid w:val="00401DB4"/>
    <w:rsid w:val="004055AC"/>
    <w:rsid w:val="004344D8"/>
    <w:rsid w:val="00436019"/>
    <w:rsid w:val="004658AB"/>
    <w:rsid w:val="00477816"/>
    <w:rsid w:val="004B6E5B"/>
    <w:rsid w:val="004E14AB"/>
    <w:rsid w:val="004E744C"/>
    <w:rsid w:val="0052066D"/>
    <w:rsid w:val="00522DDE"/>
    <w:rsid w:val="0053170C"/>
    <w:rsid w:val="0055083E"/>
    <w:rsid w:val="00551261"/>
    <w:rsid w:val="00577254"/>
    <w:rsid w:val="005A1D60"/>
    <w:rsid w:val="005A4A3A"/>
    <w:rsid w:val="005E71B1"/>
    <w:rsid w:val="00607676"/>
    <w:rsid w:val="006307F5"/>
    <w:rsid w:val="006366F8"/>
    <w:rsid w:val="00666845"/>
    <w:rsid w:val="006700F7"/>
    <w:rsid w:val="006714E2"/>
    <w:rsid w:val="006841BB"/>
    <w:rsid w:val="006B6346"/>
    <w:rsid w:val="006D578C"/>
    <w:rsid w:val="006D599D"/>
    <w:rsid w:val="00745B79"/>
    <w:rsid w:val="007632FE"/>
    <w:rsid w:val="00774357"/>
    <w:rsid w:val="00780236"/>
    <w:rsid w:val="00783A34"/>
    <w:rsid w:val="0079106F"/>
    <w:rsid w:val="00794D70"/>
    <w:rsid w:val="007A1666"/>
    <w:rsid w:val="007D3C40"/>
    <w:rsid w:val="00830CF0"/>
    <w:rsid w:val="00830EEE"/>
    <w:rsid w:val="00836A82"/>
    <w:rsid w:val="00845925"/>
    <w:rsid w:val="008473E8"/>
    <w:rsid w:val="00856A4A"/>
    <w:rsid w:val="00866471"/>
    <w:rsid w:val="008B5DDF"/>
    <w:rsid w:val="008C5376"/>
    <w:rsid w:val="008E2C87"/>
    <w:rsid w:val="008F4A68"/>
    <w:rsid w:val="0091034F"/>
    <w:rsid w:val="00952504"/>
    <w:rsid w:val="00962F1F"/>
    <w:rsid w:val="00976790"/>
    <w:rsid w:val="009E0A2D"/>
    <w:rsid w:val="009F521F"/>
    <w:rsid w:val="00A0077B"/>
    <w:rsid w:val="00A21A25"/>
    <w:rsid w:val="00A32D4C"/>
    <w:rsid w:val="00A531BA"/>
    <w:rsid w:val="00A71D41"/>
    <w:rsid w:val="00A8376B"/>
    <w:rsid w:val="00A87F1B"/>
    <w:rsid w:val="00A92586"/>
    <w:rsid w:val="00AC04FC"/>
    <w:rsid w:val="00AF420A"/>
    <w:rsid w:val="00B2420D"/>
    <w:rsid w:val="00B73D97"/>
    <w:rsid w:val="00B73F82"/>
    <w:rsid w:val="00B82700"/>
    <w:rsid w:val="00BA45E3"/>
    <w:rsid w:val="00BC17D4"/>
    <w:rsid w:val="00BC216D"/>
    <w:rsid w:val="00BD6BD6"/>
    <w:rsid w:val="00BE4D85"/>
    <w:rsid w:val="00BE64FB"/>
    <w:rsid w:val="00C331AF"/>
    <w:rsid w:val="00C3656C"/>
    <w:rsid w:val="00C5020D"/>
    <w:rsid w:val="00C639C9"/>
    <w:rsid w:val="00C65DC9"/>
    <w:rsid w:val="00C85DC2"/>
    <w:rsid w:val="00C9004A"/>
    <w:rsid w:val="00C940EB"/>
    <w:rsid w:val="00CB517E"/>
    <w:rsid w:val="00CC3808"/>
    <w:rsid w:val="00CD6B58"/>
    <w:rsid w:val="00D02C7A"/>
    <w:rsid w:val="00D103E4"/>
    <w:rsid w:val="00D22157"/>
    <w:rsid w:val="00D3224F"/>
    <w:rsid w:val="00D33BEE"/>
    <w:rsid w:val="00D3675B"/>
    <w:rsid w:val="00D425AF"/>
    <w:rsid w:val="00D46A14"/>
    <w:rsid w:val="00D5680A"/>
    <w:rsid w:val="00D63463"/>
    <w:rsid w:val="00D70944"/>
    <w:rsid w:val="00DA76A0"/>
    <w:rsid w:val="00DC7CA2"/>
    <w:rsid w:val="00DF292F"/>
    <w:rsid w:val="00DF7632"/>
    <w:rsid w:val="00E020D4"/>
    <w:rsid w:val="00E27243"/>
    <w:rsid w:val="00E447C5"/>
    <w:rsid w:val="00E45876"/>
    <w:rsid w:val="00E63F0E"/>
    <w:rsid w:val="00E6403F"/>
    <w:rsid w:val="00E73A4B"/>
    <w:rsid w:val="00E81297"/>
    <w:rsid w:val="00EA590D"/>
    <w:rsid w:val="00EB2614"/>
    <w:rsid w:val="00ED0B68"/>
    <w:rsid w:val="00EF495C"/>
    <w:rsid w:val="00F010C3"/>
    <w:rsid w:val="00F240B7"/>
    <w:rsid w:val="00F62B69"/>
    <w:rsid w:val="00F855BC"/>
    <w:rsid w:val="00FB5BD6"/>
    <w:rsid w:val="00FC0217"/>
    <w:rsid w:val="00FE3613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enu v:ext="edit" strokecolor="red"/>
    </o:shapedefaults>
    <o:shapelayout v:ext="edit">
      <o:idmap v:ext="edit" data="1"/>
    </o:shapelayout>
  </w:shapeDefaults>
  <w:doNotEmbedSmartTags/>
  <w:decimalSymbol w:val="."/>
  <w:listSeparator w:val=","/>
  <w14:docId w14:val="75C54F2C"/>
  <w15:docId w15:val="{C0CD122C-3DC3-4532-9F8E-D7BAC609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724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076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3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1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66EBA817</Template>
  <TotalTime>279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企画管理部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hokenjyoken-15</dc:creator>
  <cp:lastModifiedBy>小林　祥子</cp:lastModifiedBy>
  <cp:revision>53</cp:revision>
  <cp:lastPrinted>2020-04-10T10:01:00Z</cp:lastPrinted>
  <dcterms:created xsi:type="dcterms:W3CDTF">2015-03-11T07:25:00Z</dcterms:created>
  <dcterms:modified xsi:type="dcterms:W3CDTF">2020-05-10T00:58:00Z</dcterms:modified>
</cp:coreProperties>
</file>