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6"/>
        <w:gridCol w:w="677"/>
        <w:gridCol w:w="850"/>
        <w:gridCol w:w="1865"/>
        <w:gridCol w:w="687"/>
      </w:tblGrid>
      <w:tr w:rsidR="005232A6" w:rsidTr="00C949EA">
        <w:trPr>
          <w:trHeight w:val="397"/>
          <w:jc w:val="right"/>
        </w:trPr>
        <w:tc>
          <w:tcPr>
            <w:tcW w:w="916" w:type="dxa"/>
            <w:vAlign w:val="center"/>
          </w:tcPr>
          <w:p w:rsidR="005232A6" w:rsidRPr="005232A6" w:rsidRDefault="00B17598" w:rsidP="00B17598">
            <w:pPr>
              <w:ind w:leftChars="-50" w:left="-83" w:rightChars="-50" w:right="-83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保育所等No.</w:t>
            </w:r>
          </w:p>
        </w:tc>
        <w:tc>
          <w:tcPr>
            <w:tcW w:w="677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5232A6" w:rsidRPr="005232A6" w:rsidRDefault="00B17598" w:rsidP="00B17598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保育所等名</w:t>
            </w:r>
          </w:p>
        </w:tc>
        <w:tc>
          <w:tcPr>
            <w:tcW w:w="1865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  <w:tc>
          <w:tcPr>
            <w:tcW w:w="687" w:type="dxa"/>
            <w:vAlign w:val="center"/>
          </w:tcPr>
          <w:p w:rsidR="005232A6" w:rsidRPr="005232A6" w:rsidRDefault="005232A6" w:rsidP="005232A6">
            <w:pPr>
              <w:jc w:val="center"/>
              <w:rPr>
                <w:sz w:val="16"/>
              </w:rPr>
            </w:pPr>
          </w:p>
        </w:tc>
      </w:tr>
    </w:tbl>
    <w:p w:rsidR="00EB6127" w:rsidRPr="00327CE7" w:rsidRDefault="00815141" w:rsidP="00BB14CA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 xml:space="preserve">　</w:t>
      </w:r>
      <w:r w:rsidR="00611D6A" w:rsidRPr="00327CE7">
        <w:rPr>
          <w:rFonts w:hint="eastAsia"/>
          <w:b/>
          <w:sz w:val="28"/>
        </w:rPr>
        <w:t>施設型給付費・地域型保育給付費等</w:t>
      </w:r>
      <w:r w:rsidR="00B17598" w:rsidRPr="00327CE7">
        <w:rPr>
          <w:rFonts w:hint="eastAsia"/>
          <w:b/>
          <w:sz w:val="28"/>
        </w:rPr>
        <w:t xml:space="preserve"> </w:t>
      </w:r>
      <w:r w:rsidR="001E2E5D">
        <w:rPr>
          <w:rFonts w:hint="eastAsia"/>
          <w:b/>
          <w:sz w:val="28"/>
        </w:rPr>
        <w:t>教育・保育給付</w:t>
      </w:r>
      <w:r w:rsidR="00611D6A" w:rsidRPr="00327CE7">
        <w:rPr>
          <w:rFonts w:hint="eastAsia"/>
          <w:b/>
          <w:sz w:val="28"/>
        </w:rPr>
        <w:t>認定申請書</w:t>
      </w:r>
    </w:p>
    <w:p w:rsidR="00EB6127" w:rsidRPr="00327CE7" w:rsidRDefault="00221D24" w:rsidP="00327CE7">
      <w:pPr>
        <w:spacing w:line="240" w:lineRule="exact"/>
        <w:rPr>
          <w:sz w:val="20"/>
        </w:rPr>
      </w:pPr>
      <w:r w:rsidRPr="00327CE7">
        <w:rPr>
          <w:rFonts w:hint="eastAsia"/>
          <w:sz w:val="20"/>
        </w:rPr>
        <w:t xml:space="preserve"> </w:t>
      </w:r>
      <w:r w:rsidR="00C11548" w:rsidRPr="00327CE7">
        <w:rPr>
          <w:rFonts w:hint="eastAsia"/>
          <w:sz w:val="20"/>
        </w:rPr>
        <w:t>(</w:t>
      </w:r>
      <w:r w:rsidR="00611D6A" w:rsidRPr="00327CE7">
        <w:rPr>
          <w:rFonts w:hint="eastAsia"/>
          <w:sz w:val="20"/>
        </w:rPr>
        <w:t>宛先</w:t>
      </w:r>
      <w:r w:rsidR="00C11548" w:rsidRPr="00327CE7">
        <w:rPr>
          <w:rFonts w:hint="eastAsia"/>
          <w:sz w:val="20"/>
        </w:rPr>
        <w:t>)</w:t>
      </w:r>
      <w:r w:rsidR="00611D6A" w:rsidRPr="00327CE7">
        <w:rPr>
          <w:rFonts w:hint="eastAsia"/>
          <w:sz w:val="20"/>
        </w:rPr>
        <w:t>富山市長</w:t>
      </w:r>
    </w:p>
    <w:p w:rsidR="00944D8B" w:rsidRDefault="001E2E5D" w:rsidP="00E851DA">
      <w:pPr>
        <w:spacing w:line="260" w:lineRule="exact"/>
        <w:ind w:firstLineChars="100" w:firstLine="186"/>
        <w:rPr>
          <w:sz w:val="20"/>
        </w:rPr>
      </w:pPr>
      <w:r>
        <w:rPr>
          <w:rFonts w:hint="eastAsia"/>
          <w:sz w:val="20"/>
        </w:rPr>
        <w:t>次のとおり、施設型給付費・地域型保育給付費に係る教育・保育給付</w:t>
      </w:r>
      <w:r w:rsidR="00611D6A" w:rsidRPr="00327CE7">
        <w:rPr>
          <w:rFonts w:hint="eastAsia"/>
          <w:sz w:val="20"/>
        </w:rPr>
        <w:t>認定を申請します。</w:t>
      </w:r>
    </w:p>
    <w:p w:rsidR="00F06E8E" w:rsidRPr="00F06E8E" w:rsidRDefault="001E2E5D" w:rsidP="00F06E8E">
      <w:pPr>
        <w:spacing w:line="260" w:lineRule="exact"/>
        <w:ind w:firstLineChars="100" w:firstLine="186"/>
        <w:rPr>
          <w:sz w:val="20"/>
        </w:rPr>
      </w:pPr>
      <w:r>
        <w:rPr>
          <w:rFonts w:hint="eastAsia"/>
          <w:sz w:val="20"/>
        </w:rPr>
        <w:t>また、市が行う教育・保育給付認定等の結果については、令和３</w:t>
      </w:r>
      <w:r w:rsidR="00F06E8E">
        <w:rPr>
          <w:rFonts w:hint="eastAsia"/>
          <w:sz w:val="20"/>
        </w:rPr>
        <w:t>年２月以降に通知することに同意します。</w:t>
      </w:r>
    </w:p>
    <w:p w:rsidR="00221D24" w:rsidRPr="00327CE7" w:rsidRDefault="00F06E8E" w:rsidP="006A6CCA">
      <w:pPr>
        <w:spacing w:line="260" w:lineRule="exact"/>
        <w:ind w:firstLineChars="100" w:firstLine="186"/>
        <w:rPr>
          <w:sz w:val="20"/>
        </w:rPr>
      </w:pPr>
      <w:r>
        <w:rPr>
          <w:rFonts w:hint="eastAsia"/>
          <w:sz w:val="20"/>
        </w:rPr>
        <w:t>さらに</w:t>
      </w:r>
      <w:r w:rsidR="00585E1F">
        <w:rPr>
          <w:rFonts w:hint="eastAsia"/>
          <w:sz w:val="20"/>
        </w:rPr>
        <w:t>、</w:t>
      </w:r>
      <w:r w:rsidR="00FF5E7F" w:rsidRPr="00327CE7">
        <w:rPr>
          <w:rFonts w:hint="eastAsia"/>
          <w:sz w:val="20"/>
        </w:rPr>
        <w:t>市が</w:t>
      </w:r>
      <w:r w:rsidR="001E2E5D">
        <w:rPr>
          <w:rFonts w:hint="eastAsia"/>
          <w:sz w:val="20"/>
        </w:rPr>
        <w:t>教育・保育給付</w:t>
      </w:r>
      <w:r w:rsidR="00221D24" w:rsidRPr="00327CE7">
        <w:rPr>
          <w:rFonts w:hint="eastAsia"/>
          <w:sz w:val="20"/>
        </w:rPr>
        <w:t>認定に必要な市町村民税の情報(同一世帯者を含む)及び世帯情報を閲覧し、その情報に基づき決定した利用者負担額について、特定教育・保育施設等に対して提示することに同意します。</w:t>
      </w:r>
    </w:p>
    <w:p w:rsidR="00221D24" w:rsidRDefault="00BE6059" w:rsidP="00327CE7">
      <w:pPr>
        <w:spacing w:line="360" w:lineRule="auto"/>
        <w:ind w:firstLineChars="1100" w:firstLine="1828"/>
        <w:jc w:val="left"/>
      </w:pPr>
      <w:r>
        <w:rPr>
          <w:rFonts w:hint="eastAsia"/>
        </w:rPr>
        <w:t>令和</w:t>
      </w:r>
      <w:r w:rsidR="002F3955">
        <w:rPr>
          <w:rFonts w:hint="eastAsia"/>
        </w:rPr>
        <w:t xml:space="preserve">　　</w:t>
      </w:r>
      <w:r w:rsidR="00BB14CA">
        <w:rPr>
          <w:rFonts w:hint="eastAsia"/>
        </w:rPr>
        <w:t xml:space="preserve">　</w:t>
      </w:r>
      <w:r w:rsidR="00221D24" w:rsidRPr="00C62181">
        <w:rPr>
          <w:rFonts w:hint="eastAsia"/>
        </w:rPr>
        <w:t>年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月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日</w:t>
      </w:r>
    </w:p>
    <w:p w:rsidR="00221D24" w:rsidRPr="00BB14CA" w:rsidRDefault="00221D24" w:rsidP="00E35B15">
      <w:pPr>
        <w:spacing w:line="280" w:lineRule="exact"/>
        <w:ind w:firstLineChars="2400" w:firstLine="4468"/>
        <w:rPr>
          <w:sz w:val="20"/>
          <w:szCs w:val="20"/>
          <w:u w:val="single"/>
        </w:rPr>
      </w:pPr>
      <w:r w:rsidRPr="00BB14CA">
        <w:rPr>
          <w:rFonts w:hint="eastAsia"/>
          <w:sz w:val="20"/>
          <w:szCs w:val="20"/>
          <w:u w:val="single"/>
        </w:rPr>
        <w:t xml:space="preserve">申請者（保護者）氏名　　</w:t>
      </w:r>
      <w:r w:rsidR="00BB14CA" w:rsidRPr="00BB14CA">
        <w:rPr>
          <w:rFonts w:hint="eastAsia"/>
          <w:sz w:val="20"/>
          <w:szCs w:val="20"/>
          <w:u w:val="single"/>
        </w:rPr>
        <w:t xml:space="preserve">　　</w:t>
      </w:r>
      <w:r w:rsidRPr="00BB14CA">
        <w:rPr>
          <w:rFonts w:hint="eastAsia"/>
          <w:sz w:val="20"/>
          <w:szCs w:val="20"/>
          <w:u w:val="single"/>
        </w:rPr>
        <w:t xml:space="preserve">　　　　　　　　　　　　</w:t>
      </w:r>
      <w:r w:rsidRPr="00BB14CA">
        <w:rPr>
          <w:rFonts w:hint="eastAsia"/>
          <w:sz w:val="24"/>
          <w:szCs w:val="20"/>
          <w:u w:val="single"/>
        </w:rPr>
        <w:t>㊞</w:t>
      </w: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568"/>
        <w:gridCol w:w="1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562"/>
        <w:gridCol w:w="709"/>
        <w:gridCol w:w="709"/>
        <w:gridCol w:w="1946"/>
      </w:tblGrid>
      <w:tr w:rsidR="00E35B15" w:rsidRPr="00C62181" w:rsidTr="00E35B15">
        <w:tc>
          <w:tcPr>
            <w:tcW w:w="1272" w:type="dxa"/>
            <w:vMerge w:val="restart"/>
            <w:vAlign w:val="center"/>
          </w:tcPr>
          <w:p w:rsidR="00E35B15" w:rsidRPr="000614CA" w:rsidRDefault="00E35B15" w:rsidP="00BE738C">
            <w:pPr>
              <w:spacing w:line="276" w:lineRule="auto"/>
            </w:pPr>
            <w:r w:rsidRPr="00A045DA">
              <w:rPr>
                <w:rFonts w:hint="eastAsia"/>
                <w:spacing w:val="18"/>
                <w:kern w:val="0"/>
                <w:fitText w:val="1046" w:id="646681090"/>
              </w:rPr>
              <w:t>申請に係</w:t>
            </w:r>
            <w:r w:rsidRPr="00A045DA">
              <w:rPr>
                <w:rFonts w:hint="eastAsia"/>
                <w:spacing w:val="1"/>
                <w:kern w:val="0"/>
                <w:fitText w:val="1046" w:id="646681090"/>
              </w:rPr>
              <w:t>る</w:t>
            </w:r>
          </w:p>
          <w:p w:rsidR="00E35B15" w:rsidRPr="000614CA" w:rsidRDefault="00E35B15" w:rsidP="00BE738C">
            <w:pPr>
              <w:spacing w:line="276" w:lineRule="auto"/>
            </w:pPr>
            <w:r w:rsidRPr="000614CA">
              <w:rPr>
                <w:rFonts w:hint="eastAsia"/>
              </w:rPr>
              <w:t>小学校就学前</w:t>
            </w:r>
          </w:p>
          <w:p w:rsidR="00E35B15" w:rsidRPr="000614CA" w:rsidRDefault="00E35B15" w:rsidP="0007351D">
            <w:pPr>
              <w:spacing w:line="276" w:lineRule="auto"/>
            </w:pPr>
            <w:r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14"/>
            <w:tcBorders>
              <w:bottom w:val="single" w:sz="4" w:space="0" w:color="auto"/>
            </w:tcBorders>
            <w:vAlign w:val="center"/>
          </w:tcPr>
          <w:p w:rsidR="00E35B15" w:rsidRPr="00C62181" w:rsidRDefault="00E35B15" w:rsidP="00BE738C">
            <w:pPr>
              <w:spacing w:line="276" w:lineRule="auto"/>
              <w:jc w:val="center"/>
            </w:pPr>
            <w:r>
              <w:rPr>
                <w:rFonts w:hint="eastAsia"/>
              </w:rPr>
              <w:t>氏名及び個人番号</w:t>
            </w:r>
          </w:p>
        </w:tc>
        <w:tc>
          <w:tcPr>
            <w:tcW w:w="2271" w:type="dxa"/>
            <w:gridSpan w:val="2"/>
            <w:vAlign w:val="center"/>
          </w:tcPr>
          <w:p w:rsidR="00E35B15" w:rsidRPr="00C62181" w:rsidRDefault="00E35B15" w:rsidP="00BE738C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  <w:r w:rsidR="0057530F">
              <w:rPr>
                <w:rFonts w:hint="eastAsia"/>
              </w:rPr>
              <w:t>及び</w:t>
            </w: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E35B15" w:rsidRPr="00C62181" w:rsidRDefault="00E35B15" w:rsidP="00BB14CA">
            <w:pPr>
              <w:spacing w:line="276" w:lineRule="auto"/>
              <w:ind w:leftChars="-65" w:left="-108" w:rightChars="-65" w:right="-108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946" w:type="dxa"/>
            <w:vAlign w:val="center"/>
          </w:tcPr>
          <w:p w:rsidR="00E35B15" w:rsidRPr="00C62181" w:rsidRDefault="00E35B15" w:rsidP="002E6BB3">
            <w:pPr>
              <w:spacing w:line="276" w:lineRule="auto"/>
              <w:jc w:val="center"/>
            </w:pPr>
            <w:r>
              <w:rPr>
                <w:rFonts w:hint="eastAsia"/>
              </w:rPr>
              <w:t>支給認定番号</w:t>
            </w:r>
          </w:p>
        </w:tc>
      </w:tr>
      <w:tr w:rsidR="00E35B15" w:rsidRPr="00C62181" w:rsidTr="00E35B15">
        <w:trPr>
          <w:trHeight w:val="397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bottom w:val="nil"/>
            </w:tcBorders>
          </w:tcPr>
          <w:p w:rsidR="00E35B15" w:rsidRPr="00C62181" w:rsidRDefault="00E35B15" w:rsidP="00BB14CA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C62181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EA2F56" w:rsidRDefault="00EA2F56" w:rsidP="00E35B15">
            <w:pPr>
              <w:spacing w:line="276" w:lineRule="auto"/>
              <w:ind w:leftChars="-39" w:left="-65" w:rightChars="-65" w:right="-108" w:firstLineChars="100" w:firstLine="166"/>
            </w:pPr>
          </w:p>
          <w:p w:rsidR="00F06E8E" w:rsidRDefault="00F06E8E" w:rsidP="00F06E8E">
            <w:pPr>
              <w:spacing w:line="276" w:lineRule="auto"/>
              <w:ind w:leftChars="-39" w:left="-65" w:rightChars="-65" w:right="-108"/>
            </w:pPr>
            <w:r>
              <w:rPr>
                <w:rFonts w:hint="eastAsia"/>
              </w:rPr>
              <w:t>Ｈ・Ｒ    年    月    日生</w:t>
            </w:r>
          </w:p>
          <w:p w:rsidR="00E35B15" w:rsidRPr="00BB14CA" w:rsidRDefault="00F06E8E" w:rsidP="00F06E8E">
            <w:pPr>
              <w:spacing w:line="276" w:lineRule="auto"/>
              <w:ind w:leftChars="-65" w:left="-108" w:rightChars="-25" w:right="-42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Pr="00A045DA">
              <w:rPr>
                <w:rFonts w:hint="eastAsia"/>
                <w:w w:val="63"/>
                <w:kern w:val="0"/>
                <w:fitText w:val="966" w:id="2012513536"/>
              </w:rPr>
              <w:t>R</w:t>
            </w:r>
            <w:r w:rsidR="001E2E5D" w:rsidRPr="00A045DA">
              <w:rPr>
                <w:rFonts w:hint="eastAsia"/>
                <w:w w:val="63"/>
                <w:kern w:val="0"/>
                <w:fitText w:val="966" w:id="2012513536"/>
              </w:rPr>
              <w:t>３</w:t>
            </w:r>
            <w:r w:rsidRPr="00A045DA">
              <w:rPr>
                <w:rFonts w:hint="eastAsia"/>
                <w:w w:val="63"/>
                <w:kern w:val="0"/>
                <w:fitText w:val="966" w:id="2012513536"/>
              </w:rPr>
              <w:t>年</w:t>
            </w:r>
            <w:r w:rsidR="001E2E5D" w:rsidRPr="00A045DA">
              <w:rPr>
                <w:rFonts w:hint="eastAsia"/>
                <w:w w:val="63"/>
                <w:kern w:val="0"/>
                <w:fitText w:val="966" w:id="2012513536"/>
              </w:rPr>
              <w:t>４</w:t>
            </w:r>
            <w:r w:rsidRPr="00A045DA">
              <w:rPr>
                <w:rFonts w:hint="eastAsia"/>
                <w:w w:val="63"/>
                <w:kern w:val="0"/>
                <w:fitText w:val="966" w:id="2012513536"/>
              </w:rPr>
              <w:t>月</w:t>
            </w:r>
            <w:r w:rsidR="001E2E5D" w:rsidRPr="00A045DA">
              <w:rPr>
                <w:rFonts w:hint="eastAsia"/>
                <w:w w:val="63"/>
                <w:kern w:val="0"/>
                <w:fitText w:val="966" w:id="2012513536"/>
              </w:rPr>
              <w:t>１</w:t>
            </w:r>
            <w:r w:rsidRPr="00A045DA">
              <w:rPr>
                <w:rFonts w:hint="eastAsia"/>
                <w:w w:val="63"/>
                <w:kern w:val="0"/>
                <w:fitText w:val="966" w:id="2012513536"/>
              </w:rPr>
              <w:t>日現</w:t>
            </w:r>
            <w:r w:rsidRPr="00A045DA">
              <w:rPr>
                <w:rFonts w:hint="eastAsia"/>
                <w:spacing w:val="4"/>
                <w:w w:val="63"/>
                <w:kern w:val="0"/>
                <w:fitText w:val="966" w:id="2012513536"/>
              </w:rPr>
              <w:t>在</w:t>
            </w:r>
            <w:r>
              <w:rPr>
                <w:rFonts w:hint="eastAsia"/>
                <w:kern w:val="0"/>
              </w:rPr>
              <w:t xml:space="preserve">　　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歳）</w:t>
            </w:r>
          </w:p>
        </w:tc>
        <w:tc>
          <w:tcPr>
            <w:tcW w:w="709" w:type="dxa"/>
            <w:vMerge w:val="restart"/>
            <w:vAlign w:val="center"/>
          </w:tcPr>
          <w:p w:rsidR="00E35B15" w:rsidRPr="00C62181" w:rsidRDefault="00E35B15" w:rsidP="009F4B16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6" w:type="dxa"/>
            <w:vMerge w:val="restart"/>
            <w:vAlign w:val="bottom"/>
          </w:tcPr>
          <w:p w:rsidR="00E35B15" w:rsidRPr="00644932" w:rsidRDefault="00E35B15" w:rsidP="00614126">
            <w:pPr>
              <w:spacing w:line="120" w:lineRule="exact"/>
              <w:ind w:rightChars="-86" w:right="-143"/>
              <w:rPr>
                <w:kern w:val="0"/>
                <w:sz w:val="12"/>
              </w:rPr>
            </w:pPr>
          </w:p>
        </w:tc>
      </w:tr>
      <w:tr w:rsidR="00E35B15" w:rsidRPr="00C62181" w:rsidTr="00E35B15">
        <w:trPr>
          <w:trHeight w:val="120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14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C62181" w:rsidRDefault="00E35B15" w:rsidP="00BB14CA">
            <w:pPr>
              <w:spacing w:line="276" w:lineRule="auto"/>
              <w:jc w:val="right"/>
            </w:pPr>
          </w:p>
        </w:tc>
        <w:tc>
          <w:tcPr>
            <w:tcW w:w="709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</w:tr>
      <w:tr w:rsidR="00E35B15" w:rsidRPr="00C62181" w:rsidTr="00E35B15">
        <w:trPr>
          <w:trHeight w:val="120"/>
        </w:trPr>
        <w:tc>
          <w:tcPr>
            <w:tcW w:w="1272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E35B15" w:rsidRPr="009F4B16" w:rsidRDefault="00E35B15" w:rsidP="00BE738C">
            <w:pPr>
              <w:spacing w:line="276" w:lineRule="auto"/>
              <w:rPr>
                <w:sz w:val="12"/>
                <w:szCs w:val="12"/>
              </w:rPr>
            </w:pPr>
            <w:r w:rsidRPr="009F4B16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39" w:type="dxa"/>
            <w:tcBorders>
              <w:top w:val="nil"/>
            </w:tcBorders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Default="00E35B15" w:rsidP="00BB14CA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709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C62181" w:rsidRDefault="00E35B15" w:rsidP="00BE738C">
            <w:pPr>
              <w:spacing w:line="276" w:lineRule="auto"/>
            </w:pPr>
          </w:p>
        </w:tc>
      </w:tr>
      <w:tr w:rsidR="00AE2902" w:rsidRPr="00C62181" w:rsidTr="00614126">
        <w:tc>
          <w:tcPr>
            <w:tcW w:w="1272" w:type="dxa"/>
            <w:vAlign w:val="center"/>
          </w:tcPr>
          <w:p w:rsidR="00AE2902" w:rsidRPr="00C62181" w:rsidRDefault="00AE2902" w:rsidP="00BE738C">
            <w:pPr>
              <w:spacing w:line="276" w:lineRule="auto"/>
              <w:jc w:val="center"/>
            </w:pPr>
            <w:r w:rsidRPr="00A045DA">
              <w:rPr>
                <w:rFonts w:hint="eastAsia"/>
                <w:spacing w:val="18"/>
                <w:kern w:val="0"/>
                <w:fitText w:val="1046" w:id="646681091"/>
              </w:rPr>
              <w:t>保護者住</w:t>
            </w:r>
            <w:r w:rsidRPr="00A045DA">
              <w:rPr>
                <w:rFonts w:hint="eastAsia"/>
                <w:spacing w:val="1"/>
                <w:kern w:val="0"/>
                <w:fitText w:val="1046" w:id="646681091"/>
              </w:rPr>
              <w:t>所</w:t>
            </w:r>
          </w:p>
          <w:p w:rsidR="00AE2902" w:rsidRPr="00C62181" w:rsidRDefault="00AE2902" w:rsidP="00984C4C">
            <w:pPr>
              <w:spacing w:line="276" w:lineRule="auto"/>
              <w:jc w:val="center"/>
            </w:pPr>
            <w:r w:rsidRPr="00A045DA">
              <w:rPr>
                <w:rFonts w:hint="eastAsia"/>
                <w:spacing w:val="18"/>
                <w:kern w:val="0"/>
                <w:fitText w:val="1046" w:id="646681092"/>
              </w:rPr>
              <w:t>・電話番</w:t>
            </w:r>
            <w:r w:rsidRPr="00A045DA">
              <w:rPr>
                <w:rFonts w:hint="eastAsia"/>
                <w:spacing w:val="1"/>
                <w:kern w:val="0"/>
                <w:fitText w:val="1046" w:id="646681092"/>
              </w:rPr>
              <w:t>号</w:t>
            </w:r>
          </w:p>
        </w:tc>
        <w:tc>
          <w:tcPr>
            <w:tcW w:w="5107" w:type="dxa"/>
            <w:gridSpan w:val="15"/>
            <w:tcBorders>
              <w:right w:val="nil"/>
            </w:tcBorders>
          </w:tcPr>
          <w:p w:rsidR="00AE2902" w:rsidRPr="009318CD" w:rsidRDefault="00AE2902" w:rsidP="00AE2902">
            <w:pPr>
              <w:spacing w:line="240" w:lineRule="exact"/>
              <w:rPr>
                <w:sz w:val="14"/>
                <w:szCs w:val="14"/>
              </w:rPr>
            </w:pPr>
            <w:r w:rsidRPr="009318CD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AE2902" w:rsidRDefault="00AE2902" w:rsidP="00BB6F34">
            <w:pPr>
              <w:spacing w:line="360" w:lineRule="auto"/>
              <w:rPr>
                <w:sz w:val="24"/>
                <w:szCs w:val="24"/>
              </w:rPr>
            </w:pPr>
            <w:r w:rsidRPr="00BB6F34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AE2902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AE2902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9318CD" w:rsidRDefault="00AE2902" w:rsidP="00332A7E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>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 w:rsidR="009F4B16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</w:tr>
      <w:tr w:rsidR="001D2000" w:rsidRPr="00C62181" w:rsidTr="00614126">
        <w:tc>
          <w:tcPr>
            <w:tcW w:w="1272" w:type="dxa"/>
            <w:vMerge w:val="restart"/>
            <w:vAlign w:val="center"/>
          </w:tcPr>
          <w:p w:rsidR="001D2000" w:rsidRDefault="001D2000" w:rsidP="00BE738C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保育の希望の</w:t>
            </w:r>
          </w:p>
          <w:p w:rsidR="001D2000" w:rsidRDefault="001D2000" w:rsidP="00BB14CA">
            <w:pPr>
              <w:spacing w:line="276" w:lineRule="auto"/>
              <w:jc w:val="left"/>
            </w:pPr>
            <w:r>
              <w:rPr>
                <w:rFonts w:hint="eastAsia"/>
              </w:rPr>
              <w:t>有無</w:t>
            </w:r>
            <w:r w:rsidR="000523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</w:p>
          <w:p w:rsidR="001D2000" w:rsidRPr="00C62181" w:rsidRDefault="001D2000" w:rsidP="00BB14CA">
            <w:pPr>
              <w:spacing w:line="276" w:lineRule="auto"/>
              <w:jc w:val="left"/>
            </w:pPr>
            <w:r w:rsidRPr="00A045DA">
              <w:rPr>
                <w:rFonts w:hint="eastAsia"/>
                <w:w w:val="66"/>
                <w:kern w:val="0"/>
                <w:fitText w:val="1079" w:id="849143040"/>
              </w:rPr>
              <w:t>○をつけてくださ</w:t>
            </w:r>
            <w:r w:rsidRPr="00A045DA">
              <w:rPr>
                <w:rFonts w:hint="eastAsia"/>
                <w:spacing w:val="7"/>
                <w:w w:val="66"/>
                <w:kern w:val="0"/>
                <w:fitText w:val="1079" w:id="849143040"/>
              </w:rPr>
              <w:t>い</w:t>
            </w: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B14CA">
              <w:rPr>
                <w:rFonts w:hint="eastAsia"/>
                <w:sz w:val="20"/>
              </w:rPr>
              <w:t>有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</w:tcPr>
          <w:p w:rsidR="001D2000" w:rsidRPr="00C62181" w:rsidRDefault="00A045DA" w:rsidP="00AE2902">
            <w:pPr>
              <w:spacing w:line="280" w:lineRule="exact"/>
              <w:ind w:left="319" w:hangingChars="300" w:hanging="319"/>
            </w:pPr>
            <w:r>
              <w:rPr>
                <w:noProof/>
                <w:sz w:val="12"/>
                <w:szCs w:val="1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3" type="#_x0000_t13" style="position:absolute;left:0;text-align:left;margin-left:-.75pt;margin-top:16.8pt;width:14.15pt;height:8.5pt;z-index:251684864;mso-position-horizontal-relative:text;mso-position-vertical-relative:text" adj="16218,6608" fillcolor="black [3213]" strokecolor="black [3213]">
                  <v:textbox inset="5.85pt,.7pt,5.85pt,.7pt"/>
                </v:shape>
              </w:pict>
            </w:r>
            <w:r w:rsidR="001D2000" w:rsidRPr="00BB14CA">
              <w:rPr>
                <w:rFonts w:hint="eastAsia"/>
                <w:szCs w:val="18"/>
              </w:rPr>
              <w:t>保</w:t>
            </w:r>
            <w:r w:rsidR="001D2000" w:rsidRPr="00C62181">
              <w:rPr>
                <w:rFonts w:hint="eastAsia"/>
              </w:rPr>
              <w:t>護者の労働又は疾病等の理由により、保育所等において保育の利用を希望</w:t>
            </w:r>
            <w:r w:rsidR="001D2000">
              <w:rPr>
                <w:rFonts w:hint="eastAsia"/>
              </w:rPr>
              <w:t xml:space="preserve"> </w:t>
            </w:r>
            <w:r w:rsidR="001D2000" w:rsidRPr="001D2000">
              <w:rPr>
                <w:rFonts w:hint="eastAsia"/>
                <w:w w:val="80"/>
              </w:rPr>
              <w:t>(幼稚園等と併願の場合を含む)</w:t>
            </w:r>
            <w:r w:rsidR="00932305">
              <w:rPr>
                <w:rFonts w:hint="eastAsia"/>
              </w:rPr>
              <w:t xml:space="preserve">　　　以降の項目①～④</w:t>
            </w:r>
            <w:r w:rsidR="001D2000">
              <w:rPr>
                <w:rFonts w:hint="eastAsia"/>
              </w:rPr>
              <w:t>すべて記入してください。</w:t>
            </w:r>
          </w:p>
        </w:tc>
      </w:tr>
      <w:tr w:rsidR="001D2000" w:rsidRPr="00C62181" w:rsidTr="00614126">
        <w:tc>
          <w:tcPr>
            <w:tcW w:w="1272" w:type="dxa"/>
            <w:vMerge/>
          </w:tcPr>
          <w:p w:rsidR="001D2000" w:rsidRPr="00C62181" w:rsidRDefault="001D2000" w:rsidP="00BE738C">
            <w:pPr>
              <w:spacing w:line="276" w:lineRule="auto"/>
            </w:pP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  <w:ind w:left="372" w:hangingChars="200" w:hanging="372"/>
              <w:jc w:val="center"/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7903" w:type="dxa"/>
            <w:gridSpan w:val="17"/>
            <w:tcBorders>
              <w:left w:val="dashed" w:sz="4" w:space="0" w:color="auto"/>
            </w:tcBorders>
            <w:vAlign w:val="center"/>
          </w:tcPr>
          <w:p w:rsidR="001D2000" w:rsidRDefault="001D2000" w:rsidP="001D2000">
            <w:pPr>
              <w:spacing w:line="280" w:lineRule="exact"/>
            </w:pPr>
            <w:r w:rsidRPr="00BB14CA">
              <w:rPr>
                <w:rFonts w:hint="eastAsia"/>
                <w:szCs w:val="18"/>
              </w:rPr>
              <w:t>幼</w:t>
            </w:r>
            <w:r>
              <w:rPr>
                <w:rFonts w:hint="eastAsia"/>
              </w:rPr>
              <w:t>稚園等の利用を希望（</w:t>
            </w:r>
            <w:r w:rsidRPr="00C62181">
              <w:rPr>
                <w:rFonts w:hint="eastAsia"/>
              </w:rPr>
              <w:t>保育所等と併願の場合を除く</w:t>
            </w:r>
            <w:r>
              <w:rPr>
                <w:rFonts w:hint="eastAsia"/>
              </w:rPr>
              <w:t>）</w:t>
            </w:r>
          </w:p>
          <w:p w:rsidR="001D2000" w:rsidRDefault="00A045DA" w:rsidP="001D2000">
            <w:pPr>
              <w:spacing w:line="276" w:lineRule="auto"/>
            </w:pPr>
            <w:r>
              <w:rPr>
                <w:noProof/>
                <w:szCs w:val="18"/>
              </w:rPr>
              <w:pict>
                <v:shape id="_x0000_s1044" type="#_x0000_t13" style="position:absolute;left:0;text-align:left;margin-left:-.35pt;margin-top:16.7pt;width:14.15pt;height:8.5pt;z-index:251685888;mso-position-vertical-relative:page" o:allowoverlap="f" adj="16218,6608" fillcolor="black [3213]" strokecolor="black [3213]">
                  <v:textbox inset="5.85pt,.7pt,5.85pt,.7pt"/>
                  <w10:wrap anchory="page"/>
                </v:shape>
              </w:pict>
            </w:r>
            <w:r w:rsidR="001D2000">
              <w:rPr>
                <w:rFonts w:hint="eastAsia"/>
              </w:rPr>
              <w:t xml:space="preserve">　　以降の項目①、②について記入してください。（③</w:t>
            </w:r>
            <w:r w:rsidR="00932305">
              <w:rPr>
                <w:rFonts w:hint="eastAsia"/>
              </w:rPr>
              <w:t>、④</w:t>
            </w:r>
            <w:r w:rsidR="001D2000">
              <w:rPr>
                <w:rFonts w:hint="eastAsia"/>
              </w:rPr>
              <w:t>は記入不要）</w:t>
            </w:r>
          </w:p>
        </w:tc>
      </w:tr>
    </w:tbl>
    <w:p w:rsidR="00BB6F34" w:rsidRPr="004D0348" w:rsidRDefault="00BB6F34" w:rsidP="004D0348">
      <w:pPr>
        <w:pStyle w:val="a4"/>
        <w:ind w:leftChars="0" w:left="146" w:hangingChars="100" w:hanging="146"/>
        <w:rPr>
          <w:sz w:val="16"/>
          <w:szCs w:val="16"/>
        </w:rPr>
      </w:pPr>
      <w:r w:rsidRPr="004D0348">
        <w:rPr>
          <w:rFonts w:hint="eastAsia"/>
          <w:sz w:val="16"/>
          <w:szCs w:val="16"/>
        </w:rPr>
        <w:t>※　「保育所等」とは、保育所、認定こども園(保育部分)、小規模保育、家庭的保育、居宅訪問型保育、事業所内保育をいい、</w:t>
      </w:r>
    </w:p>
    <w:p w:rsidR="005232A6" w:rsidRPr="006D1BA7" w:rsidRDefault="00BB6F34" w:rsidP="006D1BA7">
      <w:pPr>
        <w:pStyle w:val="a4"/>
        <w:ind w:leftChars="100" w:left="166" w:firstLineChars="100" w:firstLine="146"/>
        <w:rPr>
          <w:sz w:val="16"/>
          <w:szCs w:val="16"/>
        </w:rPr>
      </w:pPr>
      <w:r w:rsidRPr="004D0348">
        <w:rPr>
          <w:rFonts w:hint="eastAsia"/>
          <w:sz w:val="16"/>
          <w:szCs w:val="16"/>
        </w:rPr>
        <w:t>「幼稚園等」とは、幼稚園、認定こども園(教育部分)をいいます。(以下同じ)</w:t>
      </w:r>
    </w:p>
    <w:p w:rsidR="002A73D0" w:rsidRPr="009E3C50" w:rsidRDefault="00F258D7" w:rsidP="00F258D7">
      <w:pPr>
        <w:pStyle w:val="a4"/>
        <w:numPr>
          <w:ilvl w:val="0"/>
          <w:numId w:val="2"/>
        </w:numPr>
        <w:spacing w:line="240" w:lineRule="exact"/>
        <w:ind w:leftChars="0"/>
      </w:pPr>
      <w:r>
        <w:rPr>
          <w:rFonts w:hint="eastAsia"/>
          <w:sz w:val="20"/>
        </w:rPr>
        <w:t>利</w:t>
      </w:r>
      <w:r w:rsidR="002A73D0" w:rsidRPr="00F258D7">
        <w:rPr>
          <w:rFonts w:hint="eastAsia"/>
          <w:sz w:val="20"/>
        </w:rPr>
        <w:t>用を希望する期間、希望する施設(事業者)名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16"/>
          <w:szCs w:val="16"/>
        </w:rPr>
        <w:t>※</w:t>
      </w:r>
      <w:r w:rsidR="000019D2">
        <w:rPr>
          <w:rFonts w:hint="eastAsia"/>
          <w:sz w:val="16"/>
          <w:szCs w:val="16"/>
        </w:rPr>
        <w:t>第４希望以降の施設がある</w:t>
      </w:r>
      <w:r>
        <w:rPr>
          <w:rFonts w:hint="eastAsia"/>
          <w:sz w:val="16"/>
          <w:szCs w:val="16"/>
        </w:rPr>
        <w:t>場合は、欄外にご記入ください。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4678"/>
      </w:tblGrid>
      <w:tr w:rsidR="000F40D2" w:rsidRPr="00021317" w:rsidTr="000F40D2">
        <w:trPr>
          <w:trHeight w:val="454"/>
        </w:trPr>
        <w:tc>
          <w:tcPr>
            <w:tcW w:w="1843" w:type="dxa"/>
            <w:vAlign w:val="center"/>
          </w:tcPr>
          <w:p w:rsidR="000F40D2" w:rsidRPr="00021317" w:rsidRDefault="000F40D2" w:rsidP="00BB14CA">
            <w:pPr>
              <w:spacing w:line="276" w:lineRule="auto"/>
              <w:jc w:val="center"/>
            </w:pPr>
            <w:r w:rsidRPr="00021317">
              <w:rPr>
                <w:rFonts w:hint="eastAsia"/>
              </w:rPr>
              <w:t>利用を希望する期間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0F40D2" w:rsidRDefault="00BE6059" w:rsidP="000F40D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944D8B">
              <w:rPr>
                <w:rFonts w:hint="eastAsia"/>
                <w:sz w:val="20"/>
              </w:rPr>
              <w:t xml:space="preserve">　</w:t>
            </w:r>
            <w:r w:rsidR="001E2E5D">
              <w:rPr>
                <w:rFonts w:hint="eastAsia"/>
                <w:b/>
                <w:sz w:val="20"/>
              </w:rPr>
              <w:t xml:space="preserve">　３</w:t>
            </w:r>
            <w:r w:rsidR="000F40D2" w:rsidRPr="000F40D2">
              <w:rPr>
                <w:rFonts w:hint="eastAsia"/>
                <w:sz w:val="20"/>
              </w:rPr>
              <w:t>年</w:t>
            </w:r>
            <w:r w:rsidR="006B4C7B">
              <w:rPr>
                <w:rFonts w:hint="eastAsia"/>
                <w:sz w:val="20"/>
              </w:rPr>
              <w:t xml:space="preserve">　　</w:t>
            </w:r>
            <w:r w:rsidR="001E2E5D">
              <w:rPr>
                <w:rFonts w:hint="eastAsia"/>
                <w:b/>
                <w:sz w:val="20"/>
              </w:rPr>
              <w:t>４</w:t>
            </w:r>
            <w:r w:rsidR="000F40D2" w:rsidRPr="00332A7E">
              <w:rPr>
                <w:rFonts w:hint="eastAsia"/>
                <w:sz w:val="20"/>
              </w:rPr>
              <w:t>月</w:t>
            </w:r>
            <w:r w:rsidR="006B4C7B">
              <w:rPr>
                <w:rFonts w:hint="eastAsia"/>
                <w:sz w:val="20"/>
              </w:rPr>
              <w:t xml:space="preserve">　　</w:t>
            </w:r>
            <w:r w:rsidR="00F06E8E">
              <w:rPr>
                <w:rFonts w:hint="eastAsia"/>
                <w:b/>
                <w:sz w:val="20"/>
              </w:rPr>
              <w:t>１</w:t>
            </w:r>
            <w:r w:rsidR="000F40D2" w:rsidRPr="000F40D2">
              <w:rPr>
                <w:rFonts w:hint="eastAsia"/>
                <w:sz w:val="20"/>
              </w:rPr>
              <w:t>日</w:t>
            </w:r>
            <w:r w:rsidR="000F40D2">
              <w:rPr>
                <w:rFonts w:hint="eastAsia"/>
              </w:rPr>
              <w:t>から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0F40D2" w:rsidRDefault="000F40D2" w:rsidP="000F40D2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F40D2">
              <w:rPr>
                <w:rFonts w:hint="eastAsia"/>
                <w:sz w:val="20"/>
              </w:rPr>
              <w:t>就学前まで</w:t>
            </w:r>
          </w:p>
          <w:p w:rsidR="000F40D2" w:rsidRPr="00021317" w:rsidRDefault="000F40D2" w:rsidP="000F40D2">
            <w:pPr>
              <w:spacing w:line="240" w:lineRule="exact"/>
              <w:jc w:val="left"/>
            </w:pPr>
            <w:r>
              <w:rPr>
                <w:rFonts w:hint="eastAsia"/>
                <w:sz w:val="20"/>
              </w:rPr>
              <w:t>□</w:t>
            </w:r>
            <w:r w:rsidR="00BE6059">
              <w:rPr>
                <w:rFonts w:hint="eastAsia"/>
                <w:sz w:val="20"/>
              </w:rPr>
              <w:t>令和</w:t>
            </w:r>
            <w:r w:rsidRPr="000F40D2">
              <w:rPr>
                <w:rFonts w:hint="eastAsia"/>
                <w:sz w:val="20"/>
              </w:rPr>
              <w:t xml:space="preserve">　　　年　　　月　　　日</w:t>
            </w:r>
            <w:r>
              <w:rPr>
                <w:rFonts w:hint="eastAsia"/>
              </w:rPr>
              <w:t>まで</w:t>
            </w:r>
          </w:p>
        </w:tc>
      </w:tr>
      <w:tr w:rsidR="002A73D0" w:rsidRPr="00021317" w:rsidTr="00327CE7">
        <w:trPr>
          <w:trHeight w:val="454"/>
        </w:trPr>
        <w:tc>
          <w:tcPr>
            <w:tcW w:w="1843" w:type="dxa"/>
            <w:vMerge w:val="restart"/>
            <w:vAlign w:val="center"/>
          </w:tcPr>
          <w:p w:rsidR="002A73D0" w:rsidRPr="00021317" w:rsidRDefault="002A73D0" w:rsidP="00327CE7">
            <w:pPr>
              <w:spacing w:line="276" w:lineRule="auto"/>
              <w:jc w:val="center"/>
            </w:pPr>
            <w:r w:rsidRPr="00A045DA">
              <w:rPr>
                <w:rFonts w:hint="eastAsia"/>
                <w:spacing w:val="12"/>
                <w:kern w:val="0"/>
                <w:fitText w:val="1494" w:id="849192961"/>
              </w:rPr>
              <w:t>利用を希望す</w:t>
            </w:r>
            <w:r w:rsidRPr="00A045DA">
              <w:rPr>
                <w:rFonts w:hint="eastAsia"/>
                <w:kern w:val="0"/>
                <w:fitText w:val="1494" w:id="849192961"/>
              </w:rPr>
              <w:t>る</w:t>
            </w:r>
          </w:p>
          <w:p w:rsidR="002A73D0" w:rsidRDefault="002A73D0" w:rsidP="00327CE7">
            <w:pPr>
              <w:spacing w:line="276" w:lineRule="auto"/>
              <w:jc w:val="center"/>
              <w:rPr>
                <w:kern w:val="0"/>
              </w:rPr>
            </w:pPr>
            <w:r w:rsidRPr="00A045DA">
              <w:rPr>
                <w:rFonts w:hint="eastAsia"/>
                <w:spacing w:val="12"/>
                <w:kern w:val="0"/>
                <w:fitText w:val="1494" w:id="849152257"/>
              </w:rPr>
              <w:t>施設(事業者)</w:t>
            </w:r>
            <w:r w:rsidRPr="00A045DA">
              <w:rPr>
                <w:rFonts w:hint="eastAsia"/>
                <w:kern w:val="0"/>
                <w:fitText w:val="1494" w:id="849152257"/>
              </w:rPr>
              <w:t>名</w:t>
            </w:r>
          </w:p>
          <w:p w:rsidR="002A73D0" w:rsidRPr="002A73D0" w:rsidRDefault="002A73D0" w:rsidP="00327CE7">
            <w:pPr>
              <w:spacing w:line="276" w:lineRule="auto"/>
              <w:jc w:val="center"/>
              <w:rPr>
                <w:kern w:val="0"/>
              </w:rPr>
            </w:pPr>
            <w:r w:rsidRPr="00A045DA">
              <w:rPr>
                <w:rFonts w:hint="eastAsia"/>
                <w:spacing w:val="24"/>
                <w:kern w:val="0"/>
                <w:fitText w:val="1494" w:id="849152258"/>
              </w:rPr>
              <w:t>及び希望理</w:t>
            </w:r>
            <w:r w:rsidRPr="00A045DA">
              <w:rPr>
                <w:rFonts w:hint="eastAsia"/>
                <w:spacing w:val="48"/>
                <w:kern w:val="0"/>
                <w:fitText w:val="1494" w:id="849152258"/>
              </w:rPr>
              <w:t>由</w:t>
            </w:r>
          </w:p>
        </w:tc>
        <w:tc>
          <w:tcPr>
            <w:tcW w:w="7938" w:type="dxa"/>
            <w:gridSpan w:val="2"/>
          </w:tcPr>
          <w:p w:rsidR="002A73D0" w:rsidRPr="00021317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１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  <w:tr w:rsidR="002A73D0" w:rsidRPr="00021317" w:rsidTr="004056B7">
        <w:trPr>
          <w:trHeight w:val="454"/>
        </w:trPr>
        <w:tc>
          <w:tcPr>
            <w:tcW w:w="1843" w:type="dxa"/>
            <w:vMerge/>
          </w:tcPr>
          <w:p w:rsidR="002A73D0" w:rsidRPr="00021317" w:rsidRDefault="002A73D0" w:rsidP="00BB14CA">
            <w:pPr>
              <w:spacing w:line="276" w:lineRule="auto"/>
            </w:pPr>
          </w:p>
        </w:tc>
        <w:tc>
          <w:tcPr>
            <w:tcW w:w="7938" w:type="dxa"/>
            <w:gridSpan w:val="2"/>
          </w:tcPr>
          <w:p w:rsidR="002A73D0" w:rsidRPr="00021317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２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  <w:tr w:rsidR="002A73D0" w:rsidRPr="00021317" w:rsidTr="004056B7">
        <w:trPr>
          <w:trHeight w:val="454"/>
        </w:trPr>
        <w:tc>
          <w:tcPr>
            <w:tcW w:w="1843" w:type="dxa"/>
            <w:vMerge/>
          </w:tcPr>
          <w:p w:rsidR="002A73D0" w:rsidRPr="00021317" w:rsidRDefault="002A73D0" w:rsidP="00BB14CA">
            <w:pPr>
              <w:spacing w:line="276" w:lineRule="auto"/>
            </w:pPr>
          </w:p>
        </w:tc>
        <w:tc>
          <w:tcPr>
            <w:tcW w:w="7938" w:type="dxa"/>
            <w:gridSpan w:val="2"/>
          </w:tcPr>
          <w:p w:rsidR="002A73D0" w:rsidRPr="002A73D0" w:rsidRDefault="002A73D0" w:rsidP="004056B7">
            <w:pPr>
              <w:spacing w:line="276" w:lineRule="auto"/>
              <w:ind w:leftChars="-50" w:left="-83"/>
            </w:pPr>
            <w:r>
              <w:rPr>
                <w:rFonts w:hint="eastAsia"/>
              </w:rPr>
              <w:t>第</w:t>
            </w:r>
            <w:r w:rsidR="0005237B">
              <w:rPr>
                <w:rFonts w:hint="eastAsia"/>
              </w:rPr>
              <w:t>３</w:t>
            </w:r>
            <w:r w:rsidRPr="00021317">
              <w:rPr>
                <w:rFonts w:hint="eastAsia"/>
              </w:rPr>
              <w:t>希望</w:t>
            </w:r>
            <w:r w:rsidR="004056B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</w:t>
            </w:r>
            <w:r w:rsidRPr="00021317">
              <w:rPr>
                <w:rFonts w:hint="eastAsia"/>
              </w:rPr>
              <w:t>希望理由</w:t>
            </w:r>
            <w:r>
              <w:rPr>
                <w:rFonts w:hint="eastAsia"/>
              </w:rPr>
              <w:t>)</w:t>
            </w:r>
          </w:p>
        </w:tc>
      </w:tr>
    </w:tbl>
    <w:p w:rsidR="00542C52" w:rsidRPr="005232A6" w:rsidRDefault="002A73D0" w:rsidP="005232A6">
      <w:pPr>
        <w:spacing w:line="240" w:lineRule="exact"/>
        <w:rPr>
          <w:sz w:val="20"/>
        </w:rPr>
      </w:pPr>
      <w:r w:rsidRPr="005232A6">
        <w:rPr>
          <w:rFonts w:hint="eastAsia"/>
          <w:sz w:val="20"/>
        </w:rPr>
        <w:t>②</w:t>
      </w:r>
      <w:r w:rsidR="00611D6A" w:rsidRPr="005232A6">
        <w:rPr>
          <w:rFonts w:hint="eastAsia"/>
          <w:sz w:val="20"/>
        </w:rPr>
        <w:t>世帯の状況</w:t>
      </w:r>
      <w:r w:rsidR="004056B7" w:rsidRPr="005232A6">
        <w:rPr>
          <w:rFonts w:hint="eastAsia"/>
          <w:sz w:val="20"/>
        </w:rPr>
        <w:t xml:space="preserve">　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9"/>
        <w:gridCol w:w="243"/>
        <w:gridCol w:w="243"/>
        <w:gridCol w:w="243"/>
        <w:gridCol w:w="82"/>
        <w:gridCol w:w="162"/>
        <w:gridCol w:w="243"/>
        <w:gridCol w:w="243"/>
        <w:gridCol w:w="243"/>
        <w:gridCol w:w="244"/>
        <w:gridCol w:w="243"/>
        <w:gridCol w:w="244"/>
        <w:gridCol w:w="248"/>
        <w:gridCol w:w="251"/>
        <w:gridCol w:w="561"/>
        <w:gridCol w:w="2089"/>
        <w:gridCol w:w="698"/>
        <w:gridCol w:w="1530"/>
        <w:gridCol w:w="980"/>
      </w:tblGrid>
      <w:tr w:rsidR="006D1BA7" w:rsidRPr="00C62181" w:rsidTr="006D1BA7">
        <w:tc>
          <w:tcPr>
            <w:tcW w:w="412" w:type="dxa"/>
            <w:vAlign w:val="center"/>
          </w:tcPr>
          <w:p w:rsidR="004D0348" w:rsidRPr="00C62181" w:rsidRDefault="004D0348" w:rsidP="00BB6F34">
            <w:pPr>
              <w:spacing w:line="276" w:lineRule="auto"/>
            </w:pPr>
            <w:r w:rsidRPr="00C62181">
              <w:rPr>
                <w:rFonts w:hint="eastAsia"/>
              </w:rPr>
              <w:t>区分</w:t>
            </w:r>
          </w:p>
        </w:tc>
        <w:tc>
          <w:tcPr>
            <w:tcW w:w="3499" w:type="dxa"/>
            <w:gridSpan w:val="14"/>
            <w:vAlign w:val="center"/>
          </w:tcPr>
          <w:p w:rsidR="004D0348" w:rsidRPr="00C62181" w:rsidRDefault="004D0348" w:rsidP="00585E1F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氏名</w:t>
            </w:r>
            <w:r w:rsidR="00015E26">
              <w:rPr>
                <w:rFonts w:hint="eastAsia"/>
              </w:rPr>
              <w:t>及び個人番号</w:t>
            </w:r>
          </w:p>
        </w:tc>
        <w:tc>
          <w:tcPr>
            <w:tcW w:w="562" w:type="dxa"/>
            <w:vAlign w:val="center"/>
          </w:tcPr>
          <w:p w:rsidR="004D0348" w:rsidRPr="004D0348" w:rsidRDefault="004D0348" w:rsidP="00BB6F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0348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094" w:type="dxa"/>
            <w:vAlign w:val="center"/>
          </w:tcPr>
          <w:p w:rsidR="004D0348" w:rsidRPr="00C62181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699" w:type="dxa"/>
            <w:vAlign w:val="center"/>
          </w:tcPr>
          <w:p w:rsidR="004D0348" w:rsidRPr="00C62181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性別</w:t>
            </w:r>
          </w:p>
        </w:tc>
        <w:tc>
          <w:tcPr>
            <w:tcW w:w="1533" w:type="dxa"/>
            <w:vAlign w:val="center"/>
          </w:tcPr>
          <w:p w:rsidR="004D0348" w:rsidRDefault="004D0348" w:rsidP="00BB6F3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職業又は</w:t>
            </w:r>
          </w:p>
          <w:p w:rsidR="004D0348" w:rsidRPr="00C62181" w:rsidRDefault="004D0348" w:rsidP="000F5A32">
            <w:pPr>
              <w:spacing w:line="200" w:lineRule="exact"/>
              <w:jc w:val="center"/>
            </w:pPr>
            <w:r w:rsidRPr="00C62181">
              <w:rPr>
                <w:rFonts w:hint="eastAsia"/>
              </w:rPr>
              <w:t>学校名等</w:t>
            </w:r>
          </w:p>
        </w:tc>
        <w:tc>
          <w:tcPr>
            <w:tcW w:w="982" w:type="dxa"/>
            <w:vAlign w:val="bottom"/>
          </w:tcPr>
          <w:p w:rsidR="004D0348" w:rsidRDefault="004D0348" w:rsidP="002E6BB3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同居･別居</w:t>
            </w:r>
          </w:p>
          <w:p w:rsidR="004D0348" w:rsidRDefault="004D0348" w:rsidP="002E6BB3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の別</w:t>
            </w:r>
          </w:p>
          <w:p w:rsidR="004D0348" w:rsidRPr="00C62181" w:rsidRDefault="004D0348" w:rsidP="002E6BB3">
            <w:pPr>
              <w:spacing w:line="276" w:lineRule="auto"/>
              <w:ind w:leftChars="-50" w:left="-83" w:rightChars="-50" w:right="-83"/>
              <w:jc w:val="center"/>
            </w:pPr>
            <w:r w:rsidRPr="00115145">
              <w:rPr>
                <w:rFonts w:hint="eastAsia"/>
                <w:sz w:val="14"/>
              </w:rPr>
              <w:t>(父母のみ記入)</w:t>
            </w:r>
          </w:p>
        </w:tc>
      </w:tr>
      <w:tr w:rsidR="006D1BA7" w:rsidRPr="00C62181" w:rsidTr="006D1BA7">
        <w:trPr>
          <w:trHeight w:val="245"/>
        </w:trPr>
        <w:tc>
          <w:tcPr>
            <w:tcW w:w="412" w:type="dxa"/>
            <w:vMerge w:val="restart"/>
            <w:textDirection w:val="tbRlV"/>
            <w:vAlign w:val="center"/>
          </w:tcPr>
          <w:p w:rsidR="006D1BA7" w:rsidRPr="006D1BA7" w:rsidRDefault="006D1BA7" w:rsidP="005516DD">
            <w:pPr>
              <w:spacing w:line="276" w:lineRule="auto"/>
              <w:ind w:left="113" w:right="113"/>
              <w:rPr>
                <w:sz w:val="21"/>
                <w:szCs w:val="21"/>
              </w:rPr>
            </w:pPr>
            <w:r w:rsidRPr="004D0348">
              <w:rPr>
                <w:rFonts w:hint="eastAsia"/>
                <w:sz w:val="16"/>
                <w:szCs w:val="16"/>
              </w:rPr>
              <w:t xml:space="preserve">　</w:t>
            </w:r>
            <w:r w:rsidRPr="006D1BA7">
              <w:rPr>
                <w:rFonts w:hint="eastAsia"/>
                <w:sz w:val="21"/>
                <w:szCs w:val="21"/>
              </w:rPr>
              <w:t>家族状況（認定申請児童以外の世帯員）</w:t>
            </w:r>
          </w:p>
        </w:tc>
        <w:tc>
          <w:tcPr>
            <w:tcW w:w="3499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4D0348" w:rsidRDefault="006D1BA7" w:rsidP="004D03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6D1BA7" w:rsidRPr="00C62181" w:rsidRDefault="00A045DA" w:rsidP="00BE738C">
            <w:pPr>
              <w:spacing w:line="276" w:lineRule="auto"/>
              <w:jc w:val="center"/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4" type="#_x0000_t202" style="position:absolute;left:0;text-align:left;margin-left:21.05pt;margin-top:181.7pt;width:31.2pt;height:31.2pt;z-index:251889664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234">
                    <w:txbxContent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E35B15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  <w:p w:rsidR="00BE6059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33" type="#_x0000_t202" style="position:absolute;left:0;text-align:left;margin-left:21.05pt;margin-top:137.8pt;width:31.2pt;height:31.2pt;z-index:251888640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233">
                    <w:txbxContent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32" type="#_x0000_t202" style="position:absolute;left:0;text-align:left;margin-left:21.05pt;margin-top:95.3pt;width:31.2pt;height:31.2pt;z-index:251887616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232">
                    <w:txbxContent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E35B15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  <w:p w:rsidR="00BE6059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31" type="#_x0000_t202" style="position:absolute;left:0;text-align:left;margin-left:21.05pt;margin-top:50.8pt;width:31.2pt;height:31.2pt;z-index:251886592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231">
                    <w:txbxContent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230" type="#_x0000_t202" style="position:absolute;left:0;text-align:left;margin-left:20.75pt;margin-top:6.5pt;width:31.2pt;height:31.2pt;z-index:251885568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230">
                    <w:txbxContent>
                      <w:p w:rsidR="00E35B15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E35B15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  <w:p w:rsidR="00BE6059" w:rsidRPr="0026464A" w:rsidRDefault="00BE6059" w:rsidP="004056B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2094" w:type="dxa"/>
            <w:vMerge w:val="restart"/>
            <w:vAlign w:val="center"/>
          </w:tcPr>
          <w:p w:rsidR="006D1BA7" w:rsidRPr="0026464A" w:rsidRDefault="006D1BA7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3" w:type="dxa"/>
            <w:vMerge w:val="restart"/>
            <w:vAlign w:val="center"/>
          </w:tcPr>
          <w:p w:rsidR="006D1BA7" w:rsidRPr="00C62181" w:rsidRDefault="006D1BA7" w:rsidP="00327CE7">
            <w:pPr>
              <w:spacing w:line="276" w:lineRule="auto"/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5"/>
        </w:trPr>
        <w:tc>
          <w:tcPr>
            <w:tcW w:w="412" w:type="dxa"/>
            <w:vMerge/>
            <w:textDirection w:val="tbRlV"/>
            <w:vAlign w:val="center"/>
          </w:tcPr>
          <w:p w:rsidR="006D1BA7" w:rsidRPr="004D0348" w:rsidRDefault="006D1BA7" w:rsidP="005516DD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0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0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2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6D1BA7" w:rsidRDefault="006D1BA7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6D1BA7" w:rsidRDefault="006D1BA7" w:rsidP="00BE738C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:rsidR="006D1BA7" w:rsidRDefault="006D1BA7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6D1BA7" w:rsidRPr="00C62181" w:rsidRDefault="006D1BA7" w:rsidP="00327CE7">
            <w:pPr>
              <w:spacing w:line="276" w:lineRule="auto"/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397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499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094" w:type="dxa"/>
            <w:vMerge w:val="restart"/>
            <w:vAlign w:val="center"/>
          </w:tcPr>
          <w:p w:rsidR="006D1BA7" w:rsidRPr="0026464A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3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36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8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2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094" w:type="dxa"/>
            <w:vMerge/>
            <w:vAlign w:val="center"/>
          </w:tcPr>
          <w:p w:rsidR="006D1BA7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499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2" w:type="dxa"/>
            <w:vMerge w:val="restart"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  <w:tc>
          <w:tcPr>
            <w:tcW w:w="2094" w:type="dxa"/>
            <w:vMerge w:val="restart"/>
            <w:vAlign w:val="center"/>
          </w:tcPr>
          <w:p w:rsidR="006D1BA7" w:rsidRPr="0026464A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3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8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2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  <w:tc>
          <w:tcPr>
            <w:tcW w:w="2094" w:type="dxa"/>
            <w:vMerge/>
            <w:vAlign w:val="center"/>
          </w:tcPr>
          <w:p w:rsidR="006D1BA7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D1BA7" w:rsidRPr="00C62181" w:rsidRDefault="006D1BA7" w:rsidP="00C24471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499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094" w:type="dxa"/>
            <w:vMerge w:val="restart"/>
            <w:vAlign w:val="center"/>
          </w:tcPr>
          <w:p w:rsidR="006D1BA7" w:rsidRPr="0026464A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3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5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8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2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1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8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51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094" w:type="dxa"/>
            <w:vMerge/>
            <w:vAlign w:val="center"/>
          </w:tcPr>
          <w:p w:rsidR="006D1BA7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0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3499" w:type="dxa"/>
            <w:gridSpan w:val="14"/>
          </w:tcPr>
          <w:p w:rsidR="006D1BA7" w:rsidRPr="009E3C50" w:rsidRDefault="006D1BA7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6D1BA7" w:rsidRPr="00C62181" w:rsidRDefault="006D1BA7" w:rsidP="004D0348">
            <w:pPr>
              <w:spacing w:line="276" w:lineRule="auto"/>
            </w:pPr>
          </w:p>
        </w:tc>
        <w:tc>
          <w:tcPr>
            <w:tcW w:w="56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094" w:type="dxa"/>
            <w:vMerge w:val="restart"/>
            <w:vAlign w:val="center"/>
          </w:tcPr>
          <w:p w:rsidR="006D1BA7" w:rsidRPr="0026464A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699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  <w:r>
              <w:rPr>
                <w:rFonts w:hint="eastAsia"/>
              </w:rPr>
              <w:t>男・</w:t>
            </w:r>
            <w:r w:rsidRPr="00C62181">
              <w:rPr>
                <w:rFonts w:hint="eastAsia"/>
              </w:rPr>
              <w:t>女</w:t>
            </w:r>
          </w:p>
        </w:tc>
        <w:tc>
          <w:tcPr>
            <w:tcW w:w="1533" w:type="dxa"/>
            <w:vMerge w:val="restart"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 w:val="restart"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6D1BA7" w:rsidRPr="00C62181" w:rsidTr="006D1BA7">
        <w:trPr>
          <w:trHeight w:val="240"/>
        </w:trPr>
        <w:tc>
          <w:tcPr>
            <w:tcW w:w="412" w:type="dxa"/>
            <w:vMerge/>
          </w:tcPr>
          <w:p w:rsidR="006D1BA7" w:rsidRPr="00C62181" w:rsidRDefault="006D1BA7" w:rsidP="00BE738C">
            <w:pPr>
              <w:spacing w:line="276" w:lineRule="auto"/>
            </w:pPr>
          </w:p>
        </w:tc>
        <w:tc>
          <w:tcPr>
            <w:tcW w:w="580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  <w:gridSpan w:val="2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3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244" w:type="dxa"/>
          </w:tcPr>
          <w:p w:rsidR="006D1BA7" w:rsidRDefault="006D1BA7" w:rsidP="006D1BA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  <w:tc>
          <w:tcPr>
            <w:tcW w:w="2094" w:type="dxa"/>
            <w:vMerge/>
            <w:vAlign w:val="center"/>
          </w:tcPr>
          <w:p w:rsidR="006D1BA7" w:rsidRDefault="006D1BA7" w:rsidP="006D1BA7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6D1BA7" w:rsidRDefault="006D1BA7" w:rsidP="004B245F">
            <w:pPr>
              <w:spacing w:line="276" w:lineRule="auto"/>
              <w:jc w:val="center"/>
            </w:pPr>
          </w:p>
        </w:tc>
        <w:tc>
          <w:tcPr>
            <w:tcW w:w="1533" w:type="dxa"/>
            <w:vMerge/>
            <w:vAlign w:val="center"/>
          </w:tcPr>
          <w:p w:rsidR="006D1BA7" w:rsidRPr="00C62181" w:rsidRDefault="006D1BA7" w:rsidP="004B245F">
            <w:pPr>
              <w:spacing w:line="276" w:lineRule="auto"/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D1BA7" w:rsidRPr="00C62181" w:rsidRDefault="006D1BA7" w:rsidP="00BE738C">
            <w:pPr>
              <w:spacing w:line="276" w:lineRule="auto"/>
              <w:jc w:val="center"/>
            </w:pPr>
          </w:p>
        </w:tc>
      </w:tr>
      <w:tr w:rsidR="004D0348" w:rsidRPr="00C62181" w:rsidTr="006D1BA7">
        <w:tc>
          <w:tcPr>
            <w:tcW w:w="1803" w:type="dxa"/>
            <w:gridSpan w:val="6"/>
            <w:vAlign w:val="center"/>
          </w:tcPr>
          <w:p w:rsidR="004D0348" w:rsidRPr="007A0B9D" w:rsidRDefault="004D0348" w:rsidP="007A0B9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障害者同居の有無</w:t>
            </w:r>
          </w:p>
        </w:tc>
        <w:tc>
          <w:tcPr>
            <w:tcW w:w="6996" w:type="dxa"/>
            <w:gridSpan w:val="13"/>
            <w:vAlign w:val="center"/>
          </w:tcPr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4D0348" w:rsidRDefault="004D0348" w:rsidP="00DD50B9">
            <w:pPr>
              <w:spacing w:line="276" w:lineRule="auto"/>
            </w:pPr>
            <w:r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2" w:type="dxa"/>
            <w:tcBorders>
              <w:left w:val="nil"/>
            </w:tcBorders>
            <w:vAlign w:val="center"/>
          </w:tcPr>
          <w:p w:rsidR="004D0348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※有の場合は</w:t>
            </w:r>
          </w:p>
          <w:p w:rsidR="004D0348" w:rsidRPr="003E4AE7" w:rsidRDefault="004D0348" w:rsidP="003E4AE7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3E4AE7">
              <w:rPr>
                <w:rFonts w:hint="eastAsia"/>
                <w:sz w:val="14"/>
              </w:rPr>
              <w:t>コピーを添付</w:t>
            </w:r>
          </w:p>
        </w:tc>
      </w:tr>
      <w:tr w:rsidR="004D0348" w:rsidRPr="00C62181" w:rsidTr="006D1BA7">
        <w:trPr>
          <w:trHeight w:val="340"/>
        </w:trPr>
        <w:tc>
          <w:tcPr>
            <w:tcW w:w="1803" w:type="dxa"/>
            <w:gridSpan w:val="6"/>
            <w:vAlign w:val="center"/>
          </w:tcPr>
          <w:p w:rsidR="004D0348" w:rsidRPr="009E3C50" w:rsidRDefault="004D0348" w:rsidP="00944D8B">
            <w:pPr>
              <w:spacing w:line="276" w:lineRule="auto"/>
              <w:ind w:firstLineChars="100" w:firstLine="216"/>
              <w:jc w:val="left"/>
            </w:pPr>
            <w:r w:rsidRPr="00A045DA">
              <w:rPr>
                <w:rFonts w:hint="eastAsia"/>
                <w:spacing w:val="25"/>
                <w:kern w:val="0"/>
                <w:fitText w:val="1328" w:id="857071361"/>
              </w:rPr>
              <w:t>ひとり親家</w:t>
            </w:r>
            <w:r w:rsidRPr="00A045DA">
              <w:rPr>
                <w:rFonts w:hint="eastAsia"/>
                <w:spacing w:val="-1"/>
                <w:kern w:val="0"/>
                <w:fitText w:val="1328" w:id="857071361"/>
              </w:rPr>
              <w:t>庭</w:t>
            </w:r>
          </w:p>
        </w:tc>
        <w:tc>
          <w:tcPr>
            <w:tcW w:w="7978" w:type="dxa"/>
            <w:gridSpan w:val="14"/>
            <w:vAlign w:val="center"/>
          </w:tcPr>
          <w:p w:rsidR="004D0348" w:rsidRPr="009E3C50" w:rsidRDefault="004D0348" w:rsidP="004D0348">
            <w:pPr>
              <w:spacing w:line="276" w:lineRule="auto"/>
              <w:ind w:rightChars="-50" w:right="-83"/>
            </w:pPr>
            <w:r w:rsidRPr="00A045DA">
              <w:rPr>
                <w:rFonts w:hint="eastAsia"/>
                <w:w w:val="85"/>
                <w:kern w:val="0"/>
                <w:fitText w:val="2158" w:id="857071360"/>
              </w:rPr>
              <w:t>ひとり親家庭等医療費受給資</w:t>
            </w:r>
            <w:r w:rsidRPr="00A045DA">
              <w:rPr>
                <w:rFonts w:hint="eastAsia"/>
                <w:spacing w:val="15"/>
                <w:w w:val="85"/>
                <w:kern w:val="0"/>
                <w:fitText w:val="2158" w:id="857071360"/>
              </w:rPr>
              <w:t>格</w:t>
            </w:r>
            <w:r>
              <w:rPr>
                <w:rFonts w:hint="eastAsia"/>
              </w:rPr>
              <w:t xml:space="preserve">　　無　・　有　・　申請中　　　　　　</w:t>
            </w:r>
            <w:r w:rsidRPr="003E4AE7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4D0348" w:rsidRPr="00C62181" w:rsidTr="006D1BA7">
        <w:trPr>
          <w:trHeight w:val="340"/>
        </w:trPr>
        <w:tc>
          <w:tcPr>
            <w:tcW w:w="1803" w:type="dxa"/>
            <w:gridSpan w:val="6"/>
            <w:vAlign w:val="center"/>
          </w:tcPr>
          <w:p w:rsidR="004D0348" w:rsidRPr="00C62181" w:rsidRDefault="004D0348" w:rsidP="00944D8B">
            <w:pPr>
              <w:spacing w:line="276" w:lineRule="auto"/>
              <w:ind w:firstLineChars="100" w:firstLine="188"/>
              <w:jc w:val="left"/>
            </w:pPr>
            <w:r w:rsidRPr="00A045DA">
              <w:rPr>
                <w:rFonts w:hint="eastAsia"/>
                <w:spacing w:val="11"/>
                <w:kern w:val="0"/>
                <w:fitText w:val="1328" w:id="857071616"/>
              </w:rPr>
              <w:t>生活保護の適</w:t>
            </w:r>
            <w:r w:rsidRPr="00A045DA">
              <w:rPr>
                <w:rFonts w:hint="eastAsia"/>
                <w:spacing w:val="-32"/>
                <w:kern w:val="0"/>
                <w:fitText w:val="1328" w:id="857071616"/>
              </w:rPr>
              <w:t>用</w:t>
            </w:r>
          </w:p>
        </w:tc>
        <w:tc>
          <w:tcPr>
            <w:tcW w:w="7978" w:type="dxa"/>
            <w:gridSpan w:val="14"/>
            <w:vAlign w:val="center"/>
          </w:tcPr>
          <w:p w:rsidR="004D0348" w:rsidRPr="00C62181" w:rsidRDefault="004D0348" w:rsidP="005232A6">
            <w:pPr>
              <w:spacing w:line="276" w:lineRule="auto"/>
            </w:pPr>
            <w:r>
              <w:rPr>
                <w:rFonts w:hint="eastAsia"/>
              </w:rPr>
              <w:t xml:space="preserve">無　</w:t>
            </w:r>
            <w:r w:rsidRPr="009E3C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E3C5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(　　　　　</w:t>
            </w:r>
            <w:r w:rsidRPr="009E3C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日保護開始</w:t>
            </w:r>
            <w:r>
              <w:rPr>
                <w:rFonts w:hint="eastAsia"/>
              </w:rPr>
              <w:t>)</w:t>
            </w:r>
          </w:p>
        </w:tc>
      </w:tr>
    </w:tbl>
    <w:p w:rsidR="00932305" w:rsidRPr="006D1BA7" w:rsidRDefault="00761730" w:rsidP="006D1BA7">
      <w:r>
        <w:rPr>
          <w:rFonts w:hint="eastAsia"/>
        </w:rPr>
        <w:t>・</w:t>
      </w:r>
      <w:r w:rsidR="006931FF">
        <w:rPr>
          <w:rFonts w:hint="eastAsia"/>
        </w:rPr>
        <w:t>世帯の状況は保育料算定のための基本情報であるため</w:t>
      </w:r>
      <w:r w:rsidR="00542C52">
        <w:rPr>
          <w:rFonts w:hint="eastAsia"/>
        </w:rPr>
        <w:t>、正確な</w:t>
      </w:r>
      <w:r w:rsidR="003E4AE7">
        <w:rPr>
          <w:rFonts w:hint="eastAsia"/>
        </w:rPr>
        <w:t>記入</w:t>
      </w:r>
      <w:r w:rsidR="00542C52">
        <w:rPr>
          <w:rFonts w:hint="eastAsia"/>
        </w:rPr>
        <w:t>をお願いします。</w:t>
      </w:r>
      <w:r w:rsidR="006D1BA7">
        <w:rPr>
          <w:rFonts w:hint="eastAsia"/>
        </w:rPr>
        <w:t xml:space="preserve">　　　　　　　</w:t>
      </w:r>
      <w:r w:rsidR="00B17598" w:rsidRPr="00B17598">
        <w:rPr>
          <w:rFonts w:hint="eastAsia"/>
          <w:shd w:val="pct15" w:color="auto" w:fill="FFFFFF"/>
        </w:rPr>
        <w:t>＜※裏面もあります。＞</w:t>
      </w:r>
    </w:p>
    <w:p w:rsidR="00585E1F" w:rsidRDefault="00585E1F" w:rsidP="00B17598">
      <w:pPr>
        <w:spacing w:line="240" w:lineRule="exact"/>
        <w:rPr>
          <w:sz w:val="20"/>
        </w:rPr>
      </w:pPr>
    </w:p>
    <w:p w:rsidR="00A35AE1" w:rsidRPr="00A35AE1" w:rsidRDefault="00A35AE1" w:rsidP="00B17598">
      <w:pPr>
        <w:spacing w:line="240" w:lineRule="exact"/>
      </w:pPr>
      <w:r w:rsidRPr="00B17598">
        <w:rPr>
          <w:rFonts w:hint="eastAsia"/>
          <w:sz w:val="20"/>
        </w:rPr>
        <w:t>③保育の利用を必要とする理由等</w:t>
      </w:r>
    </w:p>
    <w:p w:rsidR="00A35AE1" w:rsidRPr="00A35AE1" w:rsidRDefault="00A35AE1" w:rsidP="00BE738C">
      <w:pPr>
        <w:spacing w:line="276" w:lineRule="auto"/>
      </w:pPr>
      <w:r w:rsidRPr="00A35AE1">
        <w:rPr>
          <w:rFonts w:hint="eastAsia"/>
        </w:rPr>
        <w:t>※保護者の労働又は疾病等の理由により</w:t>
      </w:r>
      <w:r w:rsidR="006E78BB">
        <w:rPr>
          <w:rFonts w:hint="eastAsia"/>
        </w:rPr>
        <w:t>、</w:t>
      </w:r>
      <w:r w:rsidRPr="00A35AE1">
        <w:rPr>
          <w:rFonts w:hint="eastAsia"/>
        </w:rPr>
        <w:t>保育所等において保育の利用を希望する場合に 記入して</w:t>
      </w:r>
      <w:r w:rsidR="006E78BB">
        <w:rPr>
          <w:rFonts w:hint="eastAsia"/>
        </w:rPr>
        <w:t>くだ</w:t>
      </w:r>
      <w:r w:rsidRPr="00A35AE1">
        <w:rPr>
          <w:rFonts w:hint="eastAsia"/>
        </w:rPr>
        <w:t>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276"/>
        <w:gridCol w:w="1417"/>
        <w:gridCol w:w="3119"/>
        <w:gridCol w:w="851"/>
      </w:tblGrid>
      <w:tr w:rsidR="00A35AE1" w:rsidTr="00932305">
        <w:tc>
          <w:tcPr>
            <w:tcW w:w="1134" w:type="dxa"/>
            <w:vMerge w:val="restart"/>
            <w:vAlign w:val="center"/>
          </w:tcPr>
          <w:p w:rsidR="00711B74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保育の利用</w:t>
            </w:r>
            <w:r w:rsidRPr="00A045DA">
              <w:rPr>
                <w:rFonts w:hint="eastAsia"/>
                <w:spacing w:val="18"/>
                <w:kern w:val="0"/>
                <w:fitText w:val="830" w:id="699032576"/>
              </w:rPr>
              <w:t>を必要</w:t>
            </w:r>
            <w:r w:rsidRPr="00A045DA">
              <w:rPr>
                <w:rFonts w:hint="eastAsia"/>
                <w:spacing w:val="1"/>
                <w:kern w:val="0"/>
                <w:fitText w:val="830" w:id="699032576"/>
              </w:rPr>
              <w:t>と</w:t>
            </w:r>
          </w:p>
          <w:p w:rsidR="00A35AE1" w:rsidRDefault="00A35AE1" w:rsidP="00BE738C">
            <w:pPr>
              <w:spacing w:line="276" w:lineRule="auto"/>
              <w:jc w:val="center"/>
            </w:pPr>
            <w:r w:rsidRPr="00A045DA">
              <w:rPr>
                <w:rFonts w:hint="eastAsia"/>
                <w:spacing w:val="18"/>
                <w:kern w:val="0"/>
                <w:fitText w:val="830" w:id="699032577"/>
              </w:rPr>
              <w:t>する理</w:t>
            </w:r>
            <w:r w:rsidRPr="00A045DA">
              <w:rPr>
                <w:rFonts w:hint="eastAsia"/>
                <w:spacing w:val="1"/>
                <w:kern w:val="0"/>
                <w:fitText w:val="830" w:id="699032577"/>
              </w:rPr>
              <w:t>由</w:t>
            </w:r>
          </w:p>
        </w:tc>
        <w:tc>
          <w:tcPr>
            <w:tcW w:w="851" w:type="dxa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続柄</w:t>
            </w:r>
          </w:p>
        </w:tc>
        <w:tc>
          <w:tcPr>
            <w:tcW w:w="6804" w:type="dxa"/>
            <w:gridSpan w:val="4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A35AE1" w:rsidRDefault="00A35AE1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備考</w:t>
            </w:r>
          </w:p>
        </w:tc>
      </w:tr>
      <w:tr w:rsidR="000F40D2" w:rsidTr="00932305">
        <w:trPr>
          <w:trHeight w:val="1701"/>
        </w:trPr>
        <w:tc>
          <w:tcPr>
            <w:tcW w:w="1134" w:type="dxa"/>
            <w:vMerge/>
            <w:vAlign w:val="center"/>
          </w:tcPr>
          <w:p w:rsidR="000F40D2" w:rsidRDefault="000F40D2" w:rsidP="00BE738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6804" w:type="dxa"/>
            <w:gridSpan w:val="4"/>
          </w:tcPr>
          <w:p w:rsidR="000F40D2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□就労　　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</w:p>
          <w:p w:rsidR="000F40D2" w:rsidRPr="006E78BB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□求職活動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6E78BB">
              <w:rPr>
                <w:rFonts w:hint="eastAsia"/>
                <w:sz w:val="20"/>
                <w:szCs w:val="16"/>
              </w:rPr>
              <w:t>□その他</w:t>
            </w:r>
          </w:p>
          <w:p w:rsidR="000F40D2" w:rsidRPr="00327CE7" w:rsidRDefault="00A045DA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0" type="#_x0000_t185" style="position:absolute;left:0;text-align:left;margin-left:.65pt;margin-top:1.65pt;width:328.8pt;height:53.85pt;z-index:251705344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" strokecolor="black [3213]"/>
              </w:pict>
            </w:r>
            <w:r w:rsidR="00354551">
              <w:rPr>
                <w:rFonts w:hint="eastAsia"/>
              </w:rPr>
              <w:t>具体的な状況（勤務先、通勤時間・通勤手段</w:t>
            </w:r>
            <w:r w:rsidR="000F40D2" w:rsidRPr="00327CE7">
              <w:rPr>
                <w:rFonts w:hint="eastAsia"/>
              </w:rPr>
              <w:t>や疾病の状況など）</w:t>
            </w:r>
          </w:p>
          <w:p w:rsidR="000F40D2" w:rsidRPr="006E78BB" w:rsidRDefault="000F40D2" w:rsidP="000F40D2">
            <w:pPr>
              <w:spacing w:line="276" w:lineRule="auto"/>
            </w:pPr>
          </w:p>
          <w:p w:rsidR="000F40D2" w:rsidRDefault="000F40D2" w:rsidP="000F40D2">
            <w:pPr>
              <w:spacing w:line="276" w:lineRule="auto"/>
              <w:ind w:firstLineChars="100" w:firstLine="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0F40D2" w:rsidRDefault="000F40D2" w:rsidP="00BE738C">
            <w:pPr>
              <w:spacing w:line="276" w:lineRule="auto"/>
            </w:pPr>
          </w:p>
        </w:tc>
      </w:tr>
      <w:tr w:rsidR="006E78BB" w:rsidTr="00932305">
        <w:trPr>
          <w:trHeight w:val="1701"/>
        </w:trPr>
        <w:tc>
          <w:tcPr>
            <w:tcW w:w="1134" w:type="dxa"/>
            <w:vMerge/>
            <w:vAlign w:val="center"/>
          </w:tcPr>
          <w:p w:rsidR="006E78BB" w:rsidRDefault="006E78BB" w:rsidP="00BE738C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6E78BB" w:rsidRDefault="006E78BB" w:rsidP="00BE738C">
            <w:pPr>
              <w:spacing w:line="276" w:lineRule="auto"/>
            </w:pPr>
          </w:p>
        </w:tc>
        <w:tc>
          <w:tcPr>
            <w:tcW w:w="6804" w:type="dxa"/>
            <w:gridSpan w:val="4"/>
          </w:tcPr>
          <w:p w:rsidR="006E78BB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□就労　　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</w:p>
          <w:p w:rsidR="006E78BB" w:rsidRPr="006E78BB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□求職活動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　　</w:t>
            </w:r>
            <w:r w:rsidRPr="006E78BB">
              <w:rPr>
                <w:rFonts w:hint="eastAsia"/>
                <w:sz w:val="20"/>
                <w:szCs w:val="16"/>
              </w:rPr>
              <w:t>□その他</w:t>
            </w:r>
          </w:p>
          <w:p w:rsidR="006E78BB" w:rsidRPr="00327CE7" w:rsidRDefault="00A045DA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>
              <w:rPr>
                <w:noProof/>
              </w:rPr>
              <w:pict>
                <v:shape id="大かっこ 7" o:spid="_x0000_s1059" type="#_x0000_t185" style="position:absolute;left:0;text-align:left;margin-left:.65pt;margin-top:1.65pt;width:328.8pt;height:53.85pt;z-index:251703296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" strokecolor="black [3213]"/>
              </w:pict>
            </w:r>
            <w:r w:rsidR="00354551">
              <w:rPr>
                <w:rFonts w:hint="eastAsia"/>
              </w:rPr>
              <w:t>具体的な状況（勤務先、通勤時間・通勤手段</w:t>
            </w:r>
            <w:r w:rsidR="006E78BB" w:rsidRPr="00327CE7">
              <w:rPr>
                <w:rFonts w:hint="eastAsia"/>
              </w:rPr>
              <w:t>や疾病の状況など）</w:t>
            </w:r>
          </w:p>
          <w:p w:rsidR="006E78BB" w:rsidRPr="006E78BB" w:rsidRDefault="006E78BB" w:rsidP="006E78BB">
            <w:pPr>
              <w:spacing w:line="276" w:lineRule="auto"/>
            </w:pPr>
          </w:p>
          <w:p w:rsidR="006E78BB" w:rsidRDefault="006E78BB" w:rsidP="006E78BB">
            <w:pPr>
              <w:spacing w:line="276" w:lineRule="auto"/>
              <w:ind w:firstLineChars="100" w:firstLine="166"/>
            </w:pPr>
            <w:r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6E78BB" w:rsidRDefault="006E78BB" w:rsidP="00BE738C">
            <w:pPr>
              <w:spacing w:line="276" w:lineRule="auto"/>
            </w:pPr>
          </w:p>
        </w:tc>
      </w:tr>
      <w:tr w:rsidR="00A5036A" w:rsidTr="00932305">
        <w:tc>
          <w:tcPr>
            <w:tcW w:w="1134" w:type="dxa"/>
            <w:vMerge w:val="restart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 w:rsidRPr="00A045DA">
              <w:rPr>
                <w:rFonts w:hint="eastAsia"/>
                <w:spacing w:val="32"/>
                <w:kern w:val="0"/>
                <w:fitText w:val="913" w:id="646694148"/>
              </w:rPr>
              <w:t>利用希</w:t>
            </w:r>
            <w:r w:rsidRPr="00A045DA">
              <w:rPr>
                <w:rFonts w:hint="eastAsia"/>
                <w:kern w:val="0"/>
                <w:fitText w:val="913" w:id="646694148"/>
              </w:rPr>
              <w:t>望</w:t>
            </w:r>
          </w:p>
          <w:p w:rsidR="00A5036A" w:rsidRDefault="00A5036A" w:rsidP="00BE738C">
            <w:pPr>
              <w:spacing w:line="276" w:lineRule="auto"/>
              <w:jc w:val="center"/>
            </w:pPr>
            <w:r w:rsidRPr="00912EAA">
              <w:rPr>
                <w:rFonts w:hint="eastAsia"/>
                <w:w w:val="95"/>
                <w:kern w:val="0"/>
                <w:fitText w:val="913" w:id="646694149"/>
              </w:rPr>
              <w:t>曜日・時</w:t>
            </w:r>
            <w:r w:rsidRPr="00912EAA">
              <w:rPr>
                <w:rFonts w:hint="eastAsia"/>
                <w:spacing w:val="36"/>
                <w:w w:val="95"/>
                <w:kern w:val="0"/>
                <w:fitText w:val="913" w:id="646694149"/>
              </w:rPr>
              <w:t>間</w:t>
            </w:r>
          </w:p>
        </w:tc>
        <w:tc>
          <w:tcPr>
            <w:tcW w:w="1843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>
              <w:rPr>
                <w:rFonts w:hint="eastAsia"/>
              </w:rPr>
              <w:t>利用希望</w:t>
            </w:r>
            <w:r w:rsidRPr="00A35AE1">
              <w:rPr>
                <w:rFonts w:hint="eastAsia"/>
              </w:rPr>
              <w:t>曜日</w:t>
            </w:r>
          </w:p>
        </w:tc>
        <w:tc>
          <w:tcPr>
            <w:tcW w:w="2693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利用</w:t>
            </w:r>
            <w:r>
              <w:rPr>
                <w:rFonts w:hint="eastAsia"/>
              </w:rPr>
              <w:t>希望</w:t>
            </w:r>
            <w:r w:rsidRPr="00A35AE1">
              <w:rPr>
                <w:rFonts w:hint="eastAsia"/>
              </w:rPr>
              <w:t>時間</w:t>
            </w:r>
          </w:p>
        </w:tc>
        <w:tc>
          <w:tcPr>
            <w:tcW w:w="3970" w:type="dxa"/>
            <w:gridSpan w:val="2"/>
            <w:vAlign w:val="center"/>
          </w:tcPr>
          <w:p w:rsidR="00A5036A" w:rsidRDefault="00A5036A" w:rsidP="00A5036A">
            <w:pPr>
              <w:spacing w:line="276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036A" w:rsidTr="00932305">
        <w:trPr>
          <w:trHeight w:val="397"/>
        </w:trPr>
        <w:tc>
          <w:tcPr>
            <w:tcW w:w="1134" w:type="dxa"/>
            <w:vMerge/>
          </w:tcPr>
          <w:p w:rsidR="00A5036A" w:rsidRDefault="00A5036A" w:rsidP="00BE738C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A5036A" w:rsidRDefault="00A5036A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□平日（月～金曜日）</w:t>
            </w:r>
          </w:p>
        </w:tc>
        <w:tc>
          <w:tcPr>
            <w:tcW w:w="2693" w:type="dxa"/>
            <w:gridSpan w:val="2"/>
            <w:vAlign w:val="center"/>
          </w:tcPr>
          <w:p w:rsidR="00A5036A" w:rsidRDefault="00A5036A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 w:rsidR="000F40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3970" w:type="dxa"/>
            <w:gridSpan w:val="2"/>
            <w:vAlign w:val="center"/>
          </w:tcPr>
          <w:p w:rsidR="00A5036A" w:rsidRDefault="00A5036A" w:rsidP="00BE738C">
            <w:pPr>
              <w:spacing w:line="276" w:lineRule="auto"/>
              <w:jc w:val="center"/>
            </w:pPr>
          </w:p>
        </w:tc>
      </w:tr>
      <w:tr w:rsidR="000F40D2" w:rsidTr="00932305">
        <w:trPr>
          <w:trHeight w:val="397"/>
        </w:trPr>
        <w:tc>
          <w:tcPr>
            <w:tcW w:w="1134" w:type="dxa"/>
            <w:vMerge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□土曜日</w:t>
            </w:r>
          </w:p>
        </w:tc>
        <w:tc>
          <w:tcPr>
            <w:tcW w:w="2693" w:type="dxa"/>
            <w:gridSpan w:val="2"/>
            <w:vAlign w:val="center"/>
          </w:tcPr>
          <w:p w:rsidR="000F40D2" w:rsidRDefault="000F40D2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 　　： 　　～ 　　： 　　）</w:t>
            </w:r>
          </w:p>
        </w:tc>
        <w:tc>
          <w:tcPr>
            <w:tcW w:w="3970" w:type="dxa"/>
            <w:gridSpan w:val="2"/>
            <w:vAlign w:val="center"/>
          </w:tcPr>
          <w:p w:rsidR="000F40D2" w:rsidRDefault="000F40D2" w:rsidP="00BE738C">
            <w:pPr>
              <w:spacing w:line="276" w:lineRule="auto"/>
              <w:jc w:val="center"/>
            </w:pPr>
          </w:p>
        </w:tc>
      </w:tr>
      <w:tr w:rsidR="000F40D2" w:rsidTr="00932305">
        <w:trPr>
          <w:trHeight w:val="397"/>
        </w:trPr>
        <w:tc>
          <w:tcPr>
            <w:tcW w:w="1134" w:type="dxa"/>
            <w:vMerge/>
          </w:tcPr>
          <w:p w:rsidR="000F40D2" w:rsidRDefault="000F40D2" w:rsidP="00BE738C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left"/>
            </w:pPr>
            <w:r>
              <w:rPr>
                <w:rFonts w:hint="eastAsia"/>
              </w:rPr>
              <w:t>□日曜日・祝日</w:t>
            </w:r>
          </w:p>
        </w:tc>
        <w:tc>
          <w:tcPr>
            <w:tcW w:w="2693" w:type="dxa"/>
            <w:gridSpan w:val="2"/>
            <w:vAlign w:val="center"/>
          </w:tcPr>
          <w:p w:rsidR="000F40D2" w:rsidRDefault="000F40D2" w:rsidP="000F40D2">
            <w:pPr>
              <w:spacing w:line="276" w:lineRule="auto"/>
              <w:ind w:leftChars="-50" w:left="-83" w:rightChars="-50" w:right="-83"/>
              <w:jc w:val="center"/>
            </w:pPr>
            <w:r>
              <w:rPr>
                <w:rFonts w:hint="eastAsia"/>
              </w:rPr>
              <w:t>（ 　　： 　　～ 　　： 　　）</w:t>
            </w:r>
          </w:p>
        </w:tc>
        <w:tc>
          <w:tcPr>
            <w:tcW w:w="3970" w:type="dxa"/>
            <w:gridSpan w:val="2"/>
            <w:vAlign w:val="center"/>
          </w:tcPr>
          <w:p w:rsidR="000F40D2" w:rsidRDefault="000F40D2" w:rsidP="00A5036A">
            <w:pPr>
              <w:spacing w:line="276" w:lineRule="auto"/>
              <w:jc w:val="center"/>
            </w:pPr>
          </w:p>
        </w:tc>
      </w:tr>
      <w:tr w:rsidR="00354551" w:rsidTr="00354551">
        <w:trPr>
          <w:trHeight w:val="301"/>
        </w:trPr>
        <w:tc>
          <w:tcPr>
            <w:tcW w:w="1134" w:type="dxa"/>
            <w:vMerge w:val="restart"/>
          </w:tcPr>
          <w:p w:rsidR="00354551" w:rsidRDefault="00354551" w:rsidP="00BE738C">
            <w:pPr>
              <w:spacing w:line="276" w:lineRule="auto"/>
            </w:pPr>
          </w:p>
          <w:p w:rsidR="00354551" w:rsidRDefault="00354551" w:rsidP="00BE738C">
            <w:pPr>
              <w:spacing w:line="276" w:lineRule="auto"/>
            </w:pPr>
            <w:r>
              <w:rPr>
                <w:rFonts w:hint="eastAsia"/>
              </w:rPr>
              <w:t>送　迎　者</w:t>
            </w:r>
          </w:p>
          <w:p w:rsidR="00354551" w:rsidRDefault="00354551" w:rsidP="00BE738C">
            <w:pPr>
              <w:spacing w:line="276" w:lineRule="auto"/>
            </w:pPr>
            <w:r>
              <w:rPr>
                <w:rFonts w:hint="eastAsia"/>
              </w:rPr>
              <w:t>・　方　法</w:t>
            </w: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  <w:r>
              <w:rPr>
                <w:rFonts w:hint="eastAsia"/>
              </w:rPr>
              <w:t>送迎者の続柄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送迎方法</w:t>
            </w:r>
          </w:p>
        </w:tc>
      </w:tr>
      <w:tr w:rsidR="00354551" w:rsidTr="00354551">
        <w:trPr>
          <w:trHeight w:val="412"/>
        </w:trPr>
        <w:tc>
          <w:tcPr>
            <w:tcW w:w="1134" w:type="dxa"/>
            <w:vMerge/>
          </w:tcPr>
          <w:p w:rsidR="00354551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>送り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</w:p>
        </w:tc>
      </w:tr>
      <w:tr w:rsidR="00354551" w:rsidTr="00354551">
        <w:trPr>
          <w:trHeight w:val="401"/>
        </w:trPr>
        <w:tc>
          <w:tcPr>
            <w:tcW w:w="1134" w:type="dxa"/>
            <w:vMerge/>
          </w:tcPr>
          <w:p w:rsidR="00354551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3"/>
            <w:vAlign w:val="center"/>
          </w:tcPr>
          <w:p w:rsidR="00354551" w:rsidRDefault="00354551" w:rsidP="00932305">
            <w:pPr>
              <w:spacing w:line="276" w:lineRule="auto"/>
            </w:pPr>
            <w:r>
              <w:rPr>
                <w:rFonts w:hint="eastAsia"/>
              </w:rPr>
              <w:t>迎え</w:t>
            </w:r>
          </w:p>
        </w:tc>
        <w:tc>
          <w:tcPr>
            <w:tcW w:w="5387" w:type="dxa"/>
            <w:gridSpan w:val="3"/>
            <w:vAlign w:val="center"/>
          </w:tcPr>
          <w:p w:rsidR="00354551" w:rsidRDefault="00354551" w:rsidP="00A5036A">
            <w:pPr>
              <w:spacing w:line="276" w:lineRule="auto"/>
              <w:jc w:val="center"/>
            </w:pPr>
          </w:p>
        </w:tc>
      </w:tr>
      <w:tr w:rsidR="00CE200F" w:rsidTr="00354551">
        <w:trPr>
          <w:trHeight w:val="848"/>
        </w:trPr>
        <w:tc>
          <w:tcPr>
            <w:tcW w:w="1134" w:type="dxa"/>
            <w:vAlign w:val="center"/>
          </w:tcPr>
          <w:p w:rsidR="00674017" w:rsidRDefault="00674017" w:rsidP="000F40D2">
            <w:pPr>
              <w:spacing w:line="276" w:lineRule="auto"/>
            </w:pPr>
            <w:r>
              <w:rPr>
                <w:rFonts w:hint="eastAsia"/>
              </w:rPr>
              <w:t>教育・保育</w:t>
            </w:r>
          </w:p>
          <w:p w:rsidR="005829B0" w:rsidRDefault="00674017" w:rsidP="000F40D2">
            <w:pPr>
              <w:spacing w:line="276" w:lineRule="auto"/>
            </w:pPr>
            <w:r>
              <w:rPr>
                <w:rFonts w:hint="eastAsia"/>
              </w:rPr>
              <w:t>給付</w:t>
            </w:r>
            <w:r w:rsidR="000F40D2">
              <w:rPr>
                <w:rFonts w:hint="eastAsia"/>
              </w:rPr>
              <w:t>認定の</w:t>
            </w:r>
            <w:r w:rsidR="00CE200F">
              <w:rPr>
                <w:rFonts w:hint="eastAsia"/>
              </w:rPr>
              <w:t>特例</w:t>
            </w:r>
          </w:p>
        </w:tc>
        <w:tc>
          <w:tcPr>
            <w:tcW w:w="8506" w:type="dxa"/>
            <w:gridSpan w:val="6"/>
          </w:tcPr>
          <w:p w:rsidR="005829B0" w:rsidRPr="005829B0" w:rsidRDefault="005829B0" w:rsidP="00CE200F">
            <w:pPr>
              <w:spacing w:line="276" w:lineRule="auto"/>
              <w:jc w:val="left"/>
              <w:rPr>
                <w:szCs w:val="18"/>
              </w:rPr>
            </w:pPr>
            <w:r>
              <w:rPr>
                <w:rFonts w:hint="eastAsia"/>
              </w:rPr>
              <w:t>該当する場合は</w:t>
            </w:r>
            <w:r w:rsidR="00CE200F" w:rsidRPr="009230E1">
              <w:rPr>
                <w:rFonts w:hint="eastAsia"/>
                <w:szCs w:val="18"/>
              </w:rPr>
              <w:t>□にチェック</w:t>
            </w:r>
            <w:r w:rsidR="000F40D2">
              <w:rPr>
                <w:rFonts w:hint="eastAsia"/>
                <w:szCs w:val="18"/>
              </w:rPr>
              <w:t>（</w:t>
            </w:r>
            <w:r w:rsidR="00CE200F" w:rsidRPr="009230E1">
              <w:rPr>
                <w:szCs w:val="18"/>
              </w:rPr>
              <w:t>☑</w:t>
            </w:r>
            <w:r w:rsidR="000F40D2">
              <w:rPr>
                <w:rFonts w:hint="eastAsia"/>
                <w:szCs w:val="18"/>
              </w:rPr>
              <w:t xml:space="preserve"> ）</w:t>
            </w:r>
            <w:r w:rsidR="00CE200F">
              <w:rPr>
                <w:rFonts w:hint="eastAsia"/>
                <w:szCs w:val="18"/>
              </w:rPr>
              <w:t>してください。</w:t>
            </w:r>
            <w:r w:rsidR="00674017">
              <w:rPr>
                <w:rFonts w:hint="eastAsia"/>
                <w:szCs w:val="18"/>
              </w:rPr>
              <w:t>（チェックが無い場合は、教育・保育給付認定</w:t>
            </w:r>
            <w:r w:rsidR="00D846D3">
              <w:rPr>
                <w:rFonts w:hint="eastAsia"/>
                <w:szCs w:val="18"/>
              </w:rPr>
              <w:t>事由等に基づき、保育標準時間又は保育短時間の認定を行います。）</w:t>
            </w:r>
          </w:p>
          <w:p w:rsidR="00354551" w:rsidRPr="00674017" w:rsidRDefault="00674017" w:rsidP="00CE200F">
            <w:pPr>
              <w:spacing w:line="276" w:lineRule="auto"/>
              <w:jc w:val="left"/>
              <w:rPr>
                <w:szCs w:val="18"/>
              </w:rPr>
            </w:pPr>
            <w:r w:rsidRPr="00674017">
              <w:rPr>
                <w:rFonts w:hint="eastAsia"/>
                <w:szCs w:val="18"/>
              </w:rPr>
              <w:t>□教育・保育給付</w:t>
            </w:r>
            <w:r w:rsidR="00CE200F" w:rsidRPr="00674017">
              <w:rPr>
                <w:rFonts w:hint="eastAsia"/>
                <w:szCs w:val="18"/>
              </w:rPr>
              <w:t>認定事由等が保育標準時間認定に該当する場合であっても、</w:t>
            </w:r>
            <w:r w:rsidR="00CE200F" w:rsidRPr="00674017">
              <w:rPr>
                <w:rFonts w:hint="eastAsia"/>
                <w:b/>
                <w:szCs w:val="18"/>
                <w:u w:val="single"/>
              </w:rPr>
              <w:t>保育短時間</w:t>
            </w:r>
            <w:r w:rsidR="00CE200F" w:rsidRPr="00674017">
              <w:rPr>
                <w:rFonts w:hint="eastAsia"/>
                <w:szCs w:val="18"/>
              </w:rPr>
              <w:t>認定を希望します。</w:t>
            </w:r>
          </w:p>
        </w:tc>
      </w:tr>
    </w:tbl>
    <w:p w:rsidR="00DE1548" w:rsidRPr="00932305" w:rsidRDefault="00DE1548" w:rsidP="00DE1548">
      <w:pPr>
        <w:spacing w:line="276" w:lineRule="auto"/>
        <w:jc w:val="left"/>
        <w:rPr>
          <w:sz w:val="20"/>
        </w:rPr>
      </w:pPr>
      <w:r>
        <w:rPr>
          <w:rFonts w:hint="eastAsia"/>
          <w:sz w:val="20"/>
        </w:rPr>
        <w:t>④祖父母の状況（同居の場合は②に記入してください。）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111"/>
      </w:tblGrid>
      <w:tr w:rsidR="00DE1548" w:rsidTr="00DE1548">
        <w:trPr>
          <w:trHeight w:val="269"/>
        </w:trPr>
        <w:tc>
          <w:tcPr>
            <w:tcW w:w="2851" w:type="dxa"/>
            <w:gridSpan w:val="3"/>
          </w:tcPr>
          <w:p w:rsidR="00DE1548" w:rsidRPr="00C80FF1" w:rsidRDefault="00DE1548" w:rsidP="00DE1548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100" w:firstLine="16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DE1548" w:rsidRPr="00C80FF1" w:rsidRDefault="00DE1548" w:rsidP="00DE1548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住所</w:t>
            </w:r>
          </w:p>
        </w:tc>
        <w:tc>
          <w:tcPr>
            <w:tcW w:w="2111" w:type="dxa"/>
          </w:tcPr>
          <w:p w:rsidR="00DE1548" w:rsidRPr="00C80FF1" w:rsidRDefault="00DE1548" w:rsidP="00174826">
            <w:pPr>
              <w:spacing w:line="240" w:lineRule="exact"/>
              <w:ind w:firstLineChars="400" w:firstLine="665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職業等</w:t>
            </w:r>
          </w:p>
        </w:tc>
      </w:tr>
      <w:tr w:rsidR="00DE1548" w:rsidTr="00DE1548">
        <w:trPr>
          <w:trHeight w:val="414"/>
        </w:trPr>
        <w:tc>
          <w:tcPr>
            <w:tcW w:w="427" w:type="dxa"/>
            <w:vMerge w:val="restart"/>
          </w:tcPr>
          <w:p w:rsidR="00DE1548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9"/>
        </w:trPr>
        <w:tc>
          <w:tcPr>
            <w:tcW w:w="427" w:type="dxa"/>
            <w:vMerge/>
          </w:tcPr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2"/>
        </w:trPr>
        <w:tc>
          <w:tcPr>
            <w:tcW w:w="427" w:type="dxa"/>
            <w:vMerge w:val="restart"/>
          </w:tcPr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</w:p>
          <w:p w:rsidR="00DE1548" w:rsidRPr="00C80FF1" w:rsidRDefault="00DE1548" w:rsidP="00DE1548">
            <w:pPr>
              <w:spacing w:line="240" w:lineRule="exact"/>
              <w:rPr>
                <w:szCs w:val="18"/>
              </w:rPr>
            </w:pPr>
            <w:r w:rsidRPr="00C80FF1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  <w:tr w:rsidR="00DE1548" w:rsidTr="00DE1548">
        <w:trPr>
          <w:trHeight w:val="418"/>
        </w:trPr>
        <w:tc>
          <w:tcPr>
            <w:tcW w:w="427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DE1548" w:rsidRPr="00C80FF1" w:rsidRDefault="00DE1548" w:rsidP="00DE1548">
            <w:pPr>
              <w:spacing w:line="240" w:lineRule="exact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DE1548" w:rsidRPr="00C80FF1" w:rsidRDefault="00DE1548" w:rsidP="00DE1548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DE1548" w:rsidRPr="00C80FF1" w:rsidRDefault="00DE1548" w:rsidP="00DE1548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DE1548" w:rsidRDefault="00DE1548" w:rsidP="00DE1548">
            <w:pPr>
              <w:spacing w:line="240" w:lineRule="exact"/>
              <w:rPr>
                <w:sz w:val="20"/>
              </w:rPr>
            </w:pPr>
          </w:p>
        </w:tc>
      </w:tr>
    </w:tbl>
    <w:p w:rsidR="00DE1548" w:rsidRDefault="00DE1548" w:rsidP="00DE1548">
      <w:pPr>
        <w:spacing w:line="240" w:lineRule="exact"/>
        <w:rPr>
          <w:sz w:val="20"/>
        </w:rPr>
      </w:pPr>
    </w:p>
    <w:p w:rsidR="00354551" w:rsidRDefault="00A045DA" w:rsidP="00444D55">
      <w:pPr>
        <w:spacing w:line="276" w:lineRule="auto"/>
        <w:jc w:val="center"/>
      </w:pPr>
      <w:r>
        <w:rPr>
          <w:noProof/>
        </w:rPr>
        <w:pict>
          <v:line id="直線コネクタ 1" o:spid="_x0000_s1032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2pt" to="482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" strokecolor="black [3213]" strokeweight="1.5pt">
            <v:stroke dashstyle="1 1"/>
          </v:line>
        </w:pict>
      </w:r>
      <w:r w:rsidR="0059605F">
        <w:rPr>
          <w:rFonts w:hint="eastAsia"/>
        </w:rPr>
        <w:t>（以下記載不要）</w:t>
      </w:r>
    </w:p>
    <w:p w:rsidR="001F7503" w:rsidRPr="002E224D" w:rsidRDefault="001F7503" w:rsidP="001F7503">
      <w:pPr>
        <w:spacing w:line="276" w:lineRule="auto"/>
      </w:pPr>
      <w:r w:rsidRPr="002E224D">
        <w:rPr>
          <w:rFonts w:hint="eastAsia"/>
        </w:rPr>
        <w:t>※施設記載欄</w:t>
      </w:r>
      <w:r>
        <w:rPr>
          <w:rFonts w:hint="eastAsia"/>
        </w:rPr>
        <w:t>(１号認定申請)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6378"/>
      </w:tblGrid>
      <w:tr w:rsidR="001F7503" w:rsidRPr="002E224D" w:rsidTr="00221D24">
        <w:trPr>
          <w:gridAfter w:val="1"/>
          <w:wAfter w:w="6378" w:type="dxa"/>
        </w:trPr>
        <w:tc>
          <w:tcPr>
            <w:tcW w:w="1134" w:type="dxa"/>
          </w:tcPr>
          <w:p w:rsidR="001F7503" w:rsidRPr="002E224D" w:rsidRDefault="001F7503" w:rsidP="00221D24">
            <w:pPr>
              <w:spacing w:line="276" w:lineRule="auto"/>
            </w:pPr>
            <w:r w:rsidRPr="002E224D">
              <w:rPr>
                <w:rFonts w:hint="eastAsia"/>
              </w:rPr>
              <w:t>受付年月日</w:t>
            </w:r>
          </w:p>
        </w:tc>
        <w:tc>
          <w:tcPr>
            <w:tcW w:w="2127" w:type="dxa"/>
            <w:gridSpan w:val="2"/>
          </w:tcPr>
          <w:p w:rsidR="001F7503" w:rsidRPr="002E224D" w:rsidRDefault="00BE6059" w:rsidP="002F3955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F7503" w:rsidRPr="002E224D">
              <w:rPr>
                <w:rFonts w:hint="eastAsia"/>
              </w:rPr>
              <w:t xml:space="preserve">　　年　　月　　日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left"/>
            </w:pPr>
            <w:r w:rsidRPr="002E224D">
              <w:rPr>
                <w:rFonts w:hint="eastAsia"/>
              </w:rPr>
              <w:t>施設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事業者</w:t>
            </w:r>
            <w:r>
              <w:rPr>
                <w:rFonts w:hint="eastAsia"/>
              </w:rPr>
              <w:t>)</w:t>
            </w:r>
            <w:r w:rsidRPr="002E224D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right"/>
            </w:pP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事業所番号：</w:t>
            </w:r>
            <w:r>
              <w:rPr>
                <w:rFonts w:hint="eastAsia"/>
              </w:rPr>
              <w:t xml:space="preserve">　　　　　　)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left"/>
            </w:pPr>
            <w:r>
              <w:rPr>
                <w:rFonts w:hint="eastAsia"/>
              </w:rPr>
              <w:t>担当者氏名・</w:t>
            </w:r>
            <w:r w:rsidRPr="002E224D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</w:pP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  <w:p w:rsidR="001F7503" w:rsidRPr="002E224D" w:rsidRDefault="001F7503" w:rsidP="00221D24">
            <w:pPr>
              <w:spacing w:line="276" w:lineRule="auto"/>
            </w:pPr>
            <w:r>
              <w:rPr>
                <w:rFonts w:hint="eastAsia"/>
              </w:rPr>
              <w:t>(電話番号)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</w:pPr>
            <w:r w:rsidRPr="002E224D">
              <w:rPr>
                <w:rFonts w:hint="eastAsia"/>
              </w:rPr>
              <w:t>入所契約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内定</w:t>
            </w:r>
            <w:r>
              <w:rPr>
                <w:rFonts w:hint="eastAsia"/>
              </w:rPr>
              <w:t>)</w:t>
            </w:r>
            <w:r w:rsidRPr="002E224D">
              <w:rPr>
                <w:rFonts w:hint="eastAsia"/>
              </w:rPr>
              <w:t>の有無</w:t>
            </w:r>
          </w:p>
        </w:tc>
        <w:tc>
          <w:tcPr>
            <w:tcW w:w="7371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center"/>
            </w:pPr>
            <w:r w:rsidRPr="002E224D"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 xml:space="preserve">　契約・内定</w:t>
            </w:r>
            <w:r>
              <w:rPr>
                <w:rFonts w:hint="eastAsia"/>
              </w:rPr>
              <w:t>(</w:t>
            </w:r>
            <w:r w:rsidR="00BE605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E224D">
              <w:rPr>
                <w:rFonts w:hint="eastAsia"/>
              </w:rPr>
              <w:t>日契約</w:t>
            </w:r>
            <w:r>
              <w:rPr>
                <w:rFonts w:hint="eastAsia"/>
              </w:rPr>
              <w:t>(</w:t>
            </w:r>
            <w:r w:rsidRPr="002E224D">
              <w:rPr>
                <w:rFonts w:hint="eastAsia"/>
              </w:rPr>
              <w:t>内定</w:t>
            </w:r>
            <w:r>
              <w:rPr>
                <w:rFonts w:hint="eastAsia"/>
              </w:rPr>
              <w:t>)))</w:t>
            </w:r>
            <w:r w:rsidRPr="002E224D">
              <w:rPr>
                <w:rFonts w:hint="eastAsia"/>
              </w:rPr>
              <w:t>・無</w:t>
            </w:r>
          </w:p>
        </w:tc>
      </w:tr>
      <w:tr w:rsidR="001F7503" w:rsidRPr="002E224D" w:rsidTr="00221D24">
        <w:tc>
          <w:tcPr>
            <w:tcW w:w="2268" w:type="dxa"/>
            <w:gridSpan w:val="2"/>
            <w:vAlign w:val="center"/>
          </w:tcPr>
          <w:p w:rsidR="001F7503" w:rsidRPr="002E224D" w:rsidRDefault="001F7503" w:rsidP="00221D24">
            <w:pPr>
              <w:spacing w:line="276" w:lineRule="auto"/>
              <w:jc w:val="center"/>
            </w:pPr>
            <w:r w:rsidRPr="002E224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</w:t>
            </w:r>
            <w:r w:rsidRPr="002E224D">
              <w:rPr>
                <w:rFonts w:hint="eastAsia"/>
              </w:rPr>
              <w:t>考</w:t>
            </w:r>
          </w:p>
        </w:tc>
        <w:tc>
          <w:tcPr>
            <w:tcW w:w="7371" w:type="dxa"/>
            <w:gridSpan w:val="2"/>
            <w:vAlign w:val="center"/>
          </w:tcPr>
          <w:p w:rsidR="001F7503" w:rsidRDefault="001F7503" w:rsidP="00221D24">
            <w:pPr>
              <w:spacing w:line="276" w:lineRule="auto"/>
            </w:pPr>
          </w:p>
          <w:p w:rsidR="00534B71" w:rsidRPr="002E224D" w:rsidRDefault="00534B71" w:rsidP="00221D24">
            <w:pPr>
              <w:spacing w:line="276" w:lineRule="auto"/>
            </w:pPr>
          </w:p>
        </w:tc>
      </w:tr>
    </w:tbl>
    <w:p w:rsidR="00EB6127" w:rsidRPr="002A238C" w:rsidRDefault="002E224D" w:rsidP="00BE738C">
      <w:pPr>
        <w:spacing w:line="276" w:lineRule="auto"/>
      </w:pPr>
      <w:r>
        <w:rPr>
          <w:rFonts w:hint="eastAsia"/>
        </w:rPr>
        <w:t>※</w:t>
      </w:r>
      <w:r w:rsidR="0019528E">
        <w:rPr>
          <w:rFonts w:hint="eastAsia"/>
        </w:rPr>
        <w:t>市</w:t>
      </w:r>
      <w:r w:rsidR="002A238C" w:rsidRPr="002A238C">
        <w:rPr>
          <w:rFonts w:hint="eastAsia"/>
        </w:rPr>
        <w:t>記載欄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3685"/>
      </w:tblGrid>
      <w:tr w:rsidR="004048A5" w:rsidTr="00530330">
        <w:tc>
          <w:tcPr>
            <w:tcW w:w="2694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認定証番号</w:t>
            </w:r>
          </w:p>
        </w:tc>
        <w:tc>
          <w:tcPr>
            <w:tcW w:w="3260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認定区分</w:t>
            </w:r>
          </w:p>
        </w:tc>
        <w:tc>
          <w:tcPr>
            <w:tcW w:w="3685" w:type="dxa"/>
          </w:tcPr>
          <w:p w:rsidR="004048A5" w:rsidRDefault="004048A5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利用期間</w:t>
            </w:r>
          </w:p>
        </w:tc>
      </w:tr>
      <w:tr w:rsidR="004048A5" w:rsidTr="00530330">
        <w:trPr>
          <w:trHeight w:val="775"/>
        </w:trPr>
        <w:tc>
          <w:tcPr>
            <w:tcW w:w="2694" w:type="dxa"/>
          </w:tcPr>
          <w:p w:rsidR="004048A5" w:rsidRDefault="004048A5" w:rsidP="003A3283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4048A5" w:rsidRDefault="004048A5" w:rsidP="004048A5">
            <w:pPr>
              <w:ind w:firstLineChars="300" w:firstLine="499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□１号　　□２号　　</w:t>
            </w:r>
            <w:r w:rsidR="00C54ADF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３号</w:t>
            </w:r>
          </w:p>
          <w:p w:rsidR="004048A5" w:rsidRPr="004048A5" w:rsidRDefault="004048A5" w:rsidP="003A3283">
            <w:pPr>
              <w:rPr>
                <w:szCs w:val="18"/>
              </w:rPr>
            </w:pPr>
          </w:p>
          <w:p w:rsidR="004048A5" w:rsidRDefault="00C03B21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</w:t>
            </w:r>
            <w:r w:rsidR="004048A5">
              <w:rPr>
                <w:rFonts w:hint="eastAsia"/>
                <w:szCs w:val="18"/>
              </w:rPr>
              <w:t>（□標　□短）</w:t>
            </w:r>
          </w:p>
        </w:tc>
        <w:tc>
          <w:tcPr>
            <w:tcW w:w="3685" w:type="dxa"/>
          </w:tcPr>
          <w:p w:rsidR="004048A5" w:rsidRDefault="00BE6059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自　　令和</w:t>
            </w:r>
            <w:r w:rsidR="00C03B21">
              <w:rPr>
                <w:rFonts w:hint="eastAsia"/>
                <w:szCs w:val="18"/>
              </w:rPr>
              <w:t xml:space="preserve">　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年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　月　</w:t>
            </w:r>
            <w:r w:rsidR="00530330">
              <w:rPr>
                <w:rFonts w:hint="eastAsia"/>
                <w:szCs w:val="18"/>
              </w:rPr>
              <w:t xml:space="preserve">　　</w:t>
            </w:r>
            <w:r w:rsidR="00C03B21">
              <w:rPr>
                <w:rFonts w:hint="eastAsia"/>
                <w:szCs w:val="18"/>
              </w:rPr>
              <w:t xml:space="preserve">　日</w:t>
            </w:r>
          </w:p>
          <w:p w:rsidR="004048A5" w:rsidRPr="00C03B21" w:rsidRDefault="004048A5" w:rsidP="003A3283">
            <w:pPr>
              <w:rPr>
                <w:szCs w:val="18"/>
              </w:rPr>
            </w:pPr>
          </w:p>
          <w:p w:rsidR="004048A5" w:rsidRPr="004048A5" w:rsidRDefault="00BE6059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至　　令和</w:t>
            </w:r>
            <w:r w:rsidR="00C03B21">
              <w:rPr>
                <w:rFonts w:hint="eastAsia"/>
                <w:szCs w:val="18"/>
              </w:rPr>
              <w:t xml:space="preserve">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年　　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月</w:t>
            </w:r>
            <w:r w:rsidR="00530330">
              <w:rPr>
                <w:rFonts w:hint="eastAsia"/>
                <w:szCs w:val="18"/>
              </w:rPr>
              <w:t xml:space="preserve">　</w:t>
            </w:r>
            <w:r w:rsidR="00C03B21">
              <w:rPr>
                <w:rFonts w:hint="eastAsia"/>
                <w:szCs w:val="18"/>
              </w:rPr>
              <w:t xml:space="preserve">　　　日</w:t>
            </w:r>
          </w:p>
        </w:tc>
      </w:tr>
      <w:tr w:rsidR="00C03B21" w:rsidTr="00A075A4">
        <w:trPr>
          <w:trHeight w:val="649"/>
        </w:trPr>
        <w:tc>
          <w:tcPr>
            <w:tcW w:w="2694" w:type="dxa"/>
          </w:tcPr>
          <w:p w:rsidR="00A075A4" w:rsidRDefault="00A075A4" w:rsidP="003A3283">
            <w:pPr>
              <w:rPr>
                <w:szCs w:val="18"/>
              </w:rPr>
            </w:pPr>
          </w:p>
          <w:p w:rsidR="00C03B21" w:rsidRDefault="00C03B21" w:rsidP="003A328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入所施設（事業所）名</w:t>
            </w:r>
          </w:p>
        </w:tc>
        <w:tc>
          <w:tcPr>
            <w:tcW w:w="6945" w:type="dxa"/>
            <w:gridSpan w:val="2"/>
          </w:tcPr>
          <w:p w:rsidR="00C03B21" w:rsidRDefault="00C03B21" w:rsidP="003A3283">
            <w:pPr>
              <w:rPr>
                <w:szCs w:val="18"/>
              </w:rPr>
            </w:pPr>
          </w:p>
        </w:tc>
      </w:tr>
    </w:tbl>
    <w:p w:rsidR="00256A4F" w:rsidRPr="004048A5" w:rsidRDefault="00256A4F" w:rsidP="00354551">
      <w:pPr>
        <w:rPr>
          <w:szCs w:val="18"/>
        </w:rPr>
      </w:pPr>
    </w:p>
    <w:sectPr w:rsidR="00256A4F" w:rsidRPr="004048A5" w:rsidSect="006D1BA7">
      <w:pgSz w:w="11906" w:h="16838"/>
      <w:pgMar w:top="284" w:right="1134" w:bottom="233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15" w:rsidRDefault="00E35B15" w:rsidP="009156DB">
      <w:r>
        <w:separator/>
      </w:r>
    </w:p>
  </w:endnote>
  <w:endnote w:type="continuationSeparator" w:id="0">
    <w:p w:rsidR="00E35B15" w:rsidRDefault="00E35B15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15" w:rsidRDefault="00E35B15" w:rsidP="009156DB">
      <w:r>
        <w:separator/>
      </w:r>
    </w:p>
  </w:footnote>
  <w:footnote w:type="continuationSeparator" w:id="0">
    <w:p w:rsidR="00E35B15" w:rsidRDefault="00E35B15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2083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23FD"/>
    <w:rsid w:val="000A56E5"/>
    <w:rsid w:val="000A5B54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E2E5D"/>
    <w:rsid w:val="001F7503"/>
    <w:rsid w:val="00217AEF"/>
    <w:rsid w:val="002214FC"/>
    <w:rsid w:val="00221D24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E224D"/>
    <w:rsid w:val="002E48CC"/>
    <w:rsid w:val="002E6BB3"/>
    <w:rsid w:val="002F3955"/>
    <w:rsid w:val="00302F7B"/>
    <w:rsid w:val="003038C4"/>
    <w:rsid w:val="00327CE7"/>
    <w:rsid w:val="00332A7E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41C33"/>
    <w:rsid w:val="00444D55"/>
    <w:rsid w:val="00477E1C"/>
    <w:rsid w:val="004830E4"/>
    <w:rsid w:val="004B245F"/>
    <w:rsid w:val="004C0008"/>
    <w:rsid w:val="004C52E0"/>
    <w:rsid w:val="004D0348"/>
    <w:rsid w:val="0050336F"/>
    <w:rsid w:val="00504C5A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63BE"/>
    <w:rsid w:val="005E5ADE"/>
    <w:rsid w:val="005F402F"/>
    <w:rsid w:val="00611D6A"/>
    <w:rsid w:val="00614126"/>
    <w:rsid w:val="00634481"/>
    <w:rsid w:val="00644932"/>
    <w:rsid w:val="00645F72"/>
    <w:rsid w:val="006615E9"/>
    <w:rsid w:val="00674017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11B74"/>
    <w:rsid w:val="00715673"/>
    <w:rsid w:val="00721045"/>
    <w:rsid w:val="00721A6A"/>
    <w:rsid w:val="0072628F"/>
    <w:rsid w:val="00761730"/>
    <w:rsid w:val="00766916"/>
    <w:rsid w:val="007A03BD"/>
    <w:rsid w:val="007A0B9D"/>
    <w:rsid w:val="007C7A21"/>
    <w:rsid w:val="007F6FB5"/>
    <w:rsid w:val="007F7D1E"/>
    <w:rsid w:val="008064D9"/>
    <w:rsid w:val="00815141"/>
    <w:rsid w:val="00816F4B"/>
    <w:rsid w:val="008202F0"/>
    <w:rsid w:val="0082366A"/>
    <w:rsid w:val="0084628E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44D8B"/>
    <w:rsid w:val="009462C8"/>
    <w:rsid w:val="009560F2"/>
    <w:rsid w:val="00965E49"/>
    <w:rsid w:val="00984C4C"/>
    <w:rsid w:val="009972BE"/>
    <w:rsid w:val="009C2101"/>
    <w:rsid w:val="009C50F8"/>
    <w:rsid w:val="009E3C50"/>
    <w:rsid w:val="009F1674"/>
    <w:rsid w:val="009F4B16"/>
    <w:rsid w:val="00A045DA"/>
    <w:rsid w:val="00A075A4"/>
    <w:rsid w:val="00A35AE1"/>
    <w:rsid w:val="00A5036A"/>
    <w:rsid w:val="00A50CF9"/>
    <w:rsid w:val="00A53DD6"/>
    <w:rsid w:val="00A62876"/>
    <w:rsid w:val="00A63B44"/>
    <w:rsid w:val="00A80C4A"/>
    <w:rsid w:val="00AC386A"/>
    <w:rsid w:val="00AE2902"/>
    <w:rsid w:val="00B17598"/>
    <w:rsid w:val="00B20F2D"/>
    <w:rsid w:val="00B27A18"/>
    <w:rsid w:val="00B361B6"/>
    <w:rsid w:val="00B65254"/>
    <w:rsid w:val="00B97CF1"/>
    <w:rsid w:val="00BA3540"/>
    <w:rsid w:val="00BB14CA"/>
    <w:rsid w:val="00BB3E86"/>
    <w:rsid w:val="00BB6F34"/>
    <w:rsid w:val="00BB7E86"/>
    <w:rsid w:val="00BD551D"/>
    <w:rsid w:val="00BE6059"/>
    <w:rsid w:val="00BE738C"/>
    <w:rsid w:val="00BF3E52"/>
    <w:rsid w:val="00C03B21"/>
    <w:rsid w:val="00C11548"/>
    <w:rsid w:val="00C24471"/>
    <w:rsid w:val="00C54ADF"/>
    <w:rsid w:val="00C62181"/>
    <w:rsid w:val="00C63EC4"/>
    <w:rsid w:val="00C80FF1"/>
    <w:rsid w:val="00C81162"/>
    <w:rsid w:val="00C8233F"/>
    <w:rsid w:val="00C91686"/>
    <w:rsid w:val="00C949EA"/>
    <w:rsid w:val="00CA0B9C"/>
    <w:rsid w:val="00CC0C99"/>
    <w:rsid w:val="00CC496D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5896"/>
    <w:rsid w:val="00EB6127"/>
    <w:rsid w:val="00EB7D3F"/>
    <w:rsid w:val="00ED39D9"/>
    <w:rsid w:val="00EE4AC3"/>
    <w:rsid w:val="00F02EC5"/>
    <w:rsid w:val="00F05866"/>
    <w:rsid w:val="00F067B6"/>
    <w:rsid w:val="00F06E8E"/>
    <w:rsid w:val="00F104DB"/>
    <w:rsid w:val="00F16CAA"/>
    <w:rsid w:val="00F258D7"/>
    <w:rsid w:val="00F26963"/>
    <w:rsid w:val="00F539CF"/>
    <w:rsid w:val="00F53F8B"/>
    <w:rsid w:val="00F67A93"/>
    <w:rsid w:val="00F94369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ED4F-4830-47FF-BAEF-A0E41636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C43F50FD.dotm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大野　裕美</cp:lastModifiedBy>
  <cp:revision>2</cp:revision>
  <cp:lastPrinted>2016-09-06T05:39:00Z</cp:lastPrinted>
  <dcterms:created xsi:type="dcterms:W3CDTF">2020-09-16T01:11:00Z</dcterms:created>
  <dcterms:modified xsi:type="dcterms:W3CDTF">2020-09-16T01:11:00Z</dcterms:modified>
</cp:coreProperties>
</file>