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E9" w:rsidRDefault="00BA09E9" w:rsidP="008B4CBB">
      <w:pPr>
        <w:rPr>
          <w:sz w:val="22"/>
        </w:rPr>
      </w:pPr>
      <w:r>
        <w:rPr>
          <w:rFonts w:hint="eastAsia"/>
          <w:sz w:val="22"/>
        </w:rPr>
        <w:t>様式1（第</w:t>
      </w:r>
      <w:r w:rsidR="00865691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:rsidR="008B4CBB" w:rsidRDefault="008B4CBB" w:rsidP="008B4CBB">
      <w:pPr>
        <w:rPr>
          <w:sz w:val="22"/>
        </w:rPr>
      </w:pPr>
    </w:p>
    <w:p w:rsidR="00BA09E9" w:rsidRDefault="001A794B" w:rsidP="00BA09E9">
      <w:pPr>
        <w:jc w:val="center"/>
        <w:rPr>
          <w:sz w:val="22"/>
        </w:rPr>
      </w:pPr>
      <w:r>
        <w:rPr>
          <w:rFonts w:hAnsi="ＭＳ 明朝" w:hint="eastAsia"/>
          <w:szCs w:val="21"/>
        </w:rPr>
        <w:t>富山市ひとり親家庭</w:t>
      </w:r>
      <w:r w:rsidR="00BA09E9">
        <w:rPr>
          <w:rFonts w:hint="eastAsia"/>
          <w:sz w:val="22"/>
        </w:rPr>
        <w:t>学習支援対象家庭登録申請書</w:t>
      </w:r>
    </w:p>
    <w:p w:rsidR="00BA09E9" w:rsidRPr="008B4CBB" w:rsidRDefault="00BA09E9" w:rsidP="00BA09E9">
      <w:pPr>
        <w:jc w:val="right"/>
        <w:rPr>
          <w:sz w:val="22"/>
        </w:rPr>
      </w:pPr>
    </w:p>
    <w:p w:rsidR="00BA09E9" w:rsidRDefault="00BA09E9" w:rsidP="00BA09E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B4CBB" w:rsidRDefault="0096149D" w:rsidP="00BA09E9">
      <w:pPr>
        <w:rPr>
          <w:sz w:val="22"/>
        </w:rPr>
      </w:pPr>
      <w:r>
        <w:rPr>
          <w:rFonts w:hint="eastAsia"/>
          <w:sz w:val="22"/>
        </w:rPr>
        <w:t xml:space="preserve">（宛先）富山市長　</w:t>
      </w:r>
    </w:p>
    <w:p w:rsidR="00ED4AA7" w:rsidRDefault="00BA09E9" w:rsidP="003A1E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申請者氏名　　　　　　　　　　　　</w:t>
      </w:r>
      <w:r w:rsidR="003A1EE7">
        <w:rPr>
          <w:rFonts w:hint="eastAsia"/>
          <w:sz w:val="22"/>
        </w:rPr>
        <w:t xml:space="preserve">　</w:t>
      </w:r>
      <w:bookmarkStart w:id="0" w:name="_GoBack"/>
      <w:bookmarkEnd w:id="0"/>
    </w:p>
    <w:p w:rsidR="00DE1265" w:rsidRDefault="008B4CBB" w:rsidP="008B4CB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（保 護 者）</w:t>
      </w:r>
    </w:p>
    <w:p w:rsidR="008B4CBB" w:rsidRDefault="008B4CBB" w:rsidP="00ED4AA7">
      <w:pPr>
        <w:jc w:val="right"/>
        <w:rPr>
          <w:sz w:val="22"/>
        </w:rPr>
      </w:pPr>
    </w:p>
    <w:p w:rsidR="00ED4AA7" w:rsidRDefault="001A794B" w:rsidP="00BA09E9">
      <w:pPr>
        <w:rPr>
          <w:sz w:val="22"/>
        </w:rPr>
      </w:pPr>
      <w:r>
        <w:rPr>
          <w:rFonts w:hAnsi="ＭＳ 明朝" w:hint="eastAsia"/>
          <w:szCs w:val="21"/>
        </w:rPr>
        <w:t>富山市ひとり親家庭</w:t>
      </w:r>
      <w:r w:rsidR="00DE1265">
        <w:rPr>
          <w:rFonts w:hint="eastAsia"/>
          <w:sz w:val="22"/>
        </w:rPr>
        <w:t>学習支援事業対象家庭として登録申請します。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20"/>
        <w:gridCol w:w="1001"/>
        <w:gridCol w:w="2110"/>
      </w:tblGrid>
      <w:tr w:rsidR="009A5470" w:rsidRPr="00A0043D" w:rsidTr="00F403C3">
        <w:trPr>
          <w:trHeight w:val="225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ふりがな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738"/>
        </w:trPr>
        <w:tc>
          <w:tcPr>
            <w:tcW w:w="2263" w:type="dxa"/>
            <w:shd w:val="clear" w:color="auto" w:fill="auto"/>
            <w:vAlign w:val="center"/>
          </w:tcPr>
          <w:p w:rsidR="009A5470" w:rsidRDefault="001B2DF3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  <w:p w:rsidR="001B2DF3" w:rsidRPr="00A0043D" w:rsidRDefault="001B2DF3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 護 者）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054806">
        <w:trPr>
          <w:trHeight w:val="870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住</w:t>
            </w:r>
            <w:r w:rsidR="00014148" w:rsidRPr="00A0043D">
              <w:rPr>
                <w:rFonts w:hint="eastAsia"/>
                <w:sz w:val="22"/>
              </w:rPr>
              <w:t xml:space="preserve">　　　</w:t>
            </w:r>
            <w:r w:rsidRPr="00A0043D">
              <w:rPr>
                <w:rFonts w:hint="eastAsia"/>
                <w:sz w:val="22"/>
              </w:rPr>
              <w:t>所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 xml:space="preserve">〒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－</w:t>
            </w:r>
          </w:p>
        </w:tc>
      </w:tr>
      <w:tr w:rsidR="009A5470" w:rsidRPr="00A0043D" w:rsidTr="00054806">
        <w:trPr>
          <w:trHeight w:val="853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連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絡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ED4AA7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（自宅）　　－　　　　－</w:t>
            </w:r>
          </w:p>
          <w:p w:rsidR="009A5470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（携帯）　　－　　　　－</w:t>
            </w:r>
          </w:p>
        </w:tc>
      </w:tr>
      <w:tr w:rsidR="009A5470" w:rsidRPr="00A0043D" w:rsidTr="00F403C3"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ふりがな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75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014148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児童氏名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69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生年月日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A5470" w:rsidRPr="00A0043D" w:rsidRDefault="00B3014C" w:rsidP="00DE12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性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別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男　・　女</w:t>
            </w:r>
          </w:p>
        </w:tc>
      </w:tr>
      <w:tr w:rsidR="009A5470" w:rsidRPr="00A0043D" w:rsidTr="00F403C3">
        <w:trPr>
          <w:trHeight w:val="70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DE1265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中学校名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A5470" w:rsidRPr="00A0043D" w:rsidRDefault="00DE1265" w:rsidP="00DE1265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学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A5470" w:rsidRPr="00A0043D" w:rsidRDefault="00842E8E" w:rsidP="00842E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新　</w:t>
            </w:r>
            <w:r w:rsidR="00DE1265">
              <w:rPr>
                <w:rFonts w:hint="eastAsia"/>
                <w:sz w:val="22"/>
              </w:rPr>
              <w:t xml:space="preserve">　　</w:t>
            </w:r>
            <w:r w:rsidR="009A5470" w:rsidRPr="00A0043D">
              <w:rPr>
                <w:rFonts w:hint="eastAsia"/>
                <w:sz w:val="22"/>
              </w:rPr>
              <w:t>年生</w:t>
            </w:r>
          </w:p>
        </w:tc>
      </w:tr>
      <w:tr w:rsidR="009A5470" w:rsidRPr="00A0043D" w:rsidTr="00F403C3">
        <w:trPr>
          <w:trHeight w:val="830"/>
        </w:trPr>
        <w:tc>
          <w:tcPr>
            <w:tcW w:w="2263" w:type="dxa"/>
            <w:shd w:val="clear" w:color="auto" w:fill="auto"/>
            <w:vAlign w:val="center"/>
          </w:tcPr>
          <w:p w:rsidR="00014148" w:rsidRPr="00A0043D" w:rsidRDefault="00ED4AA7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特に学習したい教科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9A5470" w:rsidRPr="00A0043D" w:rsidRDefault="00ED4AA7" w:rsidP="00A0043D">
            <w:pPr>
              <w:ind w:firstLineChars="100" w:firstLine="220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 xml:space="preserve">国語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社会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　理科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数学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英語</w:t>
            </w:r>
          </w:p>
        </w:tc>
      </w:tr>
      <w:tr w:rsidR="00ED4AA7" w:rsidRPr="00A0043D" w:rsidTr="00F403C3">
        <w:trPr>
          <w:trHeight w:val="962"/>
        </w:trPr>
        <w:tc>
          <w:tcPr>
            <w:tcW w:w="2263" w:type="dxa"/>
            <w:shd w:val="clear" w:color="auto" w:fill="auto"/>
            <w:vAlign w:val="center"/>
          </w:tcPr>
          <w:p w:rsidR="00014148" w:rsidRPr="00A0043D" w:rsidRDefault="00ED4AA7" w:rsidP="00B3014C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希望会場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ED4AA7" w:rsidRDefault="00F403C3" w:rsidP="00B3014C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第一希望　　</w:t>
            </w:r>
            <w:r w:rsidR="00B3014C">
              <w:rPr>
                <w:rFonts w:hint="eastAsia"/>
                <w:sz w:val="22"/>
              </w:rPr>
              <w:t xml:space="preserve">　</w:t>
            </w:r>
            <w:r w:rsidR="00ED4AA7" w:rsidRPr="00A0043D">
              <w:rPr>
                <w:rFonts w:hint="eastAsia"/>
                <w:sz w:val="22"/>
              </w:rPr>
              <w:t xml:space="preserve">　　第二希望</w:t>
            </w:r>
            <w:r w:rsidR="00B3014C">
              <w:rPr>
                <w:rFonts w:hint="eastAsia"/>
                <w:sz w:val="22"/>
              </w:rPr>
              <w:t xml:space="preserve">　</w:t>
            </w:r>
            <w:r w:rsidR="00ED4AA7" w:rsidRPr="00A0043D">
              <w:rPr>
                <w:rFonts w:hint="eastAsia"/>
                <w:sz w:val="22"/>
              </w:rPr>
              <w:t xml:space="preserve">　　　　　第三希望</w:t>
            </w:r>
          </w:p>
          <w:p w:rsidR="00B3014C" w:rsidRPr="00A0043D" w:rsidRDefault="00B3014C" w:rsidP="00B30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　（　　　　　　　）　（　　　　　　　）</w:t>
            </w:r>
          </w:p>
        </w:tc>
      </w:tr>
      <w:tr w:rsidR="00ED4AA7" w:rsidRPr="00A0043D" w:rsidTr="00054806">
        <w:trPr>
          <w:trHeight w:val="732"/>
        </w:trPr>
        <w:tc>
          <w:tcPr>
            <w:tcW w:w="2263" w:type="dxa"/>
            <w:shd w:val="clear" w:color="auto" w:fill="auto"/>
            <w:vAlign w:val="center"/>
          </w:tcPr>
          <w:p w:rsidR="00ED4AA7" w:rsidRPr="00A0043D" w:rsidRDefault="00ED4AA7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緊急時の連絡先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ED4AA7" w:rsidP="00BA09E9">
            <w:pPr>
              <w:rPr>
                <w:sz w:val="22"/>
              </w:rPr>
            </w:pPr>
          </w:p>
        </w:tc>
      </w:tr>
      <w:tr w:rsidR="00ED4AA7" w:rsidRPr="00A0043D" w:rsidTr="00054806">
        <w:trPr>
          <w:trHeight w:val="826"/>
        </w:trPr>
        <w:tc>
          <w:tcPr>
            <w:tcW w:w="2263" w:type="dxa"/>
            <w:shd w:val="clear" w:color="auto" w:fill="auto"/>
            <w:vAlign w:val="center"/>
          </w:tcPr>
          <w:p w:rsidR="00ED4AA7" w:rsidRPr="00A0043D" w:rsidRDefault="00B3014C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ED4AA7" w:rsidP="00BA09E9">
            <w:pPr>
              <w:rPr>
                <w:sz w:val="22"/>
              </w:rPr>
            </w:pPr>
          </w:p>
        </w:tc>
      </w:tr>
    </w:tbl>
    <w:p w:rsidR="00F23B75" w:rsidRPr="00AB0F35" w:rsidRDefault="00AB0F35" w:rsidP="00054806">
      <w:pPr>
        <w:rPr>
          <w:rFonts w:asciiTheme="majorEastAsia" w:eastAsiaTheme="majorEastAsia" w:hAnsiTheme="majorEastAsia"/>
        </w:rPr>
      </w:pPr>
      <w:r w:rsidRPr="00AB0F35">
        <w:rPr>
          <w:rFonts w:asciiTheme="majorEastAsia" w:eastAsiaTheme="majorEastAsia" w:hAnsiTheme="majorEastAsia" w:hint="eastAsia"/>
        </w:rPr>
        <w:t>※以下の□にチェックをいれてください。</w:t>
      </w:r>
    </w:p>
    <w:p w:rsidR="00AB0F35" w:rsidRPr="00AB0F35" w:rsidRDefault="00AB0F35" w:rsidP="00054806">
      <w:pPr>
        <w:rPr>
          <w:rFonts w:asciiTheme="majorEastAsia" w:eastAsiaTheme="majorEastAsia" w:hAnsiTheme="majorEastAsia"/>
        </w:rPr>
      </w:pPr>
      <w:r w:rsidRPr="00AB0F35">
        <w:rPr>
          <w:rFonts w:asciiTheme="majorEastAsia" w:eastAsiaTheme="majorEastAsia" w:hAnsiTheme="majorEastAsia" w:hint="eastAsia"/>
        </w:rPr>
        <w:t>□　現在、学習塾、家庭教師、通信教育を利用していないことに相違ありません。</w:t>
      </w:r>
    </w:p>
    <w:sectPr w:rsidR="00AB0F35" w:rsidRPr="00AB0F35" w:rsidSect="00842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8E" w:rsidRDefault="00842E8E" w:rsidP="00942D55">
      <w:r>
        <w:separator/>
      </w:r>
    </w:p>
  </w:endnote>
  <w:endnote w:type="continuationSeparator" w:id="0">
    <w:p w:rsidR="00842E8E" w:rsidRDefault="00842E8E" w:rsidP="009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8E" w:rsidRDefault="00842E8E" w:rsidP="00942D55">
      <w:r>
        <w:separator/>
      </w:r>
    </w:p>
  </w:footnote>
  <w:footnote w:type="continuationSeparator" w:id="0">
    <w:p w:rsidR="00842E8E" w:rsidRDefault="00842E8E" w:rsidP="0094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79A"/>
    <w:multiLevelType w:val="hybridMultilevel"/>
    <w:tmpl w:val="AEBE5A06"/>
    <w:lvl w:ilvl="0" w:tplc="0F80F1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50A7A9A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F1263"/>
    <w:multiLevelType w:val="hybridMultilevel"/>
    <w:tmpl w:val="C71ACBB2"/>
    <w:lvl w:ilvl="0" w:tplc="50869C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454AF"/>
    <w:multiLevelType w:val="hybridMultilevel"/>
    <w:tmpl w:val="7EE2238A"/>
    <w:lvl w:ilvl="0" w:tplc="56F2DB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CA6094"/>
    <w:multiLevelType w:val="hybridMultilevel"/>
    <w:tmpl w:val="E496EF82"/>
    <w:lvl w:ilvl="0" w:tplc="7F2C4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8719A"/>
    <w:multiLevelType w:val="hybridMultilevel"/>
    <w:tmpl w:val="AC2E10A8"/>
    <w:lvl w:ilvl="0" w:tplc="647AFB4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007073"/>
    <w:multiLevelType w:val="hybridMultilevel"/>
    <w:tmpl w:val="2E5A9902"/>
    <w:lvl w:ilvl="0" w:tplc="554A76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0F4504"/>
    <w:multiLevelType w:val="hybridMultilevel"/>
    <w:tmpl w:val="07E64BCC"/>
    <w:lvl w:ilvl="0" w:tplc="BCC67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127702"/>
    <w:multiLevelType w:val="hybridMultilevel"/>
    <w:tmpl w:val="C9124770"/>
    <w:lvl w:ilvl="0" w:tplc="9DE015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11083"/>
    <w:multiLevelType w:val="hybridMultilevel"/>
    <w:tmpl w:val="F26836DA"/>
    <w:lvl w:ilvl="0" w:tplc="FB964E5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6372C9"/>
    <w:multiLevelType w:val="hybridMultilevel"/>
    <w:tmpl w:val="40CA0340"/>
    <w:lvl w:ilvl="0" w:tplc="23909B38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FBA45EE"/>
    <w:multiLevelType w:val="hybridMultilevel"/>
    <w:tmpl w:val="690EABDE"/>
    <w:lvl w:ilvl="0" w:tplc="ED8A65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1A0090"/>
    <w:multiLevelType w:val="hybridMultilevel"/>
    <w:tmpl w:val="0344A606"/>
    <w:lvl w:ilvl="0" w:tplc="8AC05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B63207"/>
    <w:multiLevelType w:val="hybridMultilevel"/>
    <w:tmpl w:val="D670259A"/>
    <w:lvl w:ilvl="0" w:tplc="C5B431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D8104D"/>
    <w:multiLevelType w:val="hybridMultilevel"/>
    <w:tmpl w:val="1D6C0878"/>
    <w:lvl w:ilvl="0" w:tplc="74F08266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423A65"/>
    <w:multiLevelType w:val="hybridMultilevel"/>
    <w:tmpl w:val="51B4BFFA"/>
    <w:lvl w:ilvl="0" w:tplc="585C448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3A7D85"/>
    <w:multiLevelType w:val="hybridMultilevel"/>
    <w:tmpl w:val="72940BA4"/>
    <w:lvl w:ilvl="0" w:tplc="FFC831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9A0BDD"/>
    <w:multiLevelType w:val="hybridMultilevel"/>
    <w:tmpl w:val="7786B186"/>
    <w:lvl w:ilvl="0" w:tplc="2EDAC036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4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9"/>
    <w:rsid w:val="000107FF"/>
    <w:rsid w:val="00014148"/>
    <w:rsid w:val="00015089"/>
    <w:rsid w:val="0002066B"/>
    <w:rsid w:val="000353DB"/>
    <w:rsid w:val="000428CF"/>
    <w:rsid w:val="00042FA7"/>
    <w:rsid w:val="00045473"/>
    <w:rsid w:val="00054806"/>
    <w:rsid w:val="00076513"/>
    <w:rsid w:val="00092877"/>
    <w:rsid w:val="000A208D"/>
    <w:rsid w:val="000A241C"/>
    <w:rsid w:val="000B327F"/>
    <w:rsid w:val="000B4CEF"/>
    <w:rsid w:val="000C5B34"/>
    <w:rsid w:val="0010112D"/>
    <w:rsid w:val="00106E54"/>
    <w:rsid w:val="00110282"/>
    <w:rsid w:val="0011388D"/>
    <w:rsid w:val="00143A3A"/>
    <w:rsid w:val="001650A3"/>
    <w:rsid w:val="00195406"/>
    <w:rsid w:val="001A794B"/>
    <w:rsid w:val="001B2DF3"/>
    <w:rsid w:val="001B30DE"/>
    <w:rsid w:val="001B7894"/>
    <w:rsid w:val="001C5533"/>
    <w:rsid w:val="001D70F8"/>
    <w:rsid w:val="001E7057"/>
    <w:rsid w:val="001F1874"/>
    <w:rsid w:val="002004D4"/>
    <w:rsid w:val="002245AB"/>
    <w:rsid w:val="00230D11"/>
    <w:rsid w:val="00233F07"/>
    <w:rsid w:val="00235359"/>
    <w:rsid w:val="002518E8"/>
    <w:rsid w:val="00255CD6"/>
    <w:rsid w:val="002564B7"/>
    <w:rsid w:val="002564CB"/>
    <w:rsid w:val="00270BE4"/>
    <w:rsid w:val="002871BE"/>
    <w:rsid w:val="00291D9C"/>
    <w:rsid w:val="00296D41"/>
    <w:rsid w:val="002C3BAA"/>
    <w:rsid w:val="002D0A8A"/>
    <w:rsid w:val="002F1FD2"/>
    <w:rsid w:val="002F608F"/>
    <w:rsid w:val="00302151"/>
    <w:rsid w:val="00302999"/>
    <w:rsid w:val="00302E4A"/>
    <w:rsid w:val="00326368"/>
    <w:rsid w:val="0033733B"/>
    <w:rsid w:val="003374FA"/>
    <w:rsid w:val="00381094"/>
    <w:rsid w:val="003940EC"/>
    <w:rsid w:val="0039517E"/>
    <w:rsid w:val="003A1EE7"/>
    <w:rsid w:val="003D056B"/>
    <w:rsid w:val="003D2B06"/>
    <w:rsid w:val="003D4ADA"/>
    <w:rsid w:val="003F77B1"/>
    <w:rsid w:val="00403D64"/>
    <w:rsid w:val="00404891"/>
    <w:rsid w:val="00405ADB"/>
    <w:rsid w:val="00417E9A"/>
    <w:rsid w:val="00421065"/>
    <w:rsid w:val="00423AFD"/>
    <w:rsid w:val="0043104D"/>
    <w:rsid w:val="004342FF"/>
    <w:rsid w:val="00444801"/>
    <w:rsid w:val="00470AE6"/>
    <w:rsid w:val="00474085"/>
    <w:rsid w:val="00476862"/>
    <w:rsid w:val="00490BFC"/>
    <w:rsid w:val="00490C0C"/>
    <w:rsid w:val="004910E0"/>
    <w:rsid w:val="004957F9"/>
    <w:rsid w:val="004A05BA"/>
    <w:rsid w:val="004A50DB"/>
    <w:rsid w:val="004D2011"/>
    <w:rsid w:val="004D69C8"/>
    <w:rsid w:val="004E0587"/>
    <w:rsid w:val="0051325B"/>
    <w:rsid w:val="00530A0D"/>
    <w:rsid w:val="00534A0A"/>
    <w:rsid w:val="0053737B"/>
    <w:rsid w:val="0054039E"/>
    <w:rsid w:val="005436B4"/>
    <w:rsid w:val="005A6B06"/>
    <w:rsid w:val="005B40A8"/>
    <w:rsid w:val="005D0299"/>
    <w:rsid w:val="005D1927"/>
    <w:rsid w:val="005D6CEF"/>
    <w:rsid w:val="00600B8E"/>
    <w:rsid w:val="006037D8"/>
    <w:rsid w:val="00604F13"/>
    <w:rsid w:val="00610335"/>
    <w:rsid w:val="0061553F"/>
    <w:rsid w:val="006429C7"/>
    <w:rsid w:val="006515A7"/>
    <w:rsid w:val="006577C8"/>
    <w:rsid w:val="00684C0A"/>
    <w:rsid w:val="00694F20"/>
    <w:rsid w:val="006A0976"/>
    <w:rsid w:val="006A6BA3"/>
    <w:rsid w:val="006B3B3F"/>
    <w:rsid w:val="006B6CA6"/>
    <w:rsid w:val="00703C10"/>
    <w:rsid w:val="00716120"/>
    <w:rsid w:val="00734398"/>
    <w:rsid w:val="00757DE0"/>
    <w:rsid w:val="007730E9"/>
    <w:rsid w:val="007901BC"/>
    <w:rsid w:val="0079252E"/>
    <w:rsid w:val="007A18D9"/>
    <w:rsid w:val="007C540D"/>
    <w:rsid w:val="007D0377"/>
    <w:rsid w:val="007E0C35"/>
    <w:rsid w:val="00801C89"/>
    <w:rsid w:val="0081700A"/>
    <w:rsid w:val="00842E8E"/>
    <w:rsid w:val="00844148"/>
    <w:rsid w:val="00846B66"/>
    <w:rsid w:val="00846E11"/>
    <w:rsid w:val="00853E4F"/>
    <w:rsid w:val="008546B6"/>
    <w:rsid w:val="00854BE9"/>
    <w:rsid w:val="00865691"/>
    <w:rsid w:val="00866A19"/>
    <w:rsid w:val="00880F5E"/>
    <w:rsid w:val="008B4CBB"/>
    <w:rsid w:val="0090099B"/>
    <w:rsid w:val="00901082"/>
    <w:rsid w:val="009041F9"/>
    <w:rsid w:val="009143C1"/>
    <w:rsid w:val="00936AEF"/>
    <w:rsid w:val="0094136E"/>
    <w:rsid w:val="00942D55"/>
    <w:rsid w:val="00950BFE"/>
    <w:rsid w:val="00960D29"/>
    <w:rsid w:val="0096149D"/>
    <w:rsid w:val="0097700A"/>
    <w:rsid w:val="00987477"/>
    <w:rsid w:val="00992FA4"/>
    <w:rsid w:val="009A5470"/>
    <w:rsid w:val="009B307E"/>
    <w:rsid w:val="009D0E16"/>
    <w:rsid w:val="009D1A8C"/>
    <w:rsid w:val="00A0043D"/>
    <w:rsid w:val="00A01BB1"/>
    <w:rsid w:val="00A05D60"/>
    <w:rsid w:val="00A13FE5"/>
    <w:rsid w:val="00A1608A"/>
    <w:rsid w:val="00A25613"/>
    <w:rsid w:val="00A34BD4"/>
    <w:rsid w:val="00A42987"/>
    <w:rsid w:val="00A455A6"/>
    <w:rsid w:val="00A52ED0"/>
    <w:rsid w:val="00A53C1F"/>
    <w:rsid w:val="00A56CB0"/>
    <w:rsid w:val="00A7553A"/>
    <w:rsid w:val="00A87251"/>
    <w:rsid w:val="00AB0F35"/>
    <w:rsid w:val="00AE4FC1"/>
    <w:rsid w:val="00AF37AA"/>
    <w:rsid w:val="00AF619A"/>
    <w:rsid w:val="00B076C3"/>
    <w:rsid w:val="00B2652C"/>
    <w:rsid w:val="00B3014C"/>
    <w:rsid w:val="00B57729"/>
    <w:rsid w:val="00B65E8B"/>
    <w:rsid w:val="00B6793D"/>
    <w:rsid w:val="00B81D37"/>
    <w:rsid w:val="00B8597B"/>
    <w:rsid w:val="00B8684F"/>
    <w:rsid w:val="00BA09E9"/>
    <w:rsid w:val="00BA5CC1"/>
    <w:rsid w:val="00BB456E"/>
    <w:rsid w:val="00BB5955"/>
    <w:rsid w:val="00BD7004"/>
    <w:rsid w:val="00C00538"/>
    <w:rsid w:val="00C0798B"/>
    <w:rsid w:val="00C2631C"/>
    <w:rsid w:val="00C733B2"/>
    <w:rsid w:val="00C87E56"/>
    <w:rsid w:val="00C96A08"/>
    <w:rsid w:val="00CA5594"/>
    <w:rsid w:val="00CB0C10"/>
    <w:rsid w:val="00CB204F"/>
    <w:rsid w:val="00CF2833"/>
    <w:rsid w:val="00CF6900"/>
    <w:rsid w:val="00D015CD"/>
    <w:rsid w:val="00D046E4"/>
    <w:rsid w:val="00D100C7"/>
    <w:rsid w:val="00D15727"/>
    <w:rsid w:val="00D23C9A"/>
    <w:rsid w:val="00D23FFE"/>
    <w:rsid w:val="00D27DF1"/>
    <w:rsid w:val="00D3045B"/>
    <w:rsid w:val="00D3560D"/>
    <w:rsid w:val="00D477A0"/>
    <w:rsid w:val="00D60969"/>
    <w:rsid w:val="00D97463"/>
    <w:rsid w:val="00DA73A0"/>
    <w:rsid w:val="00DB361D"/>
    <w:rsid w:val="00DE1265"/>
    <w:rsid w:val="00DE56A2"/>
    <w:rsid w:val="00E670AF"/>
    <w:rsid w:val="00EB7252"/>
    <w:rsid w:val="00EC2100"/>
    <w:rsid w:val="00ED4AA7"/>
    <w:rsid w:val="00EE2313"/>
    <w:rsid w:val="00EE2618"/>
    <w:rsid w:val="00EE2F56"/>
    <w:rsid w:val="00EE73E8"/>
    <w:rsid w:val="00F23B75"/>
    <w:rsid w:val="00F403C3"/>
    <w:rsid w:val="00F41EC9"/>
    <w:rsid w:val="00F67877"/>
    <w:rsid w:val="00F70C03"/>
    <w:rsid w:val="00F95611"/>
    <w:rsid w:val="00F95D1B"/>
    <w:rsid w:val="00FA3782"/>
    <w:rsid w:val="00FB6B9B"/>
    <w:rsid w:val="00FC3B1B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C111A-7DBB-459A-BF48-A258699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A0"/>
    <w:pPr>
      <w:widowControl w:val="0"/>
      <w:jc w:val="both"/>
    </w:pPr>
    <w:rPr>
      <w:rFonts w:ascii="ＭＳ 明朝" w:hAnsi="Times New Roman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16" w:left="-5" w:hangingChars="114" w:hanging="239"/>
    </w:pPr>
  </w:style>
  <w:style w:type="paragraph" w:styleId="2">
    <w:name w:val="Body Text Indent 2"/>
    <w:basedOn w:val="a"/>
    <w:semiHidden/>
    <w:pPr>
      <w:ind w:left="180" w:hangingChars="100" w:hanging="180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853E4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853E4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D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42D55"/>
    <w:rPr>
      <w:rFonts w:ascii="ＭＳ 明朝" w:hAnsi="Times New Roman"/>
      <w:sz w:val="21"/>
      <w:szCs w:val="19"/>
    </w:rPr>
  </w:style>
  <w:style w:type="paragraph" w:styleId="a8">
    <w:name w:val="footer"/>
    <w:basedOn w:val="a"/>
    <w:link w:val="a9"/>
    <w:uiPriority w:val="99"/>
    <w:unhideWhenUsed/>
    <w:rsid w:val="00942D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42D55"/>
    <w:rPr>
      <w:rFonts w:ascii="ＭＳ 明朝" w:hAnsi="Times New Roman"/>
      <w:sz w:val="21"/>
      <w:szCs w:val="19"/>
    </w:rPr>
  </w:style>
  <w:style w:type="paragraph" w:styleId="aa">
    <w:name w:val="Note Heading"/>
    <w:basedOn w:val="a"/>
    <w:next w:val="a"/>
    <w:link w:val="ab"/>
    <w:rsid w:val="00BA09E9"/>
    <w:pPr>
      <w:jc w:val="center"/>
    </w:pPr>
    <w:rPr>
      <w:rFonts w:ascii="Century" w:hAnsi="Century"/>
      <w:kern w:val="2"/>
      <w:sz w:val="22"/>
      <w:szCs w:val="24"/>
      <w:lang w:val="x-none" w:eastAsia="x-none"/>
    </w:rPr>
  </w:style>
  <w:style w:type="character" w:customStyle="1" w:styleId="ab">
    <w:name w:val="記 (文字)"/>
    <w:link w:val="aa"/>
    <w:rsid w:val="00BA09E9"/>
    <w:rPr>
      <w:kern w:val="2"/>
      <w:sz w:val="22"/>
      <w:szCs w:val="24"/>
    </w:rPr>
  </w:style>
  <w:style w:type="paragraph" w:styleId="ac">
    <w:name w:val="Closing"/>
    <w:basedOn w:val="a"/>
    <w:link w:val="ad"/>
    <w:rsid w:val="00BA09E9"/>
    <w:pPr>
      <w:jc w:val="right"/>
    </w:pPr>
    <w:rPr>
      <w:rFonts w:ascii="Century" w:hAnsi="Century"/>
      <w:kern w:val="2"/>
      <w:sz w:val="22"/>
      <w:szCs w:val="24"/>
      <w:lang w:val="x-none" w:eastAsia="x-none"/>
    </w:rPr>
  </w:style>
  <w:style w:type="character" w:customStyle="1" w:styleId="ad">
    <w:name w:val="結語 (文字)"/>
    <w:link w:val="ac"/>
    <w:rsid w:val="00BA09E9"/>
    <w:rPr>
      <w:kern w:val="2"/>
      <w:sz w:val="22"/>
      <w:szCs w:val="24"/>
    </w:rPr>
  </w:style>
  <w:style w:type="character" w:styleId="ae">
    <w:name w:val="Hyperlink"/>
    <w:uiPriority w:val="99"/>
    <w:semiHidden/>
    <w:unhideWhenUsed/>
    <w:rsid w:val="00880F5E"/>
    <w:rPr>
      <w:color w:val="0000FF"/>
      <w:u w:val="single"/>
    </w:rPr>
  </w:style>
  <w:style w:type="paragraph" w:customStyle="1" w:styleId="title10">
    <w:name w:val="title10"/>
    <w:basedOn w:val="a"/>
    <w:rsid w:val="00880F5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880F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880F5E"/>
  </w:style>
  <w:style w:type="character" w:customStyle="1" w:styleId="num57">
    <w:name w:val="num57"/>
    <w:basedOn w:val="a0"/>
    <w:rsid w:val="00880F5E"/>
  </w:style>
  <w:style w:type="character" w:customStyle="1" w:styleId="p20">
    <w:name w:val="p20"/>
    <w:basedOn w:val="a0"/>
    <w:rsid w:val="00880F5E"/>
  </w:style>
  <w:style w:type="table" w:styleId="af">
    <w:name w:val="Table Grid"/>
    <w:basedOn w:val="a1"/>
    <w:uiPriority w:val="59"/>
    <w:rsid w:val="009A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2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3575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6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9282-1508-4B44-A2B0-713860B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DAFA919.dotm</Template>
  <TotalTime>3</TotalTime>
  <Pages>1</Pages>
  <Words>255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久留米市ファミリー・サポート・センター利用料助成事業実施要綱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C01165</dc:creator>
  <cp:keywords/>
  <cp:lastModifiedBy>米田　航平</cp:lastModifiedBy>
  <cp:revision>4</cp:revision>
  <cp:lastPrinted>2017-11-30T00:42:00Z</cp:lastPrinted>
  <dcterms:created xsi:type="dcterms:W3CDTF">2018-02-21T05:25:00Z</dcterms:created>
  <dcterms:modified xsi:type="dcterms:W3CDTF">2021-03-18T03:09:00Z</dcterms:modified>
</cp:coreProperties>
</file>