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7B7" w:rsidRDefault="007A2BCC" w:rsidP="00706014">
      <w:pPr>
        <w:spacing w:line="0" w:lineRule="atLeas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様式第３</w:t>
      </w:r>
      <w:r w:rsidR="00EA2200" w:rsidRPr="00A230CA">
        <w:rPr>
          <w:rFonts w:asciiTheme="majorEastAsia" w:eastAsiaTheme="majorEastAsia" w:hAnsiTheme="majorEastAsia" w:hint="eastAsia"/>
          <w:sz w:val="24"/>
        </w:rPr>
        <w:t>号</w:t>
      </w:r>
    </w:p>
    <w:p w:rsidR="00B85653" w:rsidRDefault="00B85653" w:rsidP="00706014">
      <w:pPr>
        <w:spacing w:line="0" w:lineRule="atLeast"/>
        <w:jc w:val="right"/>
        <w:rPr>
          <w:rFonts w:asciiTheme="majorEastAsia" w:eastAsiaTheme="majorEastAsia" w:hAnsiTheme="majorEastAsia"/>
          <w:sz w:val="24"/>
        </w:rPr>
      </w:pPr>
      <w:r w:rsidRPr="007A2BCC">
        <w:rPr>
          <w:rFonts w:asciiTheme="majorEastAsia" w:eastAsiaTheme="majorEastAsia" w:hAnsiTheme="majorEastAsia" w:hint="eastAsia"/>
          <w:sz w:val="24"/>
        </w:rPr>
        <w:t>令和　　年　　月　　日</w:t>
      </w:r>
    </w:p>
    <w:p w:rsidR="00B85653" w:rsidRPr="00CC72AF" w:rsidRDefault="00B85653" w:rsidP="00706014">
      <w:pPr>
        <w:spacing w:line="0" w:lineRule="atLeast"/>
        <w:jc w:val="right"/>
        <w:rPr>
          <w:rFonts w:asciiTheme="majorEastAsia" w:eastAsiaTheme="majorEastAsia" w:hAnsiTheme="majorEastAsia"/>
          <w:sz w:val="18"/>
        </w:rPr>
      </w:pPr>
    </w:p>
    <w:p w:rsidR="007A2BCC" w:rsidRPr="00706014" w:rsidRDefault="00DC500F" w:rsidP="00706014">
      <w:pPr>
        <w:spacing w:line="0" w:lineRule="atLeas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富山市新生児聴覚検査費</w:t>
      </w:r>
      <w:r w:rsidR="001F3BC6">
        <w:rPr>
          <w:rFonts w:asciiTheme="majorEastAsia" w:eastAsiaTheme="majorEastAsia" w:hAnsiTheme="majorEastAsia" w:hint="eastAsia"/>
          <w:sz w:val="28"/>
        </w:rPr>
        <w:t>助成</w:t>
      </w:r>
      <w:r w:rsidR="007A2BCC">
        <w:rPr>
          <w:rFonts w:asciiTheme="majorEastAsia" w:eastAsiaTheme="majorEastAsia" w:hAnsiTheme="majorEastAsia" w:hint="eastAsia"/>
          <w:sz w:val="28"/>
        </w:rPr>
        <w:t>交付申請書兼請求書</w:t>
      </w:r>
    </w:p>
    <w:p w:rsidR="007A2BCC" w:rsidRPr="001E013A" w:rsidRDefault="007A2BCC" w:rsidP="001E013A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B85653" w:rsidRPr="00AE0AC7" w:rsidRDefault="00B85653" w:rsidP="00706014">
      <w:pPr>
        <w:spacing w:line="0" w:lineRule="atLeast"/>
        <w:rPr>
          <w:rFonts w:asciiTheme="majorEastAsia" w:eastAsiaTheme="majorEastAsia" w:hAnsiTheme="majorEastAsia"/>
          <w:sz w:val="24"/>
        </w:rPr>
      </w:pPr>
      <w:r w:rsidRPr="00AE0AC7">
        <w:rPr>
          <w:rFonts w:asciiTheme="majorEastAsia" w:eastAsiaTheme="majorEastAsia" w:hAnsiTheme="majorEastAsia" w:hint="eastAsia"/>
          <w:sz w:val="24"/>
        </w:rPr>
        <w:t>（宛先）　富山市長</w:t>
      </w:r>
    </w:p>
    <w:p w:rsidR="00B85653" w:rsidRPr="00AE0AC7" w:rsidRDefault="00B85653" w:rsidP="00706014">
      <w:pPr>
        <w:spacing w:line="0" w:lineRule="atLeast"/>
        <w:ind w:firstLineChars="200" w:firstLine="440"/>
        <w:rPr>
          <w:rFonts w:asciiTheme="majorEastAsia" w:eastAsiaTheme="majorEastAsia" w:hAnsiTheme="majorEastAsia"/>
          <w:sz w:val="22"/>
        </w:rPr>
      </w:pPr>
    </w:p>
    <w:p w:rsidR="00B85653" w:rsidRPr="00AE0AC7" w:rsidRDefault="00DC500F" w:rsidP="00706014">
      <w:pPr>
        <w:spacing w:line="0" w:lineRule="atLeast"/>
        <w:ind w:firstLineChars="200" w:firstLine="4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関係書類を添えて、下記のとおり富山市新生児聴覚検査費</w:t>
      </w:r>
      <w:r w:rsidR="00B85653" w:rsidRPr="00AE0AC7">
        <w:rPr>
          <w:rFonts w:asciiTheme="majorEastAsia" w:eastAsiaTheme="majorEastAsia" w:hAnsiTheme="majorEastAsia" w:hint="eastAsia"/>
          <w:sz w:val="22"/>
        </w:rPr>
        <w:t>助成を申請します。</w:t>
      </w:r>
    </w:p>
    <w:p w:rsidR="00B85653" w:rsidRPr="00AE0AC7" w:rsidRDefault="00B85653" w:rsidP="00706014">
      <w:pPr>
        <w:spacing w:line="0" w:lineRule="atLeast"/>
        <w:rPr>
          <w:rFonts w:asciiTheme="majorEastAsia" w:eastAsiaTheme="majorEastAsia" w:hAnsiTheme="majorEastAsia"/>
          <w:sz w:val="22"/>
        </w:rPr>
      </w:pPr>
      <w:r w:rsidRPr="00AE0AC7">
        <w:rPr>
          <w:rFonts w:asciiTheme="majorEastAsia" w:eastAsiaTheme="majorEastAsia" w:hAnsiTheme="majorEastAsia" w:hint="eastAsia"/>
          <w:sz w:val="22"/>
        </w:rPr>
        <w:t xml:space="preserve">　　また、次の事項について同意します。</w:t>
      </w:r>
    </w:p>
    <w:p w:rsidR="00B62AE0" w:rsidRDefault="00B85653" w:rsidP="00B62AE0">
      <w:pPr>
        <w:spacing w:line="0" w:lineRule="atLeast"/>
        <w:rPr>
          <w:rFonts w:asciiTheme="majorEastAsia" w:eastAsiaTheme="majorEastAsia" w:hAnsiTheme="majorEastAsia"/>
          <w:sz w:val="20"/>
        </w:rPr>
      </w:pPr>
      <w:r w:rsidRPr="00AE0AC7">
        <w:rPr>
          <w:rFonts w:asciiTheme="majorEastAsia" w:eastAsiaTheme="majorEastAsia" w:hAnsiTheme="majorEastAsia" w:hint="eastAsia"/>
          <w:sz w:val="22"/>
        </w:rPr>
        <w:t xml:space="preserve">　　</w:t>
      </w:r>
      <w:r w:rsidRPr="00B62AE0">
        <w:rPr>
          <w:rFonts w:asciiTheme="majorEastAsia" w:eastAsiaTheme="majorEastAsia" w:hAnsiTheme="majorEastAsia" w:hint="eastAsia"/>
          <w:sz w:val="20"/>
        </w:rPr>
        <w:t>（１）本申請書及び添付資料に含まれる個人情報について、 市が助成金交付の可否に係る確認にのみ</w:t>
      </w:r>
    </w:p>
    <w:p w:rsidR="00B85653" w:rsidRPr="00B62AE0" w:rsidRDefault="00B85653" w:rsidP="00B62AE0">
      <w:pPr>
        <w:spacing w:line="0" w:lineRule="atLeast"/>
        <w:ind w:firstLineChars="500" w:firstLine="1000"/>
        <w:rPr>
          <w:rFonts w:asciiTheme="majorEastAsia" w:eastAsiaTheme="majorEastAsia" w:hAnsiTheme="majorEastAsia"/>
          <w:sz w:val="20"/>
        </w:rPr>
      </w:pPr>
      <w:r w:rsidRPr="00B62AE0">
        <w:rPr>
          <w:rFonts w:asciiTheme="majorEastAsia" w:eastAsiaTheme="majorEastAsia" w:hAnsiTheme="majorEastAsia" w:hint="eastAsia"/>
          <w:sz w:val="20"/>
        </w:rPr>
        <w:t>利用すること</w:t>
      </w:r>
    </w:p>
    <w:p w:rsidR="00EA2200" w:rsidRDefault="00B62AE0" w:rsidP="00706014">
      <w:pPr>
        <w:spacing w:line="0" w:lineRule="atLeas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（２）</w:t>
      </w:r>
      <w:r w:rsidR="00B85653" w:rsidRPr="00B62AE0">
        <w:rPr>
          <w:rFonts w:asciiTheme="majorEastAsia" w:eastAsiaTheme="majorEastAsia" w:hAnsiTheme="majorEastAsia" w:hint="eastAsia"/>
          <w:sz w:val="20"/>
        </w:rPr>
        <w:t>医療機関等が、申請者の申請状況や検査内容等の情報を市に提供すること</w:t>
      </w:r>
    </w:p>
    <w:p w:rsidR="00B62AE0" w:rsidRDefault="00B62AE0" w:rsidP="00706014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（３）検査内容や費用について、支払いに必要な情報について市が医療機関等へ照会すること</w:t>
      </w:r>
    </w:p>
    <w:p w:rsidR="00706014" w:rsidRPr="00AE0AC7" w:rsidRDefault="00706014" w:rsidP="00706014">
      <w:pPr>
        <w:spacing w:line="0" w:lineRule="atLeast"/>
        <w:rPr>
          <w:rFonts w:asciiTheme="majorEastAsia" w:eastAsiaTheme="majorEastAsia" w:hAnsiTheme="majorEastAsia"/>
          <w:sz w:val="22"/>
        </w:rPr>
      </w:pPr>
    </w:p>
    <w:p w:rsidR="00A230CA" w:rsidRPr="00706014" w:rsidRDefault="00B85653" w:rsidP="00706014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706014">
        <w:rPr>
          <w:rFonts w:asciiTheme="majorEastAsia" w:eastAsiaTheme="majorEastAsia" w:hAnsiTheme="majorEastAsia" w:hint="eastAsia"/>
          <w:b/>
          <w:sz w:val="24"/>
        </w:rPr>
        <w:t>１　申請者（保護者記入）</w:t>
      </w:r>
    </w:p>
    <w:tbl>
      <w:tblPr>
        <w:tblStyle w:val="a3"/>
        <w:tblW w:w="10056" w:type="dxa"/>
        <w:tblInd w:w="-5" w:type="dxa"/>
        <w:tblLook w:val="04A0" w:firstRow="1" w:lastRow="0" w:firstColumn="1" w:lastColumn="0" w:noHBand="0" w:noVBand="1"/>
      </w:tblPr>
      <w:tblGrid>
        <w:gridCol w:w="1413"/>
        <w:gridCol w:w="4389"/>
        <w:gridCol w:w="567"/>
        <w:gridCol w:w="1134"/>
        <w:gridCol w:w="2553"/>
      </w:tblGrid>
      <w:tr w:rsidR="0018140B" w:rsidRPr="0029784C" w:rsidTr="00D3594F">
        <w:trPr>
          <w:trHeight w:val="770"/>
        </w:trPr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申請者氏名</w:t>
            </w:r>
          </w:p>
        </w:tc>
        <w:tc>
          <w:tcPr>
            <w:tcW w:w="4956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06014">
              <w:rPr>
                <w:rFonts w:asciiTheme="majorEastAsia" w:eastAsiaTheme="majorEastAsia" w:hAnsiTheme="majorEastAsia" w:hint="eastAsia"/>
                <w:w w:val="80"/>
                <w:sz w:val="22"/>
              </w:rPr>
              <w:t>児との続柄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140B" w:rsidRPr="0029784C" w:rsidTr="00D3594F">
        <w:trPr>
          <w:trHeight w:val="824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申請者住所</w:t>
            </w:r>
          </w:p>
        </w:tc>
        <w:tc>
          <w:tcPr>
            <w:tcW w:w="864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8140B" w:rsidRDefault="0018140B" w:rsidP="0018140B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－</w:t>
            </w:r>
          </w:p>
          <w:p w:rsidR="0018140B" w:rsidRDefault="0018140B" w:rsidP="0018140B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富山市</w:t>
            </w:r>
          </w:p>
          <w:p w:rsidR="0018140B" w:rsidRPr="0029784C" w:rsidRDefault="0018140B" w:rsidP="0018140B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140B" w:rsidRPr="0029784C" w:rsidTr="00D3594F">
        <w:trPr>
          <w:trHeight w:val="191"/>
        </w:trPr>
        <w:tc>
          <w:tcPr>
            <w:tcW w:w="1413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4389" w:type="dxa"/>
            <w:tcBorders>
              <w:top w:val="single" w:sz="4" w:space="0" w:color="auto"/>
              <w:bottom w:val="dotted" w:sz="4" w:space="0" w:color="auto"/>
            </w:tcBorders>
          </w:tcPr>
          <w:p w:rsidR="0018140B" w:rsidRPr="00B56D7E" w:rsidRDefault="0018140B" w:rsidP="0018140B">
            <w:pPr>
              <w:spacing w:line="0" w:lineRule="atLeast"/>
              <w:rPr>
                <w:rFonts w:asciiTheme="majorEastAsia" w:eastAsiaTheme="majorEastAsia" w:hAnsiTheme="majorEastAsia"/>
                <w:sz w:val="1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男</w:t>
            </w:r>
          </w:p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令和４年　　月　　日</w:t>
            </w:r>
          </w:p>
        </w:tc>
      </w:tr>
      <w:tr w:rsidR="0018140B" w:rsidRPr="0029784C" w:rsidTr="00706014">
        <w:trPr>
          <w:trHeight w:val="670"/>
        </w:trPr>
        <w:tc>
          <w:tcPr>
            <w:tcW w:w="141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対象児氏名</w:t>
            </w:r>
          </w:p>
        </w:tc>
        <w:tc>
          <w:tcPr>
            <w:tcW w:w="4389" w:type="dxa"/>
            <w:tcBorders>
              <w:top w:val="dotted" w:sz="4" w:space="0" w:color="auto"/>
            </w:tcBorders>
            <w:vAlign w:val="bottom"/>
          </w:tcPr>
          <w:p w:rsidR="0018140B" w:rsidRPr="0029784C" w:rsidRDefault="0018140B" w:rsidP="0018140B">
            <w:pPr>
              <w:spacing w:line="0" w:lineRule="atLeast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67" w:type="dxa"/>
            <w:vMerge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53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140B" w:rsidRPr="0029784C" w:rsidTr="00B56D7E">
        <w:trPr>
          <w:trHeight w:val="721"/>
        </w:trPr>
        <w:tc>
          <w:tcPr>
            <w:tcW w:w="1413" w:type="dxa"/>
            <w:tcBorders>
              <w:left w:val="single" w:sz="12" w:space="0" w:color="auto"/>
            </w:tcBorders>
            <w:vAlign w:val="center"/>
          </w:tcPr>
          <w:p w:rsidR="0018140B" w:rsidRPr="0029784C" w:rsidRDefault="00C379E7" w:rsidP="00C379E7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対象児住所</w:t>
            </w:r>
          </w:p>
        </w:tc>
        <w:tc>
          <w:tcPr>
            <w:tcW w:w="8643" w:type="dxa"/>
            <w:gridSpan w:val="4"/>
            <w:tcBorders>
              <w:right w:val="single" w:sz="12" w:space="0" w:color="auto"/>
            </w:tcBorders>
          </w:tcPr>
          <w:p w:rsidR="0018140B" w:rsidRPr="008B71E9" w:rsidRDefault="0018140B" w:rsidP="0018140B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－</w:t>
            </w:r>
            <w:r w:rsidR="008B71E9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</w:t>
            </w:r>
            <w:r w:rsidR="008B71E9" w:rsidRPr="008B71E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B71E9" w:rsidRPr="008B71E9">
              <w:rPr>
                <w:rFonts w:asciiTheme="majorEastAsia" w:eastAsiaTheme="majorEastAsia" w:hAnsiTheme="majorEastAsia" w:hint="eastAsia"/>
                <w:sz w:val="20"/>
                <w:szCs w:val="20"/>
              </w:rPr>
              <w:t>※　申請者住所と異なる場合に記載</w:t>
            </w:r>
          </w:p>
          <w:p w:rsidR="0018140B" w:rsidRPr="0029784C" w:rsidRDefault="0018140B" w:rsidP="0018140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8140B" w:rsidRPr="0029784C" w:rsidTr="00B56D7E">
        <w:trPr>
          <w:trHeight w:val="517"/>
        </w:trPr>
        <w:tc>
          <w:tcPr>
            <w:tcW w:w="141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9784C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8643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8140B" w:rsidRPr="0029784C" w:rsidRDefault="0018140B" w:rsidP="0018140B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（　　　　　　　）</w:t>
            </w:r>
          </w:p>
        </w:tc>
      </w:tr>
    </w:tbl>
    <w:p w:rsidR="00EA2200" w:rsidRPr="002B343B" w:rsidRDefault="00EA2200" w:rsidP="00706014">
      <w:pPr>
        <w:spacing w:line="0" w:lineRule="atLeast"/>
        <w:rPr>
          <w:sz w:val="22"/>
        </w:rPr>
      </w:pPr>
    </w:p>
    <w:p w:rsidR="00CE1A75" w:rsidRPr="007F4165" w:rsidRDefault="00C1445D" w:rsidP="00706014">
      <w:pPr>
        <w:spacing w:line="0" w:lineRule="atLeast"/>
        <w:rPr>
          <w:rFonts w:asciiTheme="majorEastAsia" w:eastAsiaTheme="majorEastAsia" w:hAnsiTheme="majorEastAsia"/>
          <w:sz w:val="18"/>
        </w:rPr>
      </w:pPr>
      <w:r w:rsidRPr="00706014">
        <w:rPr>
          <w:rFonts w:asciiTheme="majorEastAsia" w:eastAsiaTheme="majorEastAsia" w:hAnsiTheme="majorEastAsia" w:hint="eastAsia"/>
          <w:b/>
          <w:sz w:val="24"/>
        </w:rPr>
        <w:t>２　請求額</w:t>
      </w:r>
      <w:r>
        <w:rPr>
          <w:rFonts w:asciiTheme="majorEastAsia" w:eastAsiaTheme="majorEastAsia" w:hAnsiTheme="majorEastAsia" w:hint="eastAsia"/>
          <w:sz w:val="24"/>
        </w:rPr>
        <w:t xml:space="preserve">　　　</w:t>
      </w:r>
      <w:r w:rsidR="00837D77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 w:rsidRPr="00C1445D"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  <w:r w:rsidR="00837D77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Pr="00C1445D">
        <w:rPr>
          <w:rFonts w:asciiTheme="majorEastAsia" w:eastAsiaTheme="majorEastAsia" w:hAnsiTheme="majorEastAsia" w:hint="eastAsia"/>
          <w:sz w:val="24"/>
          <w:u w:val="single"/>
        </w:rPr>
        <w:t xml:space="preserve">　　　円</w:t>
      </w: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7F4165">
        <w:rPr>
          <w:rFonts w:asciiTheme="majorEastAsia" w:eastAsiaTheme="majorEastAsia" w:hAnsiTheme="majorEastAsia" w:hint="eastAsia"/>
          <w:sz w:val="24"/>
        </w:rPr>
        <w:t xml:space="preserve">　</w:t>
      </w:r>
      <w:r w:rsidRPr="007F4165">
        <w:rPr>
          <w:rFonts w:asciiTheme="majorEastAsia" w:eastAsiaTheme="majorEastAsia" w:hAnsiTheme="majorEastAsia" w:hint="eastAsia"/>
          <w:sz w:val="18"/>
        </w:rPr>
        <w:t>＊　検査費用は5,000円を上限とし、ご請求ください。</w:t>
      </w:r>
    </w:p>
    <w:p w:rsidR="00C1445D" w:rsidRPr="00B62AE0" w:rsidRDefault="00C1445D" w:rsidP="00706014">
      <w:pPr>
        <w:spacing w:line="0" w:lineRule="atLeast"/>
        <w:rPr>
          <w:rFonts w:asciiTheme="majorEastAsia" w:eastAsiaTheme="majorEastAsia" w:hAnsiTheme="majorEastAsia"/>
          <w:sz w:val="8"/>
        </w:rPr>
      </w:pPr>
    </w:p>
    <w:p w:rsidR="00C1445D" w:rsidRPr="00706014" w:rsidRDefault="00C1445D" w:rsidP="00706014">
      <w:pPr>
        <w:spacing w:line="0" w:lineRule="atLeast"/>
        <w:rPr>
          <w:rFonts w:asciiTheme="majorEastAsia" w:eastAsiaTheme="majorEastAsia" w:hAnsiTheme="majorEastAsia"/>
          <w:b/>
          <w:sz w:val="24"/>
        </w:rPr>
      </w:pPr>
      <w:r w:rsidRPr="00706014">
        <w:rPr>
          <w:rFonts w:asciiTheme="majorEastAsia" w:eastAsiaTheme="majorEastAsia" w:hAnsiTheme="majorEastAsia" w:hint="eastAsia"/>
          <w:b/>
          <w:sz w:val="24"/>
        </w:rPr>
        <w:t>３　振込先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627"/>
        <w:gridCol w:w="627"/>
        <w:gridCol w:w="301"/>
        <w:gridCol w:w="326"/>
        <w:gridCol w:w="382"/>
        <w:gridCol w:w="245"/>
        <w:gridCol w:w="464"/>
        <w:gridCol w:w="163"/>
        <w:gridCol w:w="546"/>
        <w:gridCol w:w="81"/>
        <w:gridCol w:w="628"/>
        <w:gridCol w:w="1275"/>
        <w:gridCol w:w="709"/>
        <w:gridCol w:w="709"/>
        <w:gridCol w:w="733"/>
        <w:gridCol w:w="2244"/>
      </w:tblGrid>
      <w:tr w:rsidR="00D53101" w:rsidTr="00B56D7E">
        <w:tc>
          <w:tcPr>
            <w:tcW w:w="4390" w:type="dxa"/>
            <w:gridSpan w:val="11"/>
          </w:tcPr>
          <w:p w:rsidR="00D53101" w:rsidRPr="00D53101" w:rsidRDefault="00D53101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53101">
              <w:rPr>
                <w:rFonts w:asciiTheme="majorEastAsia" w:eastAsiaTheme="majorEastAsia" w:hAnsiTheme="majorEastAsia" w:hint="eastAsia"/>
                <w:sz w:val="24"/>
              </w:rPr>
              <w:t>金融機関名</w:t>
            </w:r>
          </w:p>
        </w:tc>
        <w:tc>
          <w:tcPr>
            <w:tcW w:w="3426" w:type="dxa"/>
            <w:gridSpan w:val="4"/>
          </w:tcPr>
          <w:p w:rsidR="00D53101" w:rsidRPr="00D53101" w:rsidRDefault="00D53101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支店名</w:t>
            </w:r>
          </w:p>
        </w:tc>
        <w:tc>
          <w:tcPr>
            <w:tcW w:w="2244" w:type="dxa"/>
          </w:tcPr>
          <w:p w:rsidR="00D53101" w:rsidRPr="00D53101" w:rsidRDefault="00D53101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預金種別</w:t>
            </w:r>
          </w:p>
        </w:tc>
      </w:tr>
      <w:tr w:rsidR="007F4165" w:rsidTr="00B56D7E">
        <w:trPr>
          <w:trHeight w:val="658"/>
        </w:trPr>
        <w:tc>
          <w:tcPr>
            <w:tcW w:w="4390" w:type="dxa"/>
            <w:gridSpan w:val="11"/>
            <w:vAlign w:val="center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426" w:type="dxa"/>
            <w:gridSpan w:val="4"/>
            <w:vAlign w:val="center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44" w:type="dxa"/>
            <w:vMerge w:val="restart"/>
            <w:vAlign w:val="center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普通</w:t>
            </w:r>
            <w:r w:rsidR="009F168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="009F1680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当座</w:t>
            </w:r>
          </w:p>
        </w:tc>
      </w:tr>
      <w:tr w:rsidR="007F4165" w:rsidTr="00361785">
        <w:trPr>
          <w:trHeight w:val="458"/>
        </w:trPr>
        <w:tc>
          <w:tcPr>
            <w:tcW w:w="1555" w:type="dxa"/>
            <w:gridSpan w:val="3"/>
            <w:vAlign w:val="center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銀行コード</w:t>
            </w:r>
          </w:p>
        </w:tc>
        <w:tc>
          <w:tcPr>
            <w:tcW w:w="708" w:type="dxa"/>
            <w:gridSpan w:val="2"/>
            <w:tcBorders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lef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B5AAD">
              <w:rPr>
                <w:rFonts w:asciiTheme="majorEastAsia" w:eastAsiaTheme="majorEastAsia" w:hAnsiTheme="majorEastAsia" w:hint="eastAsia"/>
                <w:w w:val="80"/>
                <w:kern w:val="0"/>
                <w:sz w:val="24"/>
                <w:fitText w:val="960" w:id="-1557877504"/>
              </w:rPr>
              <w:t>支店コー</w:t>
            </w:r>
            <w:r w:rsidRPr="00DB5AAD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24"/>
                <w:fitText w:val="960" w:id="-1557877504"/>
              </w:rPr>
              <w:t>ド</w:t>
            </w:r>
          </w:p>
        </w:tc>
        <w:tc>
          <w:tcPr>
            <w:tcW w:w="709" w:type="dxa"/>
            <w:tcBorders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33" w:type="dxa"/>
            <w:tcBorders>
              <w:lef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244" w:type="dxa"/>
            <w:vMerge/>
          </w:tcPr>
          <w:p w:rsidR="007F4165" w:rsidRPr="00D53101" w:rsidRDefault="007F4165" w:rsidP="00706014">
            <w:pPr>
              <w:spacing w:line="0" w:lineRule="atLeas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F4165" w:rsidTr="00B56D7E">
        <w:tc>
          <w:tcPr>
            <w:tcW w:w="4390" w:type="dxa"/>
            <w:gridSpan w:val="11"/>
            <w:tcBorders>
              <w:bottom w:val="single" w:sz="4" w:space="0" w:color="auto"/>
            </w:tcBorders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口座番号</w:t>
            </w:r>
          </w:p>
        </w:tc>
        <w:tc>
          <w:tcPr>
            <w:tcW w:w="5670" w:type="dxa"/>
            <w:gridSpan w:val="5"/>
          </w:tcPr>
          <w:p w:rsidR="007F4165" w:rsidRPr="00D53101" w:rsidRDefault="007F4165" w:rsidP="00706014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口座名義　</w:t>
            </w:r>
            <w:r w:rsidRPr="009F1680">
              <w:rPr>
                <w:rFonts w:asciiTheme="majorEastAsia" w:eastAsiaTheme="majorEastAsia" w:hAnsiTheme="majorEastAsia" w:hint="eastAsia"/>
              </w:rPr>
              <w:t>＊　カタカナで記入</w:t>
            </w:r>
          </w:p>
        </w:tc>
      </w:tr>
      <w:tr w:rsidR="007F4165" w:rsidTr="00361785">
        <w:trPr>
          <w:trHeight w:val="537"/>
        </w:trPr>
        <w:tc>
          <w:tcPr>
            <w:tcW w:w="627" w:type="dxa"/>
            <w:tcBorders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28" w:type="dxa"/>
            <w:tcBorders>
              <w:left w:val="dashSmallGap" w:sz="4" w:space="0" w:color="auto"/>
            </w:tcBorders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5670" w:type="dxa"/>
            <w:gridSpan w:val="5"/>
            <w:vAlign w:val="center"/>
          </w:tcPr>
          <w:p w:rsidR="007F4165" w:rsidRPr="00D53101" w:rsidRDefault="007F4165" w:rsidP="0036178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1445D" w:rsidRPr="00AE0AC7" w:rsidRDefault="00B56D7E" w:rsidP="00706014">
      <w:pPr>
        <w:spacing w:line="0" w:lineRule="atLeast"/>
        <w:ind w:firstLineChars="100" w:firstLine="200"/>
        <w:rPr>
          <w:rFonts w:asciiTheme="minorEastAsia" w:hAnsiTheme="minorEastAsia"/>
          <w:sz w:val="20"/>
        </w:rPr>
      </w:pPr>
      <w:r w:rsidRPr="00AE0AC7">
        <w:rPr>
          <w:rFonts w:asciiTheme="minorEastAsia" w:hAnsiTheme="minorEastAsia" w:hint="eastAsia"/>
          <w:sz w:val="20"/>
        </w:rPr>
        <w:t>（添付書類）</w:t>
      </w:r>
    </w:p>
    <w:p w:rsidR="00B56D7E" w:rsidRPr="00AE0AC7" w:rsidRDefault="00EB176B" w:rsidP="00706014">
      <w:pPr>
        <w:spacing w:line="0" w:lineRule="atLeas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□</w:t>
      </w:r>
      <w:r w:rsidR="00B56D7E" w:rsidRPr="00AE0AC7">
        <w:rPr>
          <w:rFonts w:asciiTheme="minorEastAsia" w:hAnsiTheme="minorEastAsia" w:hint="eastAsia"/>
          <w:sz w:val="20"/>
        </w:rPr>
        <w:t xml:space="preserve">１　</w:t>
      </w:r>
      <w:r w:rsidR="00361785" w:rsidRPr="00AE0AC7">
        <w:rPr>
          <w:rFonts w:asciiTheme="minorEastAsia" w:hAnsiTheme="minorEastAsia" w:hint="eastAsia"/>
          <w:sz w:val="20"/>
        </w:rPr>
        <w:t>新生児聴覚検査受診票（様式第１号）</w:t>
      </w:r>
    </w:p>
    <w:p w:rsidR="00DB5AAD" w:rsidRDefault="00EB176B" w:rsidP="00706014">
      <w:pPr>
        <w:spacing w:line="0" w:lineRule="atLeas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□</w:t>
      </w:r>
      <w:r w:rsidR="00B56D7E" w:rsidRPr="00AE0AC7">
        <w:rPr>
          <w:rFonts w:asciiTheme="minorEastAsia" w:hAnsiTheme="minorEastAsia" w:hint="eastAsia"/>
          <w:sz w:val="20"/>
        </w:rPr>
        <w:t xml:space="preserve">２　</w:t>
      </w:r>
      <w:r w:rsidR="0085799F">
        <w:rPr>
          <w:rFonts w:asciiTheme="minorEastAsia" w:hAnsiTheme="minorEastAsia" w:hint="eastAsia"/>
          <w:sz w:val="20"/>
        </w:rPr>
        <w:t>聴覚検査の領収書・明細書（写し</w:t>
      </w:r>
      <w:r w:rsidR="00361785" w:rsidRPr="00AE0AC7">
        <w:rPr>
          <w:rFonts w:asciiTheme="minorEastAsia" w:hAnsiTheme="minorEastAsia" w:hint="eastAsia"/>
          <w:sz w:val="20"/>
        </w:rPr>
        <w:t>）</w:t>
      </w:r>
    </w:p>
    <w:p w:rsidR="00B56D7E" w:rsidRDefault="00DB5AAD" w:rsidP="00706014">
      <w:pPr>
        <w:spacing w:line="0" w:lineRule="atLeast"/>
        <w:rPr>
          <w:rFonts w:asciiTheme="minorEastAsia" w:hAnsiTheme="minorEastAsia"/>
          <w:sz w:val="20"/>
        </w:rPr>
      </w:pPr>
      <w:r>
        <w:rPr>
          <w:rFonts w:asciiTheme="minorEastAsia" w:hAnsiTheme="minorEastAsia" w:hint="eastAsia"/>
          <w:sz w:val="20"/>
        </w:rPr>
        <w:t xml:space="preserve">　　</w:t>
      </w:r>
      <w:r w:rsidR="008B71E9"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1508125</wp:posOffset>
                </wp:positionV>
                <wp:extent cx="609600" cy="39052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905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AAD" w:rsidRPr="008B71E9" w:rsidRDefault="00DB5AAD" w:rsidP="008B71E9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8B71E9">
                              <w:rPr>
                                <w:rFonts w:asciiTheme="minorEastAsia" w:hAnsiTheme="minorEastAsia" w:hint="eastAsia"/>
                              </w:rPr>
                              <w:t>R4.4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2" o:spid="_x0000_s1026" style="position:absolute;left:0;text-align:left;margin-left:-3.2pt;margin-top:118.75pt;width:48pt;height:3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" fillcolor="white [3201]" stroked="f" strokeweight="1pt">
                <v:textbox>
                  <w:txbxContent>
                    <w:p w:rsidR="00DB5AAD" w:rsidRPr="008B71E9" w:rsidRDefault="00DB5AAD" w:rsidP="008B71E9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8B71E9">
                        <w:rPr>
                          <w:rFonts w:asciiTheme="minorEastAsia" w:hAnsiTheme="minorEastAsia" w:hint="eastAsia"/>
                        </w:rPr>
                        <w:t>R4.4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3402"/>
        <w:gridCol w:w="3402"/>
      </w:tblGrid>
      <w:tr w:rsidR="00EB176B" w:rsidTr="00EB176B">
        <w:trPr>
          <w:trHeight w:val="381"/>
        </w:trPr>
        <w:tc>
          <w:tcPr>
            <w:tcW w:w="3402" w:type="dxa"/>
            <w:vAlign w:val="center"/>
          </w:tcPr>
          <w:p w:rsidR="00EB176B" w:rsidRPr="00EB176B" w:rsidRDefault="00EB176B" w:rsidP="00EB17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176B">
              <w:rPr>
                <w:rFonts w:asciiTheme="majorEastAsia" w:eastAsiaTheme="majorEastAsia" w:hAnsiTheme="majorEastAsia" w:hint="eastAsia"/>
                <w:sz w:val="22"/>
              </w:rPr>
              <w:t>申請確認印</w:t>
            </w:r>
          </w:p>
        </w:tc>
        <w:tc>
          <w:tcPr>
            <w:tcW w:w="3402" w:type="dxa"/>
            <w:vAlign w:val="center"/>
          </w:tcPr>
          <w:p w:rsidR="00EB176B" w:rsidRPr="00EB176B" w:rsidRDefault="00EB176B" w:rsidP="00EB176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EB176B">
              <w:rPr>
                <w:rFonts w:asciiTheme="majorEastAsia" w:eastAsiaTheme="majorEastAsia" w:hAnsiTheme="majorEastAsia" w:hint="eastAsia"/>
                <w:sz w:val="22"/>
              </w:rPr>
              <w:t>申請受理印</w:t>
            </w:r>
          </w:p>
        </w:tc>
      </w:tr>
      <w:tr w:rsidR="00706014" w:rsidTr="00361785">
        <w:trPr>
          <w:trHeight w:val="1973"/>
        </w:trPr>
        <w:tc>
          <w:tcPr>
            <w:tcW w:w="3402" w:type="dxa"/>
          </w:tcPr>
          <w:p w:rsidR="00706014" w:rsidRDefault="00706014" w:rsidP="00706014">
            <w:pPr>
              <w:spacing w:line="0" w:lineRule="atLeast"/>
              <w:rPr>
                <w:rFonts w:asciiTheme="minorEastAsia" w:hAnsiTheme="minorEastAsia"/>
                <w:sz w:val="20"/>
              </w:rPr>
            </w:pPr>
            <w:bookmarkStart w:id="0" w:name="_GoBack"/>
          </w:p>
        </w:tc>
        <w:tc>
          <w:tcPr>
            <w:tcW w:w="3402" w:type="dxa"/>
          </w:tcPr>
          <w:p w:rsidR="00706014" w:rsidRDefault="00706014" w:rsidP="00706014">
            <w:pPr>
              <w:spacing w:line="0" w:lineRule="atLeast"/>
              <w:rPr>
                <w:rFonts w:asciiTheme="minorEastAsia" w:hAnsiTheme="minorEastAsia"/>
                <w:sz w:val="20"/>
              </w:rPr>
            </w:pPr>
          </w:p>
        </w:tc>
      </w:tr>
      <w:bookmarkEnd w:id="0"/>
    </w:tbl>
    <w:p w:rsidR="00A230CA" w:rsidRPr="0085799F" w:rsidRDefault="00A230CA" w:rsidP="0085799F">
      <w:pPr>
        <w:rPr>
          <w:rFonts w:asciiTheme="minorEastAsia" w:hAnsiTheme="minorEastAsia"/>
          <w:sz w:val="18"/>
        </w:rPr>
      </w:pPr>
    </w:p>
    <w:sectPr w:rsidR="00A230CA" w:rsidRPr="0085799F" w:rsidSect="00A0128B">
      <w:pgSz w:w="11906" w:h="16838"/>
      <w:pgMar w:top="851" w:right="991" w:bottom="993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200"/>
    <w:rsid w:val="001236B4"/>
    <w:rsid w:val="00174DF2"/>
    <w:rsid w:val="0018140B"/>
    <w:rsid w:val="001D3E58"/>
    <w:rsid w:val="001E013A"/>
    <w:rsid w:val="001F3BC6"/>
    <w:rsid w:val="0029784C"/>
    <w:rsid w:val="002B343B"/>
    <w:rsid w:val="00361785"/>
    <w:rsid w:val="003D5D95"/>
    <w:rsid w:val="003D758B"/>
    <w:rsid w:val="003F41D1"/>
    <w:rsid w:val="0043188A"/>
    <w:rsid w:val="005A17B7"/>
    <w:rsid w:val="00706014"/>
    <w:rsid w:val="0079658D"/>
    <w:rsid w:val="007A2BCC"/>
    <w:rsid w:val="007F4165"/>
    <w:rsid w:val="00837D77"/>
    <w:rsid w:val="0085799F"/>
    <w:rsid w:val="00894107"/>
    <w:rsid w:val="008B71E9"/>
    <w:rsid w:val="009F1680"/>
    <w:rsid w:val="00A0128B"/>
    <w:rsid w:val="00A230CA"/>
    <w:rsid w:val="00AE0AC7"/>
    <w:rsid w:val="00B56D7E"/>
    <w:rsid w:val="00B62AE0"/>
    <w:rsid w:val="00B706A3"/>
    <w:rsid w:val="00B85653"/>
    <w:rsid w:val="00B9335E"/>
    <w:rsid w:val="00C1445D"/>
    <w:rsid w:val="00C379E7"/>
    <w:rsid w:val="00C47D31"/>
    <w:rsid w:val="00CC72AF"/>
    <w:rsid w:val="00CE1A75"/>
    <w:rsid w:val="00D307D1"/>
    <w:rsid w:val="00D3594F"/>
    <w:rsid w:val="00D53101"/>
    <w:rsid w:val="00D53635"/>
    <w:rsid w:val="00D7517F"/>
    <w:rsid w:val="00DB5AAD"/>
    <w:rsid w:val="00DC500F"/>
    <w:rsid w:val="00EA2200"/>
    <w:rsid w:val="00EB176B"/>
    <w:rsid w:val="00E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C08DB9-C7C8-427C-8D24-D6C7BA27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2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A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62A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D469783B.dotm</Template>
  <TotalTime>202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　絹枝</dc:creator>
  <cp:keywords/>
  <dc:description/>
  <cp:lastModifiedBy>長谷川　佳奈</cp:lastModifiedBy>
  <cp:revision>22</cp:revision>
  <cp:lastPrinted>2022-04-14T06:37:00Z</cp:lastPrinted>
  <dcterms:created xsi:type="dcterms:W3CDTF">2022-03-04T02:58:00Z</dcterms:created>
  <dcterms:modified xsi:type="dcterms:W3CDTF">2022-04-14T06:50:00Z</dcterms:modified>
</cp:coreProperties>
</file>